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900"/>
        <w:gridCol w:w="333"/>
        <w:gridCol w:w="1974"/>
        <w:gridCol w:w="1096"/>
        <w:gridCol w:w="612"/>
        <w:gridCol w:w="995"/>
        <w:gridCol w:w="819"/>
        <w:gridCol w:w="1542"/>
        <w:gridCol w:w="936"/>
        <w:gridCol w:w="563"/>
      </w:tblGrid>
      <w:tr w:rsidR="004F3B9E" w:rsidTr="0074317F">
        <w:trPr>
          <w:tblHeader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74317F" w:rsidRPr="008B3562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highlight w:val="yellow"/>
                <w:rtl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(איכות אוויר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012</w:t>
            </w: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4317F" w:rsidRPr="008B3562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ממונה (תחקירים-חומרים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012</w:t>
            </w: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4317F" w:rsidRPr="008B3562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עובד סוציאלי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024</w:t>
            </w: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4317F" w:rsidRPr="008B3562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סגן/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נית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</w:t>
            </w:r>
            <w:bookmarkStart w:id="0" w:name="_GoBack"/>
            <w:bookmarkEnd w:id="0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</w:t>
            </w: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29.12.2020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4317F" w:rsidRPr="008B3562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84658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ראש/ת ענף (מידע)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03.01.2021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(ניתוח נתונים)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(הפרטה)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מיחשוב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ותוכנה)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מרכז/ת-מנהל/ת תחום (איסוף)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דיגיטליות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מרכז/ת-מנהל/ת תחום (מחקר והערכה)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מכון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אנקולוגי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גדול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03.01.2021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מזכיר/ה </w:t>
            </w: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לאקוקרדיוגרפיה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סטונדנט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/רופא/ה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(כא"ב מחוז חרדי)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84600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מנהל.ת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המכון הגיאולוגי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06.01.2021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רישוי ספקים)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 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(תפעול, רכש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בטיחות אש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אחזקה רכבי כיבוי וציוד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יעודי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הסיעוד)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משאבי אנוש גיוון תעסוקתי- חרדי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84577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בכיר/ה-מרכז/ת בכיר/ה (ניתוח ועיבוד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 /ת (בקרה על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(משלחות לפולין)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קשב/ת האזנה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8454384543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(איתור ושיבוץ תלמידים)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מוסמך בכיר מתודולוגיות הגנת הסייבר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סטונדנט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צרפתית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84518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מה"ט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לשכה משפטית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תקצוב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תקציבים ומכרזים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באחד ממקצועות ההנדסה/מחשבים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למדעי החיים-לימודי ביולוגיה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לאדריכלות/עיצוב גרפי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84501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 (התקנת ציוד)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כירורגיה כללית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 - מסמ"ק)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(ספנות </w:t>
            </w: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ונמלים)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משמרת משל"ט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אגף בכיר(טכנולוגיות דיגיטליות ומידע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תפ"י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(תכנון, פיקוח ותכלול)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(חינוך בתפוצות)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ההשכלה הגבוהה והמשלימה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(חברתי קהילתי-תלמידים ונוער)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ג'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ההשכלה הגבוהה והמשלימה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למדעי החיים ביולוגיה סביבתית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(אחראי מרחב)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הבינוי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(גבייה ותשלומים) - לע"מ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 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-אגף הכספים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(בטיחות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וגיהות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מכשור הנדסה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מחוז צפון (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 אחזקה עצמאי (מכונות)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(מחקרים וניסויים חינוכיים)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(נוער - הקלת העומס)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קצין מבחן (הקלת </w:t>
            </w: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העומס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עבודה,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הוצל'''פ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המכון הארצי למידע 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בהרעלות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</w:rPr>
              <w:t>84415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62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(רישוי העוסקים בחומרים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13625A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4317F" w:rsidRPr="0013625A" w:rsidTr="0074317F"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</w:rPr>
              <w:t>84410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(אנרגיה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F" w:rsidRPr="0074317F" w:rsidRDefault="0074317F" w:rsidP="0074317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4317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4317F" w:rsidRPr="0013625A" w:rsidTr="0013625A">
        <w:tblPrEx>
          <w:jc w:val="center"/>
          <w:tblCellSpacing w:w="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1" w:type="pct"/>
          <w:wAfter w:w="288" w:type="pct"/>
          <w:tblCellSpacing w:w="0" w:type="dxa"/>
          <w:jc w:val="center"/>
        </w:trPr>
        <w:tc>
          <w:tcPr>
            <w:tcW w:w="4251" w:type="pct"/>
            <w:gridSpan w:val="8"/>
            <w:hideMark/>
          </w:tcPr>
          <w:p w:rsidR="0074317F" w:rsidRPr="0013625A" w:rsidRDefault="0074317F" w:rsidP="0074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13625A" w:rsidRPr="0013625A" w:rsidRDefault="0013625A" w:rsidP="008B3562">
      <w:pPr>
        <w:rPr>
          <w:rFonts w:hint="cs"/>
          <w:b/>
          <w:bCs/>
          <w:rtl/>
        </w:rPr>
      </w:pPr>
    </w:p>
    <w:sectPr w:rsidR="0013625A" w:rsidRPr="0013625A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D18D5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0597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C373B6-3C55-4E2E-8348-D7ACE3A0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DCE2AF0E</Template>
  <TotalTime>2767</TotalTime>
  <Pages>8</Pages>
  <Words>1738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149</cp:revision>
  <dcterms:created xsi:type="dcterms:W3CDTF">2017-10-22T06:45:00Z</dcterms:created>
  <dcterms:modified xsi:type="dcterms:W3CDTF">2020-12-20T13:08:00Z</dcterms:modified>
</cp:coreProperties>
</file>