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8B3562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4A2606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6" w:rsidRPr="008B3562" w:rsidRDefault="004A2606" w:rsidP="004A26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84450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6" w:rsidRPr="008B3562" w:rsidRDefault="004A2606" w:rsidP="004A26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עובד סוציאלי עצמאי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6" w:rsidRPr="008B3562" w:rsidRDefault="004A2606" w:rsidP="004A26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024</w:t>
            </w: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6" w:rsidRPr="008B3562" w:rsidRDefault="004A2606" w:rsidP="004A26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6" w:rsidRPr="008B3562" w:rsidRDefault="004A2606" w:rsidP="004A26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6" w:rsidRPr="008B3562" w:rsidRDefault="004A2606" w:rsidP="004A26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6" w:rsidRPr="008B3562" w:rsidRDefault="004A2606" w:rsidP="004A26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06" w:rsidRPr="008B3562" w:rsidRDefault="004A2606" w:rsidP="004A260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84413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ממונה (תחקירים-חומרים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012</w:t>
            </w: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84409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בכיר/ה (איכות אוויר ושינוי אקלים)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012</w:t>
            </w: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84405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ראש ענף (איכות אוויר ואסבסט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012</w:t>
            </w: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84360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(מעקב, בקרה ופיקוח)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011</w:t>
            </w: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84258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071</w:t>
            </w: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84115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סטודנט 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071</w:t>
            </w: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למדעי החיים ביולוגיה סביבתית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(אחראי מרחב)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(גבייה ותשלומים) - לע"מ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-אגף הכספים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84444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(בטיחות 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וגיהות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מכשור הנדסה רפואית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 אחזקה עצמאי (מכונות)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(נוער - הקלת העומס)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קצין/ת מבחן (נוער)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(הקלת העומס -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הוצל'''פ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המכון הארצי למידע 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בהרעלות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84420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פיקוח, תזונה ומזון בביה"ח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(רישוי העוסקים בחומרים מסוכנים)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(אנרגיה ושינוי אקלים)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(תעשיות ורישוי עסקים-מחוז)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ממונה דה-אסקלציה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(אוצרות טבע)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(כספים וחשבונות)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(לשכת מנכ"ל)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מוסמכ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רכש)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מרכזת בכירה (מרכזי תקשורת ואירועי חבצלת)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(תקציב), מזכירות פדגוגית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 (מרכז לאומי לרפואה משפטית)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רפואה משפטית אבו-כביר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84388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(מחקר משפטי אמפירי)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קשרי 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לשכה/ רופא/ה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/רופא/ה כנ"ל מומחה/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 / רופא/ה כנ"ל מומחה/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(פניות ציבור)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השירות הלאומי האזרחי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(אפידמיולוגיה)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(טיוב רגולציה-בריאות הסביבה)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המעבדה הלאומית לאיכות מים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המחשוב)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אדריכל/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פיתוח הדרכה ופיתוח מנהלים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ארגון </w:t>
            </w: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 xml:space="preserve">ושיטות ותגמול 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תמרוץ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המדפיס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הממשלתי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טיפול נמרץ כוויות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(פיקוח תחרות וצרכנות)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קמ"ד תקשוב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"לב השרון"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בכיר משמעת)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ללשכה המשפטית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למחלקה עברית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(מבנה ארגוני ואו"ש)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(תאגידים)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(בקורת תאגידים)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אגף בכיר מערכות מידע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(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לאנדואורולוגיה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22.12.2020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84300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סטודנטי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לשכת הדובר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התחבורה והבטיחות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מחוזי/ת(לפי חוק הגנה על חוסים-אזרחי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8429684296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(יח' להסכמים בינלאומיים)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המועצה הלאומית לכלכלה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אדמיניסטרטיבי/ת א' (עצמאי)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סגן\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מרכז\ת 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שרותים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טכניים א' בכיר\ה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ארצי-מניעת זיהום 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חטיבת החקירות והמודיעין (מח"ש)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תמרוץ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ותגמול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(עוזר/ת מחקר ב')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(שלטון מקומי מחוז צפון)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(רגולציה ברישוי עסקים)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84267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ר' תחום בכיר מוסמך מתודולוגיות סייבר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(פלילי) רשות המסים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השירות הלאומי האזרחי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חשבונות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משאבי אנוש (גיוס)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ראש/ת חטיבת הרפואה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פסיכיאטר/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מחוזי/אזורי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סגן/ת ראש/ת (שרותי בריאות הצבור)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(איתור מסוכנות)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כח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אדם בהוראה)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לאשפוז יום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84212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84175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מחוז ב"ש קליטה בקהילה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84166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מכון 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נפרולוגי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רפואי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84165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(מדען נתונים)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כל הארץ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84162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הנגשה והסברה - מנהל הסטודנטים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84149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איכות, בטיחות וניהול סיכונים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84140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גנטי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84139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(פיקוח/אכיפת חוקי עבודה)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84132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  <w:rtl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83874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(קשרי חוץ)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למודיעין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 w:hint="cs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83821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למודיעין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14.12.2020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0708CF" w:rsidRPr="008B3562" w:rsidTr="008B356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83013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(רכש, 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CF" w:rsidRPr="008B3562" w:rsidRDefault="000708CF" w:rsidP="000708CF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8B356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8B3562" w:rsidRDefault="008B3562" w:rsidP="008B3562">
      <w:pPr>
        <w:rPr>
          <w:rFonts w:hint="cs"/>
          <w:b/>
          <w:bCs/>
          <w:rtl/>
        </w:rPr>
      </w:pPr>
    </w:p>
    <w:sectPr w:rsidR="008B3562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34880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5BB4"/>
    <w:rsid w:val="00406BE2"/>
    <w:rsid w:val="00407148"/>
    <w:rsid w:val="0041477F"/>
    <w:rsid w:val="00425FFB"/>
    <w:rsid w:val="0045679A"/>
    <w:rsid w:val="00473656"/>
    <w:rsid w:val="00481878"/>
    <w:rsid w:val="004A2606"/>
    <w:rsid w:val="004A2E58"/>
    <w:rsid w:val="004B1239"/>
    <w:rsid w:val="004D423B"/>
    <w:rsid w:val="004F00DE"/>
    <w:rsid w:val="004F3B9E"/>
    <w:rsid w:val="00522332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03A7C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1FD7"/>
    <w:rsid w:val="00DC628F"/>
    <w:rsid w:val="00DD0751"/>
    <w:rsid w:val="00DD7C06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D18D5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95E8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DF9481-EB50-4C0C-97B6-5CF99A89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42F5A00B</Template>
  <TotalTime>2702</TotalTime>
  <Pages>8</Pages>
  <Words>1792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148</cp:revision>
  <dcterms:created xsi:type="dcterms:W3CDTF">2017-10-22T06:45:00Z</dcterms:created>
  <dcterms:modified xsi:type="dcterms:W3CDTF">2020-12-13T13:15:00Z</dcterms:modified>
</cp:coreProperties>
</file>