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55B" w:rsidRDefault="00D6155B" w:rsidP="00D6155B">
      <w:pPr>
        <w:jc w:val="center"/>
        <w:rPr>
          <w:rFonts w:ascii="Arial" w:hAnsi="Arial"/>
          <w:b/>
          <w:bCs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 xml:space="preserve">כדי לקבל את פרטי המכרז, יש לגשת לכתובת הזו, </w:t>
      </w:r>
      <w:hyperlink r:id="rId5" w:history="1">
        <w:r>
          <w:rPr>
            <w:rStyle w:val="Hyperlink"/>
            <w:rFonts w:ascii="Arial" w:hAnsi="Arial"/>
            <w:b/>
            <w:bCs/>
            <w:sz w:val="24"/>
            <w:szCs w:val="24"/>
          </w:rPr>
          <w:t>https://ejobs.gov.il/gius/search</w:t>
        </w:r>
      </w:hyperlink>
      <w:r>
        <w:rPr>
          <w:rFonts w:ascii="Arial" w:hAnsi="Arial" w:hint="cs"/>
          <w:b/>
          <w:bCs/>
          <w:sz w:val="24"/>
          <w:szCs w:val="24"/>
          <w:rtl/>
        </w:rPr>
        <w:t xml:space="preserve"> ולהקליד במקום המתאים את מספר המכרז.</w:t>
      </w:r>
    </w:p>
    <w:tbl>
      <w:tblPr>
        <w:bidiVisual/>
        <w:tblW w:w="5874" w:type="pct"/>
        <w:tblInd w:w="-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1265"/>
        <w:gridCol w:w="1974"/>
        <w:gridCol w:w="1096"/>
        <w:gridCol w:w="612"/>
        <w:gridCol w:w="995"/>
        <w:gridCol w:w="819"/>
        <w:gridCol w:w="1542"/>
        <w:gridCol w:w="1467"/>
      </w:tblGrid>
      <w:tr w:rsidR="004F3B9E" w:rsidTr="00481878">
        <w:trPr>
          <w:tblHeader/>
        </w:trPr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מספר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מכרז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תיאור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דרוג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דרגת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שיא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משרד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אזור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בארץ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תום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מועד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6A59" w:rsidRDefault="00E96A59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/>
                <w:b/>
                <w:bCs/>
                <w:sz w:val="24"/>
                <w:szCs w:val="24"/>
                <w:rtl/>
              </w:rPr>
              <w:t>משרה ייעודית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E76407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bookmarkStart w:id="0" w:name="_GoBack" w:colFirst="0" w:colLast="0"/>
            <w:r w:rsidRPr="00E7640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83282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E76407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40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ראש ענף מוקדן/</w:t>
            </w:r>
            <w:proofErr w:type="spellStart"/>
            <w:r w:rsidRPr="00E7640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ית</w:t>
            </w:r>
            <w:proofErr w:type="spellEnd"/>
            <w:r w:rsidRPr="00E7640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-טיפול במפגעים סביבתיים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E76407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40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011</w:t>
            </w:r>
            <w:r w:rsidRPr="00E7640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 xml:space="preserve"> </w:t>
            </w:r>
            <w:proofErr w:type="spellStart"/>
            <w:r w:rsidRPr="00E7640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E76407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40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E76407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40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E76407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40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E76407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40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E76407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</w:rPr>
            </w:pPr>
            <w:r w:rsidRPr="00E76407">
              <w:rPr>
                <w:rFonts w:asciiTheme="minorBidi" w:eastAsia="Times New Roman" w:hAnsiTheme="minorBidi" w:cstheme="minorBidi"/>
                <w:sz w:val="24"/>
                <w:szCs w:val="24"/>
                <w:highlight w:val="yellow"/>
                <w:rtl/>
              </w:rPr>
              <w:t>מיועדת לאנשים עם מוגבלות</w:t>
            </w:r>
          </w:p>
        </w:tc>
      </w:tr>
      <w:bookmarkEnd w:id="0"/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83490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(משכורת)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83487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מפקד/ת תחנה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 אחראי/ת א</w:t>
            </w: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א8ים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רשות התאגידים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כושר גופני ארצי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הרשות להגנת הפרטיות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(היערכות לחירום)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(חשבונאות ודיווח)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האנרגיה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סוקר/ת שטח אזור ב"ש והדרום-לאיוש ע"י</w:t>
            </w: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*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הלשכה המרכזית לסטטיסטיקה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(אגף הסגל בכיר)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נציבות שרות המדינה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83452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(הנהלת משרד המדע והטכנולוגיה)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83449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פסיכולוג\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מומחה\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(קליני)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 הרפואי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להגנת הסביבה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מהנדס/ת / הנדסאי/ת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רמ"ד מבצעים - רחובות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רמ"ד הגנה 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מאשרמ"ד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הגנה 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מאשרמ"ד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הגנה מאש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83434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83428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א4ים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83426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קצינ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מבצעים מחו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זי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-רשות הכבאות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(כלכלה התנהגותית)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בישראל- מכס ומע"מ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דיאטנ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א3יםא3ים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רע"נ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לוגיסטיקה מחוזי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הארצית לכבאות והצלה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83414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קבלת קהל מטה אגף הרישוי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lastRenderedPageBreak/>
              <w:t>83412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רוקח/ת אחראי/ת ב' (הכנות 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רוקחיות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  <w:p w:rsidR="00E458E2" w:rsidRPr="004D423B" w:rsidRDefault="00E458E2" w:rsidP="00E458E2">
            <w:pPr>
              <w:rPr>
                <w:rFonts w:asciiTheme="minorBidi" w:eastAsia="Times New Roman" w:hAnsiTheme="minorBidi" w:cstheme="minorBidi"/>
                <w:sz w:val="24"/>
                <w:szCs w:val="24"/>
              </w:rPr>
            </w:pP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הלל יפה חדרה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83410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בכיר שירותי דפוס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20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המדפיס הממשלתי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83407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(פיקוח על שירותי בריאות לתלמיד)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הדרום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83406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מזון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ירושלים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(שירותי בריאות לתלמיד)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038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אחיות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ג15ג15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מח' לבקרה על גריאטריה דחופה 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ושע"ח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אנדוקרינולוגיה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83400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קבלת קהל אגף הרכב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תחום צוות בקרה ארצי (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מרב"ע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א7ים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סטוודנט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– ממונה ייצוג הולם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החרדית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83389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בתחום מדעי החקלאות/מדעי החיים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83388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עובד/ת סוציאלי/ת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קבלת קהל רישוי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 פריפריה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פיתוח הפריפריה, הנגב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והגליל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עוזר/ת ראשי/ת (ייעוץ וחקיקה)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משפטנים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פיתוח הפריפריה, הנגב והגליל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בתחום  החקלאות והגנת הצומח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83375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קבלת קהל רישוי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קבלת קהל רישוי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קבלת קהל רישוי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תואר שני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התחבורה והבטיחות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(לשכת מנכ"ל)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 כשירות אווירית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התעופה האזרחית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(משכורת)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1818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(תנאי שירות ופרט)- 120 שעות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83356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תחומי פתולוגיה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33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(תעסוקת נוער)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תיאום פעילות יחידות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משרד הרווחה - זרוע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83346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ראש ענף תעסוקה (התיישבות וישראל)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יהודה ושומרון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מחקר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(בטיחות תהליכית)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(קשרי מעסיקים)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(פנסיה)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83341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(אכיפה והדרכה טכנולוגית)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 שיטות ובקרה 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בגיהות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תעסוקתית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83339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(נהלים ותיאום מדיניות)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מתודולוגיה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מרכז/ת(רישום ורישוי אגף בכיר 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אסדרת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עיסוק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הרווחה - זרוע העבודה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(רכש סוכנות החלל)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המדע הטכנו' תרבות וספורט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83331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(תיאומי מס והחזרי מס) רשות המסים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המסים בישראל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גריאטר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מחוזי/ת/אזורי/ת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16.11.202016.11.2020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83325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בכיר/ה קניינות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83323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(בטיחות)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83321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אחראי/ת מוקד בטחון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83319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יישום הגנת סייבר ב</w:t>
            </w: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הנדסאים/טכנאים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המכון הגיאולוגי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83317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מדור מקצועות הבריאות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בתחום וטרינריה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83304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בתחום ביוכימיה ובעלי חיים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במערך הסייבר הלאומי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מערך הסייבר הלאומי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83302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סגנ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ראש המועצה הלאומית לכלכלה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ראש ממשלה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83301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קרמינולוג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קליני/ת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83300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קרמינולוג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קליני/ת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83299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מדריך/ת פעילות ותעסוקה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83297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מדריך/ת פעילות ותעסוקה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83296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/ 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בית חולים באר יעקב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83295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מתמחה/רופא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83294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מתמחה/רופא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83293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/ רופא מומחה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באר יעקב - נס ציונה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83292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(לטיפול בתוצרת לאחר הקטיף/האסיף)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01.12.2020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83285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 מתמחה נשים 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ויולדותת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83284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 רדיולוגיה אבחנתית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83283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פנימית א</w:t>
            </w: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83280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צוער/ת (מתמחה) שירות החוץ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C6B38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החוץ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3C6B38">
              <w:rPr>
                <w:rFonts w:asciiTheme="minorBidi" w:eastAsia="Times New Roman" w:hAnsiTheme="minorBidi" w:cstheme="minorBidi"/>
                <w:sz w:val="24"/>
                <w:szCs w:val="24"/>
              </w:rPr>
              <w:t>22.11.2020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83279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בפנימית ב</w:t>
            </w: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83277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מעבדה א' (ביוכימית)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jc w:val="both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ביוכימאי-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מיקרובי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בפסיכיאטריה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83274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קלינאי/ת תקשורת בכיר/ה (בליעה)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פארארפואיים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א5יםא5ים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שמואל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83272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 ברנטגן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83270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אורולוגיה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מרכז רפואי 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lastRenderedPageBreak/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83269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מומחה אורולוגיה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ט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83267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יחידת שיקום ומגורים טיפוליים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הרפואי לבריאות הנפש מזור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83266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מדריך/ה עו"ס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83265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עובד סוציאלי עצמאי במערכת הבריאות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אברבנאל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83264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הדרכה ופתוח ארגוני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83263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3C6B38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מכון דימות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83262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 עיניים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ע"ש א. וולפסון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83260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רשות הבדואים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בכירורגיה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מתמחה עיניים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מומחה/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גריאטריה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83251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במרב"ד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רופא/ה כנ"ל  מומחה/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חיפה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83250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רכז/ת נושא ארצי/ת (בקרה 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רוקחית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רוקחים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83247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פסיכולוג/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אחראי/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ארבעה ת"א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בריאות הנפש יפו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83245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רופא/ה 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במרב"ד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/ רופא/ה כנ"ל  מומחה/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מכון לבטיחות בדרכים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83243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3C6B38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ומרפאה/רופא/ה כנ"ל מומחה</w:t>
            </w: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/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83242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ממונה (ביקורת 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חשבויות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המרכז למיפוי ישראל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83240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מעריך/ה טכנולוגיות רפואיות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039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אחיות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83237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(מענקי מחקר)מרכז/ת (מענקי מחקר)מרכז/ת (מענקי מחקר)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83235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רופא/ה אם וילד / רופא/ה כנ"ל מומחה/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המרכז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(שימור קרקע, ניקוז ומים)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החקלאות ופיתוח הכפר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83232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רכז/ת (נכסים ולוגיסטיקה)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מע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.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בריה"צ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ת"א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83229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 בגריאטריה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ברזילי אשקלון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83224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רב ואחראי/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על ענייני דת (רפואה משפטית)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רפואה משפטית  אבו-כביר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83222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סגן/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מנהל/ת התכנית לבדיקות סקר בילודים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הבריאות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83220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מפקח/ת 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איזורי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/ת א' חולון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038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אחיות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לברה"צ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ב15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תל-אביב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תל אביב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12.11.2020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מיועד לבני העדה האתיופית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83216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ענף שינוע רפואי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001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מינהלי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83215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/ מפקח/ת בכיר/ה בריאות הסביבה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מהנדסים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לשכת הבריאות מחוז הצפון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83158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מכון נפרולוגיה - רופאים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רפואי ע"ש ברוך פדה-פוריה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83157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תחום (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כח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אדם בהוראה - במחוז)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11.11.2020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83138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רופא מתמחה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83133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פסיכיאטרית פעילה ג</w:t>
            </w: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שער מנשה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10.11.2020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83127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מפקח/ת מרכז/ת במחוז (אימוץ)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024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עובדים סוציאליים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ג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עבודה, רווחה ושירותים חברתיים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דרום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83105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מרכז/ת בכיר/ה (ליווי ועדות מקומיות)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011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מח"ר</w:t>
            </w:r>
            <w:proofErr w:type="spellEnd"/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41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 התכנון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09.11.2020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83076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סטודנט/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פניות ציבור הרשות להגנת הצרכן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071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סטודנטים לפי שע'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שנג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הרשות להגנת הצרכן ולסחר הוגן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מיועד </w:t>
            </w: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לאוכלוסיה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הערבית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83068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סמנכ"ל/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ית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בכיר/ה ומנהל/ת 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המינהל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הפדגוגי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327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-מפקחים נספח ז'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רמה 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החינוך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15.11.2020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83048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מכון 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אנקולוגי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גדול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83044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מחלקה ילדים א</w:t>
            </w: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'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זיו צפת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צפון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83003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מנהל/ת מחלקה (רפואה אמבולטורית </w:t>
            </w:r>
            <w:proofErr w:type="spellStart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בבריה"ן</w:t>
            </w:r>
            <w:proofErr w:type="spellEnd"/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 ירושלמי לבריאות הנפש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82981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מנהל/ת יחידה מקצועית לטפול נמרץ לב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031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רופאים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בית חולים אסף הרופא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82855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(עצי פרי נשירים)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82854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פרקליט/ת המדינה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082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מוקבלים לשופטים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מ.נמ</w:t>
            </w:r>
            <w:proofErr w:type="spellEnd"/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משרד המשפטים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ירושלים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08.11.2020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  <w:tr w:rsidR="00E458E2" w:rsidRPr="00522332" w:rsidTr="00522332"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82853</w:t>
            </w:r>
          </w:p>
        </w:tc>
        <w:tc>
          <w:tcPr>
            <w:tcW w:w="10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חוקר/ת (בתחום השבחת גפן)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043</w:t>
            </w: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עובדי מחקר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א1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proofErr w:type="spellStart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מינהל</w:t>
            </w:r>
            <w:proofErr w:type="spellEnd"/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 xml:space="preserve"> המחקר החקלאי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  <w:rtl/>
              </w:rPr>
              <w:t>מרכז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>
              <w:rPr>
                <w:rFonts w:asciiTheme="minorBidi" w:eastAsia="Times New Roman" w:hAnsiTheme="minorBidi" w:cstheme="minorBidi"/>
                <w:sz w:val="24"/>
                <w:szCs w:val="24"/>
              </w:rPr>
              <w:t>17.11.2020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8E2" w:rsidRPr="00522332" w:rsidRDefault="00E458E2" w:rsidP="00E458E2">
            <w:pPr>
              <w:spacing w:after="0" w:line="240" w:lineRule="auto"/>
              <w:rPr>
                <w:rFonts w:asciiTheme="minorBidi" w:eastAsia="Times New Roman" w:hAnsiTheme="minorBidi" w:cstheme="minorBidi"/>
                <w:sz w:val="24"/>
                <w:szCs w:val="24"/>
              </w:rPr>
            </w:pPr>
            <w:r w:rsidRPr="00522332">
              <w:rPr>
                <w:rFonts w:asciiTheme="minorBidi" w:eastAsia="Times New Roman" w:hAnsiTheme="minorBidi" w:cstheme="minorBidi"/>
                <w:sz w:val="24"/>
                <w:szCs w:val="24"/>
              </w:rPr>
              <w:t> </w:t>
            </w:r>
          </w:p>
        </w:tc>
      </w:tr>
    </w:tbl>
    <w:p w:rsidR="00522332" w:rsidRDefault="00522332" w:rsidP="00522332">
      <w:pPr>
        <w:rPr>
          <w:rFonts w:hint="cs"/>
          <w:b/>
          <w:bCs/>
        </w:rPr>
      </w:pPr>
    </w:p>
    <w:sectPr w:rsidR="00522332" w:rsidSect="009F6E7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55B"/>
    <w:rsid w:val="00007CC5"/>
    <w:rsid w:val="0001302F"/>
    <w:rsid w:val="00016683"/>
    <w:rsid w:val="0003634C"/>
    <w:rsid w:val="00042FF1"/>
    <w:rsid w:val="0004323F"/>
    <w:rsid w:val="00054F40"/>
    <w:rsid w:val="0006022A"/>
    <w:rsid w:val="000764C8"/>
    <w:rsid w:val="0008223D"/>
    <w:rsid w:val="000B260A"/>
    <w:rsid w:val="000E4BEC"/>
    <w:rsid w:val="001022E3"/>
    <w:rsid w:val="00104C0F"/>
    <w:rsid w:val="00107EA4"/>
    <w:rsid w:val="00120C39"/>
    <w:rsid w:val="00121229"/>
    <w:rsid w:val="00132B79"/>
    <w:rsid w:val="00177C43"/>
    <w:rsid w:val="001812B7"/>
    <w:rsid w:val="001826E2"/>
    <w:rsid w:val="001A0666"/>
    <w:rsid w:val="001A55F7"/>
    <w:rsid w:val="001A63D2"/>
    <w:rsid w:val="001D0854"/>
    <w:rsid w:val="001D3C30"/>
    <w:rsid w:val="001F0534"/>
    <w:rsid w:val="00204011"/>
    <w:rsid w:val="00217132"/>
    <w:rsid w:val="00217B4A"/>
    <w:rsid w:val="0023273E"/>
    <w:rsid w:val="002361C8"/>
    <w:rsid w:val="00236DF4"/>
    <w:rsid w:val="002617FF"/>
    <w:rsid w:val="00263D2F"/>
    <w:rsid w:val="0027658D"/>
    <w:rsid w:val="00282EE2"/>
    <w:rsid w:val="0028712B"/>
    <w:rsid w:val="0029581E"/>
    <w:rsid w:val="002A520B"/>
    <w:rsid w:val="002B4FA3"/>
    <w:rsid w:val="002C599F"/>
    <w:rsid w:val="002D529C"/>
    <w:rsid w:val="00310A9D"/>
    <w:rsid w:val="00316C59"/>
    <w:rsid w:val="00322FE0"/>
    <w:rsid w:val="00342712"/>
    <w:rsid w:val="00344568"/>
    <w:rsid w:val="00366BB7"/>
    <w:rsid w:val="0037401D"/>
    <w:rsid w:val="00382BD5"/>
    <w:rsid w:val="00392640"/>
    <w:rsid w:val="0039691A"/>
    <w:rsid w:val="003A2A47"/>
    <w:rsid w:val="003A66A7"/>
    <w:rsid w:val="003B45B4"/>
    <w:rsid w:val="003B53C9"/>
    <w:rsid w:val="003C6B38"/>
    <w:rsid w:val="003C6F5A"/>
    <w:rsid w:val="003D0405"/>
    <w:rsid w:val="003D6B98"/>
    <w:rsid w:val="003F42A9"/>
    <w:rsid w:val="00403BD7"/>
    <w:rsid w:val="00406BE2"/>
    <w:rsid w:val="00407148"/>
    <w:rsid w:val="0041477F"/>
    <w:rsid w:val="00425FFB"/>
    <w:rsid w:val="0045679A"/>
    <w:rsid w:val="00481878"/>
    <w:rsid w:val="004B1239"/>
    <w:rsid w:val="004D423B"/>
    <w:rsid w:val="004F00DE"/>
    <w:rsid w:val="004F3B9E"/>
    <w:rsid w:val="00522332"/>
    <w:rsid w:val="00524B83"/>
    <w:rsid w:val="00526C79"/>
    <w:rsid w:val="00542857"/>
    <w:rsid w:val="005706A5"/>
    <w:rsid w:val="0059476D"/>
    <w:rsid w:val="005A423D"/>
    <w:rsid w:val="005B0639"/>
    <w:rsid w:val="005B07B6"/>
    <w:rsid w:val="005B29D2"/>
    <w:rsid w:val="005B300B"/>
    <w:rsid w:val="005B34D0"/>
    <w:rsid w:val="005C0D84"/>
    <w:rsid w:val="005C45CD"/>
    <w:rsid w:val="005C4909"/>
    <w:rsid w:val="005C653B"/>
    <w:rsid w:val="005D2D95"/>
    <w:rsid w:val="005E6A50"/>
    <w:rsid w:val="00632B60"/>
    <w:rsid w:val="00641F28"/>
    <w:rsid w:val="006459D5"/>
    <w:rsid w:val="00647D7A"/>
    <w:rsid w:val="006505EB"/>
    <w:rsid w:val="006517A6"/>
    <w:rsid w:val="00653408"/>
    <w:rsid w:val="00656BF4"/>
    <w:rsid w:val="006A2460"/>
    <w:rsid w:val="006B3968"/>
    <w:rsid w:val="006C2950"/>
    <w:rsid w:val="006E0E6C"/>
    <w:rsid w:val="006E66F8"/>
    <w:rsid w:val="006F2D52"/>
    <w:rsid w:val="006F31F4"/>
    <w:rsid w:val="0070196F"/>
    <w:rsid w:val="0071233D"/>
    <w:rsid w:val="00717415"/>
    <w:rsid w:val="00727997"/>
    <w:rsid w:val="007304C2"/>
    <w:rsid w:val="00772B70"/>
    <w:rsid w:val="0077705A"/>
    <w:rsid w:val="007B06B1"/>
    <w:rsid w:val="007C1F5A"/>
    <w:rsid w:val="007C440A"/>
    <w:rsid w:val="007F16DE"/>
    <w:rsid w:val="007F7D2B"/>
    <w:rsid w:val="00802015"/>
    <w:rsid w:val="00803E70"/>
    <w:rsid w:val="00807254"/>
    <w:rsid w:val="00811456"/>
    <w:rsid w:val="008327BC"/>
    <w:rsid w:val="008519A4"/>
    <w:rsid w:val="00856D80"/>
    <w:rsid w:val="00864DA6"/>
    <w:rsid w:val="0087085A"/>
    <w:rsid w:val="00872509"/>
    <w:rsid w:val="0087784F"/>
    <w:rsid w:val="00885DF6"/>
    <w:rsid w:val="0089345E"/>
    <w:rsid w:val="008A629A"/>
    <w:rsid w:val="008B532D"/>
    <w:rsid w:val="008D239B"/>
    <w:rsid w:val="0090071A"/>
    <w:rsid w:val="0090179F"/>
    <w:rsid w:val="00901CC0"/>
    <w:rsid w:val="00906899"/>
    <w:rsid w:val="00914DD9"/>
    <w:rsid w:val="00955D1B"/>
    <w:rsid w:val="00962472"/>
    <w:rsid w:val="00962A92"/>
    <w:rsid w:val="0099145F"/>
    <w:rsid w:val="009A1315"/>
    <w:rsid w:val="009D2999"/>
    <w:rsid w:val="009D529F"/>
    <w:rsid w:val="009D602C"/>
    <w:rsid w:val="009F6E7A"/>
    <w:rsid w:val="00A1081F"/>
    <w:rsid w:val="00A12A1A"/>
    <w:rsid w:val="00A41842"/>
    <w:rsid w:val="00A603DB"/>
    <w:rsid w:val="00A8218E"/>
    <w:rsid w:val="00A93CC6"/>
    <w:rsid w:val="00AA5150"/>
    <w:rsid w:val="00AA6CAF"/>
    <w:rsid w:val="00AC28D7"/>
    <w:rsid w:val="00AC716E"/>
    <w:rsid w:val="00B071E9"/>
    <w:rsid w:val="00B10533"/>
    <w:rsid w:val="00B36F6E"/>
    <w:rsid w:val="00B451D1"/>
    <w:rsid w:val="00B80FAD"/>
    <w:rsid w:val="00B8778F"/>
    <w:rsid w:val="00B95123"/>
    <w:rsid w:val="00BB098C"/>
    <w:rsid w:val="00BB3EC6"/>
    <w:rsid w:val="00BC4F10"/>
    <w:rsid w:val="00BE003B"/>
    <w:rsid w:val="00BE4E37"/>
    <w:rsid w:val="00BF3BD7"/>
    <w:rsid w:val="00C1042C"/>
    <w:rsid w:val="00C23E71"/>
    <w:rsid w:val="00CA0752"/>
    <w:rsid w:val="00CD046D"/>
    <w:rsid w:val="00CD4EDA"/>
    <w:rsid w:val="00CE3269"/>
    <w:rsid w:val="00D17099"/>
    <w:rsid w:val="00D31174"/>
    <w:rsid w:val="00D47A88"/>
    <w:rsid w:val="00D5086B"/>
    <w:rsid w:val="00D606E7"/>
    <w:rsid w:val="00D60A42"/>
    <w:rsid w:val="00D6155B"/>
    <w:rsid w:val="00D73A9F"/>
    <w:rsid w:val="00D74BF4"/>
    <w:rsid w:val="00D84E16"/>
    <w:rsid w:val="00D9177D"/>
    <w:rsid w:val="00D92F83"/>
    <w:rsid w:val="00DA468D"/>
    <w:rsid w:val="00DA4D03"/>
    <w:rsid w:val="00DA571C"/>
    <w:rsid w:val="00DC628F"/>
    <w:rsid w:val="00DD0751"/>
    <w:rsid w:val="00DD7C06"/>
    <w:rsid w:val="00E271A9"/>
    <w:rsid w:val="00E458E2"/>
    <w:rsid w:val="00E51E85"/>
    <w:rsid w:val="00E76407"/>
    <w:rsid w:val="00E77D7D"/>
    <w:rsid w:val="00E84F5E"/>
    <w:rsid w:val="00E876F6"/>
    <w:rsid w:val="00E96A59"/>
    <w:rsid w:val="00E9795A"/>
    <w:rsid w:val="00EE6006"/>
    <w:rsid w:val="00F042D1"/>
    <w:rsid w:val="00F133C0"/>
    <w:rsid w:val="00F17D7D"/>
    <w:rsid w:val="00F25306"/>
    <w:rsid w:val="00F463BF"/>
    <w:rsid w:val="00F85AF9"/>
    <w:rsid w:val="00F86136"/>
    <w:rsid w:val="00FC7B5A"/>
    <w:rsid w:val="00FE442F"/>
    <w:rsid w:val="00FF06C5"/>
    <w:rsid w:val="00FF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1B565E-7084-4548-B51D-737C5952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155B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6155B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D6155B"/>
    <w:rPr>
      <w:color w:val="800080" w:themeColor="followedHyperlink"/>
      <w:u w:val="single"/>
    </w:rPr>
  </w:style>
  <w:style w:type="character" w:customStyle="1" w:styleId="lstextnowrapping">
    <w:name w:val="lstextnowrapping"/>
    <w:basedOn w:val="a0"/>
    <w:rsid w:val="00F85AF9"/>
  </w:style>
  <w:style w:type="paragraph" w:styleId="a3">
    <w:name w:val="Balloon Text"/>
    <w:basedOn w:val="a"/>
    <w:link w:val="a4"/>
    <w:uiPriority w:val="99"/>
    <w:semiHidden/>
    <w:unhideWhenUsed/>
    <w:rsid w:val="00F85A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F85AF9"/>
    <w:rPr>
      <w:rFonts w:ascii="Tahoma" w:eastAsia="Calibri" w:hAnsi="Tahoma" w:cs="Tahoma"/>
      <w:sz w:val="16"/>
      <w:szCs w:val="16"/>
    </w:rPr>
  </w:style>
  <w:style w:type="character" w:customStyle="1" w:styleId="lstextview">
    <w:name w:val="lstextview"/>
    <w:basedOn w:val="a0"/>
    <w:rsid w:val="0087784F"/>
  </w:style>
  <w:style w:type="character" w:customStyle="1" w:styleId="lsbutton--onlyimage-pusher">
    <w:name w:val="lsbutton--onlyimage-pusher"/>
    <w:basedOn w:val="a0"/>
    <w:rsid w:val="0087784F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F00DE"/>
    <w:pPr>
      <w:pBdr>
        <w:bottom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0">
    <w:name w:val="z-ראש טופס תו"/>
    <w:basedOn w:val="a0"/>
    <w:link w:val="z-"/>
    <w:uiPriority w:val="99"/>
    <w:semiHidden/>
    <w:rsid w:val="004F00DE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F00DE"/>
    <w:pPr>
      <w:pBdr>
        <w:top w:val="single" w:sz="6" w:space="1" w:color="auto"/>
      </w:pBdr>
      <w:bidi w:val="0"/>
      <w:spacing w:after="0" w:line="240" w:lineRule="auto"/>
      <w:jc w:val="center"/>
    </w:pPr>
    <w:rPr>
      <w:rFonts w:ascii="Arial" w:eastAsia="Times New Roman" w:hAnsi="Arial"/>
      <w:vanish/>
      <w:sz w:val="16"/>
      <w:szCs w:val="16"/>
    </w:rPr>
  </w:style>
  <w:style w:type="character" w:customStyle="1" w:styleId="z-2">
    <w:name w:val="z-תחתית טופס תו"/>
    <w:basedOn w:val="a0"/>
    <w:link w:val="z-1"/>
    <w:uiPriority w:val="99"/>
    <w:rsid w:val="004F00DE"/>
    <w:rPr>
      <w:rFonts w:ascii="Arial" w:eastAsia="Times New Roman" w:hAnsi="Arial" w:cs="Arial"/>
      <w:vanish/>
      <w:sz w:val="16"/>
      <w:szCs w:val="16"/>
    </w:rPr>
  </w:style>
  <w:style w:type="character" w:customStyle="1" w:styleId="lstextview--root">
    <w:name w:val="lstextview--root"/>
    <w:basedOn w:val="a0"/>
    <w:rsid w:val="00B951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25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2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04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8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12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05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7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0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67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47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25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45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88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02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9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4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7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4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5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5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23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7409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73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0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0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4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8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49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71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2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81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9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3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60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0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46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6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1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1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5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0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7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9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1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1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68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2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1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7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1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47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1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71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4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53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6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11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10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1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9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39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9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9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73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6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50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47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7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3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0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2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52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34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6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1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6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20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3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5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56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55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328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71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283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77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5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99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7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3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83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64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76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54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6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60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4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3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479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22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9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9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3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3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04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4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3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0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0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93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5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3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84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1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295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4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3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2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24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4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13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8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4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4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0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54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077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23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8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6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85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3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25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00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0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95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4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1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8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9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6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730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5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182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85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93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3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0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6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14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2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0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2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01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33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30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96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6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06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8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5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3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92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9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78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6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5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57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8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9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7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19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84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60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282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30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49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31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75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1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1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19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85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0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23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3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5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0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433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3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0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6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4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36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96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870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36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9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9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7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1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3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1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6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49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1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36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7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67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83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59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36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5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9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8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0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1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5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75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22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7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96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51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44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540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3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4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0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5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89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9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2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8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2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0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1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7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16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4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97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3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789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44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03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32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8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65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54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1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9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13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4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33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8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8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5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58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2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99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91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56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24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08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32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1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1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6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1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25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391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5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50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81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2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8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46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01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55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0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90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2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748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4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16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0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7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96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6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45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8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7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93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696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1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9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3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89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43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0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94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86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6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82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16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6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36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86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28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55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8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4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25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1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4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07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2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0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1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18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39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6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82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6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88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63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5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01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08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8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55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7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19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0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86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5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8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18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1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2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4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3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0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87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5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66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8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1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72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577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6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06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9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1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8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0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4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2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3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8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8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65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6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9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59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77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75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5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0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8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0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2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6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2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750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8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7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69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8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4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2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73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2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7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3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6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2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15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9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1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0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3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9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80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9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17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9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20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7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2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0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6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13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3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9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6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799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21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6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809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2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8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8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31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46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8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08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7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4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03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917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80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4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8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5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43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13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967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6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8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7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0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5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2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1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669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7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671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7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7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8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36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3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61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7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16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4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297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66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7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228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90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47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7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31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87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54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5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70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84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68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3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9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0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7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8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6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3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4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8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7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4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78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47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4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9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7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7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00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37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26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97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1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0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29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1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26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3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45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44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69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30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7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57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65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3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32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01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6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2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1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837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75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8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48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1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2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8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7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2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77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05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731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6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59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6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94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4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1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35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1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3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3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3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3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4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80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0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5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1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77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0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743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168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4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45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8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5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49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68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35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0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0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03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02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2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1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8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39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3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5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23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3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02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0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64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9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2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1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3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49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60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35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9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6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8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8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69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1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2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53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7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71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0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9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6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3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7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1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63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189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3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57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83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2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4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96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23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69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5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5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0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0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07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62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8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2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7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13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2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1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20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0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6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05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76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9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82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2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5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1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3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0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3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559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312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8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7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33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33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1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33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8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0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109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77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03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0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0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39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3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4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26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35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7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9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07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7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7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1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3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4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9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9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32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5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1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4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96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8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11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7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64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8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3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5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6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4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5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3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80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4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6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41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1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8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51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041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2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4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4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77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464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4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5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43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5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2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74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8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38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2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94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8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6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47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0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37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23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55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0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59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3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9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1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8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0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8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9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95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73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0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69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9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5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5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9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86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9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93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3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6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965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59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9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864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4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26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14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72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7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33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6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4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29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2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942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7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21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8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7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7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0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35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3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1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0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8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9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84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77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2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1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2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95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0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8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6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95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6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6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2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53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3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3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7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6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31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5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6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3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8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7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5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1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6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90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19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66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2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99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58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13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50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6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76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778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43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9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10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9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0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37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25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2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4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2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0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5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24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1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49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4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6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0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6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13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69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7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30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2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601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1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4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12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6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73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14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6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43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1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6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00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20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6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9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54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12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2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8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88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05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25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5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93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9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2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0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50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41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871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68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5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7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09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1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99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7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28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95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5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68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25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6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14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46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3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20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472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54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0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90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4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19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2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5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2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4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5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0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2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8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91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9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280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719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2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46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30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0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2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8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7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7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1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83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2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4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5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0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33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85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7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1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5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8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7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4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26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4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3701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45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1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30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2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06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8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92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39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658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04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9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6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49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15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9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29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1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96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1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93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0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71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9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9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4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77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25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2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0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3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5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5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6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94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97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4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7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6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47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77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6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8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55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97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2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77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61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3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15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39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01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84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4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111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11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8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45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2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83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0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25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1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3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989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94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3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1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082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41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16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20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5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40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0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89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731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781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13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40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0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9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6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63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2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5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2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5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6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40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7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3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912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1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05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82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7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06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3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4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6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9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93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8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39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9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26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8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75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5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8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9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89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1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8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0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62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4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14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3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6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8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977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9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5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0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94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5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58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8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70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2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43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4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8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8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8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40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74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59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8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0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8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6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0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9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65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3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6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12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4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0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79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32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1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6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2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15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1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632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8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81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7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845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2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90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2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5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8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5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68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99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68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66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32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5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3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73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7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870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63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67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5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04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61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4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9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9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7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6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109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26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5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4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837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02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8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8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0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94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19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70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25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74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1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60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15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7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7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6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1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0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6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05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15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5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93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9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82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506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48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0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0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05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9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0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25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9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51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19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58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6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6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9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0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2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64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1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56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3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89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7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9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0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75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99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32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572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872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07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36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6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50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6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1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8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18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67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9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06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0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19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0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2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1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6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3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63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55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8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6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1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45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3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359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0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174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74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4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98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4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0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3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1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30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57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47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79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9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7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699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8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2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3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0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0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56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29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2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3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43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39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9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0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3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7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5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1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5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60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66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9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8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4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2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8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6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7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03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5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2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8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258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7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7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14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46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2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63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45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4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78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1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2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02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9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76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9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4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3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31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7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7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1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0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93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8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0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33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1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258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322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3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28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7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4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13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2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5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1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42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9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9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86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80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56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59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0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8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14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10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86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2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1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9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1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6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1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6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36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51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5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728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7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1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2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9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07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5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1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1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58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70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18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8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9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12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73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2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0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42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03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6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6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54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51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1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307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74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4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9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7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9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46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4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3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6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9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04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06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4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5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65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5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6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84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67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84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3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7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4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1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2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36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63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8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709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70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28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1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97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90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10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0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7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94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1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87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65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3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3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7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16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81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7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7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3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86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3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43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7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4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1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3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3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8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4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9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74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90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4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1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91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7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5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3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3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5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8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6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6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76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26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13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68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65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46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84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67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9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9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87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0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8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0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43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6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12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9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1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8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8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29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9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0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9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30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15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90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7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54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88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5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1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3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90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98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068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48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1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0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0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8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9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1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1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415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9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2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9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2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6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1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24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4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3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8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3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5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47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90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07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419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8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9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57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4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495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52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40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78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59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8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20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53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1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9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2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95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1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8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2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24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9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0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2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8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7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0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93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901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09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72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57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089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74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373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85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35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6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4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6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0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5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10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26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6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7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68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2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1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37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90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9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9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9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50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01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2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95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70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08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147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2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384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1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8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31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0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0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85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8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60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5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0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56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1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9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81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1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3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91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828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1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7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1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9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18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2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17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7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44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6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5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67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3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0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11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4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60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87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0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10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9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9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3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28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5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9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2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0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6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1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3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2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8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701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6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869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99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93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7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8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2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8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9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5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55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72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68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67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55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2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3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06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54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13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67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1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1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5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12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05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5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00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0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5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9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37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25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1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1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460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5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31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68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48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0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8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85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1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50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61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5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0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60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7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2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3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83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33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5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4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8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3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61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67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3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63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85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1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2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272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7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45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6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16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6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50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7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75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6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887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36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99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28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2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8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1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28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8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74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2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3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40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40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5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2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24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5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95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9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6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14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4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8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4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8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958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8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95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95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36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0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59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45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1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7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90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82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88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25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6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30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31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45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56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40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07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1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3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3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86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787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71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14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69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7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16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00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49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20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25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53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6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5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03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08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7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1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43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2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3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7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8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31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06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1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6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14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6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0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47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86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508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8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2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2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6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98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37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4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93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57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36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1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0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1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97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3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58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34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48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534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111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58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96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7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1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1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9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0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3086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322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38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9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56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0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41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0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16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35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35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61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4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8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09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40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65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1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7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5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8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0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2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3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02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1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31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3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6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6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8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0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9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5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66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2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6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46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8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59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09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94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4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68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7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8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74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1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45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52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2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7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0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0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2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1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0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76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6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53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2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8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20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6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3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1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8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4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6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30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063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88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7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18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8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06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48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358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5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48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1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3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79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9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9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0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0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6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0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7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44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1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4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01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0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2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60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6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3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5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8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5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0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49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19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432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6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3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24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4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3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72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9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0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6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07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22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8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40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76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52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38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1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63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5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3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29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5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71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1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7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62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6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946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235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0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76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75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20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8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73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80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4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1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86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866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64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741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14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4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1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46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0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240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62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17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27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5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93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59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759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55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43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57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78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86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9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24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86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60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20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8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8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55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2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256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84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0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9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76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90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33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0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7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53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6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8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7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4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8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6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9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42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47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468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16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1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3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680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6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565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9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0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13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9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66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92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8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6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25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9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98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18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07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9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23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29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1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4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9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36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0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85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626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6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81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1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0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19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2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9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64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39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94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3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9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2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2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529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6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4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4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0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6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63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79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1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1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7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71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40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271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21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3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8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9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10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4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79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35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68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7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12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2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7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5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5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75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4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0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93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31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65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5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9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40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4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4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27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0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0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6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83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44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3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76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900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7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33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6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6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5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4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9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9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28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9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2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666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41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85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9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4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4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6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34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03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21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6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44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3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7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63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3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2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83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4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10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1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2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8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4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84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0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23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5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8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2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2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78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46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00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2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51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52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74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47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8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59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62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7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58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71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0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17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5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6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82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1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5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1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2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2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1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0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9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7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7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1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08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8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74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6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1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0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9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94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9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2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60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3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3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20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664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14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16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9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8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16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0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15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84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457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33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3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8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5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2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6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7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3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0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12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7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9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0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5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81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65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02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267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74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96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028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7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9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42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6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32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72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6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87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2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63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49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09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09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1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4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0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61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5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9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2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1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3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16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1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3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96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8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79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93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3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4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8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68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10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5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45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1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4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20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20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6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08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0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5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4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8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1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228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93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1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0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5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7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5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252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65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76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5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5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22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77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5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11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1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6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72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71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85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645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0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04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25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7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7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2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383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9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92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1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73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7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99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416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4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480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2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7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40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28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84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16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4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5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1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57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434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85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8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6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09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1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9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04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3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90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466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9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9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8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90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4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36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57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0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41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8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4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49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6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2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9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63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19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4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41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3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7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31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449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3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6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2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85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30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7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35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2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01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42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8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48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18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35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0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36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91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01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07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6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4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1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2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9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3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8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3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9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9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8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9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46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4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6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04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7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5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4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0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58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13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079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8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86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3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0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71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71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6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34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06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74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3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8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1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531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6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7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96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4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4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3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8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7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4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1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39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97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4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9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7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0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9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6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3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9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15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79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1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81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8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8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2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81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52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28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85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24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6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0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0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8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9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2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7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1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8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8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83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34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6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1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52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36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5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1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06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1799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8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4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527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84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09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7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90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1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6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9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2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75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79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23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9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06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78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32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3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0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2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6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2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93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86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610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73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1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8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3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96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84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2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5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10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11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27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9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72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16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2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0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8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5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3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6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8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7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3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65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5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1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38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68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62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22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1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36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2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89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9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0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62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3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24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76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10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0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7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23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7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88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44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0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4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6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3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6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62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6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7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1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1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3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5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3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13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03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8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3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87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3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3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4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8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7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0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46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4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00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0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15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9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9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6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09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9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4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55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5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7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5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4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48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81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458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32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9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0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05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283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9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34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16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9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9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1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7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2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0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37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03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1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42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2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9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4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1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7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6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6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2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732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9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0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7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3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1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1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4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8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70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11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9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88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4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1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8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4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29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5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4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73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1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4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2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5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1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98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0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27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15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9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54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1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089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9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206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6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38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73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28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2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1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0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7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31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2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2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7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9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19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8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1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03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16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39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98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2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5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27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96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90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8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587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7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56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7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89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30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02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4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81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264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89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88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4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12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81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4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1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3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62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7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4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23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13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6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363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7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1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2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5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239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9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5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84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24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5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61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081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35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4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7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1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0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3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08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3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11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91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80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9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7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4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53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488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92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3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05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3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1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0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69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9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7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1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36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90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1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6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7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3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0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47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65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053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70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34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5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3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3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4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2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2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89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6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9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6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83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68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7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61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1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08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5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24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11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8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80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26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4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84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7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64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0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74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7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9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95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06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8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9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18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4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47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79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16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9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6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7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433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5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6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8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0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06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25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1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4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97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1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5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8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05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8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9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5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8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5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96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0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72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3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4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82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37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08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2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953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595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3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7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50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6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1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95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7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2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14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92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41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26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0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46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2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3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838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35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22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8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7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250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2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8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6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7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2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19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9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09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9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48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77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3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9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25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98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7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95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697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7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2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9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6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80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9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65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55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77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4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54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59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46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690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67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24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9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79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66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2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0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8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2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56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07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11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08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77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69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06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3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3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6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16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4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3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61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2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8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00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5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2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90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1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0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5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42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44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7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0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2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9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4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32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7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80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1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8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9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2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9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032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6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18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19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47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2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4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4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6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4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52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49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5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74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03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166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99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2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2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3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3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6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92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30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02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56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8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1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1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81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24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15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34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13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9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772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0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5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86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0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2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4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83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2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9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1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0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6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5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08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63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1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2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6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2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91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8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47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30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7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3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04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66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1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7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2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13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3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8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16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80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8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2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5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278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72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5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6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5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2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06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8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29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1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6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4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4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6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26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1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3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5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0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55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10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1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85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244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8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3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36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9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5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4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0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26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2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8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0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08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54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3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7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0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8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9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3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8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3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6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31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4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2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5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1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71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8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22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8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92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8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8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39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02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12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0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79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8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2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4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769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1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15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91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8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79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31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90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30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9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5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00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6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5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33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9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3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9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19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84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34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7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3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5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25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74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10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18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9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1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65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0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52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8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36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08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01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0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30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4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7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0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8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4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8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01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7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4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362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9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50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6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89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5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5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4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7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3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23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75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1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71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61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71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6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7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8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09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20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5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20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1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3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3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65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83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1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5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8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2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7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6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4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8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4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5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5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3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2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0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5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6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7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10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2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29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9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23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9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537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02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3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8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7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6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3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81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944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14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7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61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38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2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35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70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989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1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5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82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7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1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43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25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1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7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827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48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8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86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46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1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0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2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03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1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811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4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82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36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5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24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2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6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1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7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4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9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9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1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5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19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5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7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52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5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1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8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9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4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0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89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36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0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9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12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6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03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10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66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24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8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60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01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14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0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37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67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0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0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9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9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0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1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0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1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0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8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86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9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48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614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42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26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5614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086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463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4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1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57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46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8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96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374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97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8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56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12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5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4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5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0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70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2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76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11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60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56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42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554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3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2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15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80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51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9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4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41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64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61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57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3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6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45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5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462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7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57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71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8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1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5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9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34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28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8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39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27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0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67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73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1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6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47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60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263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29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0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0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06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0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6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9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3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7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2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9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98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75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1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6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06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46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5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013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38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4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04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51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1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9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2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3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8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5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28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9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9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64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0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8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5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4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29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0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14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877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7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1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36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85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1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3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920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20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20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3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00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7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0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9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5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74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9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2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8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3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8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3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7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7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95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2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7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9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542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8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1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7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7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9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6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61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12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5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27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4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60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0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02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06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84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1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5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9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9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0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75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7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1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67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53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6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18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5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172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00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9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0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44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9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7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8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1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13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26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7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05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6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9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43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66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76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5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2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7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6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74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3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6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148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7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36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2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2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0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63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27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7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773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03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9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9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77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1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72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57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9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5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308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23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4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62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0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4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8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17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3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96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56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3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9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9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43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7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97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20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44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94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5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71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7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36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49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8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828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9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66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6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6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9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90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5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2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03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64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52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3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9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4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25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5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3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8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1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3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8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12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4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2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1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9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7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645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3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70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4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0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1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0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8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45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6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5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29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7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5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8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0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0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1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80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218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4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4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6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30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5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56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27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5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2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0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18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9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30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2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6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34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27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7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8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8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7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0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1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22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01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237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89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19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6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3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9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42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88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22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00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9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87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9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1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1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64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97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96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8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12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4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85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93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4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22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4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6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4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8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73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8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36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3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4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1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8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05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4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41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9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97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9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4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97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8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25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42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8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5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9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0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72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77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76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6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74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444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4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0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87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1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6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7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4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6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7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1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2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2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04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7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8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65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44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7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02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98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45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789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30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0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330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97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0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0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7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3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92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6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4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6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75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73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49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24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98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7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1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2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5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14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9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9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57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63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8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49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65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94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4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86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17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7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4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35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4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6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7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2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4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7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72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86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94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77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0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84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36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14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1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8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2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125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491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42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8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1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63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3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0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9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5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7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53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8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01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14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6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92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8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31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2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2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53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5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10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9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0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0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4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14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57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29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8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3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2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1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3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46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83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39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63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87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79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3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56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40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9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77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4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7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2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45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1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57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3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4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4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1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3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2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9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88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45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05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25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5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7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39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6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8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3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35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36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0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5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65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194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4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71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7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2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55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34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9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3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6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76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4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4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75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2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415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74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0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227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5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8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68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7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08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4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85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07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41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54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8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7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7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5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99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0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44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3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06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5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3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6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6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7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0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36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8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4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8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87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83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55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29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363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87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0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528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59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8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5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5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5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0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5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12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6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82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264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4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78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0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6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2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9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58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5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5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6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1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9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02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2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845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06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01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4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28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7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2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2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8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21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4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9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23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81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4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6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7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8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63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2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74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0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45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9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5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0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9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9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3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3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7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50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47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9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63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73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1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8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593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9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56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4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8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11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90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0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95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19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0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47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45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7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1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56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1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6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7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66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37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937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6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93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5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36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2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8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06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3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5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5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18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7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1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365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8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0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59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4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55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9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166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5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44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9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1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70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79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21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47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18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9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13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42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12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9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1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9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931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17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25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7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5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3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95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5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87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5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8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57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3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7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02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8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0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7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5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96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43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7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69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61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71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2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9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1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64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37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8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68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49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05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26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6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839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4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9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772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73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6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4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68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2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1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8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0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78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935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9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7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9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67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8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6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7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12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0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043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12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96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62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8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16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00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6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31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8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6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9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6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9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5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6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0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35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6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3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38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2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5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4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8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8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898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5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4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45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03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2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6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7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2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82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588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5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34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13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07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5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112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4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08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3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3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6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90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2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8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5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2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9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1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8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382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72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34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89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69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1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5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4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17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12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3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28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4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1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3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3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20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69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9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12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4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60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72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4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5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0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4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3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3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69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6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15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17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92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91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6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43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4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02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2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63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63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15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5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39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2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1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04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52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3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4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6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7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3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8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8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200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3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0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07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1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19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8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904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48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8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11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36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66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5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8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57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8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58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0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56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3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9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5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6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11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50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7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99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79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05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3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05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24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4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4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97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7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99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3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0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7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4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9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971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9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71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86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6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05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5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7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20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6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2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735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67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68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56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27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64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8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6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71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61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32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87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6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13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77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55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5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30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3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72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8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8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1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56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94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0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8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22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3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94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06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3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3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5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5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5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3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0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46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44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166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7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66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0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63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3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1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8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9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48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4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18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56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35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250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19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86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8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8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575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14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6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33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0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7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001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30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474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52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81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66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5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104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0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7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3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6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0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8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38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52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0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5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541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0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5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2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1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19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93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15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534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50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8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0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38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6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5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23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5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68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1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7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6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6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51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84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7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85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0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50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5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9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05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4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87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8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3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3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36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78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71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6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3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4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1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9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4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13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9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8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01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7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7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5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8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272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423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53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1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87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38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2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18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2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12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42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70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51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768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5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8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29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3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2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33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4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24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5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5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12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3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4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5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0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3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468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4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2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1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9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360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1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7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2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3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07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37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7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4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7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4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756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1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2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4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9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3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16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0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72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8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357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8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2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5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7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8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48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9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8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5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3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42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0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8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95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05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03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5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28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67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7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0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5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9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2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1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0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0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6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8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7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59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26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3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93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06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849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8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8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2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1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65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5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0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247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75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86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6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3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5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6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5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67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3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27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48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49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8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811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1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0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1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4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46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36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62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37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8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36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8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4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16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6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62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4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74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1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40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2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7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0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5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04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09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73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5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60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0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0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94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4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42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50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55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7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0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82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12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5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3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53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15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2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5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7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0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8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45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709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69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7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6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3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6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63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9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3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56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1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82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5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1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94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31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8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7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89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5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0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66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298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28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75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6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1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7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74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04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0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9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2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8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123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93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6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0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4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985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97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9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7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56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155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5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0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4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5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82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59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88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37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7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8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131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4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4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9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9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2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1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9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23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7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3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6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8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03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1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9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6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83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43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40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3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92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95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5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75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1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1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2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66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18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6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0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54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24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9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48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5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13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25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0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6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7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2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5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3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7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0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40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93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6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53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1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5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819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13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06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6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1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77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847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8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5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98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2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1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5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21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7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31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923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4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2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02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5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13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80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8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3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5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5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61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4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98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90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51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4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453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5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3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6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88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91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51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45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2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81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5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4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2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3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2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09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26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1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0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71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8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5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59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5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1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18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71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9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32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1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80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81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71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56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69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7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465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1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9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0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7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83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0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33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45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2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4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75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06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86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7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27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54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0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8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4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44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1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2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75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2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25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5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83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4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46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6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59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4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2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58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76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540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1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6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9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8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53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51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3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86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27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615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38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49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1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1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7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1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353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3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7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6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1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28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202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7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6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7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8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5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9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8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8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0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65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26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79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3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7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5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3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0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1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54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0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930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8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73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3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4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4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17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51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95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59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9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23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99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55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7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61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75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81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1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2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2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22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2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49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5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4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3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46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6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9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12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3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8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5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2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8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8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8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3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5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0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353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09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6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80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1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83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8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03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5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3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39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19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2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7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29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0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3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5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97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8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3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4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9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56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9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22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0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1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30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15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5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340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79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6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9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7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297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0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7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4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8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21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65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37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1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5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2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2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9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5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61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7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51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8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5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9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4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36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7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313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43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9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9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7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00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2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10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8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70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7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9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21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29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91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25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41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221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8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81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8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6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6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5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35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9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791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1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3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03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2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5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2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5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6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98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55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74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43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85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3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1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241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58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18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16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76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04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6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47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2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47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8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58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56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2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7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8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7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8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7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1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86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8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54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78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33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6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3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4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0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7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04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9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5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5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0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9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62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69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90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07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58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28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76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7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464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7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4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9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98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7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5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8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1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43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4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31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9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8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51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45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2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3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73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3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9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11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8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1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58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20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6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7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05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0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3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2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2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4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6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34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95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9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7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03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5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4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84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5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9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73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8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6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2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3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8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7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47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7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07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64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9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20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6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22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5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5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6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93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28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46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7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88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95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0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53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09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4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8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62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8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8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34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6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39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4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86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323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9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9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5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5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63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4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53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81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04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30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9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03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7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866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1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69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75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7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773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5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951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87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629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58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9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44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2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4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25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46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51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05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20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1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1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51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9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124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2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6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9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9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38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3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5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3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2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381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8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01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01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544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4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7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80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8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60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6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52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2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33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61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7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61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1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0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00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2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4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0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8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0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9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2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8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4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251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5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09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25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74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1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1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82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63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02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49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35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3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08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96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2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6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0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39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7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9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84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40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7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2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10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6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1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59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6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8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50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1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8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419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2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7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2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85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6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1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3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00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605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70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281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2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9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9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5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8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3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88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2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9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39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3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874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4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4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94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6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60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3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29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998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0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9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96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19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872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0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18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8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7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0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88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95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2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2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40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8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9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5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7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35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68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623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3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92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9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576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3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45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99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6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6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89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5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00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18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94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11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4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65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11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9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87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76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3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26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1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54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70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38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4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4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6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45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4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40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8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7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15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066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450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8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1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8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346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3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589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55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95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77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75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33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29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0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200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8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86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2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2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9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6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4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92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85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6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3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36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2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542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63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49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7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46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23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4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8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33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5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42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72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8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57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45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2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1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54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82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4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2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9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75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2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3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4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369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3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03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7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5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6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7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84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048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4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890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0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6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62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01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0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36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24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31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7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98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36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78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19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1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48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986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78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05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15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91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10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85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169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29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61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17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33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0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04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6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25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537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7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5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79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7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42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60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1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2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01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9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72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7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13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6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95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81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88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8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8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96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64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79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971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74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3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87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8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30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3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50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68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1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69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07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241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3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46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5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26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2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1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80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20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3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93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05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0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5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627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3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0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83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78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1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7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15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0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0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9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06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1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82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0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9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75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71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8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3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85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77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6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62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5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66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92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93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8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67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16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95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8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5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5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5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30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1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5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34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1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9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6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0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6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8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03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6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3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0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63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32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33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26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5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71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1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9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5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1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0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4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0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1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935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5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17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8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72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7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2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1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62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95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2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7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9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82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7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7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32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3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08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05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94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12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63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3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33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3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211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9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9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3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8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0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9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21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1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52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03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7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6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27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88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34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2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8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0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717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28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30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93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4535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9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1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1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9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954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425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66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2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0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77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33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08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0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2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26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1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49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8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08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8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6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92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00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24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4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7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10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53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2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5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0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492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679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1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8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80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6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4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71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79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95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40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546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2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9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0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27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62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94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2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49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0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8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7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09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89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1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69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2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06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1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1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102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3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9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1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1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6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1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7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50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8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69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14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5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55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71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82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49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74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9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645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33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40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06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7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70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7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1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9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4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1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3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49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4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8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0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0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21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4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7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9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64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0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85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0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8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0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4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9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12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6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9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78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67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1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7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0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1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0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11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9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9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8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25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0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48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3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46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5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4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5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6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341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07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6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81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4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2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49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8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59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79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7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6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63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38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56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3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7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3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6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9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4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9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76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47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1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04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8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5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22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82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43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33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9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8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5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2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04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7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2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4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70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13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427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7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1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07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3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1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74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9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9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17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41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63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3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1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75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72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3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27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44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2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54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1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03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9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667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86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899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98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5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7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15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8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5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085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292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34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85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8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16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4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5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72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59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96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0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66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60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87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42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2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9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7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9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1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08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2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53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6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9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9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7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1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1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61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05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0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6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8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07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4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8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0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11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2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98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00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32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1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2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62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19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06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4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0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9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8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18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474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2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55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98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1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1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30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8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33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3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2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94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19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03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20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4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99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1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748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3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848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04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0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56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98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4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04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46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10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1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4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3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61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0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88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87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3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73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1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6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53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5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0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3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37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8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1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6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7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6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96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90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7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073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3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97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85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9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5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75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3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34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2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2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1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1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7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94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79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2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7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08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46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2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92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1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3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9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5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4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3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77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25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56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61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0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5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7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3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04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1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00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84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84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55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76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4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1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8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99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20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114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5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7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75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4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8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1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70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53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4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6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2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6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62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1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41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11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5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5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2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64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6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30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03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7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17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7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26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5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45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0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2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11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2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4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9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55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2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8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6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70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52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1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6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9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75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05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2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48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6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3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04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4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74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9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9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23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94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0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8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0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97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70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6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7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1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26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515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2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8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7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28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63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86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28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8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83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641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44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60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6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8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5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3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46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1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3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3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64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93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36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43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9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81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2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4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4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7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86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6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6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2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3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4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06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9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98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4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7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4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86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30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53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606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1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54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09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0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10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7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91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31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6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1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28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56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3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51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4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0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7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3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9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3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51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52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322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06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2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5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5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6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1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70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95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3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7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4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39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0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4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0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3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44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6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8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04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2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7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2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78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7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8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10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5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319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81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6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5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75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00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0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7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6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7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73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673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17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9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31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8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9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5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77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9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1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4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20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2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55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50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85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93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4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62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2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020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9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6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920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0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3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0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73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02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5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3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2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4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2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2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56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9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1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1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74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1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71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2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3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99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1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34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2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1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63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08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45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7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26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73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4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1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41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3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75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3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02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9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9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62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8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699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6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04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2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35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2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90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9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5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4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3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8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1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62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23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2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84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57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8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1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8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8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14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7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1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83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7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5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05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22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0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7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90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54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89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9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02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67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8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23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36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6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07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7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4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39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5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33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7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651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806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6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62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68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5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1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79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16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33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7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8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78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3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24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25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54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524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4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484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5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99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2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2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8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17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3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83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39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08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2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0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24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59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5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99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0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82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94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6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19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8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16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80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8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72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62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9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60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7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7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77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78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0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0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6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514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443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867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60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40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06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4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14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0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1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4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8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83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328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72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7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80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71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17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7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75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60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39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24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70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4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8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6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3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45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7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4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3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4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7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0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7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3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57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358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56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83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35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965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91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31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433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16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58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12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03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5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2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86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36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9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0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7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9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677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072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85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464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55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105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3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55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62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7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054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16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23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72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6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73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9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79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4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7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0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170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903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9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5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7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43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7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81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1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9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0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7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4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6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1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13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8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86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8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404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0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7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7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16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09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10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8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27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2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85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114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3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1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8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2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5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6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69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7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64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4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9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4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7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6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1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61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07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30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1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6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9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64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6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19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0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5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53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48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83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26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11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81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0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15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53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6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0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283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16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05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9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2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37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8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958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9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0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4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9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34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11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88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743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816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1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58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91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5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15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77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8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505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32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7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31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53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82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11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61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50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7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7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3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1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2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8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2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0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365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8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1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26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99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63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65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7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8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9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3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44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266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62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0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44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6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5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648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6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75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51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177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8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1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7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64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09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0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14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6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6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8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8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7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79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29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5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7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20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79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5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4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09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75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2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880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1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04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2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9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3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06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7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8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7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7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344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9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2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68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8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0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48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4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0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0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8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666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4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79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19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6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5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83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8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8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34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87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02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12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1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3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38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7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66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8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28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78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28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5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20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8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55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8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01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38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45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4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16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777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5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1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009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9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30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05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3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1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0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32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1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98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17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9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13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1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25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7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20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8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31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5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7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17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05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9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4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5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6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84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1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11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4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4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90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01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57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0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5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2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2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0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79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1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20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74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2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11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78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71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3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5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5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6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8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680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2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056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6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6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0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8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4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66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5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469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87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86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8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505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4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7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2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81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660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40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9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746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1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97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52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98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2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2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2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8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693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61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23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72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9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4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57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7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69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4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72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45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10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99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3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13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30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4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1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79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36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75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4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1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9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01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8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0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40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9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94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13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0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007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04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59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2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0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66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9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4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49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5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1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05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8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4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54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059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81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59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0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36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32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4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4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36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3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30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3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62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0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3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37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4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07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7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70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8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38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47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59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60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1955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43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4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5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78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892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981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03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8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63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05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1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3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63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89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1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87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37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1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6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1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1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6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7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7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35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1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37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32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96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413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7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80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0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7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9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6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62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36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9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06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1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59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95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2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9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1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6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4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69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4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9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0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38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19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8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08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20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1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98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8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6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6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4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53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3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9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4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36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97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6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595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1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87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33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106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39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9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7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73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1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77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3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0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94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18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2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4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03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3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5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08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74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0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6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9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731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90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317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71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6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88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9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74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8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0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4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13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66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0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1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031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59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10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7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9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026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59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83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0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76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7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31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32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4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6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11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8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08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49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5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5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5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2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8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2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2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1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27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1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4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13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49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0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934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97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39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53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75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06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95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95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0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7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5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08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16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79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94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15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365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47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7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7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1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50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5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98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9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4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5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1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99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627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9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49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0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6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2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7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12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12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94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8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0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2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6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6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9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8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90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3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8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87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45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75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7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5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58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56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63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03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5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5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1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2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5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85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76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7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35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29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0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1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42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57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2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22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8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1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390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2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9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0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6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0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4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98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2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8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9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6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64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52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4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5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296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8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67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4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8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49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8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466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383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2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86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671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36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8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2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4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11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1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66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2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0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510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78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661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13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3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715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25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77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528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8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5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6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1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4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0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8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43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3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43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8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3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9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1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8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1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0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96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6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5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67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40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26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57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40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6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55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026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46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1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7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6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6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8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77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3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8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1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9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86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4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7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748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8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227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19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60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7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5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3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86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2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98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5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61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32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979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692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5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8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873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2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7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23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56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8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61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66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37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2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1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1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59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0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1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82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0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7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9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17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09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0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55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2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0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42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938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7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7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81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4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0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5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90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0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1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3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4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732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97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5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4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57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8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8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5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73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29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86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37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72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8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637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49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28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0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2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0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967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6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8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8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4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4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0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7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07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572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298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88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396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00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9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22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06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3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93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852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0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26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29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40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6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95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24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9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0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09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8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7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5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46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31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327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2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3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5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23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1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2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2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57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68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9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0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9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82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9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9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57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54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97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5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48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446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84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2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103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00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4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77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1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59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4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10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2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76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1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487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24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46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69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8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3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08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8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04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43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94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84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5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746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433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57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7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08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46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67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0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46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52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6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23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6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13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8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8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95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8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31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4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7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2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324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3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0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259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9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62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72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973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3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54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07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0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89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1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13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07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13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56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3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60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7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407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70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67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85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5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26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99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59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49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574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792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0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4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7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1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5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796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8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7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1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6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3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1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61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5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58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7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7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9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7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0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87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2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15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0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42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90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07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76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2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8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9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9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3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17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5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45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40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3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0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25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26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78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8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9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2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5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68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94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9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4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030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54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839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35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2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4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92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86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2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99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0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6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69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2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43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6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80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7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6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1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3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1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1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73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4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63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4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35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88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30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3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5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7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5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71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33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3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987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2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5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34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01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60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516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59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1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76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39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27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7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64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44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46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9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45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58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4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2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5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3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251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25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1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3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5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7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33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02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1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29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4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9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0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77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40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7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87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25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71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8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602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03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98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85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30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19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8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3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7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7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7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56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5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6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8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82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047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83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21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2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60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676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0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38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96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8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86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85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38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86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81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228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159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727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0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4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8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2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2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9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1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971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81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83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75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61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34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34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2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5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77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41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80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44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94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4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3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65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2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57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93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562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5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56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72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3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14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0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50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03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0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1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93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0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7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3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4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522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4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64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59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5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9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9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16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29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2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1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0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5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51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1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62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0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405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3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30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3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4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2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6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8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9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6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49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2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6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1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7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98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9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066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70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4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59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04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5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7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2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81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88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67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4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9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0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84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2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5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43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5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0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3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3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33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4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73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0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8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3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4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6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0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3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2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0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8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63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83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1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14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316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4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72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3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25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9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6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5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51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7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9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2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74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1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0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3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58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1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6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3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132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10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46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59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8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0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0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2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1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08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71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2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38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8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2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5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1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46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04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47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5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9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22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33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74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3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04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85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31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86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42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3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7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94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573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40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5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4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4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7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916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202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3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06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7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2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0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30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45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33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6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9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51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72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11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9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3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8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48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200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8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1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3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25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85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8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4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59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0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9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6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60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143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04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28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3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32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31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1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050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72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23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6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75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22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96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22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5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77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0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9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36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2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41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7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6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76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3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3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636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3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9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2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6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18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4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9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9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8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78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9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1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2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07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29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528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417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264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10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0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3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3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36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17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50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89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5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4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4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8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3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52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6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7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0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7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1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0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5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0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51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40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514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34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30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89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532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81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9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5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9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16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01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0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73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8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96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5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13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2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80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5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8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87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6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0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1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4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7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5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4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6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8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6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0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7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61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76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32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69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6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3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60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588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6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48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8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105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37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1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2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5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47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26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05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05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3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3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3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52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83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0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4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9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5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5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5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1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3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8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32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218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67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14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958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24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99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88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8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930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18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2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3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1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3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6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963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663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3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6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41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1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2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99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31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9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7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913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1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98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25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50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99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82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6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8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8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2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753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32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2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5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50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4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7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5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7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8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8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36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01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6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48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16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1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813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2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4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06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42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100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0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95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5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395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242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3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6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32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2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3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51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654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5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58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253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78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2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14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5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109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76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94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54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6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5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74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0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7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65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96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8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73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9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18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6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7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17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797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55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0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2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0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81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11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58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99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67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8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9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8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8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15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5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260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0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5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3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3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2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7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12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4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80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44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17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8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0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7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20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11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9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7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14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0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75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0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90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6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42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8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26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9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9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5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819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81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87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67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63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4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4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18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06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2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1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7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02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039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1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01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041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30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97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41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6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2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8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27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784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92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20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4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58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5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08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55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5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75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75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24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21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9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93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9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6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54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4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7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94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21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8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7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1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17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44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70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17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11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66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4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8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556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89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2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3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03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1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1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2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14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069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93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8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1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204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01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23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29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8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1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2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8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19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8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11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4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68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84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9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17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2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02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90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5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10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61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1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896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26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72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7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9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2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3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6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96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1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28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2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76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04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18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46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9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6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22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51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2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7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8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75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53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5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9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1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3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9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3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22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14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5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6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5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59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259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054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4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72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39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1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26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367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7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39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906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9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98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9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25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4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6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79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7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4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3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0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8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35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4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45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5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84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1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5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56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52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0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0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26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5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0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3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20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662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25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52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8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13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658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4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7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50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7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9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8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8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71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6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1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50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119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6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6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99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63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13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9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3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74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5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3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97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959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051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55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2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74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07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56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49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63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38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3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2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2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7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9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33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1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544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53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03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62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0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313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80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6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421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93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2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7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17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11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666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5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34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8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44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341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7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804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6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2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97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96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5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52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550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3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77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69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82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2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62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50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29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8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5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3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71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2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7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9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9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14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36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5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6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6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98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2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8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971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673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26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38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76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66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436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1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91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5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82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4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68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6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41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6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8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5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7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52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95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5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3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02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07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7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122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9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7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4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714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3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513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8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9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339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8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1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39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6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68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36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7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24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73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98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91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1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0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5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04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2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8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9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4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22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4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1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7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4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2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751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904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3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04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982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170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3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06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2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60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5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8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7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24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76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2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70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9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3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55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2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4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7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4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95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4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9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80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439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90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2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2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15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718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0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71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6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65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8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50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79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117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01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23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5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67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85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19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1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2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8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8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96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5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6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0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1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8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2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0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9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3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4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845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7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45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3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90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02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85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17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0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9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8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61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5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39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09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25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81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2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9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84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03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4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4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15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61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1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51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85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9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44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6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2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98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2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1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39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1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38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0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7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05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4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3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32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2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0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12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72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9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63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75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7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99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1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3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2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0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483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5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05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35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7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4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84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6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2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2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1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64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46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46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31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0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370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79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03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663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8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1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7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9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8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2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52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3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85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5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12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2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0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0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30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12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89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4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4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27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95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2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8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40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21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50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11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83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0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65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93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4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55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29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0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8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74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6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3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66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3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03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8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5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5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37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8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0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4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1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34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9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32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7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63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91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2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65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89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309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4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82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9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97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9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36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9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9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59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2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8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5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9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1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3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60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04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3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77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201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57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70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7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33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16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078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36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6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5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8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86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4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2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22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0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8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55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29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1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62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362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6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8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1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5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81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5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89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9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14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2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00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9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0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96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40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14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3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9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17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90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7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10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0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66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7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478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1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0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8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34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5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78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2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04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63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73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46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96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9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0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7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2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09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22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98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2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66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6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36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6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40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6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57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90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24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13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0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09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63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48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81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9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12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4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8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4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9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0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73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016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8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2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2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6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676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499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0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6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3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749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844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0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28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1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329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3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9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23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88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74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32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8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6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28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68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24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62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26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7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3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50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6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30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944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9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3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7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9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3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7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42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19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430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6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0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53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6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4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34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8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46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2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68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88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854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67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6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83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5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63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3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17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3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6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0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4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6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3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7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80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4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5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8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32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3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9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9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666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64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97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4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85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8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85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557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8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64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7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0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8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9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88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3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9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99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1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04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1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51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7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1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2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8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6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20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9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62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2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5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57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7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0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710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3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5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64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9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6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5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798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77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4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4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75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703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72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9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4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903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0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3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36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95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0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3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79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9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3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7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20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7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6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6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93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7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04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8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36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80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7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36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22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1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09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3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63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45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4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27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8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88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79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56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35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76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7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73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2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2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13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89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299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8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63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09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3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79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8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80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9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66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76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48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80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3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80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5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363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60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2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8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8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8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8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4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4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70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0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23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9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77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2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16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9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5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6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9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90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7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96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35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342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1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09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9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8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6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8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12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7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858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6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1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9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1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6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8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1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8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86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58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402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1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58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68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2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783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57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5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08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42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4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42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3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39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82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1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0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08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5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2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0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3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6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7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61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00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9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2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84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36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2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9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0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1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8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6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8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3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85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4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22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47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78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5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09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89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9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98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7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36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25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50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72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4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8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1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3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74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258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1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8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58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0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392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2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63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1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87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66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5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7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1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42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821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1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8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8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97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07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98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8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88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97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0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3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86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32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2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575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1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7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56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5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4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0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2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85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33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02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3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77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7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4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5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75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5822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7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12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8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34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3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60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6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54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0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7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4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134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7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45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9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8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95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3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3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3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6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7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9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06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2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44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1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40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5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57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350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10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207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74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58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85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9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02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3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2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0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54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70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0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10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41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55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70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3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40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86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5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32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31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4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37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7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7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9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18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6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91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8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4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94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6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92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66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789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06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04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8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27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74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3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8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7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8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38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0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1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1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483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7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9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20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23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8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8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1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45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19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8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33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64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97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0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5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4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5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2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98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86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15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36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43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1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1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65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0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2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0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5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4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5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826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0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3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76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57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54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1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0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0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2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9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0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8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9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4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71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377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52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74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90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1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9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4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7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0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15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9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0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32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16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5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47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6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9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6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1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51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3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7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9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1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66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3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85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17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9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35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89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60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08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85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23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1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42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76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57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89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2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28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708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2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37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5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3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4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69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9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04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56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7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89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92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6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59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815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63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43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6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2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6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44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14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94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7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5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2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5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1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9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2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76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26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19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8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28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92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6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48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52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0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6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5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2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82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45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59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12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07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8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7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7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7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39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436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2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6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74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1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09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3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74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9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41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96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13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9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9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3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1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3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73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5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2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28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70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56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1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87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27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2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5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1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9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3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01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70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5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2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97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05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67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3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0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13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22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74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96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4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5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5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51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2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93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81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77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12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5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1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2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40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07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2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4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86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4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5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9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2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990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6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2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5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02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4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12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10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83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2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4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677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02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819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60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064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3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1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35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009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57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5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34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0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6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8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2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89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1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4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8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6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81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7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7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0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0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3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103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31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0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22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17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25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56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8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82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58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24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6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40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83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6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45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3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73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9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74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7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122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1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2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68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0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7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9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15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6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0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64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8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5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2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06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25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134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70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532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1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5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139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1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22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6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9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0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32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766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57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0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74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5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57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3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6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4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58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54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80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12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7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6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5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4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5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4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7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2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567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8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9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8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85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31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45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01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29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26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31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33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99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6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34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9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5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46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1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1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99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3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86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0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12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6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2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9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2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27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12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56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07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34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1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9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4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254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1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4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44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79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9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3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6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6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84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1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12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9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0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47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7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6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87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06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64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9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1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84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3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3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3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98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89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4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5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37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8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6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2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3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5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9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438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7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8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3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05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4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2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8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752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9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5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2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2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00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3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6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8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17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26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7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0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49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56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99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66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2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13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5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117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8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9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5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6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49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7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5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47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6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34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2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8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37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76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0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55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403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96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0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8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9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05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189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7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46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02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9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6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27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6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6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4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05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8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69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3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1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6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2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8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61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8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0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3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5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4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9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48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09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49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7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9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7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93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6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8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9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6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42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56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6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1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308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79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8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1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29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80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8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17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87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32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06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8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7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97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63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5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5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80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5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3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0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36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75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9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5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4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76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14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53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92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2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7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89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5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2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46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27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44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00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43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56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9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9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52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3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55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62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1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42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06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43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7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48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0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64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7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19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38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74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1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89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9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97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75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26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7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423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52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932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36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8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9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5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61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48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27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8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1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9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44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15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019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70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432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492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5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47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78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65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0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26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3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97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9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6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30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0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23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0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2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9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60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795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9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13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6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66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4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77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41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85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9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8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9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0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93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9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67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5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7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7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7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4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8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8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70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19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21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60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7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8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0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0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10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78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14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0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78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24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5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643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16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1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1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1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13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7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7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0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5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3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49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8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99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66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2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06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34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87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7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5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8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80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2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17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74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51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62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7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69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7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5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9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6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48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3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13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2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3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9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0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1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5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3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37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4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8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8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1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51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877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6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41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30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4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7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9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5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30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30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2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13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87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17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3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9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0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0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8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744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621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51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83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8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93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4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57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66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6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81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2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6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431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7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73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02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10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6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75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7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3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31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44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66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32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130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69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5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44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8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89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4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7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424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57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24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4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57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22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985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2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6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05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15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0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3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24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80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86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95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9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8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2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75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83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3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1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0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8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24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03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2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663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36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46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6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559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4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75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27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5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7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92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1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4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667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3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1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0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23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8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23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083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50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51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30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2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9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30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0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7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99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41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7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84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0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5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6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53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3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9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8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16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6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0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0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3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53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4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0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64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53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50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5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28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11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2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65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025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57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0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88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9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8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13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3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19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4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8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7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0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66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8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72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3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0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4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34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1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47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701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6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03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7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6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8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517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1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7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46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3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9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510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3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42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26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94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91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7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48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75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111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9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9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5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7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92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5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0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2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58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3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24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48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5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05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80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88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42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6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446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03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945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5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28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37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5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82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27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89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3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0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205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8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30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852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7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27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8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20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42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636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103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5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0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154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1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8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26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15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9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0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9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7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0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40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91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44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98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3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9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20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7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70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47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6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3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271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54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4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60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91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23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11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68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5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99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93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5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1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1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40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86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58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92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56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33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44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1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6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3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90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5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81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2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6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35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42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6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9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8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7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23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43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3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8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053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9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9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4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7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81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6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03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35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22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5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3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0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65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3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1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766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1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063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4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403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44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53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96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76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5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209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3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77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46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91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86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9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6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6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0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2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1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9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11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3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14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68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29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0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33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05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6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64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7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50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53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14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44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83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9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7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26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1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9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48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565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6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73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4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9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06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16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66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05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76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38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33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17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8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79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513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7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3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3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4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54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2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95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20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597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4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1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7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4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8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8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6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17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198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9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3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9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9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3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2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2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2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55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6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7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1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96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100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65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8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7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7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0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9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79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6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7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8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2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2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2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62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8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7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84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44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550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2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9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0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6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2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1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305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73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4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65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2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9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23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15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762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99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44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32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22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97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1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731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8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20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46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06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57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2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0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2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09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30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322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71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0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76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6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3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8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6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2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06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22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2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1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24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30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05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3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1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8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7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07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6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7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2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44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0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1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9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7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67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80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2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60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27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755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5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45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6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9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87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682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87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9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88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3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43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1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6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30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72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8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15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5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2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63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0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2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3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22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4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39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7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06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3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4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30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19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36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3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9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9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8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8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10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9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20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4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34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11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0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8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7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75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48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86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67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76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4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4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42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38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9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93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66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77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2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5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28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66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0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5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3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9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2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01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61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0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11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1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8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12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39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08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79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0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44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65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66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6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96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4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11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54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1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9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30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58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38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7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0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9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08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38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889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20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65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97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867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34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06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864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13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18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37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6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89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26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03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71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1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93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7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1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1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4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91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4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7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3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9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992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22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78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57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0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38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1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355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0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71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42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17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86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1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0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77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6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6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3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12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9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94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3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26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3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53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7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678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94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27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65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3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07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41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1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7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7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9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22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5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7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8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10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748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38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2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00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2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22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41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53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02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4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7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259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98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10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20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60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06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62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84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7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05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39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5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5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9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08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8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6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1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79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56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3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5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7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61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2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49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7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2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9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9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1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3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5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0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9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1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3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583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72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1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2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2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69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6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98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76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3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86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0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1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7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81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5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3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9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5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14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5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2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5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2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7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6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1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1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89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8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97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3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70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05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4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25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65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9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2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47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85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002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12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54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34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3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5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118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2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34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84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9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1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7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40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7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4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7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9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52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05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5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26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3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22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2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7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49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574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10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23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57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71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1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6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4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2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78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609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2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468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79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04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5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6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5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55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0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0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86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34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73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8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8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1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311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6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68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69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92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05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9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122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84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5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42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0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132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04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2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33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9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5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77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17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18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7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9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09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1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2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37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08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4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96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479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8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96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1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70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447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74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5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0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3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47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19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04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9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45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12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8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0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09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4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853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68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66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0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00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2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01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3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54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1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5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8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1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59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565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02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6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209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1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53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2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52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7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6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74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42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6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7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5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7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1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2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20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7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88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0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0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737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7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5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92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37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6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8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03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6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2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49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6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22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9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1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1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2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1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8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67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30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90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3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6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7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78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13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81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88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0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8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0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4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7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9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67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2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0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0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2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5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08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9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8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29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1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02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06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3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17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70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20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23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69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9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9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75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014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9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95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38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2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6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76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84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735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1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68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70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0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9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1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47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8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12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0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556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7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3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9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7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2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06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0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4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9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0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1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0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62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6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26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31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4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8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96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22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0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4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1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7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5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05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01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58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5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5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3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6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37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5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7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62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1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5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6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8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3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04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4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983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1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8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1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3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46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0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57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38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0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13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75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94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5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1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4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397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1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0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246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9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83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14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060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6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2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61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15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4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9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41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0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0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10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98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28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7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06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3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34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4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24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6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93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33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34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53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1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85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19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1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79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9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9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375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15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21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8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7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9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79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1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6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8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7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5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509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12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1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6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68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43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71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724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12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804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12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73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99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27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76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20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1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68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7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1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51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948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8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11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4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54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9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81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3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7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7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04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187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096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1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00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3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05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95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1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013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4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72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4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3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59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13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66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70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78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3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5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2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4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92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81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89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2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19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1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04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34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05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4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6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31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6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20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43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70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259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51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1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0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9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9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2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61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9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5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61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1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7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98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5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7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72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4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65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9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87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8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9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26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9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5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82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21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49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5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20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9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36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1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1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27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0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96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70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35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8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9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21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02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37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9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74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8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34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7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66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8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3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4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77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32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4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4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4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32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66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8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9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5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11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6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73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98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337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40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448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0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4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74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16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8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37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10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0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66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83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95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13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95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7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71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30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22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76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02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821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309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51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6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20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09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4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23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2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98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05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78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87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45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0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4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55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8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2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9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1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8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65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473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85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0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9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2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6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9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4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8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7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92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9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45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04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05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4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097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1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8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22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86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65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1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9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74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7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7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74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0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9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5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462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3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20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5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4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91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8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8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19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62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6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54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90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26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82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52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43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1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42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56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9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13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22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07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40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65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8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19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91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2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9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3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4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7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0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6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249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1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75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4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05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3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75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1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92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3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0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01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32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8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5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2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5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562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18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61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1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65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723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04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22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774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1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8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91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4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5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45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1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5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1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3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2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19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12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40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73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1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29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6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06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8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33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0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75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490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013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0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58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87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76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53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01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247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94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54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4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60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559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647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044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5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86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7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7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4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1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46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3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69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68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99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6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3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470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3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9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6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4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8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3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7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3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2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37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77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5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4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3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6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7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5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7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80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1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06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0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1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0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3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79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4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151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6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2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71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2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03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77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27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9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12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3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23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4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4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51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00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70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2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5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20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1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59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25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8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4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7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8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2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7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2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2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1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5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9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34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4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8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41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9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0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4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8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9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71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5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6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0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25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67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82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0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8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4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42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964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03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3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07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05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540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53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76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84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04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8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536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3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8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07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6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2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24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8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0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22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65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1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82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91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1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27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26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6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32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2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31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36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4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7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6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66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4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4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6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70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10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93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9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65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37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0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8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7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5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7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80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8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8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81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33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5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39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71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9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1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4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1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5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4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8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94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061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76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15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7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36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21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67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0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58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36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13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13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94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14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5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8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8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7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03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2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31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440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0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04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47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27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9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69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23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3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21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161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6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02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1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1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2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27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5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2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0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5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23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5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9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16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05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4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86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1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4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1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63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1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81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1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17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540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2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6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25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867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429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1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6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3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12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4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43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447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5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26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7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56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86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7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50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16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9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7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7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6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0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80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39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9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2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90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24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53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3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676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0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5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0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7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71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4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93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44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2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29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8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20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79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14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5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8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77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3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6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01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640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066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7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85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2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3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0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0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6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635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8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0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9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5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166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9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60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252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72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70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7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01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3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06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7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43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9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61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0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68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9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5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18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4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992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04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73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6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6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1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5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14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94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87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59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57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4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6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43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33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50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94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8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6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8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0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45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8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6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3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847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7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8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76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5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3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88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0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0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5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6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2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3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2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09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8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705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82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83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03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47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80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33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7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45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0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55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88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45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8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07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7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33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9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08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7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4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0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56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9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20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5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7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0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5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48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4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6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2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26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43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24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4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00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8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52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2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98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4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739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6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186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80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19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89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60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210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6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5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5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96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71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137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57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9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2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28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647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02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8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15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82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668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3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56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1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43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82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0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2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52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7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2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07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46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67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44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24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3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32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72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0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0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5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7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1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37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9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5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1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7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48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7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84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6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52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34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4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00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9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41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6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87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9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89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28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5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3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23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12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9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0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1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7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9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03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44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74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7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06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1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53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55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61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50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1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3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6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2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5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59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1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9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1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1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2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16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868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73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4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9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2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8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16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68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01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1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3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13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8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94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2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58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9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0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9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93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7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2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2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4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27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6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37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35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755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70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8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36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7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605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2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7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12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17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3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76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1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1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00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35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46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9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35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70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2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117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6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13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2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49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2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6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8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20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45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4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814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16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3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78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100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8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605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0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5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76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9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26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49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2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5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57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8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6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18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8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26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8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03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85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5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2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9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3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1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0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1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0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3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3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7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95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796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27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77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22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55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10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59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39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32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3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35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234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0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20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75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37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8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4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2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78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1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451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7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1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1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7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4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20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4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1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43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3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02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56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280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3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9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7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7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97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6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41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03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91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954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28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84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02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34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6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52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87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0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2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83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44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8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97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05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8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8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41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4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43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2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91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7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8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63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36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312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70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9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7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14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855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682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76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930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2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9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7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62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03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8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6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6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13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8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65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602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5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1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20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6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17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84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45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1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2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03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3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6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95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3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6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92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71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5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0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88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24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8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39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9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7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38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86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0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6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2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36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3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1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3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87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9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2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5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7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1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40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23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6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84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3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9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7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074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2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78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012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0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84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18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89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1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18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77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3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24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6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0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5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34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9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6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4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3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56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0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9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57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241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12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3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01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3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09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2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0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94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01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22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06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32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62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9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7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23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5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0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97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527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1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14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28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26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94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2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89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3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9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8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87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4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8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6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81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9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43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8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30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82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25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3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5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31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00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2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850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43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713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6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2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7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54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66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2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75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95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9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57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4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90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9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682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29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2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81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18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40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0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1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8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97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2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0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150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09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753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4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11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9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7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46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7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0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85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5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1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98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32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2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96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668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2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11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05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1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6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2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1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53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78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3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4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47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57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8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0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98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6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1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9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0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36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7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88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9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8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69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83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2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82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8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0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6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84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79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7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0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6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8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2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4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9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59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8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1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5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58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42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4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71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8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9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1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7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89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3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37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51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27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08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2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09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04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7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50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9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42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762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1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0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0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7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6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2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985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2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9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48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50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20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70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9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25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15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63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79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4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16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10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6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77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4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7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0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03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59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05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4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164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3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3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64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3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9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3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041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1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4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56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4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75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8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9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5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5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40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66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49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6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0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79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17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8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6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96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5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9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13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1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68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8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418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15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8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8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09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199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9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1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48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802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8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6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17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14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78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6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7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08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443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6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03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30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6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1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5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17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0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3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4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22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2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5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9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2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70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4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9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91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1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4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82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64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1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27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10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14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80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2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33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01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0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4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64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0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80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39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52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27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7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29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3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9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30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3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03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1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2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2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3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8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1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64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87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0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894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9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12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9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7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7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4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75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8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1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3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17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5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3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11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7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18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30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49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31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17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01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5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8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356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067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5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52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54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2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48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1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46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626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39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0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51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8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1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8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5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1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5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7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05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5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2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3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5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8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5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66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34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5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64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55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87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64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79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2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820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63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48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5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6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1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8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6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8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4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75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04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83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257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35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555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8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0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7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04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1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0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3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3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19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33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97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41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1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8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907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3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5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391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1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76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13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6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180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69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4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8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9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43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9909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8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84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702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9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757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8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3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5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6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9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2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08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3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79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9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72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00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4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83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9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99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6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52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5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81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68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6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9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70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2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212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9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62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4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08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339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49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0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79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05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5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5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92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5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367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6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68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2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6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3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36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4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35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991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3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1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3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10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9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8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5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62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153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8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63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59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24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42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94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63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69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35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0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68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2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5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45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0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98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05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0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39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6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11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4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5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08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4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4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79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761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6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7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74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76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43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5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91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7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57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11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14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01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2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0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21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523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14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37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2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1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4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63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3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0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7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6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057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2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39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24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46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3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02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940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7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2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30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8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0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8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2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756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3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92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44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8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0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939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8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98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25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10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11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7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39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94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179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99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33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15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369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86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3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3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66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5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9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19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2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0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3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25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3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6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96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5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16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9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44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9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28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28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65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67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91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7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6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2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6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22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8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8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7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3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08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6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63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54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4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25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96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8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467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4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03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0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82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97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16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51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0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6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88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94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254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1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17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4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23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62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22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40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8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56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4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2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1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422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29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3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022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4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1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3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40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9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5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0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33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6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4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3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2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9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88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3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08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038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3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0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9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540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13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985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1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1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5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97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77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44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3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45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4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96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46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38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8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657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4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2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3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2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96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57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6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5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1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33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4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5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6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2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8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03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6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3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5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137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13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8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29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03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67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233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95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45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0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2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20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06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174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0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25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1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9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92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660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0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1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2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7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8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8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4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135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9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6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00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98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42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3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67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2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19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823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74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5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7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05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9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6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03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1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8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96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537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1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4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71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3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0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0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21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4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7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59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77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49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57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1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4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1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48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7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3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56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0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80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32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30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3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1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74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976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386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64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0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56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5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8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6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7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7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6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7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45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2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77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2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0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38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1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3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68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5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4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5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46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960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97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80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53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32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5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6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571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17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5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31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5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94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1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617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60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29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1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3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0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52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6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5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963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444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4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7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43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2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6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6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05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6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8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9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2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64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35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09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3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94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42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93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7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79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1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2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4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4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4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972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46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5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5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8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8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74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6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46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634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53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9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54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139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30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8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7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8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8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3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5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30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04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81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98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75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0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57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08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8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9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4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2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08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0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36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48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61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97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505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0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4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1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6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97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8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3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3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46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0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5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5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51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359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11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57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42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545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16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23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23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71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5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1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97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2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002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8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10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82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6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16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6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8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3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61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25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3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42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4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45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4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74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26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53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24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76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1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66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270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3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1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4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18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71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53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0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8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00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5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3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8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5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8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3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5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2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1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5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65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17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945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35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55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54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7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63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7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2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02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0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22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60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31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65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295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41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8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6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18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39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86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7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1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1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00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64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63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3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6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57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5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02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9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3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7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4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9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3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9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36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2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97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2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6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9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1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8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81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78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5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78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35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1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25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847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2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69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2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95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5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67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039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0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17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4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8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82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09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8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3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3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68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56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9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70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50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26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1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2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773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5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10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3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23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5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8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6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77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1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48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5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1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9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1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7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23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1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94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71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6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62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5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93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898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57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37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4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770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76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36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04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8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22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8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37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9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7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22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72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01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217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4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2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7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19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7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5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3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0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50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05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0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2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4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5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89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84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0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1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08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97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24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385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0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65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138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8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72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39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5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0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847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85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7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89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029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6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50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7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61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30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871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7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1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1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12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6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6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168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22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32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4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8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33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9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620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6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8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3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77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6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95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90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64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9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59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81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6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994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8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27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53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70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85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97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94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94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1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25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95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649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7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5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94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905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7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16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9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92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247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66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07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42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08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0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054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12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445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09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21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538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1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93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7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09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15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72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4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69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2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96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5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3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709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9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90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6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5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186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9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5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17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3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3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579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56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94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0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7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450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28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8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2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6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71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44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12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9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1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9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5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55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30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07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72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2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01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5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41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8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5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11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8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39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3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09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71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86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86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9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97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6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4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4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9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9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0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10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77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7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30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07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69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3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76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00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1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7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300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17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4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4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6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2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4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0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67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7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91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45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90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8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36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3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9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3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71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64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7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38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5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0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834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47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8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3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83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16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46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84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69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2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8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52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4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19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1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0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7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9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20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1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96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80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93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81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9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2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0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2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9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5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1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43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3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2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78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31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219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9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72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51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32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3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1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21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07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58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478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344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90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5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90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3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41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9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81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100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4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6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2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34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9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3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159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32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06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1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30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4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46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74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69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61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20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4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0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19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5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0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60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168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4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1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3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6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9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43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7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7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9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66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33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78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254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63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4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66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568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88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85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29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9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07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5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91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4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15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335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1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9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10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6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2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0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6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671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6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8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75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11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80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9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7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4446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6690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9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3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32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7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0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49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32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9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59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74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13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3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8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8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0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54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78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74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75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589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00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8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76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7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002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8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5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79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73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5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5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86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2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0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4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31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4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5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45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42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1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1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5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51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4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47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4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24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10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43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57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17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819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12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77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6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34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508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4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23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0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03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43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26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9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48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542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51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76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8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7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78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3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295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34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7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8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98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7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4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5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849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39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59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7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7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0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1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1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5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2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3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91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2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6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0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32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449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4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83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4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23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81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9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4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4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5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9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0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7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1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52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563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9800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8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34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32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4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55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79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0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99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300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8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6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5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0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7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13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50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93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6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2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8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7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0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87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0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12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9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95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991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85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7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6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646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6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34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9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9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9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0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3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1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13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8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92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2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110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15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73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0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6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5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03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5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1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1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54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1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1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2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07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9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7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1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9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72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2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444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0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75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25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57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62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3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1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7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83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0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24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1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2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1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88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33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6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3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2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53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36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1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3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8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2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4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6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5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7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29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1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5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9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8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39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830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2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71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97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62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3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7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78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8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83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6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775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75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23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1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2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938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06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8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9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45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6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5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9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99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9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86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57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45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31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42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04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4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4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13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266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75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7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5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9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4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4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1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6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713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55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33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65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87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06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8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60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11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36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46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85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92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77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52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06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49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3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99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65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23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02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060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4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9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81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0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87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8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8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1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75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54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04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79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946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3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45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9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5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39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2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05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01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35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1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1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05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6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65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24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74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26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85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91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9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0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8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7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4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86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39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1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1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9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39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00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8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5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46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29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19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8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04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4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0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17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6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7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10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6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46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48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5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2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13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6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70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86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998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0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75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1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50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26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6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69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1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4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6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2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1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6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41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86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9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85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8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217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72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4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5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86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45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76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59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64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0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85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9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22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4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8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3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51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90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54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67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25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92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1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725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5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3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3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37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9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994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6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0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1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019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67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37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555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8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3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9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8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85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4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23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21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0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2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37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7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3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8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35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55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8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8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62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26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10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1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76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0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22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97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34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30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33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38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665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55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47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73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01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8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9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21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3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974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44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05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22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9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6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334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32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6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23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46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4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5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0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2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5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1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8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1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0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86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0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8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8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4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0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8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4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1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1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6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98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0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1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95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8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28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7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8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7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15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8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2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00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4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85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8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4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1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68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1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57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4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3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2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2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25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67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366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9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16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82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2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04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20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3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24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28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65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18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3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1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8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6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6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31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6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1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8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83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6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2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9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1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1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9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3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64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7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19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1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425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515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2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4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0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83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721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743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56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2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565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32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0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12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48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29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3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73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528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72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23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4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17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5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2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8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6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149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483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9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5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2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901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0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00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74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45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1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7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4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09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6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39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51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20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106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0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17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44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30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69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52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85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46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33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1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73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6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394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36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74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5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0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571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4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542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2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75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4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9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57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151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70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5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9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420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7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48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81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3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92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1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19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8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7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3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9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83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3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20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1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0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5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6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35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81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34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3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0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6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03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9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7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36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4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9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7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24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5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157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945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36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8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72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6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7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96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4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8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9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69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74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55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70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022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0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2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78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89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1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6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9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8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1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2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01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7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91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2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7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83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8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41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18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21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0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25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50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83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6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67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99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3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00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84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38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5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22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08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3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3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29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86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24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1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4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10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02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4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42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646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2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82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3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19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84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48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97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49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55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56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40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0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175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78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54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91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7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308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20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534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8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77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9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07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3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6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63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5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6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539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8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64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5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6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1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247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7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2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4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17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65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78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80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7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4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7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97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8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26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8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5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4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7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1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8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08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79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97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27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8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58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82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1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0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57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7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1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8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7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1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12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62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3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5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60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7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6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13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4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9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106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1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63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15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9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14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9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7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5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1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7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7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7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24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7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755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76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28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97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37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8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10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77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6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80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06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7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63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9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95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8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8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5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04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1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8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7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3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8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0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3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3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4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9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2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5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29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3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2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2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2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87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0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43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2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1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5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88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23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57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67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2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1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76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7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3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19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8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3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8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0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36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35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90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1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00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18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95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01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2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02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13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17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0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94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59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6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7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2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275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338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979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28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75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74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14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636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98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57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693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60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46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4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03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86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91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77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0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359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7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70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834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8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87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93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7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8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80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2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1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7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2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78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4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4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5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2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1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981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22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99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7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8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0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60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69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24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8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3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8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285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09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1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8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12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090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0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0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4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77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0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5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88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2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4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435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0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3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9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693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93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97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5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8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1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9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96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725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0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68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2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06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85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13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2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73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34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10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17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7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24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80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0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43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7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62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3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9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2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9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2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99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3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1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244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1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1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16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04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1012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39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7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4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8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7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95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1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1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6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55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5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2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5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0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3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1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521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869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8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30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545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1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8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5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84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32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5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66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38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95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70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44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782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11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86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3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636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4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62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37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0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20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2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5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028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3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26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42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1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44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7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9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8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1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61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59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6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12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02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4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79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2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66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5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999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706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17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265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24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468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837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1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7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1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5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886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1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0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82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13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1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5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9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9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8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2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2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6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5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5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7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8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1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8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25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7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1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1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3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3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7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8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13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41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2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73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792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7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14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1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35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35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5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6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718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2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29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531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2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8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7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62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92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08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08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29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9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5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3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57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37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0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97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35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7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67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53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5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929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601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8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22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35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6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0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5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61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98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7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29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7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1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8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9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13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7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0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13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8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8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9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3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1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1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3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33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31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51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74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4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2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1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5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2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1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12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79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2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0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3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18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772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9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3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86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96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94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4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06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5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61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1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08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3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41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9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05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4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3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7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1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0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40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5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9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34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12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9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85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3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422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03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5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26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1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02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9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19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51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6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47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17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78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63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01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0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32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4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21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06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5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1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0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0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501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79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84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23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16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10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6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2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059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3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72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8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6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3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8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1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61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8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86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3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8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8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8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1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06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16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65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0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666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8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45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16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4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34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9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4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1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4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9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5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9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0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8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1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2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9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02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8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5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719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0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6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0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34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5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14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93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35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79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95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84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61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18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536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4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2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17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8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6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5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985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6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85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33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02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75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628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59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189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3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63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1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21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5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90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1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3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46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3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02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20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686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623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785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9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09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25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886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2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32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89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6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4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879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0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726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54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4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6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851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8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14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58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9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7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3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64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9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8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51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7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164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575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9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95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59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44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95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41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2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34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6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24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92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74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7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04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8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3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0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96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75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10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05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1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9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311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35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45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7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611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59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9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46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5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3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03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37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18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49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4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539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99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0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53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0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9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34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26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57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78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0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5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26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172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56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6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9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8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935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9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8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3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2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5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719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91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2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14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6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9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5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9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6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25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97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29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7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149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8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2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02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8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76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6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1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0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04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35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88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40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83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0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132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97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11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0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2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3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05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150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9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94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579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4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353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602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47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507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9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17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07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1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00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94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1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31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8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7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29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0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1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95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226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9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069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0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946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9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6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8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55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0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7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79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19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0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44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623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20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87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9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31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368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8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38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1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65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1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3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0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170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5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1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4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0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9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81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54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27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63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6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2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6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5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32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56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314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3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52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7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8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4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52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4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87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8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18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8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8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1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48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5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38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9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24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17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46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15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79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97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6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6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32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80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3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7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42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32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73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8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81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7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406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0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69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28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13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1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59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80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15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06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1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188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6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87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0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13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7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2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17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46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31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1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1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62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8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2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9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51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0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72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84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80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35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2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5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6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4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055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96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3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61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2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66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52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14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2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52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79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12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90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3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11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6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5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208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0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3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0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10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01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8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10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99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7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64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9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3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9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7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28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01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9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0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7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421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48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5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8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50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1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63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8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390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935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7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2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93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56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53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5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19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00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0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18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15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75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88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95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7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972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6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9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9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6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0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5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28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55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6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4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163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1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2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4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7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9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84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58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5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96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8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5544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7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2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9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6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3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9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5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4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2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45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69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8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27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47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0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7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23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634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20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9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1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93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0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837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7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6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7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14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6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46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38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2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88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1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16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6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367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3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58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15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6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649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58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26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31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27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41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23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0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5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06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5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19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43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87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91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0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8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8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6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2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1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4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2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51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7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8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16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1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67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3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3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60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75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5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736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3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33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9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67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11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92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89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8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173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79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12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649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9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9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0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11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09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6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328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5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7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4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4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937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6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7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33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3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53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94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60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5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0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901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9912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9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3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998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8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4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94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54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74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65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82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128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3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2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27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36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64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55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341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6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0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49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96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6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0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23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0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1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9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1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17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6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372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42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7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8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57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2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5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93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9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092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37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92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6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241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08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27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46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81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8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91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04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09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20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69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7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7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543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67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307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7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4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40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769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2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128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9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1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0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357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695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89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80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3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5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38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31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5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8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7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28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4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71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31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0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7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07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23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37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43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54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04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6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6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8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9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0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33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6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19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3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15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1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50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08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25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21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790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89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6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09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35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0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2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9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37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67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851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53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3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41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0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95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0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99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864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1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4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9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2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7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01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17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65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3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7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2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058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9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0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4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07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802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16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598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69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54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16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100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27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0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29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86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891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30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0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9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42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4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3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61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1914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8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294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1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7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33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55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1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784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48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50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35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9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0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82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17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24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182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6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3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922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66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39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63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47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19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9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9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13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5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8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6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50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8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64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2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35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127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0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2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9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0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9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9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9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81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56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4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070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0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0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7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1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5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20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8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72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06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1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74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53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55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720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63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8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3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82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13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31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3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1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81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07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7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1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4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87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8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0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8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29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8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973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8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86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36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41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6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8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1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5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70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7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690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5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11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46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5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9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2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3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37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23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4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5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3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73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36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235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9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1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2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1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001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8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60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44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1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9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6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6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5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93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1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3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60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7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73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10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7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1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6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9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1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38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91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29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23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75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32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2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604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11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12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7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1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19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44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4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14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50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7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1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06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915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4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1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08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02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65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3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16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38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1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67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80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89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9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6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7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6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1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761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396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434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0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0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34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08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1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14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9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74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0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97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10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52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16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96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06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89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4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42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8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65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37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26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318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12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29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50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8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39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9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3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7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2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8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01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722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33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8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0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8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4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45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2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4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5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9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3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524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9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3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23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429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63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67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94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598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18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63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2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5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1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89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38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7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4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10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8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27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35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2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81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38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1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42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6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7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2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7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8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71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9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28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6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8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4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05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7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95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9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3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37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67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902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0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53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4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62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0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486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4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44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6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9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03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3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267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67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070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11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3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4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7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1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56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83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2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7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28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9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53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8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5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264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0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12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49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4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46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2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35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02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49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6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36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17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2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81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16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7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49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7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55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237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3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753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7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44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0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043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68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8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7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67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20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7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758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4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5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096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26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8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517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14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0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99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730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71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600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03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6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48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1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26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93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4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32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6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22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22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0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34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25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12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5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8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86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5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0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5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41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18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63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1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69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56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6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38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65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3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443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39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49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89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8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907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863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42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15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43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97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7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958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36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65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34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14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4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19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32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2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1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9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0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9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1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25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93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27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84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57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99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5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12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85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87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20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5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2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6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67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77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57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316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34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0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40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7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4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3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96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32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6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52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31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49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22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8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44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84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28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41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38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0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39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4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72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32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80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37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64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8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88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1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62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12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44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19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31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92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89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56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2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09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850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92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3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2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3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6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899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9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07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6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00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73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53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60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1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8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7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2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7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2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3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0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22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14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346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55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79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12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8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7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5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34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6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2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1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9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0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37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821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13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2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5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9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9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7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71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06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966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542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64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10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23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37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1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35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4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67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0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4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8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8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4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52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42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69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97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0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11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22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69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1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0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52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09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1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30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9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7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821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02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0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10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00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519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7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65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68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4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854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50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6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06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41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83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78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4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24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53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7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3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25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4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84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17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14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679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5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86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776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53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17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9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1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8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168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84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065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0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84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37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0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0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1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1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04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3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4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1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0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32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2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35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0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2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03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3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9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35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8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320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0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14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274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2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56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6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166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8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1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83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6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27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00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675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388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74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0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0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7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55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98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1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93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9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922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1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557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38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45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8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07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6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808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85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6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3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1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2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1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91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57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6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76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6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62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25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15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6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8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1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2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3146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648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382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0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79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64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1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855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770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6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16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53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30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0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88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2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36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27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6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1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34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687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95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65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0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5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3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2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9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7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9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553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62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241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686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83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5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97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5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51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16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94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293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3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70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74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35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3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97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68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9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0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8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254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5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9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5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9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5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90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86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44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79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1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1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6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78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7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17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32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0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9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53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80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911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6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6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76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2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9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50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46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3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225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1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06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8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0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35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568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3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48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3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193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244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245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46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46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9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71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1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20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57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8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1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6612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7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54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5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254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652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7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4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6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3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75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08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10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73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97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63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65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62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77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8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91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341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99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927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0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17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84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2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8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1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80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49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734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9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899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7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73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7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9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1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3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6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3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591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3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8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761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63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8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07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7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098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0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2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94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23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38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08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6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3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20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7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05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927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8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9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11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2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3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32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87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03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968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6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0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6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8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10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4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84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7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01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72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0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19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0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0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1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342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91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636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8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543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49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37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128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732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5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36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44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6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2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06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92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47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64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0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50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8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7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529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9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3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5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94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8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940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9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7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74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7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7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8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207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5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252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19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83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1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1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4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8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89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7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20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9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7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00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396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06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93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33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95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854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3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12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28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88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56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1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46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5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83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42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7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20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7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65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7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98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4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4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85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97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6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6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4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21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9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5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50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43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9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877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5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0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1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2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3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44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0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8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618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2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18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1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5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5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63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43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4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1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9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90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38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88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2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4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35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29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4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1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7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55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63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2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1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7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4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3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5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23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2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4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7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99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9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33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9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89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8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9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8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67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64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71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24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5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63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802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18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53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07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9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334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3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3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85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6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66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6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57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956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6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0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545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97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49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5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3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13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19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0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7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26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11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55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5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2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4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69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8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17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1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06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9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0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9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57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6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5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4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4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2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50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0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3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7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9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30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61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11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4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07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33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29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7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9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19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78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0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6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9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25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80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42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7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16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8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57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94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82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3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46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21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7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87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52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42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5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08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4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16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34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97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0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1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8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89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3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678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62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25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59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21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88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7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56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45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19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181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08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490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7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02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6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6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8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54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2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17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1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61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6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64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91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65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3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3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866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34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2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97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43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77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46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2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75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32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4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69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53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63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9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26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6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49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20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5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786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0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0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3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85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97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55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773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92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9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7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9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149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43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8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9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59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82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01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2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76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9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99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3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26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0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89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5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39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40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2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99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8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7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7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2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0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4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66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9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12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47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70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6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12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83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84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58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90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72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15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31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46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11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69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05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13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3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29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4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8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81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0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25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50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2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582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3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88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6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34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46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47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83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2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8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8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87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82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07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42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69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99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15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62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255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7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37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0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0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4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1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5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88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80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3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27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17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22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2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8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16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378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9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015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3037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8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1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6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0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74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8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51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87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1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6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52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66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58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2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74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2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4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137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02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05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0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09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3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53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71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1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0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95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3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4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0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76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9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12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6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693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6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63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6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3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656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1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3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70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25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40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412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06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64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3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9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64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2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98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9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9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2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45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7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156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14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8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9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8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4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9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8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60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8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8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9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70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92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8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20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24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8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172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257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550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3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9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9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12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05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3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7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63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8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84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8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6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041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4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94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335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2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7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14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6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1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0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84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1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39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7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59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0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2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2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1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93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9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6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4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57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0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9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3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62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3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1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5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69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2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9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4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9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03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0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9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1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840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642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32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3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49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61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88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9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4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30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955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2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7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51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77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630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26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00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07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1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672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18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6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0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8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1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84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272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0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8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0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8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71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02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602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43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63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74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83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377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2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7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8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941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0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04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44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7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81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25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9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66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222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7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0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3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36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7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90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29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9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6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4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745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4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9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231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9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2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17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6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2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49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0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6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23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8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12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4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4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25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4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37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4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4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17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85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97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14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73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21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859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53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6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40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54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27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12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09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6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55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9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2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6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83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269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64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56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46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7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2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0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650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1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72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0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53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06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426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3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6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4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2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47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36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8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47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8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95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90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65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98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3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79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0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2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8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8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0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184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01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54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23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76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8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43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1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75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3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3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66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1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1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00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180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5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26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37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23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60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3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4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5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0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8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14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30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876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8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60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38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71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2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9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9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9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4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0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9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5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1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5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57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3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8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9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2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57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90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10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4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5097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71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43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09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9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053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80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1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2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7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33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6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65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52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8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62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09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914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47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39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83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1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838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2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14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29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4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7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67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088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2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3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26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3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74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5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9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54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49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53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687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715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018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35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45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03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816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49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15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11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63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10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4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58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6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46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96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5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4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4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9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2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29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618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99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08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4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3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6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9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32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6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36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13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1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98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0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84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2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84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4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483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58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13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926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30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6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92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27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09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39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3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6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60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87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4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78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4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36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51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4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26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435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13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0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02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1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4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0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435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54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8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678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4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1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8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3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6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44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9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40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66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0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0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50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73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22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87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814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56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09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6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2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65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1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4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6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42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86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7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876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5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16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963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269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2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6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4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5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43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91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1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79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87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69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9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9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7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37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6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26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49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9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4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9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53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0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58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181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21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1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9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6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791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8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434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7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3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76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8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23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9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7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11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9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7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3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6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8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14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86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195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255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36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9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3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58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23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92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9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0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7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81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7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84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8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7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1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3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5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21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1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1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3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9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3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80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4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33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404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8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54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1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63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141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649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12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5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32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18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75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44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8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32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62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63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7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0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14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1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51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0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3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3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72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66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4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60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4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38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7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93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5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12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5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7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4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89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38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27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8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4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05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9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44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183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1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5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73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912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8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3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42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1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2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9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4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68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8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9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12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9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40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08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36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9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89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19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37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17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97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2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0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8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84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07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8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2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34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52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77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51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8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793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3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61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06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5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7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59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4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7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64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8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77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17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3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3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29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22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09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138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50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39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1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80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74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4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5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8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21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827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6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34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1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7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1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58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64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7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7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65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0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8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6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5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5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4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06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678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646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00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84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9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6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1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9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73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4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10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35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4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2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064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5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03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93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13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9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15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7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8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4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89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45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2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457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44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42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2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31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16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815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0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52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9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0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61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6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46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124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00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61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53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6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989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26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62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7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7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42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4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90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1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5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7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90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66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8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2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0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7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49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8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6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39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5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48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0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8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7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07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70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61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82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9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9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6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1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63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06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1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3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23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21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3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8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34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34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2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86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64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4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472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1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1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6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51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19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8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26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49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56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55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8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0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3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9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19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56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245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1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04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6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36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13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01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87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7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68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9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21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64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6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3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86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32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27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956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1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2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78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599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173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84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50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54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53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5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13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06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7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6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8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46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7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4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81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42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349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482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81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91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9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3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6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33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52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13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247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68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867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37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5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08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29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21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5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77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89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2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076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6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9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55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4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3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13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6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8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3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1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83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16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4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8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9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54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0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46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0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5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82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9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050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929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45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2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98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5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819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66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22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34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94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49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11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1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292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4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6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8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014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6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1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82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154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72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474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90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3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5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14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2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8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363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6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07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57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4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34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42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79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0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3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2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9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0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81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792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5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6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53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84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71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46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7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4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40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765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2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8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48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97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18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2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72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1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62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59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41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0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43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0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7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13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829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8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42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863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6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4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0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5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8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2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8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5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6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8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9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76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18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57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5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2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818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143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35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7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7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3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4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844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8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7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82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28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13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7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3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4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1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32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5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6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5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0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2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1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523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13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731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115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6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1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24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363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122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422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82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1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0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7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755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19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207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7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95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2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66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8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1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732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710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67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2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18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1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19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28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18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5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52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06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0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72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15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9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4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8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60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39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659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85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1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8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1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17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66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4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8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44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26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9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60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8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9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3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23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7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84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0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99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983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5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4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48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0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168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13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0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3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6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1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16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05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6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163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2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82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5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1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69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1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16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25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82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61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837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29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531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02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43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0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07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76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9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10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21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72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2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57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0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1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86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8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4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45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8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4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64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0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4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0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7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28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7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9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5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8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24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49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2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5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0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32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09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5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50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4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9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6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2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6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91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33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2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7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95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1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40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14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2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5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638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18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6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52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31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59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6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98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9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5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80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97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48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587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02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9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0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7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9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99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78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51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7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25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8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32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21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45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25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40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03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93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22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8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5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1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4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0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9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0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95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1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61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45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5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7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09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03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13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84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95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32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123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1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66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53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3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05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5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63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2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335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5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4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8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30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5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3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3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9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49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85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21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70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3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367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2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7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5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07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87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2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878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8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683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28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3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51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72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29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20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93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5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40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8388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35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598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9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026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64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11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2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75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5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00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44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4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46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4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0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5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9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0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8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2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0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36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7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8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2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7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534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62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637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6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1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92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5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4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1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826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0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94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33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788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80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36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5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92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3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9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2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9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0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1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8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7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494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1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352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5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4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26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59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0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351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34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80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42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96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2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63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6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17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5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42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31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64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846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1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08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89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1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14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1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8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7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88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25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5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87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1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1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4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71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4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7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1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7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71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8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03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82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498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6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8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451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270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71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75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66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94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24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2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45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85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44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2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4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60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3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304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8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78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9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87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7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00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1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9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59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7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70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66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3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8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69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1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4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17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9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5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35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96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4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1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6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8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3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1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409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71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2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0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42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3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43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04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842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42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50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6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50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5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49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566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2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4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5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96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01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32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656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24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00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23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0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75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26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201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8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7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4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97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69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3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64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1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8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8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80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6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84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53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39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3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4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93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612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9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0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1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96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329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173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95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94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73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38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1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7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02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77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7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035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7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9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7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4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39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75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6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8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5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2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0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5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27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9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66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19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0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4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15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85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3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443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6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344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9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8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3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3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1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3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9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2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9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3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864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2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78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6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21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02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64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19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3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24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3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89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976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26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91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59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15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185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4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48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43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0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4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5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22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9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3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068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580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0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413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5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823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3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7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7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04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15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85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5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25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3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2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102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39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47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45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42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4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45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6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60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71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41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4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4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4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23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9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4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70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71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4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44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2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48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4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1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4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7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0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92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7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80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35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96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35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89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8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31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4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236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839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88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85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67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1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0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3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36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7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7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4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0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39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9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76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94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87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700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84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13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5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7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7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88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5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5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2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0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26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1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8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1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5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7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34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2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5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9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85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3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6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11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07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55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5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4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45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748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312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54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8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0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4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4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5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96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1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30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75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93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40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1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2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63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0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56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67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6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29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6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81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86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42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44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8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94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49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563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0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6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1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8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0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09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275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74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0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8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4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78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0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12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7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74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5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92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82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0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5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26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8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8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41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34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80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99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32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23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94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92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91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17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13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0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55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30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9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23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4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1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22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1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8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8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18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768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08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72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68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6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3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2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6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55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5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6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82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3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48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3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4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02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08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64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8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09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6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12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9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3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4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76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10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00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5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67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8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87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389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5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71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7250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9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4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3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96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27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2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17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0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18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264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39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52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8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0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56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59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902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00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54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91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7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868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0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64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736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0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35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82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3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014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36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8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81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43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93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9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553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830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86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0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49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45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8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2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1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99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4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3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27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88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84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406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5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7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22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54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34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03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9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0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71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58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2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7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34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13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5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9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0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5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77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3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02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9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2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0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9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666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7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5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70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9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7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23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5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51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1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610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152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116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226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91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145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64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92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21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17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91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15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644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956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3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21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49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02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74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46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6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8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9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9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3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05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955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76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7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6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7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6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9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90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6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9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4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09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0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03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20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0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3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5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25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22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4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2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17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233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450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26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141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779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99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11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55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33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13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05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91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1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6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6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57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75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1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74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4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99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2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4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2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03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23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590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67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51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37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12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4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51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70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3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14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1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31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14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08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05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196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36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26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4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41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0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2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3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37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265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1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3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02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0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1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7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70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4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51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68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4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14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4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6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67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78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606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6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50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473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55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8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61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15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7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1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23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71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4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6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43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13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1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2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2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1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9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7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2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9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7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16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4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986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646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0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5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24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9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654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47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8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0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17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891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1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1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47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485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26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453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40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0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4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217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6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56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42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28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34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94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14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34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5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21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13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51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3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759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87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51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8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06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1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13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5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9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98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89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11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0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9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8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22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895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33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9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7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71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697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43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3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09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7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72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59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58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71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5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627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78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228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23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24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5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13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8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42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56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0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730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27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8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7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86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8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769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971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02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53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10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65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51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5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6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4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77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94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695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11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3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92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6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10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83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6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68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493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8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79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837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31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57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25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22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2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916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14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3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1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06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6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7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3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40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7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4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38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8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0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8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971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416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25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843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503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3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15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4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33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43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26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14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7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37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815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20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84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39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3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8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9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7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1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448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067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75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053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66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018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5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6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8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67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6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57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682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2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7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14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98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35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7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2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47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333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7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18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59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0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696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6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0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93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8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961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10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5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3045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32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52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21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39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834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10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2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5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08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3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199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06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5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10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036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95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6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23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59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8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244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54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304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259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535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5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1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7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2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1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18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2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50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65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50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3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8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62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63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86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0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1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40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0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96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7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03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1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6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79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37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2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4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79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51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62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7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41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29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6263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16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70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27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9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06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688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370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94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94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64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8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78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4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99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42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99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6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4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553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00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669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4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8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3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54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16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5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927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45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0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5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07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55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72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77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28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31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05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52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552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51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01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13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1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84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3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22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74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4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9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4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90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5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36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675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9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70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3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8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5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89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2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28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1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934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3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8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1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30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24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66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88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0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5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45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5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97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02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1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459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98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0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8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57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97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23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0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79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9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1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941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42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6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35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7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4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4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75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3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36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1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7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7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3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6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3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443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8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2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1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646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3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55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3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3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76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20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22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91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07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2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41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46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43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6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45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11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08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02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25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5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04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64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3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80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124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54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016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54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76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8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7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3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44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91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2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23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723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99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525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96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88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90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1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32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62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7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3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35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407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2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7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94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4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84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7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87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7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1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3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0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43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2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1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2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44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33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7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9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8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421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15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01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3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19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3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40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599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61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12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86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1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0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77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8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36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9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0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4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8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8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4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2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151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0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5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46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94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1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2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79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1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7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2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117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23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0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8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4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66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3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18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95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9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36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9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3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5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06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41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411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631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45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0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88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0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179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17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17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81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338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0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46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8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391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1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617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81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91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8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73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9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30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06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8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8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0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5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2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5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056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64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7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09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396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50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61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4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90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8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04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95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7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92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4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5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05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80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17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66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6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45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6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9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94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5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59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0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3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5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3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09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6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07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3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6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9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1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7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640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0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881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119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153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697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46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989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13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96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694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1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422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9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8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10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70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788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5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79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356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61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8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328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18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06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90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9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2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72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9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41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57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31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19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722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81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97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1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43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36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021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45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19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20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2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50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196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885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4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2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9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0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97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2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54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2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81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37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80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0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4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6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9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65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5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1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451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30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8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16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3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83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6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12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3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2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1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0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6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21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11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33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0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0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53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2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59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58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10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92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2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9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9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48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7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8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70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88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0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684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8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76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1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15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2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37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4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3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7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052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46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72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04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40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00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97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1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23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3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36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0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3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60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6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45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3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43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17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8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57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5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28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2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8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7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40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63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0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0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1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8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86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475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308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9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74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86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0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16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81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41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0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4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6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6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3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2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22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3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0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39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6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9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859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8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56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34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9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8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09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863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1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401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0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94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24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3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98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65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6975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49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4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2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697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938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7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4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00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8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2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49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50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358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07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98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4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84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95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13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9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64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94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8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5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38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982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6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072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9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8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262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2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7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524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28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58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6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30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23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0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99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83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8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71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15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51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2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44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8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0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76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644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6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62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7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893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36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9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3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229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7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2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1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7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263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6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63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6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430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39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6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479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36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73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73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35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38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62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5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16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05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83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31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2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80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2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9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49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3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372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80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6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365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45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3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71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38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46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6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4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2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85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385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5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18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87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636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19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7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18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7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5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07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57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55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4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0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9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27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9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8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4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4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6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1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41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43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3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60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68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1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42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8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41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50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6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0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385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6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5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027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8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53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08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79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1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94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21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33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6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7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33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24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85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18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23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0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60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3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83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99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94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426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51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08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6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49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7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3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898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9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09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2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28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1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57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05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36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2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4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90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89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57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2330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26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2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42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49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67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721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6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811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215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30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06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38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27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18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2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9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65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463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5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13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8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4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35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92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5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6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9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65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60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599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66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03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8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2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51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97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8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54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2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3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03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539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46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504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8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8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33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338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2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4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57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10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9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920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56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3489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2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3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071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491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9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50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75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13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2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9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9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6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1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03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8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270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4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8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39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05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11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7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7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44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001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22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460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29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318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1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3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09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039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60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2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20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96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84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8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90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17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2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4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85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0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12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53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1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8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45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960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3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25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4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82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35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60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68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933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580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52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643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045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7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7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7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7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0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64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7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0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56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6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5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9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049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06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14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35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6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1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84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3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22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4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9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1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4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5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93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4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9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48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68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5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05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27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1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780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1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64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93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1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26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5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81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3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427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505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36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76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16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40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6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0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42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07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6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06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74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665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070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18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0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2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62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45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77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24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8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08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602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4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2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52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39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15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0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2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6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2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951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967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2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46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2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9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15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07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3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5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88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0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35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307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86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91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14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905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1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26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17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993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8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90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90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3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4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90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25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3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10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51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5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6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61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1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80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5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4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967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5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0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4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0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872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15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855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9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25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124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6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6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47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2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5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3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86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3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60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1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1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7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1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98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9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67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14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7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79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0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12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378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3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54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5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43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8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18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2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0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7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0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5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00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5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2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9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9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1838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8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1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817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31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25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5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5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435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4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35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1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35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31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4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9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9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76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8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86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77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44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6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8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856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1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06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5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00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01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28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9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33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40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1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2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55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1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3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7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42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6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0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88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9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2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4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16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59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4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71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948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44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7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76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78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85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29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60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70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29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1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1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1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46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0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9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3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8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96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8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5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308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00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165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28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07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9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45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3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8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274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9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306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1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3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6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01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33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57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0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9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47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70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35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169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8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849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5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97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68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1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44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32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078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9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9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39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371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55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17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69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9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4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13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07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7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25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6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019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8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189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8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70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9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0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472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08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598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01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87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6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91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16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71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1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4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974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14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7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96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78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33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25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01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74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5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91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6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024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4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8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3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85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8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2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5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7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0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97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330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4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2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1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73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74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1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90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3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4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55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1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81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03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41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9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4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09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5650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2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02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1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9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95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3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80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56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21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20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029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04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6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43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75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7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431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0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5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981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6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61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38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01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682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69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2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133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129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11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7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58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19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6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33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3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3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555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73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5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5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1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97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8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0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40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3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03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0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2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4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4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57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322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4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57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2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7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4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27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1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93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49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9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7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21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52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4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22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7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07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0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8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33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6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15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4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5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6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9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1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7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3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177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59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560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25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7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764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45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8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48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9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6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058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9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4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95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12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39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61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2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714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4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86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08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7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9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2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8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8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602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5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22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6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8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2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97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45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156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66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2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5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05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1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4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39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563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70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48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3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238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0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16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32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750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63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11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09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178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23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50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0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6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44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64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34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38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01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2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1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68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5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39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6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4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98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8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4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4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31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4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0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0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4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5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1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82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74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01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25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89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166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14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33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202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59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73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5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27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13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4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46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23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1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7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493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93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88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1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2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44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36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09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8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3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2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2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3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8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9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6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35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0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2092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8529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179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146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50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4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2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4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579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82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23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54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2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00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85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3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4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6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4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836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1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07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3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8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776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69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70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4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657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07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75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642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002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6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9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46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435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7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28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827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78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66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45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8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93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56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2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9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57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4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6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73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16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9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5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8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08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2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7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649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637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0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9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888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8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4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1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27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841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11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0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33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6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19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2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88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5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0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58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1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2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22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81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0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92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13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20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543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62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5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00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8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78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29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7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92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36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1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457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2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90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5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9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7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34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42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3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8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9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215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5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73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9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2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7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09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12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9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3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4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05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5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121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9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0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57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6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502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4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2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0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1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1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1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1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658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57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71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4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20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690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7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203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9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4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031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04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5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0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8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98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1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1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124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6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54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8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3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64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2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3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58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871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4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10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1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10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55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9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59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6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43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4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6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9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1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96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65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13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5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33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31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08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81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04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91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28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34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13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7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4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03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5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34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85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154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3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6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752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14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17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08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9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56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699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8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7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50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460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162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75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97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1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16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960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355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868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1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61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6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03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6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47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00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33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957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50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9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76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4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32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2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4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9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03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97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8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4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8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9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12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98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66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21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06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619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566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3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1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8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42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02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18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49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6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6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90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14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4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90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27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14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5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4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6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8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1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5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3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203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20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7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26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04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96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76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63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23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9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63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92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2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1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11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0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1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71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1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6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50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9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22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21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02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970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41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6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97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7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71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95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465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0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589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7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51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8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4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39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0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64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6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16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30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8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23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06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07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9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4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85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3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7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93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07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94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52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93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76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35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664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39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1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43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94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36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580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06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36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33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01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0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4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9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1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6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3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716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7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1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4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50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80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44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2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5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83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8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9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405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5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97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27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50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93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29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0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0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98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4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3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45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5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7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5227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6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28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0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59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6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274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68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4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26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735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36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150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9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8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87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1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88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22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41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8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48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106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05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58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09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17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20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1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39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85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35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85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56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9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70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45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36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142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59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50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5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13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4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73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0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962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0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6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1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1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11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1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8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83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51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55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99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8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297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2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71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8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9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8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52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6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0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78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67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390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22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66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5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0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24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7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1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25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8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91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21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86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62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01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60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90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67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4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6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97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1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3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1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0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824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5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41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16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0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758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0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8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2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7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1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779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7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19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278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672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390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46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49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73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73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03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30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1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63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42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442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61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17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4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7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336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2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30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1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0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42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82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3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59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7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1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5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739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1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5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1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1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12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329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6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9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599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4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8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5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53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1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6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6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1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08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57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05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8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9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431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0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119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5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375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46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36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99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9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82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87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1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3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48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0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75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6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50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108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62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7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8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7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8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757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0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288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8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48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11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50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2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236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88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5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3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6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49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7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63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5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47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85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125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732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80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0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89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4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9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7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5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79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7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8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95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63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607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85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3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8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0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60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67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6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99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75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2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480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79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90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78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782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72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7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9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36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8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7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22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7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90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92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95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0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30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01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9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9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8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05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3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4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23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0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6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058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5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86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90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0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0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49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17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79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9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51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2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2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25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7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24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30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83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74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6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8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79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83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4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44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50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75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834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63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27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5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1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7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73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22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9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063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8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16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6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760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76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1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4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99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7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8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53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506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2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7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0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79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90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3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2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52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26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92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4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3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977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1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6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4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763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0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2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1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1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23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1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0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1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0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67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05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30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2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40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39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79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2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1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81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51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03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41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4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5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5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2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588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4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67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5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0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18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84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0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5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24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92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81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26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92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306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4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25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6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5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39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46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4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25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44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34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8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52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1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23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74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3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049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01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5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3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8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89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38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73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96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5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94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97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922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90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506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8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0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262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2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267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54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6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057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7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9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7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5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33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30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52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67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07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8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32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740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7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36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459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71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54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1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6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56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8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8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34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73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5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5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740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628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9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678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756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64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14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564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706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47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77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41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147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53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81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71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65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0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30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42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67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06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9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208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76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48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70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2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04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153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14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5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246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2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829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81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9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7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97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3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6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0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6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89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3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9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46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7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82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1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1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69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0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35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62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7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6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4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4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1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6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0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3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0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0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027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91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7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2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8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34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680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72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94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448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8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6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817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261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2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7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27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751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83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10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46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474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78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34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8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4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81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141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94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7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0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64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7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1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13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105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0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31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4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5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1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89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75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4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0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0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933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96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372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8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82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80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330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42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54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25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40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6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5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0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2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788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49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55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3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20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99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76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967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7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0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24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17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0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1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3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835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79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657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94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52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77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035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91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77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5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8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96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44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89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40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8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2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85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4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3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55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37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6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0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5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928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93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3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06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72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9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7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8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12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92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6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728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9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5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375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7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0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4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3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1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79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3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9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5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205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3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2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92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09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024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53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5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7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9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3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1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92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3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28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5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4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4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79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2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8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585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34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6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587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69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42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6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65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6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00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0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4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14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467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0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12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03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445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436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26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0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44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905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62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33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6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85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7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9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9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9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4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47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2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7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8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5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0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618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6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7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7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5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26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69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4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3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1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152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54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4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0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270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60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49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2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65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8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24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28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6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53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8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71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6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99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8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56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91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7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8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7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59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011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36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22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56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0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15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96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4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94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5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1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9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9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3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872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4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23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13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9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557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13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55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04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5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7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4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21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66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7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3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27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59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50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97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12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3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80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39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4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37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378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5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9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9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375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53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40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46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5666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91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31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5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4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91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8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28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56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0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2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6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1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1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36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1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43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90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90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58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816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622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36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367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28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59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77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38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0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4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10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393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20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5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3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1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17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4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712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05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9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91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61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69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1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5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5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430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436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570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5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8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39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16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3027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1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7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0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42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1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69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82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82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76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83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064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947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1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1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89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00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8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5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7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1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2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98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02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782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7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67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92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954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67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6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61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429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034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09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169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72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09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866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76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70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0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81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7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1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0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45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96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21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417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23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2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0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79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0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03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88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0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36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46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66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79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53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303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9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09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04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17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28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012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0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3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124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5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7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1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2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0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7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89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553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64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83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25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6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01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55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3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80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6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0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8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9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42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93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62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61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3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7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957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000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2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23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993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4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79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90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8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533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3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1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4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4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37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1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79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8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7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02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1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17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5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4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5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23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815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04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58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3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1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23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17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846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59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38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8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54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2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92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93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843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86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3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7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238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51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3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6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30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03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220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28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3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67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8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847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35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8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8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9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683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15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09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31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5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2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9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8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05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8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77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5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97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2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28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25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2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528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38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17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1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42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98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7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0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66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57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5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20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13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4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560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929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4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8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03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26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79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174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4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7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10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4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82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3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7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74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0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6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6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24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037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4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4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0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16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2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12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26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5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83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24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70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4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3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9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4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03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84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307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49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8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5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19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19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593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44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728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7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9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46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22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4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47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7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03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76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2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46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03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4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4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24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0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859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8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7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13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72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75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00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87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1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4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6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0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00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832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848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20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992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079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17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7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60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6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4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130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9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22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955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58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6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41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6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5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53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9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8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5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355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0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49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1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9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99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3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2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1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3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29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71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18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250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37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43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0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23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12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292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46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4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6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04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4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3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98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5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36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5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60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37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9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31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0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07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12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9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442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0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6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71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12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15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8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3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0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3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38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8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0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56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627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77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792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64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02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28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8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46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90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1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75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70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79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96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3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880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35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9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99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42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8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76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53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740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0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0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5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762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3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11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5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8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8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1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0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73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6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24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9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1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33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16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08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92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99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93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4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375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6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69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74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4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9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7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88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36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67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59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19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5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1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34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44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97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36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0323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0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672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1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117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1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0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6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4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3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44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5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8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22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2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0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3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20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89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1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02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0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67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6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9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88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42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44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19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7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8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59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7341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6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06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52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92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1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080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6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53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8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16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5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36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33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57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36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9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4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850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72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093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2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11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3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25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11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785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5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2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25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9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9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95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78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259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9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7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9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85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9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19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5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6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75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2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934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56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1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2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1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6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065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5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53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3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9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6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88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2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29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2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0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308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3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54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3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1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35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47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40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160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7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743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62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64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0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4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9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14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2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4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82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94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651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4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48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2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2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2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1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767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167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9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17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1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3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16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5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6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4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7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14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46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857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8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2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2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192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26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88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211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466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84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43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4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7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49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30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193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6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81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8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8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4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99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17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2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7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8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4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125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80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03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88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5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4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0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03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71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7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4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17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174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945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30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364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57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08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28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678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8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242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16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3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3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83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5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0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46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5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2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2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82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27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38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3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4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59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75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23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46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130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7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68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1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16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2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0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84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9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5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73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50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75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950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45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28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0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07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779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4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855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26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58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863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72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10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65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6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2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31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840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40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8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05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3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848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7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1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17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2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0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017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16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58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5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621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28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54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70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811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516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882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09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55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1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2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7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24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35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029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29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29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96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51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324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96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52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516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2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60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253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6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04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25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66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0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19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399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900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58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4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8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78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25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35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3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4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0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02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18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50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76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8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4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99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25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310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29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9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6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6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61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914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23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0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789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19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97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30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66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58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238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2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6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2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51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01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8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1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1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25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5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99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16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55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5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2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6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77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00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58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90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527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97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4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3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90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0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72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98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6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9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0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1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10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61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7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617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54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9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17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043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7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50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97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76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47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321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9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58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50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4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5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9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7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3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9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1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4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3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35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0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437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39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87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64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83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1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02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19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22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53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7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39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7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859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6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8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3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80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69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05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1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9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8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38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36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01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42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8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2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76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2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5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8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9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56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9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6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42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09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284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65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62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8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56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734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402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1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7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11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467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8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80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5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4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54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47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12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941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6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53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33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9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3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9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17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97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9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252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03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05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8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46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87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35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0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0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8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3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61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17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66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2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9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23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4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1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97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7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6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5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07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0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39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05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54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36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01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02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4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0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7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600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95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0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2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4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97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2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57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5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4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80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4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4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47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2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56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512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5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67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9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1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82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01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0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9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25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11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29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613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39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30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4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51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8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8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04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8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4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8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5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6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5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8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2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50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6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58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11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0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340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4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85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87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77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3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40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2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9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8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59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7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95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20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1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253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6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66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82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9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3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61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9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14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0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609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488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91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12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131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4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9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17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1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3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73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2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6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9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9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001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0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5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5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23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679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902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0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08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49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876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34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2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53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3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87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9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9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57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642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484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9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87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9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74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18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9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8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068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9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1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62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8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732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84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17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9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36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846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5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560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1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8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07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6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85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1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4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3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0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328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13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8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8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50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66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38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7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14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9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23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7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315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9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8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9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68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09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15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701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0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1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28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961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9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42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706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84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6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6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03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5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2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1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29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29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90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88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099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1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5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990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8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81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7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01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8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279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8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60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8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6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94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59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4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88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97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03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363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565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1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51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63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328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77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68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62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01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8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74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0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58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38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58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299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0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13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23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4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1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6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23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68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57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95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506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0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80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94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60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5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27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3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77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4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30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23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964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89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50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0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04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658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9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940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5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3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60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40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56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567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67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0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98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4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1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22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2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8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14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05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66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5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8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9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1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06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12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05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002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41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7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3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6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8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1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391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195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800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3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1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6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09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04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13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0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9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29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54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9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67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63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60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0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8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727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81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1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13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94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404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576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16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68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3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6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79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8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814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11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226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5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2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1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431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5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25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9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00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07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3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043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3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39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2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03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0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02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46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870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92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32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64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739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1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9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92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90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832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1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20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4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2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02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73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0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70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16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5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702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633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95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1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27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4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5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8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4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580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81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281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27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22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35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8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56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2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964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9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8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97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97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6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4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9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12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8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37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121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4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207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47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78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36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5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1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30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0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42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3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7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12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66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1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9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549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508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2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65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41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61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452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11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54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5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87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137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10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1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1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6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86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01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96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32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11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6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9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1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9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89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7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07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93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3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93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0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434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0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8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0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45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8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67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7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25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75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6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198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3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5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3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8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5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215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82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65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673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73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49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1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05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79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25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2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7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77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9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63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1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47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33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24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3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6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1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262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4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821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475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70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476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4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8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6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72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4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32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7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8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58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0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27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56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442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9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84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1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9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4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634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5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40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39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997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5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7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35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8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51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37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5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68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8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19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1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1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197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173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351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60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90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024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481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8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8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57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60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06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438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557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10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8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60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50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99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97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0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05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82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07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88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96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93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22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90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3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719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5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80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27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23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44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321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2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0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40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7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3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97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4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7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5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54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8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3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81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4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206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29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79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67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28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24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0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74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24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35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24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95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0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48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0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1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4354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8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31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6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13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17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3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73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9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88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36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722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47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374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71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1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5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9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3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44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69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84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233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809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98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4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52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0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40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1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994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8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62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7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34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11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8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67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1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48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77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07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5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71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16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290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7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48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66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13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49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86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9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526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1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6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53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86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91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74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28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807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04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21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44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46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6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32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72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8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2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6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0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41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1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1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47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62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00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4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3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11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85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49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7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96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68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169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3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4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8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9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9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06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1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8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8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3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7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581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6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1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85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97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45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71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45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60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80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72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71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51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89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25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4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9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93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558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9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954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7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7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758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8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2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03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97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52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3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8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32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22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12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9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634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37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5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890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14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36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0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46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45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91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8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64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9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2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2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8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8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286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7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12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59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82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65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068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22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4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253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40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08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1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60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83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06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4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71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9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68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91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64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0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39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60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03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18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6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7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77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9070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20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75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78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6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4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10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74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62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03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685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27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3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0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3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889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2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730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63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562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0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5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95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9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6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5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0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14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1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54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370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62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05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2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63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54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55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77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568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6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5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08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97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2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14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12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2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1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93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760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86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7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75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5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3290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26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80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97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419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9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7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5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96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6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3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4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906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8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9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375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59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74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6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0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4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048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77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89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7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19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9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09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79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8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06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0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6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868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07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7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1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5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58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9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67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24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719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23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8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19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28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21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75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8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446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1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74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1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0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3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41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3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51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7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2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045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0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60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69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9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8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82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9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47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8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22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3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1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22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5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2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0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1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62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16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172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15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364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90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93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3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12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575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185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116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9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0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79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7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039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9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4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4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4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6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54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69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9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7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834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3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490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3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5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3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89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090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28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2897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1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95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1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4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6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8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24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5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986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14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1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2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0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392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57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0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88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3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9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96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38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35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1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40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22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1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6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7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03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1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935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66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7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80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29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8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779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5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5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02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5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9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1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7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1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3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65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090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96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45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64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49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72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4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29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39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664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5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25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80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69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57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020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85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40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2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030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36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875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9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81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7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26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96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048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2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0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7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4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47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27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90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26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7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1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2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0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86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4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20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24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7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5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7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9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43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06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20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77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7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823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983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6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144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817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2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56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28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34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8412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95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3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756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8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5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7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808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89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43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85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611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5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04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90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48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2550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0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0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716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560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51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5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7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48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5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457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57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8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2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580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565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74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368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13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0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3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15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08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03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16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9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61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431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72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58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98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40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0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1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33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2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9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16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1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7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4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4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2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99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946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8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48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39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8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03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6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98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9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7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02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87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47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195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3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0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2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40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16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7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23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2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538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5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6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5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25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02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71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21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93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08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5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9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83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823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0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70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4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6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16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42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37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41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64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9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711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3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05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34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5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572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9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2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4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68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6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62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49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7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22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49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9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0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94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62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2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075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09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23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366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9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7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42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04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91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73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52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3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79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7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03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021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6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115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7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544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168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3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58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208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59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003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2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6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74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2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1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99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20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9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0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078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80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146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29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535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93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26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85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5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6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85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52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324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3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8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2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223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78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99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3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650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3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48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1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9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2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82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96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60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56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8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53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4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2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8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52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8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1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52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91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9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22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0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80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1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85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0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2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3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46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7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17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405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9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56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5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98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2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567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634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952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20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224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98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594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8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586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71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4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71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4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30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24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67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13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3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38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0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53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027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8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83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6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03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236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67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0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8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370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9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3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944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0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0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0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13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322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5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4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5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1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9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28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68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89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389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76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072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5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86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41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334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883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72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4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38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483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34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50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1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8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57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9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15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7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18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9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5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30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81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8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87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1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0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65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27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80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55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6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61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63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06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4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172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2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25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2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48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98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705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3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44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9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4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70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5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53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72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039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2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7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06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5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4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924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0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1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52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4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94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7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30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720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9484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1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7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30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73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6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1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25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73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37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42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4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8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86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5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07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67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00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43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4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8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87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7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943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10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8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17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25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25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815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21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12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09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6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0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3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4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14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63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4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2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93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11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80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8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91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5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7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8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3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64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8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875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59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3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5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02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0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8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2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3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42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7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687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94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4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60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20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12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21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8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51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23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96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56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01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58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9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463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7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51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71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1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569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58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20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89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0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68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9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02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9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47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6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948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436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6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204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45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921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14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33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880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38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0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2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75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59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13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14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87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57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241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6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9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86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0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96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4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00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8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1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10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654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7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91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0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4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76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7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8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0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68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58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5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02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1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573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044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84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717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8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9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9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2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36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81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298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7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67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9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7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900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4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77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284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956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56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72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5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76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8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509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346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0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605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2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8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16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30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097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45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2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9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004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07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12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72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308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4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34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08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6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70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94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62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51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15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0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26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4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66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8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06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1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682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4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0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6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5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5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6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4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01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4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11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9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512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869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6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45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84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057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6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90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735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60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0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7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730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8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8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33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9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9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831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02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087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94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4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0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91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83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257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0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77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445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37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21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66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61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25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9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94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55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7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8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4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676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10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5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66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434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7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641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4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5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66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5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9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7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69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8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0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10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12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37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76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82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90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7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2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4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27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93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25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89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05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2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6367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5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5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02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01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3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91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7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35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3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05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8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23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85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1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743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6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327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5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08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10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14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73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40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3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19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4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7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98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08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91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0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76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4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91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428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537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3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020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0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2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1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3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52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16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1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7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8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8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2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0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752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15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681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0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3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546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0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4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47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28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0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50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7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7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7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65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67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7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513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855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149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18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42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55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360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36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7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96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97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12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55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61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6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64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70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6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83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3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2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53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76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1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830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26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055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44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2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489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4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3928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3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38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32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8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668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50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41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83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9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2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5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0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12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93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80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43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348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2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97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35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81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49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2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7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0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23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844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7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5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3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49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733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1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42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1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82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08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8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8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44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51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4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687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2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0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17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2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4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00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43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491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108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6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11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4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3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7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6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3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5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02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77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53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15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23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45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568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07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94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0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94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87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86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762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3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21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7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80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96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698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86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42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1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1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32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54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5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9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9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189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1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33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6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60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9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63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5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34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906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84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24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25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55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2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01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2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686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0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17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429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6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566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07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1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423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45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86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80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6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46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4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17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52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3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5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2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8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6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7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395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8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24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12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7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8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213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3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2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55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83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8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18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1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5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97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3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1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368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82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10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7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20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9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57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91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24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407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1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175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8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45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09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4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63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72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050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07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4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13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7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780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7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59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5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4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84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39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3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4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601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1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946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4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1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2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24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76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3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66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10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7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526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83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50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58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44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4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86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69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06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80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9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22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56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840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00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48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0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49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24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40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1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38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39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5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26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9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18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84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99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9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2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51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0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13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5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2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75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56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9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472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89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07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09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0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38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85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90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4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8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0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04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6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29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22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33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56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37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85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32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98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2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778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483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483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41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72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070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86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32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733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93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59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9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67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525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7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70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20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0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46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38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1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59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77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463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540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88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44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34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9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753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32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2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7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3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52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4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1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03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84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86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6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1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71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2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92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5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74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08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99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0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70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25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21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75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0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55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3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759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15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692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859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8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396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4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247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5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3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0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60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9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38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85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0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952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1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299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04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9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6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1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8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1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17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640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8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00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78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1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41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79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77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21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43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9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7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2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9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65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638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24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9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51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23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1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1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6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08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4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00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6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75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4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835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4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7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6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7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1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5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4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79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0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36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6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417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042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83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866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63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7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798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48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4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085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6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4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83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0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37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2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19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77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04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0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623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33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77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25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75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21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4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3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09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74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8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6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94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661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93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0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8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6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85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5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6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46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9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591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434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44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0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4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5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77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85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035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38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22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929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88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85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20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1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3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18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3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45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46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72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27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73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039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43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24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56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2793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1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52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94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88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8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2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3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23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8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6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0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7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4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6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35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44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4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9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8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0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52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2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7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3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13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18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93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5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91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6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7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4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48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27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68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96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03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034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82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6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9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80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40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593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203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230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96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6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2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8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3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66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20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1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73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2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00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8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90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2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39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5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026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56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1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8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596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0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5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7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7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0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1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23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55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2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066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83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3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592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8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2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2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96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16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95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849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39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541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54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26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7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71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41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2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82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8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220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2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2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69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0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5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22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0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6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2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6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04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8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561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1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6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4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1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0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09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8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8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429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332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98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45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7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63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34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2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473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1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78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8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46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37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67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11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55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533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7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13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84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3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56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9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95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9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4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77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84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899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1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54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616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49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5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63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0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617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832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69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9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9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9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39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1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91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03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296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11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49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90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02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6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8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18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0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23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3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06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23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679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7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30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9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8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33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6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8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9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0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969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6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8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13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8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4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0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0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60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781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71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2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31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700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4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31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8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65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12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3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805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454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72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382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17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1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07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79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95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71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61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0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0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920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32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17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42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40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0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6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21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278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8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1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1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60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8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85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25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9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5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7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9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1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7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4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50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36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8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58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14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9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83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95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3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77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54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262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59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78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86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45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74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1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74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319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12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09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9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03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83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7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6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52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56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71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8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1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51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612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89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9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3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72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86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5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97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74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1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4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1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0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8148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9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70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00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8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271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2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10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5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3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3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82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9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2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17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24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59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10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87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49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48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60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97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7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12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88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44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39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173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408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62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65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669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9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357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99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1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74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3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2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10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5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689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807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16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5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8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7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44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3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83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41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652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491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60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0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25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4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88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66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2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165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4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43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87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30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301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75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485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47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66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06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262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0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3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1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4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82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5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3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871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49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7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88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73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72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3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7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59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3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9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03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93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742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4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6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46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48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4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1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93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1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3523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9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65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05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1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823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4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59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84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819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2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7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989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8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5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79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94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91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5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90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97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60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08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7968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46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23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08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4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395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3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6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7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421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13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062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53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3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36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18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8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1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36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82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8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8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3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1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7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575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1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8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9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99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87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13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04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32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696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07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5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1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0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60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4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57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2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5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65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5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4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85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4944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44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97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7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6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7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12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46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5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8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24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6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3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826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0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4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56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22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65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0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296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4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29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9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38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3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1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3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6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0447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33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11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0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89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6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00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24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7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6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0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62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46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8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70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91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2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2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340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45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63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1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668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0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294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7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5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9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17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1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9721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8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076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044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2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63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09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3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5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0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4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1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86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8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81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9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8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3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32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2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0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3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32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8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6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8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85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649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60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0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5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53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7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5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9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5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80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81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63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9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1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8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0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8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4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9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07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54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59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9158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01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57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36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16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4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65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878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31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68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495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6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887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1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64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0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73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999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9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1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78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16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7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06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11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5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5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70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1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86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8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1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63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5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0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85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1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5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7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1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770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61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2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46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50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57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222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23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9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80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45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59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72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1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3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33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74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49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8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39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9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2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4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81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97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62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86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54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870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12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77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47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9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9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30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73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7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9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37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0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90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96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4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15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20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72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22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44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75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3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46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37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399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23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63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17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4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336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444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5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0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60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5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5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10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1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43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876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5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74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1074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3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1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3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9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1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36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40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4167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76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4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83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686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1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7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3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9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2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2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95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84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03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83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630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4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03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1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95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6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991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17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75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072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07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0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87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8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46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47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73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75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04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065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702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6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757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3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74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912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7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8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3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07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705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7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97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85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4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3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2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12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1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6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1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3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1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036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708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46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1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7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94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59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0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5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7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50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1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5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36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5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6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45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1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18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278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23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98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51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02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7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94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55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56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8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63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8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486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0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3570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6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8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37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3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3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39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84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9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85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4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9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7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61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16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6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8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1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63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536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7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71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79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388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93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7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97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64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40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16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4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4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14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70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7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6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75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6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9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7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9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3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1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12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279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3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8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7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1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2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30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28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3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98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8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44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18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89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504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72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616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1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7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60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963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7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11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9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59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36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899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98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35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655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7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72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1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5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1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93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2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12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48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93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9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60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4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700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66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52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3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9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0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148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5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297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79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7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57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0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5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75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4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77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174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5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60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68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9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86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4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89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8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1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4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2282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95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015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3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8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8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58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53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58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03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577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463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68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30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07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8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965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1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19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48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94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4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2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0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2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4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8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2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51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84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43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16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82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0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45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4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5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415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045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1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97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483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548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97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91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28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703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5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4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3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70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52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442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29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12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96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0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59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630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883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6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1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2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12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07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6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578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605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303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036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9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8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01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7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88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8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3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54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3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58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2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65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0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7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1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80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09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5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64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00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91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783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32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67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52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217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5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66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100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87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82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97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27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92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4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0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04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2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6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5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9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60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2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861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82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7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9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0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5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944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915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6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1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01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39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1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2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62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789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37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56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01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06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8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10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97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6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3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21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1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7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21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013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07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0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86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92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977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8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525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6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5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1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5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327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1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38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07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0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962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07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3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062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5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4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09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77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305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316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36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12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1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98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73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85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7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39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56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7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57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9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81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71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89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401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10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7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51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0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3760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65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7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53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5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6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9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36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98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11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21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9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91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835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8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795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61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0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42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5702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8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0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90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17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666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402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4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953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969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4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0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37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061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7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64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4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7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36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73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662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9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365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97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04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2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773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62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85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29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8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6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1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137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7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36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5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25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1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45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94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79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9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86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7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0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86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312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2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9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21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99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05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2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3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8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66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08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4178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9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3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787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7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373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4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26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67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85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619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2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8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87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9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69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043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77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5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81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20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1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9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1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1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82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93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3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4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9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1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33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0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1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80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4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56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50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1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6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50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067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215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13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10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8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38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6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37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63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27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56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7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6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3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809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85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14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6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3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3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795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77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544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08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76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6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8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26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8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7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28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2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35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7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90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901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66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85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4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97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39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9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9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7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46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645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08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533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794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38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30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679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178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8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10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66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64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7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81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9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1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15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1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7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748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0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79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48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4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3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0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2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7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0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56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83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4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43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175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8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13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86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7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2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7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1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72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31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90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75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17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60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34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6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2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99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33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2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044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12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02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00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4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17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0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37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36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68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63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5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194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8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50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59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77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57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327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4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85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35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11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14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4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97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61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99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23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80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47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54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88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63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9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7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71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11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0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39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1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95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4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9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822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1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0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65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761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2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3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354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24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259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6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6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66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5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95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16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792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843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80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8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89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9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05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21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61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522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74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85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82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417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31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44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0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069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1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7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42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3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85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39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49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9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04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94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36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81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205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44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7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2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30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1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45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3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98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4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135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8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8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0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3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1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8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29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3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17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021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65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98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34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9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35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9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76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70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3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36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705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3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3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89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442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6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692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86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29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83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93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8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99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56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1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82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4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978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15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1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2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10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98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603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88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31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3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9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833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05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479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04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50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41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738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69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74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327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85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95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64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15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820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7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3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654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2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18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2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59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9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54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970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1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7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22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46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3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9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1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97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4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2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96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240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03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06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8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82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32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3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926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4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5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0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27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0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11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5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0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50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02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80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07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8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490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069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28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1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31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775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3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1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2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228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12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8877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5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8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06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4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9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856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2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44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80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418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1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7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769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0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401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42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28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44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563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0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84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09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50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225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36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32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76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84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78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92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9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945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872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4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1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43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13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3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400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7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24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5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027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79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8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2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7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476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69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1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22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956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4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51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56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24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872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720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77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098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8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17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52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47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3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2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9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4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74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67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43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85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52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32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15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09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5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3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2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40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31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2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86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21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618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4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46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068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6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05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06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0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92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4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0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23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3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4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19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8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29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74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33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446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4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3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510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78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5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5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07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8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13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98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70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822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35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86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26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151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7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77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85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38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6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19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8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329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883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14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1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6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3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6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93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1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29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3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2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30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91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27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73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3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75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060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69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8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97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9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9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8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07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45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44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9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7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24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153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17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61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26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1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15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68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8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90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5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4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92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63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508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0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64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18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87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8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9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8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1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8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14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152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8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9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319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3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88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1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70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54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14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9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01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3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3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79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22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88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32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170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2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9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095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1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87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72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77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24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93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213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695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97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1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6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7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25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43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83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089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80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962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1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82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0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242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4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26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55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8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861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58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61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67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01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0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23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33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1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6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10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599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3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82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0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0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1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51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9899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224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24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94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1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2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68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11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9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615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13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1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42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8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669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4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04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67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65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7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090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832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4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0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6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81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31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33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26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96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0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1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28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142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937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72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49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1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3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4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14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64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440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9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50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581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570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0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11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1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77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97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582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5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42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26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62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200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54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0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7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69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3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75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45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86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23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5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0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8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7263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1702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1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5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12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23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1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1435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2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26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05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3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43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56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7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4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69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41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085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88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501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3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575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10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334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58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3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765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02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46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7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3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61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43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90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8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044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1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65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4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98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9218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59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63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42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53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573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48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31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29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8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52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8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74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068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102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1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26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7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7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597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131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0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1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3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0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9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1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46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3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1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69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9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0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82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22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0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06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9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91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61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4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7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94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06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76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632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9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2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874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7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56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89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384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7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67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0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6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74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93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52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54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798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537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11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58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159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3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021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54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267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17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2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67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13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8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0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4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0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80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8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30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85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913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9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57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011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3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83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5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963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77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07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0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76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2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2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2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85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7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26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070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45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1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2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383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0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439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6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38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65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37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652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51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33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3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74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052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01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24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20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99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69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8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3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3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2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39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04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785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1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2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71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7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30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7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56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55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20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8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9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3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40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0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217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54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69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72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3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4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30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48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64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3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6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97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2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8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38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11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04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7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5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6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1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3444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8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8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96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9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72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39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00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78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4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7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6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4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89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86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02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80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0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4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27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17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8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0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63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1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300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7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1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391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711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6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261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5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47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0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13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44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44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13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004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8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44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88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71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84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25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9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5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821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947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34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54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1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20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42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38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45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26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709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44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5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761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582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65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727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85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9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8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149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3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76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92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37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155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465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76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58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253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23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0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90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7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23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8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12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680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88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0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76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4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0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1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876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1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7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02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55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2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2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7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897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8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79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3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757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4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660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921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6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70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62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73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70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27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00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6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36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008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64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56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10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7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3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64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03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25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82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18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2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71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37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587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4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59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60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8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8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1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038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2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3002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3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51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0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572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52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7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39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83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64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40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3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34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5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517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4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20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9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23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98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681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401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17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138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51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178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50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0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0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0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90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3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2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6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893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65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0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93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9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81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366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1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06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62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8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46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20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7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8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06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4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35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717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6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9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6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9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85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75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00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61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6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2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4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96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4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76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02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76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9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5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2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1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61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3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3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3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37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97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3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812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29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7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1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26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485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13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0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9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4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4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55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3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77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46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24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43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51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59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09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12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7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39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22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7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1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570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4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49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516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54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8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2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0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9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1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992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38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3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5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4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1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1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9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53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44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8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554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65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8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4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31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03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47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4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235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98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91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4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38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4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69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23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0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76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63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2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219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2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64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9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04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00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4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369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6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34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02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9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84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9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65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2816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3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13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44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4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82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09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09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2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63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94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02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94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99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21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52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011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0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00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30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0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0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80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1455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17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0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2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57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911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36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6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82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6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9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73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2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3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8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64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6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5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65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630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70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38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678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02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02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7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95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93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36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735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45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4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06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64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652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23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42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5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08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0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686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7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0343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295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4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25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01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59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83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0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988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61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778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40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5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56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868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622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097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84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001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86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56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249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21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93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97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71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69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944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964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13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606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852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23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3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2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7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3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6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16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96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85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0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4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0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15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20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06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02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956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3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419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6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7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6336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0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9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4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82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229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2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45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35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4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5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67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4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1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2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3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8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1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67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73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5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05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61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49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4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3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03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14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01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607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12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55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157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46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49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7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7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2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38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22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09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8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77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7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59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92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7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1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78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6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50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2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5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5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82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360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4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7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628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1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63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27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64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49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38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563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0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62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88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38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03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7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53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72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7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89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80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735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2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4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96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45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496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4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8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17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2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16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64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8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1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11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6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189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83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7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66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96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32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87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43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22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1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00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42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34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9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64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688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839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101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26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3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0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5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346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817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8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96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8642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1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6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2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94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519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13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38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9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21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71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891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188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11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8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7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79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71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4988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67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89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074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46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93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06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5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400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55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21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8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7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37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1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676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3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89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2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5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8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970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1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4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10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7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65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55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80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20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5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1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97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65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02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8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84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2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24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8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0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52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668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3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207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583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39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0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6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2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8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86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89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2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90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2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61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22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35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6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28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25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0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7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767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3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3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9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52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9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90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2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3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53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2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4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81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4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516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01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06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33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1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79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05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28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9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713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926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30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54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3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3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364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38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3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7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108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96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2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3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75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03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56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98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97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9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2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134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2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54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15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9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1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8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1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4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9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9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75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58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5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61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73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658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666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7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4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2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7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0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2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48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6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87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778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98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73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8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261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8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2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301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23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3675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41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39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66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16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64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7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27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5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39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30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69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37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32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2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5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1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7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41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4040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912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66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5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28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8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8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91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33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66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96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569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55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56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09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77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8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2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22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56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5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9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9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54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2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8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901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89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56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0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5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4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0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471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87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2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60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80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52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10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042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741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2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92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19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95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06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61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867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051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47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8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966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4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575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0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9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517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3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6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5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580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2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25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37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4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89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8590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7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92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25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96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1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0168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1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2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5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42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50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993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79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72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100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34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7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21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67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24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2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9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28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0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0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195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72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87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5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81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9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51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985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099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7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907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4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0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54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079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0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458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565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19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72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1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72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73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6357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52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19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63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7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72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163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92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913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55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3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321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597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06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8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57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06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54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8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8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32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05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7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1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22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9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2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16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775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5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79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55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824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50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54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209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775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80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756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32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14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7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6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07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9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96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45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76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469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0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11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99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0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46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4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93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8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18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9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44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5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7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4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65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1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0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1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999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0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89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01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02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94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76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30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98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86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43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19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3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3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52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14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437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57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86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98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8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019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99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342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17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8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571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59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7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4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0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5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8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005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974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841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96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0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05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212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05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86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661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6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8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71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10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76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53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57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48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1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85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1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5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96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63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20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55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1483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05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4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380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0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35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9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4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72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07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000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3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10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1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9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3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1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691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53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36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0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9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5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67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62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7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46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7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40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91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1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253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7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7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3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64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05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5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6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78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3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9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02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9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562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43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6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9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69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019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7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2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1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3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78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1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9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14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8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3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23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60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1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54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4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9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88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66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59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12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41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9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87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0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9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51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8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3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1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25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321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49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22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11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8652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33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05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965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133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2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20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16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48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669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2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391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99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0869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50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3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1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6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865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48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55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41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71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5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155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477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79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7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90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25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1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43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259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26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869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43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757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9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6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4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991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13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7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7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82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4119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17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01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7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84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1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72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8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7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87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55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1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0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79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67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05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345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2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9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7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94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45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6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39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02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87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31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2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4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242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9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04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38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1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89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05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28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1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94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5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5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15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5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71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3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3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12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86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9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8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03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7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8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5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94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6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73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7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97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45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050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526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143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001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54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60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3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39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2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75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28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39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726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76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6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66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51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8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98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0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427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6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932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5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5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92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269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10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45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3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903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7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56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36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71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6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2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36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9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00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97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62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44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57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2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6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97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969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2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8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2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424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2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68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80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83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21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21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3647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43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9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2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5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24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3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3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1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76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86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8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61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42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7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82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64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8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78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7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98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34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4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5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68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744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0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58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97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18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827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18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8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48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004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8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5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07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25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0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457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97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1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86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78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94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1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94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441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5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5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53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75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73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8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48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3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3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0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33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4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3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4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194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7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2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44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8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73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08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8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11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104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5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90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12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9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52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1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470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282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5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4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0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41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23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9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2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450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42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56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3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1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29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84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9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9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7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73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58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73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68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316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229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006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836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98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0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2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8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6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9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0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06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1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09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93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27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3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26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8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441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7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142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077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552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30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6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8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8387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50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47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97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409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01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5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386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96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3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804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76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0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36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75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0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0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42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330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5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54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7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0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22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81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83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0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93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3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7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5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6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491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55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1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12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437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7907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25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4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253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4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87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4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2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0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79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71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66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54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68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2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92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686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7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113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910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40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99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43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91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85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54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19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901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346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674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543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58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5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2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5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3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53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68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1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22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29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67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49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42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06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05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7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19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16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22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2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06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1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7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99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6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90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9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23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63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612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30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375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49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82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12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77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89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3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5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941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15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91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91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387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10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8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19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6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87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09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57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7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422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209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140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7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08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148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4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927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06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9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02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13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9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6098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60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87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7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43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06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12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599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463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6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918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5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57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79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039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1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7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766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8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83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59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0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28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8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2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3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35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56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9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79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2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257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3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59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3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279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4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34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45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8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56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25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1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5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63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85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9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41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309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2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195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77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3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76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78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186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11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0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07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73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1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52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89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610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617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97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4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9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71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45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2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90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9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65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83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82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29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18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2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3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6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61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05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39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31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7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554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1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852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55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97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02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30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1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4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300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52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7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1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302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846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020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74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023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8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29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61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1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61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78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6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5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30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0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6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62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0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5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543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60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67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76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9286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6989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11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3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3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537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5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3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02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3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6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56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5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1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5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824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13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89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253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8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9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9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83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4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2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0475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38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026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400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05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47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1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1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960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7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5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80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590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50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92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689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77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15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0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1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84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31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82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9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4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1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0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408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16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20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92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724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96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0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0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64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5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26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48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2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6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708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82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858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146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64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5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043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1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89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73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5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71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457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03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398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1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38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340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5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41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14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15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5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9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22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650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1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7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4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539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0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63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9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0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5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1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639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1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57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9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6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7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7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934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82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4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29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0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04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66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9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16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55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89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72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2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1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679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90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9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74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8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484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038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927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455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43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61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6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71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7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87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282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95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89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858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3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30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0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05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31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33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0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97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1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430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7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8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2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89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7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1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19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66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29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189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2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78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08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7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983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128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910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10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640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1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6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03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19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19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89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437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5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3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9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1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927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21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15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28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38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933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2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76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71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1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086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5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0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25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0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9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6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5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9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80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093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3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7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06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93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63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70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595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74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32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59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32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4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2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47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80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15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16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39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44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8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83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86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0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17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062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3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292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25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5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252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499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82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13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40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651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4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10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5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0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17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7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231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68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15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94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10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5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26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4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73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23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2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32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79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332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3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77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5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99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28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2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23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14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404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78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982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6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6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40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598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352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183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89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93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6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59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16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744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9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51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0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66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70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64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56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4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5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2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78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727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42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4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1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1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6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18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958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05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3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7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77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2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6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4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2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57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2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0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88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25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996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1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850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65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544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4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44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89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42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2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879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1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1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99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71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9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52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7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47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46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4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36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15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211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52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621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95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98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400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6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69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2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9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30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34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59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02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501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07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0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53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46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0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423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2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034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0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4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300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60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101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2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8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5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0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92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22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4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3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26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132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11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6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18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1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61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185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54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4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3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27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50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1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4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6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1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97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058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239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546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0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3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98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8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503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89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2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572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416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1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044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737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69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307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48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9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44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81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1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25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71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6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61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781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09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3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16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9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2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97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5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7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83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9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348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5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13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510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11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266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38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74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1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841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918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954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848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082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59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56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2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2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942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731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5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432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7317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15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36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52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18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2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0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63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053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481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88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43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15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9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09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08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7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53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45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0723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0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8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17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30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104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15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4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9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1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21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77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341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7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53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8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125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29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46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300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475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225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11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97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286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2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5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0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85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83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07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6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2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344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5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6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04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13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2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55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4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624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1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15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39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592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247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6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2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83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0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1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75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3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91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10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8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84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110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7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7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89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24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9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8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567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5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661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97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99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0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2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95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6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75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9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81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29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24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9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90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7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77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76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66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6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16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0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4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0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588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1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7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88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1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081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1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94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72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87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37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6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56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7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0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5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3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182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188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8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6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9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77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833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7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27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789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8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4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534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8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4011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7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683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7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7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12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83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5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5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86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94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2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6709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5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89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2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685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0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8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0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2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1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7111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881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7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94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566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6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958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8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9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607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871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6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3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31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8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3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324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6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1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7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15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61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6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14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2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2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1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87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290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90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49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33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49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9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30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61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06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84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9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8976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6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2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38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2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8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3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0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17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11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9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1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21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89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055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67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49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9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80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41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767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3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630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1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41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09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18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8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452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89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86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7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882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87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860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6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52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5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8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7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43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5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3052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9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23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3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21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1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8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5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994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297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196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88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7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7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96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8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34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82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14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51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260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74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483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253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724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6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302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54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462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41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70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254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7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424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1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0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0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13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1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2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6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0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7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64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1473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50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87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3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9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456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19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57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47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690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2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5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0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98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3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643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16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678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43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71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7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441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046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56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3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01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58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701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31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18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73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19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071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45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9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670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649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1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3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60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768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60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543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38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1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085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8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5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79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54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88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24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35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092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9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27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53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6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90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91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50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06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9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0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208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38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1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84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943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43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505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0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9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76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468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59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0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5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43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66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113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625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04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8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7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44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81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8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00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2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34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66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2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8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50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5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1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7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2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258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48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790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1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342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1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8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60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2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3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7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09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5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99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62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9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19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7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06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41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5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9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50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76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74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112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3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20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08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222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6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90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46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865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54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83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642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27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2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365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4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65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53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42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79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983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48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3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023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57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2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98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641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02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54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57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1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19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13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75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9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74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23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936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540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6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3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6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87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7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1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113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506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79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2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14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90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887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86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4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12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88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0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08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92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6518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9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13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537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85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7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706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60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2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5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3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2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899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94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80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0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13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30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91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8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17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09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04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3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6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4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07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11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67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73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14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575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75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1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06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8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93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756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62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9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8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54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71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0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22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313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7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709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51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709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8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048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498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14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710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79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9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6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9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5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1869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89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5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342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0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8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3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22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88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875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201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8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3927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08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1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02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99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33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18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682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7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0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08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59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79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26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68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32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0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107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1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38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3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9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951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7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9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73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1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3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580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34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53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67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4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025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70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047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00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1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747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1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898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59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76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54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169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05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5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63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25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99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4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29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89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66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8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9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9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78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609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57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7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865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414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8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43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03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5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469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1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5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3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45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29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663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85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4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120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9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74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29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1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9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6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2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92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68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3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9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525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96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4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85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938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12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09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64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19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3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0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55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445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5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128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314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6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9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38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54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2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72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0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35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5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55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59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5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660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73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46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85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889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653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4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123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3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6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3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26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630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53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67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1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5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83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7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20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550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90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8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79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5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76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509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433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26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629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2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4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525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7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78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30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640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7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8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3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3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18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23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696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499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0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0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88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500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21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06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721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23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57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31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87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15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709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46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9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709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21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8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8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36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7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43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7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632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84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928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16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161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47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91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771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01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2284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281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5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8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87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64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2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943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29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96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06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332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5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24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32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6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56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13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9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76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2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7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339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1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09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3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9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07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017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247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55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5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7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07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8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87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62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40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4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8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1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3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8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7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790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3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44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61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27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75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66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20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41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13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9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34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1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0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4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949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705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53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093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26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09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62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52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502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095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13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7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141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82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19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48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8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500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94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74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6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8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1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2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88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08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085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6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35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316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16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31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7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651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59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7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65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139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9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0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56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19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51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23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5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21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32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48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9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8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1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17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29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5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234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143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177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222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3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03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5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014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45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8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58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1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29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1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487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65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10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465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3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8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46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1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158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2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58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81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43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83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1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5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8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67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115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13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6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802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4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297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44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06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185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459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87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24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44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879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688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34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34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17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33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2974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86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06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1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25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025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521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2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00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7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70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8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7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48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95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8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9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65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9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9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11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54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6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8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36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92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343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26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1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7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7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8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1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77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25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57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37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94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2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425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987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60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34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73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6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28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88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54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79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87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54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7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86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541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049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2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14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26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4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3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3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83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47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1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85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7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60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8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23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5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6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2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61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855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308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7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73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0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73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18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812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12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23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84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2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56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02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154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072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037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48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21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801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36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5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9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2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9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905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0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11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4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453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62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5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85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8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85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17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77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144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50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747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43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87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40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58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0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0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709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9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73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65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52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357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25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21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64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0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785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61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0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85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320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2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701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1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75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13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646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5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0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9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14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2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37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0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8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79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65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85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86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1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96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9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17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573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806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9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9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08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5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7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9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7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4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5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4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46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44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866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6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912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08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78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67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201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3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036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94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393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16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9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769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7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77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7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82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0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3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8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52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7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42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56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699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0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61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3518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00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69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1643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8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36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5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936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3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9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5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4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32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43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2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230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8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4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17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0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8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23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99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259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4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71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0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437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429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378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2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76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35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039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80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47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4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00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633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8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3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6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3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3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7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34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7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09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9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8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4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81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5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42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07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0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6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1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47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809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74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0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12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42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0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40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3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1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24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72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0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67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515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36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88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199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1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0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0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144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4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453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6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6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5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2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29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6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9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24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154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09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3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538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00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8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724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7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1809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14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5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2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7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7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04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87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32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980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59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32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5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52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42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80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7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4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384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4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5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80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558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2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878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65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9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7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84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25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30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21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95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81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6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2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84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205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40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92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8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5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8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0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7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8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11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7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13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49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4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4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29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633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163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90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370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8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4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174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08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2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8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5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09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1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74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67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54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4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31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66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767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0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9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58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7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37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19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578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1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933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110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5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14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2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06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09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5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54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777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96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21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37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1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6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95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27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3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1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39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84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7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5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46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92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3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94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60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00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8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774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5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53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2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47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657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67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99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00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93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6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1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99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02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79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85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9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221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6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2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1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92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15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700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06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5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119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172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41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64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12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11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88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1554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30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63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3960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24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64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495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3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8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40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67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87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670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6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8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42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0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49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65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169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038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2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32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7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5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566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9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8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9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7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46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21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772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950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99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46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94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6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83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537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750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31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67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2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12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46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61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7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3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2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01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727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63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0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0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6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56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94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657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8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0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3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7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3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9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6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76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0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8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8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5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0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49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59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6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63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35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4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6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0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34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14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5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57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162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58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906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9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06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12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9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91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6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907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2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0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5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617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76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66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8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73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58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3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77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73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6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92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01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8893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0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1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0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77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099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47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5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8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05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464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64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20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84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39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4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5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174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8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63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64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91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6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13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9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8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41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31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13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57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5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98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1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10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54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8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65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1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16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171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0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33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3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7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290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8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229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9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165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7899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69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630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81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2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36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351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045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840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8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14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57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11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8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6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9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95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165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0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25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86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98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97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18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17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788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39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05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5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28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218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3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4426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2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14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416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4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2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58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1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98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96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57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89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1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40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3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0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54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608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8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87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2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95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859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46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85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95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2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71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12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35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5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42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25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085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20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11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672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467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69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642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99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6495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373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88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324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4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592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58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1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054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938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6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05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8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03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1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8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6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2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265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5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6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08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20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573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1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96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12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318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328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44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0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066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07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2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2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92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8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2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69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9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3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493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2209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75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0201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8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86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770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726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4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20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1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4002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56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5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1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27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19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08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248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90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7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53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5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16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07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65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27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008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65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862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099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34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720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3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8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987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405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439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6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969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40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94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766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7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1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98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6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27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1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8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8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22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92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5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8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233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2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7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31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7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87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0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99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0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561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9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48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6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3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31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992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17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092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330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7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0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889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36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23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925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76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92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47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07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61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768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867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70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04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66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655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93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3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8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40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3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4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5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5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896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84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82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955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9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502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12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59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2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65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9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3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424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77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19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02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21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17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39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5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5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74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77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62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20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87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2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3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48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51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5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240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08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93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6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050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51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71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923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86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4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5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77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5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022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84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80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7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47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5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89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01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7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33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1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9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2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9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33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98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302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15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4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45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561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53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36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51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66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91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43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9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08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24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4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1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0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30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8291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1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4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85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131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411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729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000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31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12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26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8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702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83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4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0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1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6745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9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3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37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64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43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5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4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3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2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64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6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027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8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95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850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81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4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14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261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5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12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6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1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2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91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82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46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63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5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333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8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10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594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31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85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72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2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04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11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27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9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7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80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9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731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6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7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53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167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76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094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128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1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252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8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6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41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2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61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7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369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79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09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9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49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5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622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7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94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62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71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617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2046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51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938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78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5808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90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4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09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6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36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0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20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15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98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3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1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6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3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76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85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8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542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04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10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896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11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00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1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358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26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82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1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4150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85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2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89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246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9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72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5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5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52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753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45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5575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4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5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22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05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6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2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07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7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6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4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946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90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04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26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0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260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9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24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19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96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99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279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77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9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8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654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12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2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23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95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3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27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157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7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93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68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243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66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953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9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23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3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90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2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8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75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5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2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04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748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556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98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9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72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17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1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26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58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60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61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87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4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40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439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0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24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6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88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59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064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02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0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26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016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27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7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91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50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82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5773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1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52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0226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4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079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52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6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8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0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69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522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9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2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86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235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9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728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75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1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20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81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7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18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47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54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26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64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98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9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87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4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9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9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5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7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08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19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114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70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49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7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3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82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2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2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5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4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888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7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44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6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001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41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964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4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2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57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74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0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489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88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0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9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073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93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2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316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8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64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97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267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8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11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25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94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12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013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11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1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65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12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704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9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0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8433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50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28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19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782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04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20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92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1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769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98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8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5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64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48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03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9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947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4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1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744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28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62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587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612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432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31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272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19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391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46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698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762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951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53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17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2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22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221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18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2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82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261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36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70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4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65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30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25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60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401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3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87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3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3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7552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6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7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58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71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182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52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606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4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84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6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959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3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15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14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416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783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84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9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32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5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648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14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75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2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1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021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0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43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967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79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8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9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64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380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05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37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54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9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4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4960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3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56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5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7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124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9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40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29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1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5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78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94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83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36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95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26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04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91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45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827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89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503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698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79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736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1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1697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83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8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4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0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05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87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76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86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993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5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3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1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7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71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56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2770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271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2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96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27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14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54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68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97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26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32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7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364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658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58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73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7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239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68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799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7490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25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542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9042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20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01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83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5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096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0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5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44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16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4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417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97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4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38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890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1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82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003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0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9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95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62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239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64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0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3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7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65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62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7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2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73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6490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26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2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2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26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694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00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62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06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8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22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312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767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602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5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83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00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309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290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82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788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92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41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8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76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3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750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42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663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506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60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68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3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267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57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4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74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2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75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72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4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717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6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297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7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49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09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49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97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80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05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6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14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86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35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40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29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06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624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6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49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063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9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5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4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7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8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9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9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60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2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46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751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044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34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40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72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83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13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845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418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3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3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44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446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624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31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127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5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888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8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9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8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3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1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52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6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87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35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263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6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0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3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87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25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1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096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215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62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3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1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25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42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831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02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0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03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081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49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0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148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37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33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96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76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6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2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2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33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4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8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483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659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5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3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15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87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9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47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18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02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030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841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49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4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07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680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970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8870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6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2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9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789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91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420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5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397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9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057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1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1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658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63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15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26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9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08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5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46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7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45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935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0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2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0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7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53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87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0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62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014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9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360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6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9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3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2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16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640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6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6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76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22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42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78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9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0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2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94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5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48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1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9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1002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9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4184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8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2915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36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10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0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77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6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863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4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425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1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8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8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2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3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0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905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4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05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021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25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95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52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6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59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48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9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81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93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87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86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963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9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5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7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0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1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4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9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54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25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1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5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5273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81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0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60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79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38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8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196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87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2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9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5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5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438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542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38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17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2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61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5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289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0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3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68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1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494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7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2108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8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07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2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45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40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3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02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39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0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16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10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7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64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96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57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40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8180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06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7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6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96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372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1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9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37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68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41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205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84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5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76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41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40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02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7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9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672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04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6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9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70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6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32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15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0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0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11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5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459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92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29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08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158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9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2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508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74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94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90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0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53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773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81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813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1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82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17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73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38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24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2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4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062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759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86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066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608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3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659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92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6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121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92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019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8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1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7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1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1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362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929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22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556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7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33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1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52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92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947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702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7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9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64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20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0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368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587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32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16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27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3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4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8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90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9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61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6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0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591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0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47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76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921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39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34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046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048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0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75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00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1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19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8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340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801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3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8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6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49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6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8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5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2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999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7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06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92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15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4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782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4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88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28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2219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67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57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225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41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247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83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6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9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4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70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70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04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2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0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83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40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03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8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61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5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9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99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79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8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629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31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8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09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45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6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23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3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77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68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17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6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956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5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776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6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47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8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4265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14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53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129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01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10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7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8025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69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0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8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6692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5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12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3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9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73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1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27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26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5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1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85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4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903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85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20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506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8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03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876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67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57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39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6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77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14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643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2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493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7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14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77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745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785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237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4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0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87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69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67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2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8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9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2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1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25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91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4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3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39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44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1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5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939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8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9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291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124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6086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0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1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95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7741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63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27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08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14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40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94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933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42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608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20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34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697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80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33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15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428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23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517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482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105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04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98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9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18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945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158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492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4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4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347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0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25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3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9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2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236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90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4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278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86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48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68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5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039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02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45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31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33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7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84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71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14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5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14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9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91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530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85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18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348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982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4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501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51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5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15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13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3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2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581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6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253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36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070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215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6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06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6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0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16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109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1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48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44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552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7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018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3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07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0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4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85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6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13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324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12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36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5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92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418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24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7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51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97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93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60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487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733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8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1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95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3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83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7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19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65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35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1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1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7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95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9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5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654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55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66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612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7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77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8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0967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77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7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673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68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1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0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2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1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7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7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0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55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22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440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0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882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12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729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27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21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4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01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8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38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060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18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100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22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81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2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2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29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95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53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5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56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9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4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1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28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3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18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22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3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9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5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3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33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8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6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3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1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33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43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4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4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707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605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6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9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66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97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0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5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442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64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4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333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416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4815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030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240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877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65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2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73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62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168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620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6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2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52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47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2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45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9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10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67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96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579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9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86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7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32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74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8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0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4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9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9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7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7834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4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98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935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37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80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5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01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4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57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45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5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15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82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6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51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968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31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00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41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0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239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880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60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19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85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16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3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76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4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6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81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09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6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5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61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3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7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27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1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7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064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06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21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5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950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46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38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49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93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3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511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24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03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529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62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63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767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3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6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67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93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9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97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09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9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5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84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9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9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7695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90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05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73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8472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12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68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9323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64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34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95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7088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50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919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5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1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825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63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83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07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1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352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2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3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80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4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3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0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9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995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88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11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5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826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14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30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84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63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428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14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8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63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12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5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58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0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118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17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8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4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68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65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34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472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4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59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22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5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63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5744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8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9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02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9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91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8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8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479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485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47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62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8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0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53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8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981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6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6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1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92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18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2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0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4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8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38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8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93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214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28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7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2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1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813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5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7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24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562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5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9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25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49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96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472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91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79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8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3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75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38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766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22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3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442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8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34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0927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8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08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1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39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27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72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4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410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628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24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95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2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51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13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560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58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7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660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92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22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443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56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32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8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914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810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5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5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48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3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2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86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1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06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6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31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588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53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61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6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550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5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83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069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0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4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4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1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9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83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0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7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340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7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679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25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2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8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504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618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81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15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154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98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45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7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59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37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382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264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4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162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848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1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48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7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67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97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119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9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5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88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6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52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818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89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2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02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9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76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91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2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86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3677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41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75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143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6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9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84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0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5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43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8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83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609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04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31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98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540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9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0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1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19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533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285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058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333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034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15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24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577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6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02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6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43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0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3845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38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21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304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641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455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13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091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9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36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37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0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8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707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635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2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06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17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337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291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24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62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49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777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847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040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1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9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33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5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148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9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14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55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519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47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564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9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57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35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16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97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3880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9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20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45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02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12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8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73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7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993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086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7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74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550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8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561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3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01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2491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53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319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05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807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8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225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79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06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89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1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38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6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9763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0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3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76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9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80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65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293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66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49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27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3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683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0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8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14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1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76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55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1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96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71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3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8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1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1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458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65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3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64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683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11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76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256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0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0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2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94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04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0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54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966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7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4469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91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8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0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6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60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7408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0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741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32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4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32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89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1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4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2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6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13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0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33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39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77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004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07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57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3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2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2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11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88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1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88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036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2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9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49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06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94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12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5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4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24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0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943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05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803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28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104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59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305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796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34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7205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6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6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15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9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23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001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545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248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5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2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40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50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07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13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65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87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42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1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0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45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46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046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7434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4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59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03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3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0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68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1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841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1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84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89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86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39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5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07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816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9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8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3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99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10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7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4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71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79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365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01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3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1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3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3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5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763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255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66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273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95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4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773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3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505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1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8966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92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15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30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91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80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732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91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05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32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31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71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6757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02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51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35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1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685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9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421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47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56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3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486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62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11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7784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964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13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17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78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37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0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30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9518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08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21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0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26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2847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5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57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78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586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9313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74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0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2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0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45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867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682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02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83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8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66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90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356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7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6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1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5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49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4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431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678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9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2164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38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0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43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0506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10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3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15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3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0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5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2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9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45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88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416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82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815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48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92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5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4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73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56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52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482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594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129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67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4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04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01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146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757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101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343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1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1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70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95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7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21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2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26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29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39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20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03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1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4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367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62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9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34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39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81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6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8654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14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85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1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904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05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6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37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7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9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56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1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95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5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4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70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4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600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985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68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11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773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62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21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42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2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4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1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916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5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693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63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369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37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850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908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761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7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1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8319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64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04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46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34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3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7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15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6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9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744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78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69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54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0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04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3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3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64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2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833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95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975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196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84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510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9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64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4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14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68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1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58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44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562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25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354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888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49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3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860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245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963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6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684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655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799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6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552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73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17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24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98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444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3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2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3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061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09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10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1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6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54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62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310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54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39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09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27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5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55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92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47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99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8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1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5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2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1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41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134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01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8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31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63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61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77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84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72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452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2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4869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6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441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19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87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5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730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65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855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44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5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1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90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4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30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74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8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92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23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3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2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6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0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69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25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8636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3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4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98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98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92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011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8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1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902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1679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2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20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80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2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09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2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894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77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117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40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070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10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141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4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586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33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541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470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83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48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63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56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7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46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6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71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741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5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81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80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035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00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4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917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5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09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215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85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9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2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20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46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39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43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2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776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3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132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88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62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8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2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0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9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7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75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824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9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7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11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29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7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801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29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8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93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40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36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6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43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08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34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008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685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867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8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80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8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92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4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52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4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73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269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37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7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76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5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23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4385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23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3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47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028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4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3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8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2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1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30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937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01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6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6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4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3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9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7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7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03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750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9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49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283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46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87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5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46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04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919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8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000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4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195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9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71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358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736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7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78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1040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5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5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3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1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17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9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52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165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3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9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3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648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98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0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63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265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76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989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0639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84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42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108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98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87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068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6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36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91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8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82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0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4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5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29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6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3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75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743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080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0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712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605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79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432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64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11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95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779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9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57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0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24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002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98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25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4376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87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3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15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4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48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386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33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92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16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2225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9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1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7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25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45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17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146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60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13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0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41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73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61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8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4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2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14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7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93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96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24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11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0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0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8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24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0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308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2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19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05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0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585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541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5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74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850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1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82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56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8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69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324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21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87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4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72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1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45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599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67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7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300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05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19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397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74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0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47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05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48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6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3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7170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6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7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9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49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4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20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7551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6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2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2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8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88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763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3519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01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04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71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92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858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580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6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718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31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75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349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76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8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1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2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03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777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5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26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121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56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74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43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1475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22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19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319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13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00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0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378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7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17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499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97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33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330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7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3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33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9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65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0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62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8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14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5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3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28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972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772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1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886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19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876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10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173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97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54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6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74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5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27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86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89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3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80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31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90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141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45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5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017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5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9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718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6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948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80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90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67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6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2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0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3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06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35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979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0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12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27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1484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59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473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9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1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028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09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3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6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43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05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02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445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9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80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8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2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16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4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427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4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45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38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523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994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8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1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52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653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8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92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95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25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4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41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4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534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6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54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48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6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8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9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637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8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76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2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9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32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6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5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1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02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1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19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0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0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6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52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648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39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7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0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13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3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2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83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55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70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832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978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052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160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760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29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32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35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271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15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19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465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581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690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080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26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6674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46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1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95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49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35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628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0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781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9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4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0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87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62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58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546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09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93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730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92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20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331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03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68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1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94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175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92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6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33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514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7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9394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51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542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692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806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97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56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9645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41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61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574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86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91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8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8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6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664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4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45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0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7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9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89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100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680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6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319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7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35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19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79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5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97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528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95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262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20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19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03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94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00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06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71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7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23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3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96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24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81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1274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6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2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660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102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18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33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790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5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2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6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6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872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35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145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3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738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358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30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5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68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91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87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04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77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30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4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14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76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291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4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8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879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42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3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6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79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861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72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4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65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2426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73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5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1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26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1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893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9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527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89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8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5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827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0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50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830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7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33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49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3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893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9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64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6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8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3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1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87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9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7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29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130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3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1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912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38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99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916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5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737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92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67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736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4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614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008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19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545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18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5403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32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8080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1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2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2091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04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53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732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3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176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54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855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7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73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5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4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51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9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82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2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1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5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4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005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43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03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27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83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7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9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4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230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35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31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882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19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38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82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2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24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65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23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339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83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16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23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03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5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282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61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45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655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5246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1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41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8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04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78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6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179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2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4462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81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25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927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8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23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8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3614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54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86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65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437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0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3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7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8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83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65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196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92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2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4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12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06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2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51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14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02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345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189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09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570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432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0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00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196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16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3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1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36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15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08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44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705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74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14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9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720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41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804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45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14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6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4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87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80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97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48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0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7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13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095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10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8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677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01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04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6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65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19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5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216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171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1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0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185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234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5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85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09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65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2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1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2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4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048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10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252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893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280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70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98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98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516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8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3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4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7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16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90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7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486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9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5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5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42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13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393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42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87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76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0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79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28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299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24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88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44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537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59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95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27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19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7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29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184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0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886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820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28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167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114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01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05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7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456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65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42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73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6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92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814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11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271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343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86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86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63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1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65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9251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215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33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4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9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75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164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24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55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3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14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8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569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8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6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9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665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60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2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12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92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8126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010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25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7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57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6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85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20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763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920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583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15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45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85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507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0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2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6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43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76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88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2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42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2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07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0674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39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79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236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7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72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796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34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48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959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5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33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0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9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90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1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660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33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25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89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18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92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3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84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1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4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709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00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689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29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304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0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152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779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99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0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740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96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40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9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1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87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56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96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801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8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07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79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59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96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91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2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54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73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0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52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642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65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3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198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47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77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339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9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53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036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11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60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1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14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6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44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7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86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998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6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23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80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2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462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537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4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73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1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356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441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2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65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40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648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207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61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5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829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2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75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58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323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9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5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2483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5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20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91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8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5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8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53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84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85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04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14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13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42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14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25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79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15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73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4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2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03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2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7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27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105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238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12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16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8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42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7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36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140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28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30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68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3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62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672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687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08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70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043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25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40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81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47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63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031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6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428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18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7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68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66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1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8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6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214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0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945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16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7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2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302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50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6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8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0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27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54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15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04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6738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6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715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9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25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2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99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3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19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21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145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162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087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766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08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525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6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2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8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2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53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89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71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7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1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45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47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78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1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8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6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1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3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0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24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6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03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05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7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854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22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033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1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85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711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566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78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1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88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57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985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412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16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3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046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02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106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97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05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7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31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9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175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0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1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1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3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58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80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50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12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5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037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67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1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897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438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75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04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47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75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0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97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979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7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722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30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702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8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553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55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7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881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54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8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488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8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0369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87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6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949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49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417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3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46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85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5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756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10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9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10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60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5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543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124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21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5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722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95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44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65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304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1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8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55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99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2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945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28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50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2301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663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1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8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36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768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9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8983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525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7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5391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88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7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66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83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739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0793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022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96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585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908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7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1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742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1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10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5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432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29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29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69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582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694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12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798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806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53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83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92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136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33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37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71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13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066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97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1850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6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3084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6697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0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777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68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01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466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3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733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96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01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5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4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34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322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67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56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6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003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0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53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96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75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83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0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93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26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216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3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08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8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8883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8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77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4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3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78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3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7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8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20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52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78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19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68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49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5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192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8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8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953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2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80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71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5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4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335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35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64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589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314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0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4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36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45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414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2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7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2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27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428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2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7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45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8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8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848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68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494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995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3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46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9878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365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2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78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7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9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64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902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90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8785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0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341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65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4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9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4056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5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87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4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2829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66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6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5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41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76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3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18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0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26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85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94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3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3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074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6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21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7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64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1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7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82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799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4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92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4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43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504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897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9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4251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5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96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1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136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13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39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058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06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2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1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93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933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60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3061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9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805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63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2393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2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716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199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58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2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490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05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8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1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7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33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947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8397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4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83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960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7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388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24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901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90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302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34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19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21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926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2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75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24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40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34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2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87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1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33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7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6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7967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57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6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7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2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65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58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673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9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86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5468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48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95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65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257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57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0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98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4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60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43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53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22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41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354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526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83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45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3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73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5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04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88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777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8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353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29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673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50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8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29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88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92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3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3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9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7598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49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71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61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43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1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46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8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43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643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6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08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03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1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31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0415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74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3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43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5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4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86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18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1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4050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9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1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809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664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22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51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1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71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2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32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11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491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42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8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8814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88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52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04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9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379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14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330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6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06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62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4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490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199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1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9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26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351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31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951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3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91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8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133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1200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73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1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9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3107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0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7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9781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46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246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35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406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49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1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30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13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2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98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73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50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70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249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79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9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767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37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68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34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58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7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067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25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9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30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97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704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10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8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2333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58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91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86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16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31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59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64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94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664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3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9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6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140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9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28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72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846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93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93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4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16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30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68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4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706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0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409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51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44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45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2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69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89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91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266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273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902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17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41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697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1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4382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11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745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73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23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8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4693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37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020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6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8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3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2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1458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812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930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79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58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8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47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978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83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9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856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52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788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93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81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9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95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18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543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33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07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83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36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5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29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9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131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74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115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4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54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02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06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07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361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2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3281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65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1419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0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300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72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77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15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9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8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536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0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0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9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30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89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9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662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38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91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25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6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20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5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91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3810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2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54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6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368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064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5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4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5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924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3840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92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10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48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9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0652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73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1540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41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08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8532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50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165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77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7827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327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1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03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79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17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04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9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68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6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95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92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4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597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7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858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53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405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98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984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49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824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15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604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44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7804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8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0311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921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40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0289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91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5542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91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01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0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956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443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3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14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07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7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5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867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29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447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87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3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3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59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74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98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92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872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74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8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1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262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81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4397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30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837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3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87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67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03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83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7601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3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0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6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3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5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0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9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833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3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6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95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766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53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3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57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394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45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28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62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99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5307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99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0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5693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6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9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5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0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97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2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48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6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647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805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89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770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97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0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98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563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669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58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26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753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60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610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48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6333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55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269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61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280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7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32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0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90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48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80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04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5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48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6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0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7716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332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4773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95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36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1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1636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88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95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202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60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667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26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0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8079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3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5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9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777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63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48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66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5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1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0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5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0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6113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0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14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3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1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844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4569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68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60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94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3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90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70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21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655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55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6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45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96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758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5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4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2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86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9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18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431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06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5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0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994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93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564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64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8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11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7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6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85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60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94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19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9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9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28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1816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5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9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64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3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3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52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8602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5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17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984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46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7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42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55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05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9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628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54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959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42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7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202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22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2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5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4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68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8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1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84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8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77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1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225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90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943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237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8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93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368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592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2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096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8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6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18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625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50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28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155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7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6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78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042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60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4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09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4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057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8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8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2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73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0220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67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9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2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71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2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91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2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64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126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81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42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7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382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74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38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48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41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58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434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220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30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17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3753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16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3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9626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2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85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4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16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874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78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3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8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179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22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6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678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59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8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4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0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3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8522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16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11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533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74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55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641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47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0761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12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8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6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7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58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30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561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30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37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63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064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1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64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55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55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371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61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588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48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0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3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96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57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38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99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304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4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7801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6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03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776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96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5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34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23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7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33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208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50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2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0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1542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97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5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0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5478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825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4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996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52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99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75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6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84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73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4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3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84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7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06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3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96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5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02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989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27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48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23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1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22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5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6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4691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62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1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563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091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27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22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08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24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46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43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8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7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71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15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80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4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866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07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815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71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28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1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018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900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5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742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94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8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27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19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2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65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360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915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369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497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580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526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223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28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2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653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839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19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88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4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581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473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422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99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91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9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49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34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6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07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934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179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32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80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56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6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04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1442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65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780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7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2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63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774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8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0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7181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8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44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43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74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04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61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5995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1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1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4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3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5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6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7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3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40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575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40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02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8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795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9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66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6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73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62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79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56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93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014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00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91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80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234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4140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982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5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9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42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316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7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999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05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301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66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406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90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7325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13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3786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0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93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83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8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1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5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587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269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5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47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35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359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3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15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0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86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63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834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4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659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96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3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092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0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51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388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449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265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68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59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7588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89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9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8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4164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379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17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4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0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28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161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21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6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01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36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642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9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635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5752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9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688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302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60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990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452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58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3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06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1327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612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47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201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884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3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628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910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87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5288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14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3891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15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525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53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98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048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681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04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47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971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2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8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45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9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7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7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88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90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8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75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87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72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72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25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387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603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49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72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1767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36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455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060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19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20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057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504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819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3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1753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17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892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3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694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8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6615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353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90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465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4061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18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7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66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95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359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460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5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6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8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5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44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3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79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92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8718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158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72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344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1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79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04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6663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86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57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01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442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3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7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7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462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85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54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51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139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9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779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883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181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938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443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40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45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55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25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19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00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163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29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7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13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14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67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777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7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38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14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57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59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87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16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7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3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238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831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24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5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8432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2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69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5880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847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60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47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373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7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69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91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1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1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359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521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7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5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5753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24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54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6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0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96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2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34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41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68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4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3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90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9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0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81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74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483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084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1974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3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219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792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9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90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3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540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144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559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372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976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2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77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97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8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96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87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90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81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0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823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88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90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2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4689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14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6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8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90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8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53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1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417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29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399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36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1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453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52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52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94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949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05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9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739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28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8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41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4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97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947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35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7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243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9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479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275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154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34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0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86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26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5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94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56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6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26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2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25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9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8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7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8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4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39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4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2677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3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48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4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83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9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5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56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6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351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06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1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9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8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0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8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0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09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799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6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665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01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33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52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504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92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53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9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736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8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2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6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0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26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16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1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67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05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86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5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494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0734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8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84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44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9913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9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15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59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61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26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0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62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6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190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57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0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108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6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2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1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579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6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48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511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2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33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6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13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61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0582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14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58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920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57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35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65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3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236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9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05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738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88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9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7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7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4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26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9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915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481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27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46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72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52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5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43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0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12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5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495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1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6498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14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120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645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1844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069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19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79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7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8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7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66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895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5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467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50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2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22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153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0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1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5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19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2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40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176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92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64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5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909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57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80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9743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792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24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62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35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70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4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214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0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475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37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82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8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1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3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69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29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38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83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86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5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458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27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0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97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9176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3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8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4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70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9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835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4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381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2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33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0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900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547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071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5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541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25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8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1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6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98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88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1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53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117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90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385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45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163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59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836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584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13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89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793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563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4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09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47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4754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26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8317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12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67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81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3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2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728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9359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85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83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4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46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4438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4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19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6084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38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5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29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83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64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8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08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83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82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73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8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962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7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5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8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0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687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970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35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82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63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39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9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7454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48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0250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83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76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981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605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8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925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6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0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82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67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766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07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1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314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5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709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9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58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5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5252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8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61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950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5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392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655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5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061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3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73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95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4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709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17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57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20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1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68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00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8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036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575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55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1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722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688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17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316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51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8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97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310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0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897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70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0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67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6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7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874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67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58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65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87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7610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6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033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40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0425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4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141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3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5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96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83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1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907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5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17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58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5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1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327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818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1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993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2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30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88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28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942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10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2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24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76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89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49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2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19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19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3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4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8634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50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6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40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5900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8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84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48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36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5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06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90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068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3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08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437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25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4060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86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4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33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15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5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05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4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02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64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0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45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955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712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2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244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268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882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05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42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04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683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72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273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218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241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5718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2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1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36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0426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0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9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0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0976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3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799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5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536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88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6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48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337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3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98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17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86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23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1897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7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5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06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62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76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9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16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0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364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77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4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2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6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8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16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6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44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865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52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8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78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5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00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18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98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9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641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343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67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49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32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313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998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49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225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800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1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660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7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08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5317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82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8971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95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98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982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950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6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21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31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8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53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23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2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19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767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72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07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097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08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319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301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577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748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32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547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05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805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291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00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32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962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5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49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328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262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02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26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56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27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55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13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94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0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54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7571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380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3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34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55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43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85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695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7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96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04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503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0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444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02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51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244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94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43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02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02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742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756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95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2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55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23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00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730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451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98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84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9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05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26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973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1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52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4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828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28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20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692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313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10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38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28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6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8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245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81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666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65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47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1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91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63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14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3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821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13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961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82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3245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16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5539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6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008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94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1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689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4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84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67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0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3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368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532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788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45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441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07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78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526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62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794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8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31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9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043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4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5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841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76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74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925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86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371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7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322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8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26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374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0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3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1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3657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52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380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0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9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9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3470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31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77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114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00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65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80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36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16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28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6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503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61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55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9300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42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94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15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30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43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9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02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1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957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3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731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88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102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18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06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4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394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27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9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4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59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98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917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27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45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7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4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19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627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64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991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4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959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97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63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36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7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9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32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6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8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3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79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242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8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97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7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14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0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442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6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9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46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19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049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83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26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0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2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090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0046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7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84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795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487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20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97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43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1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88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9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01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14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91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1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11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66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5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2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22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47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38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7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100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85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20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4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37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5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78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28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85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8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76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0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8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371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7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52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00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56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3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9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49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0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1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96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6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672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528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00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67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4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23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3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900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9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95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9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68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959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595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486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258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677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30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724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76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10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68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2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24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20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488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238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191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37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117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05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899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25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0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590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5135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9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951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4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43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639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4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6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6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6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43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022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748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01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508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5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43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6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166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467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33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08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90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5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317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524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416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94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73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1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81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38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26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79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44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63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38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176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8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2009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1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8816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99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4777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78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88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53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855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68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00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1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113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44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482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56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99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32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9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3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04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274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55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230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7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27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001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41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4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92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53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69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2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1128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9748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78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0318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52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5343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9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0109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74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9041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77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91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9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4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71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9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6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50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9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01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5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62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88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06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53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23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1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70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8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57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364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3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58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35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341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8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079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1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92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167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74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725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47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32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4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8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83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5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1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2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373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63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9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824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49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038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36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3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0453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81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6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63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88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56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10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0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1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59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5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45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3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7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90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32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5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7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1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6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27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2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51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3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78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52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92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06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398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57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1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43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0881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2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41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06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30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0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58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07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036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59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24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259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69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67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0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90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386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15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18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94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50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3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89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734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2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1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03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930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836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93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17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238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1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8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79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17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78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4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470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0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05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6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111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25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477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47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881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46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039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79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0284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7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78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48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3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8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24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7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510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85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07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38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48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23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4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0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089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28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062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00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72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815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04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8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65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0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847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94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8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4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02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871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85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64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2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08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0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758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314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36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43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4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059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08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44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7391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0334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693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61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644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6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6253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0121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82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8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43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78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1329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07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219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34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85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316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84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8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12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231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67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66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9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270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996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03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1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507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73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155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332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0805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4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2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13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5542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74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29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67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958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06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12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2627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98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2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6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58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990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34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4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565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99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2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54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71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7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2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26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10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4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06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53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85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0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9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8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5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98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58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856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235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421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448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830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0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70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17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9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74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383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04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744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9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76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88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315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53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9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039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9213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2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27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4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6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0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94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32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34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93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3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772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05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66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6581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42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78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1466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1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22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6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80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6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22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19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70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66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033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78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16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36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62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6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11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4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07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517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2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1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74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3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755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986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662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553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89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6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15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75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54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86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75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529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597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249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972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49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64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456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865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51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137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98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288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4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0409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06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26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3859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0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4389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54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231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56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422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0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708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2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530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35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77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82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4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6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173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552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5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87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287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22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73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688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58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159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39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772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88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852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39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85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0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6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0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67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79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759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3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8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576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22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1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213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36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866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4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0398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53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5906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92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0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95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69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86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7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75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1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8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82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005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37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8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432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54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41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2943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714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25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73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23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29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45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36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066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7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78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2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8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256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9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00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92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07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5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617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7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63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93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7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0736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77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4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6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55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21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4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676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98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5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0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62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09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11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1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61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8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0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9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7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184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91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207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441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636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8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23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98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587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61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877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499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946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35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625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60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846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838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947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267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5560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88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209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4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783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589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20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83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15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34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6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1641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0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8570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71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74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9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56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69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01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3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7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0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186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19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24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6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62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2265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1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0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851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034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8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675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842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0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94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0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3389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06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271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443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4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08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166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6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019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16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383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4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0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3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40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43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17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0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7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32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11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482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0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8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16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61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6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35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1103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1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4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11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97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47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1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75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5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606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7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5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865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5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27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0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01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86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663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85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2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98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35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71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628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751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7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7160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1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37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5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024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206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25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0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856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56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9235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2787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4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2922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9547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7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09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32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67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73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03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75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4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66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2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2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788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21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995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30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8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5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64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55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451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288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796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79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976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0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79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9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81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78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072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67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93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41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817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76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1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4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32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662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291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17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9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6281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0257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41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4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20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65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910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27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037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524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771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5493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78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08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39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93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17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78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280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7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904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5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56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307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02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705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576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83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87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05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2822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7196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10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4981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0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7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67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23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732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6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01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509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2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07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56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44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48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80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4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7889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82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97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0838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3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8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1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87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42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7944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98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54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7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9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24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3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304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820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382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34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5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570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38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1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9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633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62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751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24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758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30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82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22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9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3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1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93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1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9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01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8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9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3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3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3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55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78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8186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35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9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20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10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017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533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69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9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73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99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37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56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057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5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6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8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08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00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2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26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1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615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43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299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529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57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61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3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175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62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942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69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424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848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5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5273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09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197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3421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57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7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9757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1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1926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67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7736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734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39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1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7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81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6897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1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4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544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5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6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68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4320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01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13615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3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1423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993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0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68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8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3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22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984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45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0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6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31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84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52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291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691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062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9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68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872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0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974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1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9877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0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7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03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0486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340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0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31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89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3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8595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10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4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819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30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4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84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877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444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53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392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8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547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4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6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42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274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250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95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56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59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08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271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051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1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7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4064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59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2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63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4643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28942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86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8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5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941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9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81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1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635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48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08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2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1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3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94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799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573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622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52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773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1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57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25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874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79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53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26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064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283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143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683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33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413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96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2018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44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278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80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5990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81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290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245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6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8458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8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63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6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061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53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7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549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20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94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324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56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851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6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1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24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62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96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83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765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2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95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2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8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4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50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331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94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17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402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34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983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57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384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89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460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532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97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50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18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165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76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28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34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04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78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67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98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9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3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3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4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12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12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35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3073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83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1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5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43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86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69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2794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8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2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6861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6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5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82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1399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7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395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0172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77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234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51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24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82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4507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3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961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46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47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279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3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28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986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87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20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15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7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2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95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0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84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251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5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65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6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38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0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93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170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82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775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54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9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44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365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0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15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8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0454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77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60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8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21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67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52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79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65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99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0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1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0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8809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87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9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46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793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25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71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5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46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1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143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5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98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135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6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4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03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025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81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6151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403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222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9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457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591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113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78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8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899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6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11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25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989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385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91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71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150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933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2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24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936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061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63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67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555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27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8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3428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55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5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6564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3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32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51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8519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8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5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9769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07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9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20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37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8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5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2375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9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13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2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65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1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424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7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0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54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63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6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9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66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56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9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06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657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353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6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9622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099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3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46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521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78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868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6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45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3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595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889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2509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66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13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6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95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36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5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9998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8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3818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313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50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6772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42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9240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352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9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0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2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90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1839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73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149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48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68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03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648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32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520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5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932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73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694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09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88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01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04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40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84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92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2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1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831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82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4064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42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44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9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56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47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39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606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6089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1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3332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95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480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02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5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55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908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082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331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90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51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10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464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50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2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66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7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20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981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8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15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63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6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892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1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3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981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4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49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5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500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07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66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889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17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58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91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9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5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013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19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93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9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2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5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20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6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3749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66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5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400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16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6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607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68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1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838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834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5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92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56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54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56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346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9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17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73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90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15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2493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0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12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45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9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956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9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33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0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70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11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9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7136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50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7435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7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7693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5518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2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9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1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605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0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888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59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761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9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299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614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711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19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636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5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85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048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730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55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1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3696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560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4930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67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036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972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28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1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2159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1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0697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7731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26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47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86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02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8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474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37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17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51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108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7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9625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92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66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7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286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53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362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427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20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181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78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977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5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728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020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94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206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80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41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62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77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17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7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1654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9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649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8487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418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992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90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9500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49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4657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69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2653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46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746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54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63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8471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205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9809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1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2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0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25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1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27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9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81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974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7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841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50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84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7154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859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150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09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12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7277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96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947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6845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868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7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49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978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10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72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08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37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396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8329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10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827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82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488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1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40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0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4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40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3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2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0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81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60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70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27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00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73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44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8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8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0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8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31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15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043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452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74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109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99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368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3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61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00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32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714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5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41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005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42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023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4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3121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8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093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7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1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4392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79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45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41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6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9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74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9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666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07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37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71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5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32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75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39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63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9823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76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241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58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15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1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685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8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38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35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06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87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1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3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36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83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8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02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832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2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8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67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43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18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0739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906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26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80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0156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3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06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7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7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42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74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784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601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59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23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3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4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95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38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4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0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72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44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5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95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33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3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57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0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896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93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6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9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4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47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8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23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0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22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356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9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0316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552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8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3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41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64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873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66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2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74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4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1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43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39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34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967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295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69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3685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29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572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769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124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088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7013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23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83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15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8772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44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46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0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84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94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8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5927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9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6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66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549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23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46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67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5754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51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86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930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0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2555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7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48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75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2809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57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32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2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5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45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8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4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50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7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2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64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86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9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9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0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87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11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53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25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080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19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6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33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8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6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942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463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690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36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6188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39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757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643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02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61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1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9647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57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83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53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202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13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02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029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8550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91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45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1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60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56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8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67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9841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83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32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0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1728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0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201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8985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35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1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087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95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59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74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587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960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49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4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0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88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78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77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35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0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05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7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206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26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143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463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22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44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43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976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37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903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959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28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61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0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6197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873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891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03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2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04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83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6918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7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2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814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4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27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2750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16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6327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0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3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9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1769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465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9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620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8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946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1993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0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30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52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671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0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6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4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7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1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3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87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3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86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887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1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1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32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69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6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409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1948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66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512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9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38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27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412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44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832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029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309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544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15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1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07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8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2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5405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70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41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50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21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85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75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4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49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2546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3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2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1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374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6839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72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31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3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26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868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08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2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3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9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1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8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21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1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207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9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2583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593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01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809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81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4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1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343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0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64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56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07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22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825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3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0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691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63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4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5028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8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35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611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43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2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71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3562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3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0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6335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46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35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7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575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94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498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06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1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24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52394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9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41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32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4180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78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42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168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44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4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33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5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9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80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1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1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9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37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36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7639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75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246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999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67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859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280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5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786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855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39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0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682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039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8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72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7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95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813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6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243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33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695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29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32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3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2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3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6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28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5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719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57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279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0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7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86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60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40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97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3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3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853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03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8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4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640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99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60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30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8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8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579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88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01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622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787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06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03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03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46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97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74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849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576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70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67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882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01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07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552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481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62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64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6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4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7257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78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53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48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994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9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9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24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0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84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732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245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3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62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67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4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1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65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98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46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4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82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4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14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9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43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99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67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14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71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6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035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1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7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44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292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547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0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6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647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55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214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59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00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8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803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8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403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089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46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6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8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05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4918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93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0455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8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087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86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739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2146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8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0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2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767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32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486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75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22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54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895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315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41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171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061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014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03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551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74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37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877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513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0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18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6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8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30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46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3766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2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8961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4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4046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8181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8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8606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6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6735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50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782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01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03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4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875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712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5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1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8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95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07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9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99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708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55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72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17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0384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461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390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59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17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06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146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390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33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97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94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88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99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0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2001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031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09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57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282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38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378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7611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02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224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57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1345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99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42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9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26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322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877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2692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5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119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260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048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3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25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7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35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817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05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67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1181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4086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18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991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6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477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5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16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0700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1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1067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43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86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6779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54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2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7344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02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56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6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58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58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13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8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9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34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23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261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21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198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1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48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8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8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455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0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8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116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2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834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85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70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021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99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382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52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88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3547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3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88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23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21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1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4648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9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9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1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50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9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4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207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3309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6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87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7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457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753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0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4934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83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62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57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844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268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3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3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6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0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169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8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202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443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418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573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131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7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084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6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480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810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5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86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2926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0104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42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42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126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59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399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641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340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7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52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0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13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50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12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5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7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5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0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857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8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3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44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8618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49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6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03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53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0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83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0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2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75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319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7240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0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992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691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6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760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237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00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610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435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107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56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36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0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06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46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3129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6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489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6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5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484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9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63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0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39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0255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0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3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2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24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63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13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1302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0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9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73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651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45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57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641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74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56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15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57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3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960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1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80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4760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03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4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880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086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21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8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04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93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244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323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1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810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28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247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7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54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505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431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524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4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98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805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909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4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22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570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42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91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802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8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8304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96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1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62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57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2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01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25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7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68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5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677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8915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2359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6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0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359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48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3107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4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26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40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05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269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4768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94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07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764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55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55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5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41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9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7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429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964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310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79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35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125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91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854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99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12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917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34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571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66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61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98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2898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672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98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172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2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45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7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5950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57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0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7409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5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84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066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5064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27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0707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91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22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09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51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6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0187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04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05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02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3046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6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36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9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045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07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7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600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6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052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85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32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6109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395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059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11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85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218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65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0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807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4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1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7410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852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2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12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8803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4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9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23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34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17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4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9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2302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65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5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7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1015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9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7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7736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5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7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41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7917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74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8288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36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79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73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84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942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60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3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006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09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045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523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36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895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770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476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928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21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92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9321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173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39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436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91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950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067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622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937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952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168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1656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33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34744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67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40476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77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89219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323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65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23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805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969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158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1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143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0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14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2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87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3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8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6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7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85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03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4930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5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83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30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961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737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8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319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1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579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512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3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94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794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398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01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4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999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38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060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73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15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9422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92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06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1986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0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91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090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7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2642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59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24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19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1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426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4293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21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57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23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3963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254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002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8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48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13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092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52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84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26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0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6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9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58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0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21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3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905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01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7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95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44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21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52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30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586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677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022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573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150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4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84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093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32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085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1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00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359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29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99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45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63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8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706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886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09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072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30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33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6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04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93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50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64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05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34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7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52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75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35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07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9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13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81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032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6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48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08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14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61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5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7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92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834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28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54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256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46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98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833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69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603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53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4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277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498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55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661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7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2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3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864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1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06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82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5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11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0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8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557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9578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65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89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06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8142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56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35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76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716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65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57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89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05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3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4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24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46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88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265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03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07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181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88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7049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64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6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08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8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539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2483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21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53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994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3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6014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77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6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024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5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04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69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44020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06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558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86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5904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0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749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1252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2447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4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32131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0604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03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648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7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1406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46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4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7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2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77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6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013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784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66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133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57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734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5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8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243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88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01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9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10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893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9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64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425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946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7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13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15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31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51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504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7463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6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9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19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96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54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7455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91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122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4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685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43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0240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05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25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09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65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6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72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7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7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821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0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1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05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7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32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3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956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501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22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4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3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320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81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815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79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5820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46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7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241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3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4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16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23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9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634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08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73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82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9046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50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45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1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52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2645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7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7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9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54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0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9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65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9963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777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09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413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2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7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80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821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8419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4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213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3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1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671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3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94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467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527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8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0060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23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97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52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0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72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777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44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49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8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67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353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28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5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78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7255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70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4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14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5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5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9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9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4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0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90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146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291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258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5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6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26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057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344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18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144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7595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8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73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9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40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46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687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24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381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875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9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77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67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02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384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412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350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2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031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78803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22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79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0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4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03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80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568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24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7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05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8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41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11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4683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652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77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25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2439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1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91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2405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0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75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07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1734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04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01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9201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7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36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7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87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24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49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71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7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34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7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80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116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61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69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107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169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771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402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06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18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110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72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05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408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4915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40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1382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015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32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8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9591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0963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28880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7775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06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0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4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04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6922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4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59755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20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7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90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2043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6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6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39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3287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39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31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996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70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39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930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63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80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68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94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840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967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372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8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30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114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9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2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0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44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8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312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964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087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58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709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5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320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231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091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8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311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8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161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561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407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120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6521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81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66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69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6048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6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708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24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3025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65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5147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19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478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46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98199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0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5120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163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282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69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937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6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25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65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00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4365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467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57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53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91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6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419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195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82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53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67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50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36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67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10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514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72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348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55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6556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8347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88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43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13142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02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4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14822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61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3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60304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43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99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7363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88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4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98608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0108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28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28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9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50791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5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1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58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67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7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92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5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3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9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9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8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6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3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8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4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84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599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88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664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52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055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86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79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398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522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29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22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57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000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16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25750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87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1986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18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827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92082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06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868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12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93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5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99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5300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6074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7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93411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8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377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2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55389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6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6276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83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6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9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80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255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66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6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409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1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43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828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936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60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31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8629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207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61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07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6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181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38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07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9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44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40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095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15664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67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417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79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8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8231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49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33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30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59890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11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99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5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11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66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359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2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310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787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333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1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4458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588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41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07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048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966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925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14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49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95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9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7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948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80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7038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82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879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4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857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70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46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356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703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6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4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506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419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596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30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6064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17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27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23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61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69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48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2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1482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72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1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6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6460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8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10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2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464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96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8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4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9431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048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7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089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76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2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5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00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10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494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357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87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43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29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266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162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864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473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4529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5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13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44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413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653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945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9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822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106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6352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45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42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2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03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204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92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26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6874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577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438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47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2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73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5934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29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53927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43188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015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184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70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7572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7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49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66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4213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2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86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430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35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68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76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434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435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078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408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0740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453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6177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08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636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44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51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9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27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15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85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80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811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1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01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9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13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6641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96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753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9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830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29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7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853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42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23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62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84353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2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19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6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04996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41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7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4480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5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55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95281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09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1996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749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6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9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833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18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27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00428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3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89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9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57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58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38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1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73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396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23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48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49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783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306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535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65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72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8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249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6939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3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441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442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092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805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099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2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368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2748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169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6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433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65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52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3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9212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93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1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10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86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7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70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42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7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6483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81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8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9829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063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19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5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16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7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1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13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964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80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98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3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0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31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7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86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60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464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602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809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32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919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54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1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85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8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4787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59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304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16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1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293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052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2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35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4766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220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603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454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09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15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256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513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4405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29777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2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2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6423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54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64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1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56565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9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3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45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2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6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537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41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35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830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678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55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778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79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3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323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302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3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08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449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53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526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89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730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4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4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987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657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099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170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823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35159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84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0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46688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5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9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3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7020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55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45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51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15967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15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8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427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52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80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0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1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9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03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92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05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4147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17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91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70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744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43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9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6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64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25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03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1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39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946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64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703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97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918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863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581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285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65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239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59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3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61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856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5728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68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9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661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9511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803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54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17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2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89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1448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8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010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37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47043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88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500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81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14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209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273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13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15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99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95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3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6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5042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14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1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3751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2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2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62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74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844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205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125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2634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46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1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301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677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48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692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6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71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3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11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119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622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913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411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49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76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48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24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8977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32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20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2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6011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296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30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9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6381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42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04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642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4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15080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248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05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96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062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4360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04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0022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559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2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28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1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13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54480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27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42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72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72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7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3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8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2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47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1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207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906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28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991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250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09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143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0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14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678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039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11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110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69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209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4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8988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165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09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3444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6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411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336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72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681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93524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09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78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55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72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3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95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76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8675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44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4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7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480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3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335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90864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4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98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52425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12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0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49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7580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2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66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2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393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7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5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1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534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452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1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9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58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76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42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56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61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40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2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83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30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8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668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3758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7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49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31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43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72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354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903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74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75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219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866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49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31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939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381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544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99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9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204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430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5296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515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4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815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15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93007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45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72376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91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24109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14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05224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773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6596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36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64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68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72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99518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93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34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63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4680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6813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4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409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838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503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01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91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9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380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33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474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05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4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45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83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042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9862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200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65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44154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57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0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34376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80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53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54514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83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1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3256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46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020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0629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48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2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5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77856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79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93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77794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83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40921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3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6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6997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13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11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5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55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3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1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4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0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030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65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2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6209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11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9247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4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269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1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18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2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179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96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22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277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11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133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65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80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80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226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935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37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02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56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17189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4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6950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0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71182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044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82917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734330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279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741905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099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25277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80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07261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6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32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2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26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6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370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26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106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082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176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75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632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623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71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50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40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320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47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933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83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8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005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9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030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4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34630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526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533383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89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16923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42366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12146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43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41851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6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009319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5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274458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0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917082">
                      <w:marLeft w:val="0"/>
                      <w:marRight w:val="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8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jobs.gov.il/gius/sear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346E902-75AA-446F-80EC-7CD9846E6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26034711</Template>
  <TotalTime>2404</TotalTime>
  <Pages>11</Pages>
  <Words>2233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MOJ</Company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Amit Lavi</dc:creator>
  <cp:lastModifiedBy>Amit Lavi</cp:lastModifiedBy>
  <cp:revision>140</cp:revision>
  <dcterms:created xsi:type="dcterms:W3CDTF">2017-10-22T06:45:00Z</dcterms:created>
  <dcterms:modified xsi:type="dcterms:W3CDTF">2020-11-08T11:36:00Z</dcterms:modified>
</cp:coreProperties>
</file>