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אף אוזן גרון וכירורגי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אירועים וסיורים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אישות וגירות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(קשרי חוץ)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למודיעין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מחוז (הצפון)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(מאגר ביומטרי)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(שימור קרקע)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מרפא/ה  בעיסוק אחראי א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 (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וקבלת דגימות 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אם וילד ומרפאה/ רופא/ה כנ"ל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 (פיזיותרפיה)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(מבצעי אירוח)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תופעות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לוואי,תלונות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CRM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למודיעין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(אורתופדיה)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מחלקת כספים וחשבונות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- 120 שעות – מח"ש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רנטגנאי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(ריפוי)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רנטגן מוסמך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שירות הרדמה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וט.נ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בפלסטיקה וכוויות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ראשי/ת א'(אינסטלציה סניטר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/ת (שדות תעופה והגבלות בניה)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(רכש -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דיגיטליות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לשכה 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(צוות מפעילים)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-אגף תקציבים ופרויקטים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 (רפואה דחופה)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(מרכז מידע)- אנגלית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צ'יינג'ים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(תחזוקה ומכשור)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מומחה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(מחלקה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(ביטחון)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(אתרי רחצה)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כירורגיה פלסטית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אף אוזן גרון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-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כירורגיה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- 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מומחה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אגף משאבים חומריים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83701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תחומי/ת לא מומחה/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(לשכת שופט)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(תכנון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הערבית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83665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(חשב כללי)כ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גינקואורולוגיה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ראשי באגף היועץ המשפטי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83606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(אקטואריה)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רישום תמרוקים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תופעות לוואי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CRM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8356083560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תחום מקצועי(פיזיותרפיה)נהלים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סטנדמרכז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/ת תחום מקצועי(פיזיותרפיה)נהלים 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סטנדמרכז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תחום מקצועי(פיזיותרפיה)נהלים סטנד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020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 ליועמ"ש לממשלה (משפט ציבורי-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30.11.2020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83503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קניינו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83499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לבריאות הנפש  (הגיל הרך)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רשות התאגידים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להגנת הפרטיות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הארצית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(מתמחה) שירות החוץ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3838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83076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פניות ציבור הרשות להגנת הצרכן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A2E58" w:rsidRPr="004A2E58" w:rsidTr="004A2E58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57311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הסיוע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8" w:rsidRPr="004A2E58" w:rsidRDefault="004A2E58" w:rsidP="004A2E5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A2E58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4A2E58" w:rsidRDefault="004A2E58" w:rsidP="00DC1FD7">
      <w:pPr>
        <w:rPr>
          <w:b/>
          <w:bCs/>
        </w:rPr>
      </w:pPr>
    </w:p>
    <w:sectPr w:rsidR="004A2E58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6BE2"/>
    <w:rsid w:val="00407148"/>
    <w:rsid w:val="0041477F"/>
    <w:rsid w:val="00425FFB"/>
    <w:rsid w:val="0045679A"/>
    <w:rsid w:val="00481878"/>
    <w:rsid w:val="004A2E5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25DE"/>
    <w:rsid w:val="00E76407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0F91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83F0EB-546B-4F0B-B1A3-C8DF3EC0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BF585AAB</Template>
  <TotalTime>2505</TotalTime>
  <Pages>7</Pages>
  <Words>1396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144</cp:revision>
  <dcterms:created xsi:type="dcterms:W3CDTF">2017-10-22T06:45:00Z</dcterms:created>
  <dcterms:modified xsi:type="dcterms:W3CDTF">2020-11-22T08:54:00Z</dcterms:modified>
</cp:coreProperties>
</file>