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65"/>
        <w:gridCol w:w="1974"/>
        <w:gridCol w:w="1096"/>
        <w:gridCol w:w="612"/>
        <w:gridCol w:w="995"/>
        <w:gridCol w:w="819"/>
        <w:gridCol w:w="1542"/>
        <w:gridCol w:w="1467"/>
      </w:tblGrid>
      <w:tr w:rsidR="004F3B9E" w:rsidTr="00481878">
        <w:trPr>
          <w:tblHeader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83708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83706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83701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תחומי/ת לא מומחה/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מ.גריאטרי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ע"ש שוהם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83689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(לשכת שופט)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83688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(תכנון מדיניות)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83686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בכיר (חשבונאות ודיווח)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83683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83676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83675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(קשרים בינ"ל)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התחרות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83673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(דוברות והסברה)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התחרות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83668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83666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(משאבי אנוש)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המכון הגיאולוגי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83665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כלכלן/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(חשב כללי)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83660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83659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מפקחת קלינית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039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אחיות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השרון"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83654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83651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בכיר (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ותפעול רפואה דחופה)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83650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134880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מיישמ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הגנת סייבר א</w:t>
            </w: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134880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8364783647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134880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83641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דיגיטל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134880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לנושאים אסטרטגיים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83639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(קניינות)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8363783637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עוזר/ת משפטי/ת - 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עו"דעוזר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/ת משפטי/ת - 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עו"דעוזר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משפטי/ת - עו"ד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החוץ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83633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 עצמאי/ת במערכת הבריאות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134880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134880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83629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יחידה מקצועית 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גינקואורולוגיה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134880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83628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- 120 שעות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83625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(משמעת)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134880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83622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 ראשי באגף היועץ המשפטי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החוץ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134880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83621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83619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מחלקת בחינות והסמכה 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והסמכה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134880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הרבנות הראשית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83615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ס/מנהל/ת מערך שירותי עיקור ואספקה סטרילי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134880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83614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ותפעול רפואה דחופה)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134880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83610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סניף כפר סבא - אנגלית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83607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(חילופי מידע)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134880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83606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(אקטואריה)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134880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לשוק ההון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836058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- עתודות לישראל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83602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134880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התיירות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83598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(חשמל ותקשורת)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134880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83595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(בחינות ובקרה)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134880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83594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(תיאום מעקב ובקרה יחסי עבודה)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134880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83587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(מדיה)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הפרסום הממשלתית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83578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83576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מעבדה / מתקדם/ת (מעבדות רפואיות)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ביוכימאי-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מע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. 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בריה"צ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ת"א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83575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(פיקוח הנדסי רשתות ומתקני חש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134880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החשמל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83571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עוזר/ת ראשי/ת (בית הדין 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לעררים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)עוזר/ת ראשי/ת (בית הדין 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לעררים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)עוזר/ת ראשי/ת (בית הדין 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לעררים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13488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8E10D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83569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8E10D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(ייעוץ וחקיקה)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8E10D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83568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8E10D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פסיכיאטרי/ת מומחה/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(לגיל הרך)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8E10DE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8E10DE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8E10D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83566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8E10D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תחום (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ביואינפורמטיקה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ביוכימאי-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8E10DE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מעבדות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ברה"צ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י-ם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8E10D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83565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8E10D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רישום תמרוקים</w:t>
            </w: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(</w:t>
            </w: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תופעות לוואי</w:t>
            </w: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CRM)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8E10D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83563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8E10D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8E10D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83561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8E10D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בבריאות הציבור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8E10DE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83560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תחום מקצועי(פיזיותרפיה)נהלים סטנד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020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פיסיוטרפיסטים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83559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ראש אגף השיקום ומנהל/ת מחלקת פרו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83558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 ארצי תכשירים (תמרוקים)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83557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חשבות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הפרסום הממשלתית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83556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תחום ריפוי בעיסוק (בקרה 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בבריה"נ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049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מרפאים בעיסוק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83555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(נכסים ולוגיסטיקה)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83554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 מוסדי להנדסת הסביבה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הנדסאים/טכנאים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דורות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83550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83549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משנה ליועמ"ש לממשלה (משפט ציבורי-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מוקבלים לשופטים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מ.שמ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83548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התחרות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83547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*</w:t>
            </w: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*</w:t>
            </w: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83544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 (טיפול בקהילה-אזרחים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8E10DE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83543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 (שירות מבחן מבוגרים-מחוזי)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83538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בכיר/ה (אוכלוסיית צעירים)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לשיוויון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חברתי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83536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מחסנאי/ת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83522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(הנדסה רפואית)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83521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83520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(חשבונות וגביה כרוניים)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83519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(ועדות גיאוגרפיות)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83518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הסטודנטים)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83517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מעבדה/עובד מעבדה מתקדם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ביוכימאי-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83511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83508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(ועדת שחרורים)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83507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(מרכז מידע)- רוסית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העלייה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83506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(שירות)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83504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83503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קניינות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המכון הגיאולוגי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83501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(מרכז מידע)- צרפתית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83499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מרפאה לבריאות הנפש  (הגיל הרך)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83497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83496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(ייעוץ וחקיקה)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83495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83490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(משכורת)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83487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מפקד/ת תחנה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-רשות הכבאות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83479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רשות התאגידים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83476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הרשות להגנת הפרטיות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83470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אזור ב"ש והדרום-לאיוש ע"י</w:t>
            </w: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83407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(פיקוח על שירותי בריאות לתלמיד)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הדרום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8340283402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מח' לבקרה על גריאטריה דחופה 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ושע"ח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83401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אנדוקרינולוגיה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83392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סטוודנט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– ממונה ייצוג הולם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83369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(דוברות)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83327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גריאטר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מחוזי/ת/אזורי/ת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83292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(לטיפול בתוצרת לאחר הקטיף/האסיף)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83285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 נשים ויולדות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83282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מוקדן/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-טיפול במפגעים סביבתיים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מיועדת לאנשים עם מוגבלות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83280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צוער/ת (מתמחה) שירות החוץ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החוץ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83267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יחידת שיקום ומגורים טיפוליים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83076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פניות ציבור הרשות להגנת הצרכן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להגנת הצרכן ולסחר הוגן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83068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סמנכ"ל/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בכיר/ה ומנהל/ת </w:t>
            </w:r>
            <w:proofErr w:type="spellStart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המינהל</w:t>
            </w:r>
            <w:proofErr w:type="spellEnd"/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הפדגוגי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327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-מפקחים נספח ז'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82952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מחסנאי/ת אחראי/ת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מ.גריאטרי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ע"ש שוהם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82855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(עצי פרי נשירים)חוקר/ת (עצי פרי נשירים)חוקר/ת (עצי פרי נשירים)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82853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חוקר/ת (בתחום </w:t>
            </w: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השבחת גפן)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82646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(תכנון אזורי)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C1FD7" w:rsidRPr="00DC1FD7" w:rsidTr="00DC1FD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57311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DC1F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הסיוע משפטי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7" w:rsidRPr="00DC1FD7" w:rsidRDefault="00DC1FD7" w:rsidP="000716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C1F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DC1FD7" w:rsidRDefault="00DC1FD7" w:rsidP="00DC1FD7">
      <w:pPr>
        <w:rPr>
          <w:b/>
          <w:bCs/>
        </w:rPr>
      </w:pPr>
    </w:p>
    <w:sectPr w:rsidR="00DC1FD7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64C8"/>
    <w:rsid w:val="0008223D"/>
    <w:rsid w:val="000B260A"/>
    <w:rsid w:val="000E4BEC"/>
    <w:rsid w:val="001022E3"/>
    <w:rsid w:val="00104C0F"/>
    <w:rsid w:val="00107EA4"/>
    <w:rsid w:val="00120C39"/>
    <w:rsid w:val="00121229"/>
    <w:rsid w:val="00132B79"/>
    <w:rsid w:val="00134880"/>
    <w:rsid w:val="00177C43"/>
    <w:rsid w:val="001812B7"/>
    <w:rsid w:val="001826E2"/>
    <w:rsid w:val="001A0666"/>
    <w:rsid w:val="001A55F7"/>
    <w:rsid w:val="001A63D2"/>
    <w:rsid w:val="001D0854"/>
    <w:rsid w:val="001D3C30"/>
    <w:rsid w:val="001F0534"/>
    <w:rsid w:val="00204011"/>
    <w:rsid w:val="00217132"/>
    <w:rsid w:val="00217B4A"/>
    <w:rsid w:val="0023273E"/>
    <w:rsid w:val="002361C8"/>
    <w:rsid w:val="00236DF4"/>
    <w:rsid w:val="002617FF"/>
    <w:rsid w:val="00263D2F"/>
    <w:rsid w:val="0027658D"/>
    <w:rsid w:val="00282EE2"/>
    <w:rsid w:val="0028712B"/>
    <w:rsid w:val="0029581E"/>
    <w:rsid w:val="002A520B"/>
    <w:rsid w:val="002B4FA3"/>
    <w:rsid w:val="002C599F"/>
    <w:rsid w:val="002D529C"/>
    <w:rsid w:val="00310A9D"/>
    <w:rsid w:val="00316C59"/>
    <w:rsid w:val="00322FE0"/>
    <w:rsid w:val="00342712"/>
    <w:rsid w:val="00344568"/>
    <w:rsid w:val="00366BB7"/>
    <w:rsid w:val="0037401D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42A9"/>
    <w:rsid w:val="00403BD7"/>
    <w:rsid w:val="00406BE2"/>
    <w:rsid w:val="00407148"/>
    <w:rsid w:val="0041477F"/>
    <w:rsid w:val="00425FFB"/>
    <w:rsid w:val="0045679A"/>
    <w:rsid w:val="00481878"/>
    <w:rsid w:val="004B1239"/>
    <w:rsid w:val="004D423B"/>
    <w:rsid w:val="004F00DE"/>
    <w:rsid w:val="004F3B9E"/>
    <w:rsid w:val="00522332"/>
    <w:rsid w:val="00524B83"/>
    <w:rsid w:val="00526C79"/>
    <w:rsid w:val="00542857"/>
    <w:rsid w:val="005706A5"/>
    <w:rsid w:val="0059476D"/>
    <w:rsid w:val="005A423D"/>
    <w:rsid w:val="005B0639"/>
    <w:rsid w:val="005B07B6"/>
    <w:rsid w:val="005B29D2"/>
    <w:rsid w:val="005B300B"/>
    <w:rsid w:val="005B34D0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A2460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7997"/>
    <w:rsid w:val="007304C2"/>
    <w:rsid w:val="00772B70"/>
    <w:rsid w:val="0077705A"/>
    <w:rsid w:val="007B06B1"/>
    <w:rsid w:val="007C1F5A"/>
    <w:rsid w:val="007C440A"/>
    <w:rsid w:val="007F16DE"/>
    <w:rsid w:val="007F7D2B"/>
    <w:rsid w:val="00802015"/>
    <w:rsid w:val="00803E70"/>
    <w:rsid w:val="00807254"/>
    <w:rsid w:val="00811456"/>
    <w:rsid w:val="008327BC"/>
    <w:rsid w:val="008519A4"/>
    <w:rsid w:val="00856D80"/>
    <w:rsid w:val="00864DA6"/>
    <w:rsid w:val="0087085A"/>
    <w:rsid w:val="00872509"/>
    <w:rsid w:val="0087784F"/>
    <w:rsid w:val="00885DF6"/>
    <w:rsid w:val="0089345E"/>
    <w:rsid w:val="008A629A"/>
    <w:rsid w:val="008B532D"/>
    <w:rsid w:val="008D239B"/>
    <w:rsid w:val="008E10DE"/>
    <w:rsid w:val="0090071A"/>
    <w:rsid w:val="0090179F"/>
    <w:rsid w:val="00901CC0"/>
    <w:rsid w:val="00906899"/>
    <w:rsid w:val="00914DD9"/>
    <w:rsid w:val="00955D1B"/>
    <w:rsid w:val="00962472"/>
    <w:rsid w:val="00962A92"/>
    <w:rsid w:val="0099145F"/>
    <w:rsid w:val="009A1315"/>
    <w:rsid w:val="009D2999"/>
    <w:rsid w:val="009D529F"/>
    <w:rsid w:val="009D602C"/>
    <w:rsid w:val="009F6E7A"/>
    <w:rsid w:val="00A1081F"/>
    <w:rsid w:val="00A12A1A"/>
    <w:rsid w:val="00A41842"/>
    <w:rsid w:val="00A603DB"/>
    <w:rsid w:val="00A8218E"/>
    <w:rsid w:val="00A93CC6"/>
    <w:rsid w:val="00AA5150"/>
    <w:rsid w:val="00AA6CAF"/>
    <w:rsid w:val="00AC28D7"/>
    <w:rsid w:val="00AC716E"/>
    <w:rsid w:val="00B071E9"/>
    <w:rsid w:val="00B10533"/>
    <w:rsid w:val="00B36F6E"/>
    <w:rsid w:val="00B451D1"/>
    <w:rsid w:val="00B80FAD"/>
    <w:rsid w:val="00B8778F"/>
    <w:rsid w:val="00B95123"/>
    <w:rsid w:val="00BB098C"/>
    <w:rsid w:val="00BB3EC6"/>
    <w:rsid w:val="00BC4F10"/>
    <w:rsid w:val="00BE003B"/>
    <w:rsid w:val="00BE4E37"/>
    <w:rsid w:val="00BF3BD7"/>
    <w:rsid w:val="00C1042C"/>
    <w:rsid w:val="00C23E71"/>
    <w:rsid w:val="00CA0752"/>
    <w:rsid w:val="00CD046D"/>
    <w:rsid w:val="00CD4EDA"/>
    <w:rsid w:val="00CE3269"/>
    <w:rsid w:val="00D17099"/>
    <w:rsid w:val="00D31174"/>
    <w:rsid w:val="00D47A88"/>
    <w:rsid w:val="00D5086B"/>
    <w:rsid w:val="00D606E7"/>
    <w:rsid w:val="00D60A42"/>
    <w:rsid w:val="00D6155B"/>
    <w:rsid w:val="00D73A9F"/>
    <w:rsid w:val="00D74BF4"/>
    <w:rsid w:val="00D84E16"/>
    <w:rsid w:val="00D9177D"/>
    <w:rsid w:val="00D92F83"/>
    <w:rsid w:val="00DA468D"/>
    <w:rsid w:val="00DA4D03"/>
    <w:rsid w:val="00DA571C"/>
    <w:rsid w:val="00DC1FD7"/>
    <w:rsid w:val="00DC628F"/>
    <w:rsid w:val="00DD0751"/>
    <w:rsid w:val="00DD7C06"/>
    <w:rsid w:val="00E271A9"/>
    <w:rsid w:val="00E458E2"/>
    <w:rsid w:val="00E51E85"/>
    <w:rsid w:val="00E76407"/>
    <w:rsid w:val="00E77D7D"/>
    <w:rsid w:val="00E84F5E"/>
    <w:rsid w:val="00E876F6"/>
    <w:rsid w:val="00E96A59"/>
    <w:rsid w:val="00E9795A"/>
    <w:rsid w:val="00EE6006"/>
    <w:rsid w:val="00F042D1"/>
    <w:rsid w:val="00F133C0"/>
    <w:rsid w:val="00F17D7D"/>
    <w:rsid w:val="00F25306"/>
    <w:rsid w:val="00F463BF"/>
    <w:rsid w:val="00F85AF9"/>
    <w:rsid w:val="00F86136"/>
    <w:rsid w:val="00FC7B5A"/>
    <w:rsid w:val="00FE442F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2199A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933F0E-E350-479A-B883-66545F77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DCA39C34</Template>
  <TotalTime>2464</TotalTime>
  <Pages>8</Pages>
  <Words>1691</Words>
  <Characters>8455</Characters>
  <Application>Microsoft Office Word</Application>
  <DocSecurity>0</DocSecurity>
  <Lines>70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143</cp:revision>
  <dcterms:created xsi:type="dcterms:W3CDTF">2017-10-22T06:45:00Z</dcterms:created>
  <dcterms:modified xsi:type="dcterms:W3CDTF">2020-11-15T13:17:00Z</dcterms:modified>
</cp:coreProperties>
</file>