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אנקולוגי גדול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ילדים א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מחוזי/ת (מוסדות 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מחוז</w:t>
            </w:r>
            <w:r w:rsidR="00120C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י/ת(לפי חוק הגנה על חוסים-אזרחי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בכיר/ה (יח' הסיוע לביהמ"ש לענייני מ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(ועדות ערר ופניות הציבור)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מחוזי/ת (לעניין סדרי דין)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במחוז(חוץ-ביתי אזרחים ותיק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83029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(מעצרים-נוער)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מחוזי(חוק הנוער-טיפול והשגחה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עוזר/ת-סגן/ית-בכיר/ה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025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סנגורים ציבוריים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(רכש, 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(קהילה-אזרחים ותיקים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רשפ"ת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סטודנטי/ת אסטרטגיה ותכנון מדיניות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אזורי תעשייה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(רפואה אמבולטורית בבריה"ן)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יחידי (טיפול באדם עם מש"ה)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20C39" w:rsidRDefault="00120C39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83000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ממונה דה-אסקלציה (התערבות מכיל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82997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תחום אחזקה (חשמל)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(רכב כבד)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תעשייה כלכלן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לטפול נמרץ 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(שיתוף 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(תקציב ותכניות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(טיפול בקהילה-אזרחים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נושאים מקצועיים (לשכה משפטית)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(הכנסות וגביה)סטודנט/ית (הכנסות וגביה)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מומחה/ית - 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לרפואה שיקומית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עד גיטין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82933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לרפואת הנפש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(מרכז לרפואת נשים ומיילדות)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(טוקסיקולוגיה פוסט-מורטלית)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ביוכימאי-מיקרובי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פ"א-סדרי דין-מרכזי קשר למשפ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(חשבונאות)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(רכש, התקשרויות ופיקוח תקציבי)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(תיאום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לשיוויון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ב'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בכיר ביקורת פנים(מיסים עקיפים)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82902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סגן/ית מפקד/ת תחנה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1212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82899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(תכנון ומדיניות)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לאוכלוסיה הערבית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פיקוח בקרה והסדרה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המשרד לשירותי דת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בבריאות הציבור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(מכשירי שיקום וניידות)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020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פיסיוטרפיסטים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ג6-ב.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פסיכולוג/ית מומחה/ית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אחראי/ת כרוניים ושיקום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תקשורת שיווקית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-MARCOM)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(עצי פרי נשירים)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פרקליט/ת המדינה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מ.נמ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(בתחום השבחת גפן)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מחלקת דוברות והסברה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ירושלמי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כרונית ד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ה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מנהל\ת מחלקה גריאטריה (קורונה)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לאוכלוסיה הערבית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קרימינולוג/ית קליני/ית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פסיכולוג/ית מומחה/ית (שיקומי/ת)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פסיכיאטר/ית מחוזי/אזורי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82802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סגנ/ית 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82752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(פלילי)עוזר/ת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ראשי/ת (פלילי)עוזר/ת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מיועדת לאוכלוסיה החרדית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82749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שמאי/תשמאי/תשמאי/ת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תקציבים ומכרזים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82671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(ניהול סיכונים וסולבנסי)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82654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מחלקה 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פסיכיאטרית פעילה כרונית ג</w:t>
            </w: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82646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אזורי)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82443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סגן/ית ראש אגף השיקום ומנהל/ת מחלקת פרו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A55F7" w:rsidRPr="001A55F7" w:rsidTr="001A55F7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82302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(סיסמולוגיה)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20C39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20C3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30.10.2020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F7" w:rsidRPr="001A55F7" w:rsidRDefault="001A55F7" w:rsidP="001A55F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A55F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1A55F7" w:rsidRDefault="001A55F7" w:rsidP="001A55F7">
      <w:pPr>
        <w:rPr>
          <w:b/>
          <w:bCs/>
          <w:rtl/>
        </w:rPr>
      </w:pPr>
    </w:p>
    <w:sectPr w:rsidR="001A55F7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77C43"/>
    <w:rsid w:val="001812B7"/>
    <w:rsid w:val="001826E2"/>
    <w:rsid w:val="001A0666"/>
    <w:rsid w:val="001A55F7"/>
    <w:rsid w:val="001A63D2"/>
    <w:rsid w:val="001D0854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70196F"/>
    <w:rsid w:val="0071233D"/>
    <w:rsid w:val="00717415"/>
    <w:rsid w:val="00727997"/>
    <w:rsid w:val="007304C2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519A4"/>
    <w:rsid w:val="00856D80"/>
    <w:rsid w:val="00864DA6"/>
    <w:rsid w:val="0087085A"/>
    <w:rsid w:val="00872509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179C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78BBB6-5359-4A6E-AD92-A4879381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86A369D8</Template>
  <TotalTime>2262</TotalTime>
  <Pages>7</Pages>
  <Words>1447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136</cp:revision>
  <dcterms:created xsi:type="dcterms:W3CDTF">2017-10-22T06:45:00Z</dcterms:created>
  <dcterms:modified xsi:type="dcterms:W3CDTF">2020-10-25T08:32:00Z</dcterms:modified>
</cp:coreProperties>
</file>