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82734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מפקח/ת (נגישות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מתו"ס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012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82754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חוקר/ת (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נ.ש.ז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לאנשים עם מוגבלות)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011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(שיקומי/ת)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כחול לבן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ספריה א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(חדלות פירעון)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כספים וחשבונות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אחמ"ש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מוקד שליטה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(בקרה הנדסית)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פשט"ר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כינוסים וגביה קשה)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תיאום מבצעי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מחלקת משאבים חומריים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(הדרכת מכשור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(גנטיקה מולקולארית הומאנית)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א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בעור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ומיןרופא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/ה מתמחה בעור ומין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מחנך/ת לבריאות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אזורי/ת (מוסדות טיפול בהתמכרויות)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- אשדוד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תקציבים ומכרזים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(רישוי חברות 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(ניהול סיכונים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וסולבנסי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(הנדסה ובטיחות הגז הטבעי)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פיזי וסטטוטורי)יו"ש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(רגולציה - גז טבעי) יו"ש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אישות וגירות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כרונית ג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(רגולציה על התקשורת ודואר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אזורי)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(כלכלה)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חטיבה טכנית (ביצוע)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(תקציב) בבית החולים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כף רגל סוכרתית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ט.נ.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(בקרה על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82537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82505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חטיבת המרכזים הרפואיים הממשלתיים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82489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בית חולים ב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חומ"ס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מחוזיר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82468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הרשות לגז טבעי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24.10.2020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2D529C" w:rsidRPr="005B300B" w:rsidTr="005B300B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82302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(סיסמולוגיה)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30.10.2020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C" w:rsidRPr="005B300B" w:rsidRDefault="002D529C" w:rsidP="002D529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B300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5B300B" w:rsidRDefault="005B300B" w:rsidP="005B300B">
      <w:pPr>
        <w:rPr>
          <w:rFonts w:hint="cs"/>
          <w:b/>
          <w:bCs/>
          <w:rtl/>
        </w:rPr>
      </w:pPr>
    </w:p>
    <w:sectPr w:rsidR="005B300B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465D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62060-BF21-4E16-BA57-8E4D4E94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D32FCA60</Template>
  <TotalTime>2211</TotalTime>
  <Pages>5</Pages>
  <Words>1059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135</cp:revision>
  <dcterms:created xsi:type="dcterms:W3CDTF">2017-10-22T06:45:00Z</dcterms:created>
  <dcterms:modified xsi:type="dcterms:W3CDTF">2020-10-18T07:07:00Z</dcterms:modified>
</cp:coreProperties>
</file>