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82381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011</w:t>
            </w: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0E4BEC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E4BE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(תקציב) בבית החולים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מיחשוב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בטיחות וגהות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מחלקת נשים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מיון ואבחון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בכיר/ה (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מלר"ד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כף רגל סוכרתית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82600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בכירורגיה כללית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בכירורגית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בילדים ב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ח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ג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ב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א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ט.נ.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'071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(פיקוח ובטיחות)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'071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(תכנון, מדיניות ואסטרטגיה)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'071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תקשוב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רווחה והדרכה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(בקרה על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(שותפויות-מוקד)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(מחסני שעת חרום)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מעובדה/עובד/ת מעבדה מתקדם/ת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פרמצ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מעבדות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י-ם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  / 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מזכירה בכירה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 (מעקב ובקרה שע"ח)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חטיבת המרכזים הרפואיים הממשלתיים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82502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תפעול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 (פריפריה חברתית)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מלר"ד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הכשרות וכשירויות- יחידת להבה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מתנדביםרמ"ד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מתנדביםרמ"ד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מתנדבים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בית חולים ב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(מערכות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בטיחות אש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חומ"ס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(שילוב מערכים תחבורתיים)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(סובסידיות ארצי)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ריק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(נוער חריג)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27997">
        <w:trPr>
          <w:trHeight w:val="7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אזורי/ת- אזור נצרת והעמקים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(כלכלה ומחקר)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(שימור קרקע-חקלאות משמרת)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(פיקוח על הבניה ביו"ש)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מקצועי/ת מחוזי/ת רב מחוזי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מלונאו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(הסברה וטרום עליה)-אנגלית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אחזקה עצמאי/ת (אלקטרוניקה)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(קניינות)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הרשות לגז טבעי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ילדיםרופא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/ה מתמחה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ילדיםרופא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/ה מתמחה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פסכיאטריה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של הילד והנוער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יחידה- גסטרואנטרולוגיה פולשנית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(אדריכלות)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(ועדות)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1010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אורתופדי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1010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1010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כירורגיה ראש וצוואר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אורתו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אונקולוגי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כירורגית חזה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(סיסמולוגיה)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פסיכיארית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בטחון פעילה ג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82259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82236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12.10.2020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82185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מחלקה 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פסיכאטרית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כרונית א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82173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 קבילות חיילים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E4BEC" w:rsidRPr="007F16DE" w:rsidTr="007F16DE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81993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מדען/</w:t>
            </w:r>
            <w:proofErr w:type="spellStart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C" w:rsidRPr="007F16DE" w:rsidRDefault="000E4BEC" w:rsidP="000E4BE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16DE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7F16DE" w:rsidRDefault="007F16DE" w:rsidP="007F16DE">
      <w:pPr>
        <w:rPr>
          <w:b/>
          <w:bCs/>
          <w:rtl/>
        </w:rPr>
      </w:pPr>
    </w:p>
    <w:sectPr w:rsidR="007F16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1229"/>
    <w:rsid w:val="00132B79"/>
    <w:rsid w:val="00177C43"/>
    <w:rsid w:val="001812B7"/>
    <w:rsid w:val="001826E2"/>
    <w:rsid w:val="001A0666"/>
    <w:rsid w:val="001A63D2"/>
    <w:rsid w:val="001D0854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4421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992C28-6FFA-4A55-89EE-51C3D20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FBDA2218</Template>
  <TotalTime>2177</TotalTime>
  <Pages>7</Pages>
  <Words>1476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134</cp:revision>
  <dcterms:created xsi:type="dcterms:W3CDTF">2017-10-22T06:45:00Z</dcterms:created>
  <dcterms:modified xsi:type="dcterms:W3CDTF">2020-10-11T07:47:00Z</dcterms:modified>
</cp:coreProperties>
</file>