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5B" w:rsidRDefault="00D6155B" w:rsidP="00D6155B">
      <w:pPr>
        <w:jc w:val="center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5874" w:type="pct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265"/>
        <w:gridCol w:w="1974"/>
        <w:gridCol w:w="1096"/>
        <w:gridCol w:w="612"/>
        <w:gridCol w:w="995"/>
        <w:gridCol w:w="819"/>
        <w:gridCol w:w="1542"/>
        <w:gridCol w:w="1467"/>
      </w:tblGrid>
      <w:tr w:rsidR="004F3B9E" w:rsidTr="00481878">
        <w:trPr>
          <w:tblHeader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5A423D" w:rsidRPr="002C599F" w:rsidTr="002C599F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82159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פקיד כללי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001</w:t>
            </w: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 xml:space="preserve"> </w:t>
            </w:r>
            <w:proofErr w:type="spellStart"/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29.09.2020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D" w:rsidRPr="002C599F" w:rsidRDefault="005A423D" w:rsidP="005A42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2C599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872509" w:rsidRPr="00872509" w:rsidTr="0087250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82307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הנדסאי/ת טכנאי/ת הנדסה רפואית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הנדסאים/טכנאים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30.09.2020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509" w:rsidRPr="00872509" w:rsidTr="0087250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82304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לשכה בכיר/ה א</w:t>
            </w: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872509" w:rsidRPr="00872509" w:rsidTr="0087250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82302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(סיסמולוגיה)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המכון הגיאולוגי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30.10.2020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509" w:rsidRPr="00872509" w:rsidTr="0087250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82299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(כלכלה תכנון ומידע)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509" w:rsidRPr="00872509" w:rsidTr="0087250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82298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(מעונות ומשפחתונים)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509" w:rsidRPr="00872509" w:rsidTr="0087250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82297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סגן מנהל תחום (סגן מפקח עבודה </w:t>
            </w:r>
            <w:proofErr w:type="spellStart"/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איזורי</w:t>
            </w:r>
            <w:proofErr w:type="spellEnd"/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509" w:rsidRPr="00872509" w:rsidTr="0087250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82296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תחום היתרים (חוק שעות עבודה ומנוחה)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509" w:rsidRPr="00872509" w:rsidTr="0087250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82295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א' (חינוך וטיפול מעונות יום ו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327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-מפקחים נספח ז'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509" w:rsidRPr="00872509" w:rsidTr="0087250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82292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מחלקה </w:t>
            </w:r>
            <w:proofErr w:type="spellStart"/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פסיכיארית</w:t>
            </w:r>
            <w:proofErr w:type="spellEnd"/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בטחון פעילה ג</w:t>
            </w: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509" w:rsidRPr="00872509" w:rsidTr="0087250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82290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מחסנאי/ת אחראי/ת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פלימן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509" w:rsidRPr="00872509" w:rsidTr="0087250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82286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נוירולוגיה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509" w:rsidRPr="00872509" w:rsidTr="0087250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82285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(פלילי)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רשות המסים בישראל- מכס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ומע"מ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509" w:rsidRPr="00872509" w:rsidTr="0087250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82281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מומחה (קליני)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לבריאות הנפש מעלה הכרמל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509" w:rsidRPr="00872509" w:rsidTr="0087250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82263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בכיר אוכלוסיות מיוחדות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509" w:rsidRPr="00872509" w:rsidTr="0087250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82261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גריאטריה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509" w:rsidRPr="00872509" w:rsidTr="0087250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82259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גריאטר</w:t>
            </w:r>
            <w:proofErr w:type="spellEnd"/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מחוזי/ת/אזורי/ת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תל-אביב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509" w:rsidRPr="00872509" w:rsidTr="0087250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82253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התפתחות הילד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509" w:rsidRPr="00872509" w:rsidTr="0087250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82252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צוות (אחזקה ושבר)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509" w:rsidRPr="00872509" w:rsidTr="0087250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82251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סוציאלי/ת עצמאי/ת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509" w:rsidRPr="00872509" w:rsidTr="0087250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82243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(עלויות פיתוח)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509" w:rsidRPr="00872509" w:rsidTr="0087250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82241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מעבדה (בריאות הסביבה)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ביוכימאי-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מעבדות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ברה"צ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י-ם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509" w:rsidRPr="00872509" w:rsidTr="0087250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82240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/ מפקח/ת בכיר/ה בריאות הסביבה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הצפון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509" w:rsidRPr="00872509" w:rsidTr="0087250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82238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מעבדה/עובד/ת מעבדה מתקדם/ת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ביוכימאי-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509" w:rsidRPr="00872509" w:rsidTr="0087250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82236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אחראי/ת (אפידמיולוגיה)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509" w:rsidRPr="00872509" w:rsidTr="0087250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82234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בכיר/ה(פיתוח הדרכה ותהליכי שינו)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509" w:rsidRPr="00872509" w:rsidTr="0087250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82227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תהליכי עבודה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509" w:rsidRPr="00872509" w:rsidTr="0087250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82218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/</w:t>
            </w:r>
            <w:proofErr w:type="spellStart"/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מומחה/</w:t>
            </w:r>
            <w:proofErr w:type="spellStart"/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(קליני/ת)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509" w:rsidRPr="00872509" w:rsidTr="0087250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82217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נושא (חשבונות)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509" w:rsidRPr="00872509" w:rsidTr="0087250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82210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(אכיפה וגבייה)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509" w:rsidRPr="00872509" w:rsidTr="0087250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82203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נושא (משכורת)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שמואל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509" w:rsidRPr="00872509" w:rsidTr="0087250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82199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רמ"ד בטיחות בתעבורה </w:t>
            </w:r>
            <w:proofErr w:type="spellStart"/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ארציר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509" w:rsidRPr="00872509" w:rsidTr="0087250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82198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(תורה וכלים)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509" w:rsidRPr="00872509" w:rsidTr="0087250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82196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סמל/ת מבצעים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509" w:rsidRPr="00872509" w:rsidTr="0087250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82190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סמל/ת מבצעים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509" w:rsidRPr="00872509" w:rsidTr="0087250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82185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מחלקה </w:t>
            </w:r>
            <w:proofErr w:type="spellStart"/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פסיכאטרית</w:t>
            </w:r>
            <w:proofErr w:type="spellEnd"/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כרונית א</w:t>
            </w: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509" w:rsidRPr="00872509" w:rsidTr="0087250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82182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יחידה מקצועית להתעוררות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509" w:rsidRPr="00872509" w:rsidTr="0087250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82173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נציב קבילות חיילים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נציבות שרות המדינה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2509" w:rsidRPr="00872509" w:rsidTr="0087250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82144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 בכיר/ה (פיקוח </w:t>
            </w:r>
            <w:proofErr w:type="spellStart"/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שא"ל</w:t>
            </w:r>
            <w:proofErr w:type="spellEnd"/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השירות הלאומי האזרחי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29.09.202</w:t>
            </w:r>
            <w:bookmarkStart w:id="0" w:name="_GoBack"/>
            <w:bookmarkEnd w:id="0"/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872509" w:rsidRPr="00872509" w:rsidTr="0087250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81993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מדען/</w:t>
            </w:r>
            <w:proofErr w:type="spellStart"/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ראשי/ת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87250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המדע הטכנו' תרבות וספורט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9" w:rsidRPr="00872509" w:rsidRDefault="00872509" w:rsidP="00F9566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25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872509" w:rsidRDefault="00872509" w:rsidP="00872509">
      <w:pPr>
        <w:rPr>
          <w:b/>
          <w:bCs/>
          <w:rtl/>
        </w:rPr>
      </w:pPr>
    </w:p>
    <w:sectPr w:rsidR="00872509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16683"/>
    <w:rsid w:val="0003634C"/>
    <w:rsid w:val="00042FF1"/>
    <w:rsid w:val="0004323F"/>
    <w:rsid w:val="00054F40"/>
    <w:rsid w:val="0006022A"/>
    <w:rsid w:val="000764C8"/>
    <w:rsid w:val="0008223D"/>
    <w:rsid w:val="000B260A"/>
    <w:rsid w:val="001022E3"/>
    <w:rsid w:val="00104C0F"/>
    <w:rsid w:val="00107EA4"/>
    <w:rsid w:val="00121229"/>
    <w:rsid w:val="00132B79"/>
    <w:rsid w:val="00177C43"/>
    <w:rsid w:val="001812B7"/>
    <w:rsid w:val="001826E2"/>
    <w:rsid w:val="001A0666"/>
    <w:rsid w:val="001A63D2"/>
    <w:rsid w:val="001D0854"/>
    <w:rsid w:val="001F0534"/>
    <w:rsid w:val="00204011"/>
    <w:rsid w:val="00217132"/>
    <w:rsid w:val="00217B4A"/>
    <w:rsid w:val="0023273E"/>
    <w:rsid w:val="002361C8"/>
    <w:rsid w:val="00236DF4"/>
    <w:rsid w:val="002617FF"/>
    <w:rsid w:val="00263D2F"/>
    <w:rsid w:val="0027658D"/>
    <w:rsid w:val="00282EE2"/>
    <w:rsid w:val="0028712B"/>
    <w:rsid w:val="0029581E"/>
    <w:rsid w:val="002A520B"/>
    <w:rsid w:val="002B4FA3"/>
    <w:rsid w:val="002C599F"/>
    <w:rsid w:val="00310A9D"/>
    <w:rsid w:val="00316C59"/>
    <w:rsid w:val="00322FE0"/>
    <w:rsid w:val="00342712"/>
    <w:rsid w:val="00344568"/>
    <w:rsid w:val="00366BB7"/>
    <w:rsid w:val="0037401D"/>
    <w:rsid w:val="00382BD5"/>
    <w:rsid w:val="00392640"/>
    <w:rsid w:val="0039691A"/>
    <w:rsid w:val="003A2A47"/>
    <w:rsid w:val="003A66A7"/>
    <w:rsid w:val="003B45B4"/>
    <w:rsid w:val="003B53C9"/>
    <w:rsid w:val="003C6F5A"/>
    <w:rsid w:val="003D0405"/>
    <w:rsid w:val="003D6B98"/>
    <w:rsid w:val="00403BD7"/>
    <w:rsid w:val="00406BE2"/>
    <w:rsid w:val="00407148"/>
    <w:rsid w:val="0041477F"/>
    <w:rsid w:val="00425FFB"/>
    <w:rsid w:val="0045679A"/>
    <w:rsid w:val="00481878"/>
    <w:rsid w:val="004B1239"/>
    <w:rsid w:val="004F00DE"/>
    <w:rsid w:val="004F3B9E"/>
    <w:rsid w:val="00524B83"/>
    <w:rsid w:val="00526C79"/>
    <w:rsid w:val="00542857"/>
    <w:rsid w:val="005706A5"/>
    <w:rsid w:val="0059476D"/>
    <w:rsid w:val="005A423D"/>
    <w:rsid w:val="005B0639"/>
    <w:rsid w:val="005B07B6"/>
    <w:rsid w:val="005B29D2"/>
    <w:rsid w:val="005B34D0"/>
    <w:rsid w:val="005C0D84"/>
    <w:rsid w:val="005C45CD"/>
    <w:rsid w:val="005C4909"/>
    <w:rsid w:val="005C653B"/>
    <w:rsid w:val="005D2D95"/>
    <w:rsid w:val="005E6A50"/>
    <w:rsid w:val="00632B60"/>
    <w:rsid w:val="00641F28"/>
    <w:rsid w:val="006459D5"/>
    <w:rsid w:val="00647D7A"/>
    <w:rsid w:val="006505EB"/>
    <w:rsid w:val="006517A6"/>
    <w:rsid w:val="00653408"/>
    <w:rsid w:val="00656BF4"/>
    <w:rsid w:val="006A2460"/>
    <w:rsid w:val="006B3968"/>
    <w:rsid w:val="006C2950"/>
    <w:rsid w:val="006E0E6C"/>
    <w:rsid w:val="006E66F8"/>
    <w:rsid w:val="006F2D52"/>
    <w:rsid w:val="0070196F"/>
    <w:rsid w:val="0071233D"/>
    <w:rsid w:val="00717415"/>
    <w:rsid w:val="007304C2"/>
    <w:rsid w:val="00772B70"/>
    <w:rsid w:val="0077705A"/>
    <w:rsid w:val="007B06B1"/>
    <w:rsid w:val="007C1F5A"/>
    <w:rsid w:val="007C440A"/>
    <w:rsid w:val="007F7D2B"/>
    <w:rsid w:val="00802015"/>
    <w:rsid w:val="00803E70"/>
    <w:rsid w:val="00807254"/>
    <w:rsid w:val="00811456"/>
    <w:rsid w:val="008327BC"/>
    <w:rsid w:val="008519A4"/>
    <w:rsid w:val="00856D80"/>
    <w:rsid w:val="0087085A"/>
    <w:rsid w:val="00872509"/>
    <w:rsid w:val="0087784F"/>
    <w:rsid w:val="00885DF6"/>
    <w:rsid w:val="008A629A"/>
    <w:rsid w:val="008B532D"/>
    <w:rsid w:val="008D239B"/>
    <w:rsid w:val="0090071A"/>
    <w:rsid w:val="0090179F"/>
    <w:rsid w:val="00901CC0"/>
    <w:rsid w:val="00906899"/>
    <w:rsid w:val="00914DD9"/>
    <w:rsid w:val="00955D1B"/>
    <w:rsid w:val="00962472"/>
    <w:rsid w:val="00962A92"/>
    <w:rsid w:val="0099145F"/>
    <w:rsid w:val="009A1315"/>
    <w:rsid w:val="009D2999"/>
    <w:rsid w:val="009D529F"/>
    <w:rsid w:val="009D602C"/>
    <w:rsid w:val="009F6E7A"/>
    <w:rsid w:val="00A1081F"/>
    <w:rsid w:val="00A12A1A"/>
    <w:rsid w:val="00A41842"/>
    <w:rsid w:val="00A603DB"/>
    <w:rsid w:val="00A8218E"/>
    <w:rsid w:val="00A93CC6"/>
    <w:rsid w:val="00AA5150"/>
    <w:rsid w:val="00AA6CAF"/>
    <w:rsid w:val="00AC28D7"/>
    <w:rsid w:val="00AC716E"/>
    <w:rsid w:val="00B071E9"/>
    <w:rsid w:val="00B10533"/>
    <w:rsid w:val="00B36F6E"/>
    <w:rsid w:val="00B451D1"/>
    <w:rsid w:val="00B80FAD"/>
    <w:rsid w:val="00B8778F"/>
    <w:rsid w:val="00B95123"/>
    <w:rsid w:val="00BB098C"/>
    <w:rsid w:val="00BB3EC6"/>
    <w:rsid w:val="00BC4F10"/>
    <w:rsid w:val="00BE003B"/>
    <w:rsid w:val="00BE4E37"/>
    <w:rsid w:val="00BF3BD7"/>
    <w:rsid w:val="00C1042C"/>
    <w:rsid w:val="00C23E71"/>
    <w:rsid w:val="00CA0752"/>
    <w:rsid w:val="00CD046D"/>
    <w:rsid w:val="00CD4EDA"/>
    <w:rsid w:val="00CE3269"/>
    <w:rsid w:val="00D17099"/>
    <w:rsid w:val="00D31174"/>
    <w:rsid w:val="00D47A88"/>
    <w:rsid w:val="00D5086B"/>
    <w:rsid w:val="00D606E7"/>
    <w:rsid w:val="00D60A42"/>
    <w:rsid w:val="00D6155B"/>
    <w:rsid w:val="00D73A9F"/>
    <w:rsid w:val="00D74BF4"/>
    <w:rsid w:val="00D84E16"/>
    <w:rsid w:val="00D9177D"/>
    <w:rsid w:val="00D92F83"/>
    <w:rsid w:val="00DA468D"/>
    <w:rsid w:val="00DA4D03"/>
    <w:rsid w:val="00DA571C"/>
    <w:rsid w:val="00DC628F"/>
    <w:rsid w:val="00DD0751"/>
    <w:rsid w:val="00DD7C06"/>
    <w:rsid w:val="00E271A9"/>
    <w:rsid w:val="00E51E85"/>
    <w:rsid w:val="00E77D7D"/>
    <w:rsid w:val="00E84F5E"/>
    <w:rsid w:val="00E876F6"/>
    <w:rsid w:val="00E96A59"/>
    <w:rsid w:val="00E9795A"/>
    <w:rsid w:val="00EE6006"/>
    <w:rsid w:val="00F042D1"/>
    <w:rsid w:val="00F133C0"/>
    <w:rsid w:val="00F17D7D"/>
    <w:rsid w:val="00F25306"/>
    <w:rsid w:val="00F463BF"/>
    <w:rsid w:val="00F85AF9"/>
    <w:rsid w:val="00F86136"/>
    <w:rsid w:val="00FC7B5A"/>
    <w:rsid w:val="00FE442F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4B7BC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  <w:style w:type="character" w:customStyle="1" w:styleId="lstextview--root">
    <w:name w:val="lstextview--root"/>
    <w:basedOn w:val="a0"/>
    <w:rsid w:val="00B9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1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0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1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8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8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6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3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8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4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9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8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7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8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9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3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0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0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9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4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4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1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3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8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5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5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8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9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9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7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8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8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9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2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22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40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79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4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9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3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2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7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7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2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9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7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9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1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4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4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3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5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5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0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7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4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0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1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5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9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3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0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5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3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3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3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8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4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7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0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3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9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6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3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7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9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5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8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1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5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8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3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2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4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8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4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5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5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4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4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7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6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4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4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3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6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2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9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1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1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7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3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3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2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1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7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5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1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3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6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3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1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0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1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8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3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7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4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0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8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4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8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9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6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0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8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5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5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4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4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1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9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1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0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9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3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2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0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1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4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1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3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3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0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5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5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2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5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5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9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4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60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67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5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3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7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4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3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4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4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1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5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4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7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41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4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8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7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5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9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0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1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6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2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9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57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3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10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9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7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7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6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9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4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9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5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3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1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7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50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0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8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8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1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4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6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8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6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2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90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4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3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9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9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1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8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9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3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5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6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2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8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1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5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0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61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8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8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9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8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5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0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7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3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8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6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2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9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5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1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4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3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7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2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7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4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5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1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1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7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3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8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0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9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6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0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6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74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4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0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9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5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3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8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90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7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0A7C22-51C5-467A-91DD-7F23282C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81568F3E</Template>
  <TotalTime>2103</TotalTime>
  <Pages>3</Pages>
  <Words>648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133</cp:revision>
  <dcterms:created xsi:type="dcterms:W3CDTF">2017-10-22T06:45:00Z</dcterms:created>
  <dcterms:modified xsi:type="dcterms:W3CDTF">2020-09-21T08:23:00Z</dcterms:modified>
</cp:coreProperties>
</file>