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82159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פקיד כללי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001</w:t>
            </w: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להתעוררות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דימות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 קבילות חיילים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</w:t>
            </w:r>
            <w:bookmarkStart w:id="0" w:name="_GoBack"/>
            <w:bookmarkEnd w:id="0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קרימינולוג קליני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קולט-מאבחן (חניכים לפנימיות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מרכזת לשכת מנהל אדמיניסטרטיבי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כלכלנ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(עסקאות וייעוץ)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נוירולוגיה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(פיקוח 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שא"ל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השירות הלאומי האזרחי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אורתופדיה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82125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(משכורת)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(מיזוג אויר)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(רישום תמרוקים)</w:t>
            </w: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</w:t>
            </w: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תופעות לוואי</w:t>
            </w: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CRM)</w:t>
            </w: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נשים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שירותי הנדסה רפואית (בי"ח גריאטרי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82104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82099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ארצי/ת פיקוח- תנאי ייצור נאותים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82094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(מנהל ומשק)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82074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82035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(מפקח שירות לאומי אזרחי)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82030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(עיצוב מדיניות - משטרה)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82028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הבטחת איכות א' (אגף </w:t>
            </w: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המעבדות)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ע"ש א.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82009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 תכנון ותוכניות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82005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עגונות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81995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סגן מרכז 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שרותים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טכניים 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(בכיר)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81993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מדען/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81970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תחום(רישוי בטיחות לאירועים המוניי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81964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מסגרות לגיל הרך(מפקח מעונו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81948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יח' אלקטרופיזיולוגיה וקוצבי 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81939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לאונקולוגיה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81938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פסיכיאטר/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מחוזי/אזורי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81935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 מקצועית לטראומה אורתופדית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81924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(נציבות קבילות הציבור)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81917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(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משפטית אמבולטורית)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81911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נוירואורולוגיה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81879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מחלקת אף אוזן גרון וכירורגית </w:t>
            </w: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ראש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ע"ש א.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81859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</w:t>
            </w: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MRI- </w:t>
            </w: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81848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תחומי/ת לא מומחה/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רופא/ה 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מומח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81827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כירורגיה אונקולוגית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81821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טראומה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81803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הארצית לתחבורה ציבורית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2C599F" w:rsidRDefault="002C599F" w:rsidP="002C599F">
      <w:pPr>
        <w:rPr>
          <w:b/>
          <w:bCs/>
          <w:rtl/>
        </w:rPr>
      </w:pPr>
    </w:p>
    <w:sectPr w:rsidR="002C599F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1022E3"/>
    <w:rsid w:val="00104C0F"/>
    <w:rsid w:val="00107EA4"/>
    <w:rsid w:val="00121229"/>
    <w:rsid w:val="00132B79"/>
    <w:rsid w:val="00177C43"/>
    <w:rsid w:val="001812B7"/>
    <w:rsid w:val="001826E2"/>
    <w:rsid w:val="001A0666"/>
    <w:rsid w:val="001A63D2"/>
    <w:rsid w:val="001D0854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70196F"/>
    <w:rsid w:val="0071233D"/>
    <w:rsid w:val="00717415"/>
    <w:rsid w:val="007304C2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11456"/>
    <w:rsid w:val="008327BC"/>
    <w:rsid w:val="008519A4"/>
    <w:rsid w:val="00856D80"/>
    <w:rsid w:val="0087085A"/>
    <w:rsid w:val="0087784F"/>
    <w:rsid w:val="00885DF6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628F"/>
    <w:rsid w:val="00DD0751"/>
    <w:rsid w:val="00DD7C06"/>
    <w:rsid w:val="00E271A9"/>
    <w:rsid w:val="00E51E85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9FAC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7D869E-529D-4B72-B438-C475C99F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40A74E</Template>
  <TotalTime>2068</TotalTime>
  <Pages>4</Pages>
  <Words>815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132</cp:revision>
  <dcterms:created xsi:type="dcterms:W3CDTF">2017-10-22T06:45:00Z</dcterms:created>
  <dcterms:modified xsi:type="dcterms:W3CDTF">2020-09-13T07:09:00Z</dcterms:modified>
</cp:coreProperties>
</file>