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55B" w:rsidRDefault="00D6155B" w:rsidP="00D6155B">
      <w:pPr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rtl/>
        </w:rPr>
        <w:t xml:space="preserve">כדי לקבל את פרטי המכרז, יש לגשת לכתובת הזו, </w:t>
      </w:r>
      <w:hyperlink r:id="rId5" w:history="1">
        <w:r>
          <w:rPr>
            <w:rStyle w:val="Hyperlink"/>
            <w:rFonts w:ascii="Arial" w:hAnsi="Arial"/>
            <w:b/>
            <w:bCs/>
            <w:sz w:val="24"/>
            <w:szCs w:val="24"/>
          </w:rPr>
          <w:t>https://ejobs.gov.il/gius/search</w:t>
        </w:r>
      </w:hyperlink>
      <w:r>
        <w:rPr>
          <w:rFonts w:ascii="Arial" w:hAnsi="Arial" w:hint="cs"/>
          <w:b/>
          <w:bCs/>
          <w:sz w:val="24"/>
          <w:szCs w:val="24"/>
          <w:rtl/>
        </w:rPr>
        <w:t xml:space="preserve"> ולהקליד במקום המתאים את מספר המכרז.</w:t>
      </w:r>
    </w:p>
    <w:tbl>
      <w:tblPr>
        <w:bidiVisual/>
        <w:tblW w:w="5874" w:type="pct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</w:tblPr>
      <w:tblGrid>
        <w:gridCol w:w="1265"/>
        <w:gridCol w:w="1974"/>
        <w:gridCol w:w="1096"/>
        <w:gridCol w:w="612"/>
        <w:gridCol w:w="995"/>
        <w:gridCol w:w="819"/>
        <w:gridCol w:w="1542"/>
        <w:gridCol w:w="1467"/>
      </w:tblGrid>
      <w:tr w:rsidR="004F3B9E" w:rsidTr="00481878">
        <w:trPr>
          <w:tblHeader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מספר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מכרז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תיאור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דרוג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דרגת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שיא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משרד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אזור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בארץ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תום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מועד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 ייעודית</w:t>
            </w:r>
          </w:p>
        </w:tc>
      </w:tr>
      <w:tr w:rsidR="00310A9D" w:rsidRPr="00310A9D" w:rsidTr="00310A9D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  <w:t>80968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  <w:rtl/>
              </w:rPr>
              <w:t>מנהל/ת אגף בכיר/ה - ממונה נגישות ארצי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  <w:t>011</w:t>
            </w:r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  <w:rtl/>
              </w:rPr>
              <w:t xml:space="preserve"> </w:t>
            </w:r>
            <w:proofErr w:type="spellStart"/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  <w:rtl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  <w:t>44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  <w:r w:rsidRPr="00310A9D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524B83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  <w:t>02</w:t>
            </w:r>
            <w:r w:rsidR="00310A9D" w:rsidRPr="00310A9D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  <w:t>.0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  <w:t>8</w:t>
            </w:r>
            <w:r w:rsidR="00310A9D" w:rsidRPr="00310A9D"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  <w:t>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9D" w:rsidRPr="00310A9D" w:rsidRDefault="00310A9D" w:rsidP="00310A9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green"/>
              </w:rPr>
            </w:pPr>
          </w:p>
        </w:tc>
      </w:tr>
      <w:tr w:rsidR="00524B83" w:rsidRPr="00524B83" w:rsidTr="00524B83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81336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תחום (התפתחות הילד)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047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א6ים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06.08.2020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4B83" w:rsidRPr="00524B83" w:rsidTr="00524B83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81332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</w:t>
            </w:r>
            <w:proofErr w:type="spellStart"/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איכלוס</w:t>
            </w:r>
            <w:proofErr w:type="spellEnd"/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הבינוי והשיכון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12.08.2020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  <w:tr w:rsidR="00524B83" w:rsidRPr="00524B83" w:rsidTr="00524B83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81329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פסיכיאטרי/ת מומחה/</w:t>
            </w:r>
            <w:proofErr w:type="spellStart"/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הרפואי לבריאות הנפש מזור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05.08.2020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4B83" w:rsidRPr="00524B83" w:rsidTr="00524B83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81327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מחלקה בכיר/ה (שירותים </w:t>
            </w:r>
            <w:proofErr w:type="spellStart"/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קהיל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בריאות הנפש יפו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12.08.2020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4B83" w:rsidRPr="00524B83" w:rsidTr="00524B83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81326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ענף (עיבוד נתונים פסיכולוגים)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מכון לבטיחות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05.08.2020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4B83" w:rsidRPr="00524B83" w:rsidTr="00524B83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81325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תחום צוות בקרה ארצי (</w:t>
            </w:r>
            <w:proofErr w:type="spellStart"/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מרב"ע</w:t>
            </w:r>
            <w:proofErr w:type="spellEnd"/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047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א7ים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05.08.2020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4B83" w:rsidRPr="00524B83" w:rsidTr="00524B83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81324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מחלקה (פסיכיאטר/</w:t>
            </w:r>
            <w:proofErr w:type="spellStart"/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ילדים ונוער)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12.08.2020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4B83" w:rsidRPr="00524B83" w:rsidTr="00524B83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81322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התכנית לבדיקות סקר בילודים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12.08.2020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4B83" w:rsidRPr="00524B83" w:rsidTr="00524B83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81311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מרכז/ת במחוז(חוץ ביתי - מוגבלויות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4B83" w:rsidRPr="00524B83" w:rsidTr="00524B83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81306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ראשי/ת (יעוץ משפטי)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4B83" w:rsidRPr="00524B83" w:rsidTr="00524B83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81304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 מהנדס אחזקה ראשי ב</w:t>
            </w: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4B83" w:rsidRPr="00524B83" w:rsidTr="00524B83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81294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רמ"ד הגנה מאש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-רשות הכבאות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4B83" w:rsidRPr="00524B83" w:rsidTr="00524B83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81291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עובד/ת סוציאלי/</w:t>
            </w:r>
            <w:proofErr w:type="spellStart"/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לחוק נוער מוקד </w:t>
            </w:r>
            <w:proofErr w:type="spellStart"/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מאו"ר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4B83" w:rsidRPr="00524B83" w:rsidTr="00524B83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81290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עו"ס בכיר/ה (מעצרים - נוער)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4B83" w:rsidRPr="00524B83" w:rsidTr="00524B83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81286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 מומחה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ירושלמי לבריאות הנפש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4B83" w:rsidRPr="00524B83" w:rsidTr="00524B83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81284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קשב/ת תקשורת זרה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ראש ממשלה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4B83" w:rsidRPr="00524B83" w:rsidTr="00524B83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81280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 רפואה דחופה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4B83" w:rsidRPr="00524B83" w:rsidTr="00524B83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81276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מתמחה- מכון פתולוגיה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4B83" w:rsidRPr="00524B83" w:rsidTr="00524B83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81275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- </w:t>
            </w:r>
            <w:proofErr w:type="spellStart"/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א.א.ג</w:t>
            </w:r>
            <w:proofErr w:type="spellEnd"/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וכיר' ראש צוואר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4B83" w:rsidRPr="00524B83" w:rsidTr="00524B83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81272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</w:t>
            </w:r>
            <w:r w:rsidR="0029581E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ז/ת בכיר/ה</w:t>
            </w:r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(חישובים מערכתיים)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האנרגיה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4B83" w:rsidRPr="00524B83" w:rsidTr="00524B83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81270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מרכז/ת במחוז (טיפול בהתמכרויות)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4B83" w:rsidRPr="00524B83" w:rsidTr="00524B83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81267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 </w:t>
            </w:r>
            <w:proofErr w:type="spellStart"/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אזורי תעשייה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4B83" w:rsidRPr="00524B83" w:rsidTr="00524B83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81261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מפקח/ת חינוכי פנימייתי ותחומי הספורט </w:t>
            </w:r>
            <w:proofErr w:type="spellStart"/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במנ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321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-מפקחים נספח א'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 לחינוך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התישבותי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ועליית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4B83" w:rsidRPr="00524B83" w:rsidTr="00524B83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81260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(שירות מבחן מבוגרים - מחוזי)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4B83" w:rsidRPr="00524B83" w:rsidTr="00524B83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81257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(שירות מבחן נוער - מחוזי)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4B83" w:rsidRPr="00524B83" w:rsidTr="00524B83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81256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 סוציאלי(</w:t>
            </w:r>
            <w:proofErr w:type="spellStart"/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בריה"נ</w:t>
            </w:r>
            <w:proofErr w:type="spellEnd"/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- ילדים ונוער)</w:t>
            </w: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ט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10.08.2020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524B83" w:rsidRPr="00524B83" w:rsidTr="00524B83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81254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מרכז/ת במחוז (קהילה - מוגבלויות)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עבודה, רווחה ושירותים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4B83" w:rsidRPr="00524B83" w:rsidTr="00524B83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81253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 /</w:t>
            </w:r>
            <w:proofErr w:type="spellStart"/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מומחה/</w:t>
            </w:r>
            <w:proofErr w:type="spellStart"/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(קליני/ת)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4B83" w:rsidRPr="00524B83" w:rsidTr="00524B83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81248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נית</w:t>
            </w:r>
            <w:proofErr w:type="spellEnd"/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מדור (גביה)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4B83" w:rsidRPr="00524B83" w:rsidTr="00524B83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81247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מרכז/ת במחוז (קהילה-אזרחים ותיקים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4B83" w:rsidRPr="00524B83" w:rsidTr="00524B83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81246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בגריאטריה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בית חולים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פלימן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4B83" w:rsidRPr="00524B83" w:rsidTr="00524B83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81245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מתמחה-  </w:t>
            </w:r>
            <w:proofErr w:type="spellStart"/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א.א.ג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10.08.2020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524B83" w:rsidRPr="00524B83" w:rsidTr="00524B83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81244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מתמחה- מח' ילדים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4B83" w:rsidRPr="00524B83" w:rsidTr="00524B83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81243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בכיר/ה (כימיה ואיכות הסביבה)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4B83" w:rsidRPr="00524B83" w:rsidTr="00524B83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81241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מרכז/ת בכיר/ה אכיפה </w:t>
            </w:r>
            <w:proofErr w:type="spellStart"/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10.08.2020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524B83" w:rsidRPr="00524B83" w:rsidTr="00524B83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81234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התקשרויות רכש פיקוח תקציבי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הפנים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4B83" w:rsidRPr="00524B83" w:rsidTr="00524B83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81232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פקיד/ת קבלת חולים / מרפאה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4B83" w:rsidRPr="00524B83" w:rsidTr="00524B83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81231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ענף אזורי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4B83" w:rsidRPr="00524B83" w:rsidTr="00524B83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81230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רנטגנאי</w:t>
            </w:r>
            <w:proofErr w:type="spellEnd"/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/ת אחראי/ת יחידי/ה (מרפאת פה ולסת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008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טכ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' רנטגן מוסמך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4B83" w:rsidRPr="00524B83" w:rsidTr="00524B83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81229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רנטגנאי</w:t>
            </w:r>
            <w:proofErr w:type="spellEnd"/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/ת ראשי/ת א' (ריפוי)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008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טכ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' רנטגן מוסמך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4B83" w:rsidRPr="00524B83" w:rsidTr="00524B83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81227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נושא (</w:t>
            </w:r>
            <w:proofErr w:type="spellStart"/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רפואי)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שער מנשה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4B83" w:rsidRPr="00524B83" w:rsidTr="00524B83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8122681226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בילדים א</w:t>
            </w: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רופא/ה </w:t>
            </w:r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מתמחה בילדים א</w:t>
            </w: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בילדים א</w:t>
            </w: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בית חולים רמב"ם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4B83" w:rsidRPr="00524B83" w:rsidTr="00524B83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81225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במחלות זיהומיות ילדים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4B83" w:rsidRPr="00524B83" w:rsidTr="00524B83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81213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נושא שעת חרום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שער מנשה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4B83" w:rsidRPr="00524B83" w:rsidTr="00524B83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81211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ענף (עבירות בסיסיות)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4B83" w:rsidRPr="00524B83" w:rsidTr="00524B83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81210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נושא (ילדים בסיכון)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4B83" w:rsidRPr="00524B83" w:rsidTr="00524B83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81208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נית</w:t>
            </w:r>
            <w:proofErr w:type="spellEnd"/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מדור (גביה)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4B83" w:rsidRPr="00524B83" w:rsidTr="00524B83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81158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אגף בכיר (מערכות מידע)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התכנון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4B83" w:rsidRPr="00524B83" w:rsidTr="00524B83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81156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יחידה מקצועית </w:t>
            </w:r>
            <w:proofErr w:type="spellStart"/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נוירורדיולוגיה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4B83" w:rsidRPr="00524B83" w:rsidTr="00524B83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81155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יו"ר רשות החשמל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45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החשמל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13.08.2020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4B83" w:rsidRPr="00524B83" w:rsidTr="00524B83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81143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טכנו' הנדסיות ליישום תכשירי הדברה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043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4B83" w:rsidRPr="00524B83" w:rsidTr="00524B83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81141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מכון המטולוגי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4B83" w:rsidRPr="00524B83" w:rsidTr="00524B83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81120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/ת בכיר/ה</w:t>
            </w:r>
            <w:r w:rsidR="00524B83"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(מחקר מסים מיקרו)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האוצר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524B83" w:rsidRPr="00524B83" w:rsidTr="00524B83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81100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מחלקה לכירורגיה כללית א</w:t>
            </w: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4B83" w:rsidRPr="00524B83" w:rsidTr="00524B83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81099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נפתי/ת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הצפון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4B83" w:rsidRPr="00524B83" w:rsidTr="00524B83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81095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סגנ</w:t>
            </w:r>
            <w:proofErr w:type="spellEnd"/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</w:t>
            </w:r>
            <w:proofErr w:type="spellStart"/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ראש/ת חטיבת הרפואה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4B83" w:rsidRPr="00524B83" w:rsidTr="00524B83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81088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מחלקה רפואה דחופה ילדים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4B83" w:rsidRPr="00524B83" w:rsidTr="00524B83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81084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מחלקה פסיכיאטרית פעילה כרונית א</w:t>
            </w: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"לב השרון"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4B83" w:rsidRPr="00524B83" w:rsidTr="00524B83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81082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הוסטל ניצולי שואה - (פסיכיאטריה)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"לב השרון"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4B83" w:rsidRPr="00524B83" w:rsidTr="00524B83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81068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יו"ר ועדה מחוזית לתכנון ובניה (דרום)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הפנים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09.08.2020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4B83" w:rsidRPr="00524B83" w:rsidTr="00524B83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81050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 דלועיים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043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4B83" w:rsidRPr="00524B83" w:rsidTr="00524B83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81028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ראשי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4B83" w:rsidRPr="00524B83" w:rsidTr="00524B83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80887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בתחום הזנת מעלי גירה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043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12.08.2020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4B83" w:rsidRPr="00524B83" w:rsidTr="00524B83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80826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בתחום תאי גזע בחיות משק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043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07.08.2020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524B83" w:rsidRPr="00524B83" w:rsidTr="00524B83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80709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עו"ס מרכז/ת אחראי/ת מחלות ממושכות ושיקום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הצפון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524B83" w:rsidRPr="00524B83" w:rsidTr="00524B83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80471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מחלקה כירורגית ילדים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29581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29581E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3" w:rsidRPr="00524B83" w:rsidRDefault="00524B83" w:rsidP="00524B8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4B8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</w:tbl>
    <w:p w:rsidR="00524B83" w:rsidRDefault="00524B83" w:rsidP="00524B83">
      <w:pPr>
        <w:rPr>
          <w:b/>
          <w:bCs/>
          <w:rtl/>
        </w:rPr>
      </w:pPr>
      <w:bookmarkStart w:id="0" w:name="_GoBack"/>
      <w:bookmarkEnd w:id="0"/>
    </w:p>
    <w:sectPr w:rsidR="00524B83" w:rsidSect="009F6E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5B"/>
    <w:rsid w:val="00007CC5"/>
    <w:rsid w:val="0001302F"/>
    <w:rsid w:val="00016683"/>
    <w:rsid w:val="0003634C"/>
    <w:rsid w:val="00042FF1"/>
    <w:rsid w:val="0004323F"/>
    <w:rsid w:val="00054F40"/>
    <w:rsid w:val="0006022A"/>
    <w:rsid w:val="000764C8"/>
    <w:rsid w:val="0008223D"/>
    <w:rsid w:val="000B260A"/>
    <w:rsid w:val="001022E3"/>
    <w:rsid w:val="00104C0F"/>
    <w:rsid w:val="00107EA4"/>
    <w:rsid w:val="00121229"/>
    <w:rsid w:val="00132B79"/>
    <w:rsid w:val="00177C43"/>
    <w:rsid w:val="001812B7"/>
    <w:rsid w:val="001826E2"/>
    <w:rsid w:val="001A0666"/>
    <w:rsid w:val="001A63D2"/>
    <w:rsid w:val="001D0854"/>
    <w:rsid w:val="00204011"/>
    <w:rsid w:val="00217132"/>
    <w:rsid w:val="00217B4A"/>
    <w:rsid w:val="0023273E"/>
    <w:rsid w:val="00236DF4"/>
    <w:rsid w:val="002617FF"/>
    <w:rsid w:val="00263D2F"/>
    <w:rsid w:val="0027658D"/>
    <w:rsid w:val="00282EE2"/>
    <w:rsid w:val="0028712B"/>
    <w:rsid w:val="0029581E"/>
    <w:rsid w:val="002A520B"/>
    <w:rsid w:val="002B4FA3"/>
    <w:rsid w:val="00310A9D"/>
    <w:rsid w:val="00316C59"/>
    <w:rsid w:val="00322FE0"/>
    <w:rsid w:val="00342712"/>
    <w:rsid w:val="00344568"/>
    <w:rsid w:val="00366BB7"/>
    <w:rsid w:val="0037401D"/>
    <w:rsid w:val="00382BD5"/>
    <w:rsid w:val="00392640"/>
    <w:rsid w:val="0039691A"/>
    <w:rsid w:val="003A2A47"/>
    <w:rsid w:val="003A66A7"/>
    <w:rsid w:val="003B45B4"/>
    <w:rsid w:val="003B53C9"/>
    <w:rsid w:val="003C6F5A"/>
    <w:rsid w:val="003D0405"/>
    <w:rsid w:val="003D6B98"/>
    <w:rsid w:val="00403BD7"/>
    <w:rsid w:val="00406BE2"/>
    <w:rsid w:val="00407148"/>
    <w:rsid w:val="0041477F"/>
    <w:rsid w:val="00425FFB"/>
    <w:rsid w:val="0045679A"/>
    <w:rsid w:val="00481878"/>
    <w:rsid w:val="004B1239"/>
    <w:rsid w:val="004F00DE"/>
    <w:rsid w:val="004F3B9E"/>
    <w:rsid w:val="00524B83"/>
    <w:rsid w:val="00526C79"/>
    <w:rsid w:val="00542857"/>
    <w:rsid w:val="005706A5"/>
    <w:rsid w:val="0059476D"/>
    <w:rsid w:val="005B0639"/>
    <w:rsid w:val="005B07B6"/>
    <w:rsid w:val="005B34D0"/>
    <w:rsid w:val="005C0D84"/>
    <w:rsid w:val="005C45CD"/>
    <w:rsid w:val="005C4909"/>
    <w:rsid w:val="005C653B"/>
    <w:rsid w:val="005D2D95"/>
    <w:rsid w:val="005E6A50"/>
    <w:rsid w:val="00632B60"/>
    <w:rsid w:val="00641F28"/>
    <w:rsid w:val="006459D5"/>
    <w:rsid w:val="00647D7A"/>
    <w:rsid w:val="006505EB"/>
    <w:rsid w:val="006517A6"/>
    <w:rsid w:val="00653408"/>
    <w:rsid w:val="00656BF4"/>
    <w:rsid w:val="006B3968"/>
    <w:rsid w:val="006C2950"/>
    <w:rsid w:val="006E0E6C"/>
    <w:rsid w:val="006E66F8"/>
    <w:rsid w:val="006F2D52"/>
    <w:rsid w:val="0070196F"/>
    <w:rsid w:val="0071233D"/>
    <w:rsid w:val="00717415"/>
    <w:rsid w:val="007304C2"/>
    <w:rsid w:val="00772B70"/>
    <w:rsid w:val="0077705A"/>
    <w:rsid w:val="007B06B1"/>
    <w:rsid w:val="007C1F5A"/>
    <w:rsid w:val="007C440A"/>
    <w:rsid w:val="007F7D2B"/>
    <w:rsid w:val="00802015"/>
    <w:rsid w:val="00803E70"/>
    <w:rsid w:val="00807254"/>
    <w:rsid w:val="008327BC"/>
    <w:rsid w:val="008519A4"/>
    <w:rsid w:val="00856D80"/>
    <w:rsid w:val="0087085A"/>
    <w:rsid w:val="0087784F"/>
    <w:rsid w:val="00885DF6"/>
    <w:rsid w:val="008A629A"/>
    <w:rsid w:val="008B532D"/>
    <w:rsid w:val="008D239B"/>
    <w:rsid w:val="0090071A"/>
    <w:rsid w:val="0090179F"/>
    <w:rsid w:val="00901CC0"/>
    <w:rsid w:val="00906899"/>
    <w:rsid w:val="00914DD9"/>
    <w:rsid w:val="00955D1B"/>
    <w:rsid w:val="00962472"/>
    <w:rsid w:val="00962A92"/>
    <w:rsid w:val="0099145F"/>
    <w:rsid w:val="009A1315"/>
    <w:rsid w:val="009D2999"/>
    <w:rsid w:val="009D529F"/>
    <w:rsid w:val="009F6E7A"/>
    <w:rsid w:val="00A1081F"/>
    <w:rsid w:val="00A12A1A"/>
    <w:rsid w:val="00A41842"/>
    <w:rsid w:val="00A603DB"/>
    <w:rsid w:val="00A8218E"/>
    <w:rsid w:val="00A93CC6"/>
    <w:rsid w:val="00AA5150"/>
    <w:rsid w:val="00AA6CAF"/>
    <w:rsid w:val="00AC28D7"/>
    <w:rsid w:val="00AC716E"/>
    <w:rsid w:val="00B071E9"/>
    <w:rsid w:val="00B10533"/>
    <w:rsid w:val="00B36F6E"/>
    <w:rsid w:val="00B451D1"/>
    <w:rsid w:val="00B80FAD"/>
    <w:rsid w:val="00B8778F"/>
    <w:rsid w:val="00B95123"/>
    <w:rsid w:val="00BB098C"/>
    <w:rsid w:val="00BB3EC6"/>
    <w:rsid w:val="00BC4F10"/>
    <w:rsid w:val="00BE003B"/>
    <w:rsid w:val="00BE4E37"/>
    <w:rsid w:val="00BF3BD7"/>
    <w:rsid w:val="00C1042C"/>
    <w:rsid w:val="00C23E71"/>
    <w:rsid w:val="00CA0752"/>
    <w:rsid w:val="00CD046D"/>
    <w:rsid w:val="00CD4EDA"/>
    <w:rsid w:val="00CE3269"/>
    <w:rsid w:val="00D17099"/>
    <w:rsid w:val="00D31174"/>
    <w:rsid w:val="00D47A88"/>
    <w:rsid w:val="00D5086B"/>
    <w:rsid w:val="00D606E7"/>
    <w:rsid w:val="00D60A42"/>
    <w:rsid w:val="00D6155B"/>
    <w:rsid w:val="00D73A9F"/>
    <w:rsid w:val="00D74BF4"/>
    <w:rsid w:val="00D84E16"/>
    <w:rsid w:val="00D9177D"/>
    <w:rsid w:val="00D92F83"/>
    <w:rsid w:val="00DA468D"/>
    <w:rsid w:val="00DA4D03"/>
    <w:rsid w:val="00DA571C"/>
    <w:rsid w:val="00DC628F"/>
    <w:rsid w:val="00DD0751"/>
    <w:rsid w:val="00DD7C06"/>
    <w:rsid w:val="00E271A9"/>
    <w:rsid w:val="00E51E85"/>
    <w:rsid w:val="00E77D7D"/>
    <w:rsid w:val="00E84F5E"/>
    <w:rsid w:val="00E876F6"/>
    <w:rsid w:val="00E96A59"/>
    <w:rsid w:val="00E9795A"/>
    <w:rsid w:val="00EE6006"/>
    <w:rsid w:val="00F042D1"/>
    <w:rsid w:val="00F133C0"/>
    <w:rsid w:val="00F17D7D"/>
    <w:rsid w:val="00F25306"/>
    <w:rsid w:val="00F463BF"/>
    <w:rsid w:val="00F85AF9"/>
    <w:rsid w:val="00F86136"/>
    <w:rsid w:val="00FC7B5A"/>
    <w:rsid w:val="00FE442F"/>
    <w:rsid w:val="00FF06C5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CCDD9"/>
  <w15:docId w15:val="{121B565E-7084-4548-B51D-737C5952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  <w:style w:type="character" w:customStyle="1" w:styleId="lstextview--root">
    <w:name w:val="lstextview--root"/>
    <w:basedOn w:val="a0"/>
    <w:rsid w:val="00B95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0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8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0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7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2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4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8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3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5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73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4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8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7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8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9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4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6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1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6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7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4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6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1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1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3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9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7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5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2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52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1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1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8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7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9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7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4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6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0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3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7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3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5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4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2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1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4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2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5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0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5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4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6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8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0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2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6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8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3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1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8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2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5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0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3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6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36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7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3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3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8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6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7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2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9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1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4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4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0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5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9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8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1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7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16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4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3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8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5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2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6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2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6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0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6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9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1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4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9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8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6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8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2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0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8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5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0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5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8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6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9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0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6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2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0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2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6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8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7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7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7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9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4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7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8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3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4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7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3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4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3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2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0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7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4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1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8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0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3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6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9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6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1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3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80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5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1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7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7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6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4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3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0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0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2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8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3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5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3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64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9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4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5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9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2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2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6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1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1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6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3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93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3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6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2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5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6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1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9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82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1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3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3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0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7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0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7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0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7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1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5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5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6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7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4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3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8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1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4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5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3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4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5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8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5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93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26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6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7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1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7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6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9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42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7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0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35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3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1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8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4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9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3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1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9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7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2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6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1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20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4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9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5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5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9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7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7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6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2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1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4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0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4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9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5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4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0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9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8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4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5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5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7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7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4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9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4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9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4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2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0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3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6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6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7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3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9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1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8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9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1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2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4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8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9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5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1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0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9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2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7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9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3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7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3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8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2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8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3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3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70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9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6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0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9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1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5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1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1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0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1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0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2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6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3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89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7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3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2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3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7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7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0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9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0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2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6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8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44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8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6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3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5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8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5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2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63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45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4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9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4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34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31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0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8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8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22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4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8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6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5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7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7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06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4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1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3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1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0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94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7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5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3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8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3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8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7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5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6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8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3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9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48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0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15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9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9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6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4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73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8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3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4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1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7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4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4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0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9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8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8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5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1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4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0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8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6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1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28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1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1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7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5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1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9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8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0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1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9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5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8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3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5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0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7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6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2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1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3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0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40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5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9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4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8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958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5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5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1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3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4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5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3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87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0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5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2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8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6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86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8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7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9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4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58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2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9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5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1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3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8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7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3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2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0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2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4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0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7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52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0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3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8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5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9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9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60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3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3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9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3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3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7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8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4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1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4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5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5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8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6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2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6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4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9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6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1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9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6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2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1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2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9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2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6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1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7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1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7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6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2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1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6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8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83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3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7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97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0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7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3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33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6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14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9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9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28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1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9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2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6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5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7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0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8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6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2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0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9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8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3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0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7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6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6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4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9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4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5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3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8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3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8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8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2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5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1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7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2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9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1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9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1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8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8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4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6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34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09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1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4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5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4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4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2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6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1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9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7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5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2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1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1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3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0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36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1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01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0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6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1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2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6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9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1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3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3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97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9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4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8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9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46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5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7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0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7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0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7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3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31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4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7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0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6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1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9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81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2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5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28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8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4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8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7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6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2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06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79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4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0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6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9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3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8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7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8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1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8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7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2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0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3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8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6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3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0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6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3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2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6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1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0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5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9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4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7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0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42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4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2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2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0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7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5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1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5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8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7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9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39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9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0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8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5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4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2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2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14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3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8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63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8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5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7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3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0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1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8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9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5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5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1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6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0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1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5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2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83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7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1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26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4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64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06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1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2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4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5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6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0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3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50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7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19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9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8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9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9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5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7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54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7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8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2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0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0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7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6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3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6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0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5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7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7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3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1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4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4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0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2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2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5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0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5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1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72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2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2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0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6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8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0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6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7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3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1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78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5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8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9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4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5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2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1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4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3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9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00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6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39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9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19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7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1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1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6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2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2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1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5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6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2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7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5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5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6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3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9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3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8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8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1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6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3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89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4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1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48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6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6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4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5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8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4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9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6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6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1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8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6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7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5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7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6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2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4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0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9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6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5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8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1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2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2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6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7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6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6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4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58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3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4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1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5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9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64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0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9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4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7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3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2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0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0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4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8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3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7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7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5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2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7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5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3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4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4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1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3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9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1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6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6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9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0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2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3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9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4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5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8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3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2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4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1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7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45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0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1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8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6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8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4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6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9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6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4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7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7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3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2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8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8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4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4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4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7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8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0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5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4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4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9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9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9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0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7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7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7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4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7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6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6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2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9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3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6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4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8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5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9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7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4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9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8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0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0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9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31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29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3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5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5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3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3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0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6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4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5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4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3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8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4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6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4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78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0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2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2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7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0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47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9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2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7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9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5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8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9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0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19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7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8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5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56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1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1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7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3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5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0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3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1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8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6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4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1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4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1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2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5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5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5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0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9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0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1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2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9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3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8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0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2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39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9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72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6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4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8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4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8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8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5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4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4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2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2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82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88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4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9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1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0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8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3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6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8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5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8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3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1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9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4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0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4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0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3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8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6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1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5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9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9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0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2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47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4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9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9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7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4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9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6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4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86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6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0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5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8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5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30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2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9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5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6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7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3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1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8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1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8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0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3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66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5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4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6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5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5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7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1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5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3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9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8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4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6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2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2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0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8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2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5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3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3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4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6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7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2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0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7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4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4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8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57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9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3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9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1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8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2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0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0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8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8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4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6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8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1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62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0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7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5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9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0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5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0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5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9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6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8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6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2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7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7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3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0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4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8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9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3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8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3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4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6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5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19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8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5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9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2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5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1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8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3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3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02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5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80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3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5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5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4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5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4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8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4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2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1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1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1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8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1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6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6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5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46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1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0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9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4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4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1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75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83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1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5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7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9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53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6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8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2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8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5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8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0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65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2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01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3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7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5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4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30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8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6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2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6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3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5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8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0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29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1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4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8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8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6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1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3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2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5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5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8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0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5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5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8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6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0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0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7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7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8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8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5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3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0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7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2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2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0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5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8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9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3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0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0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2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5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6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4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6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3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5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3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3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6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5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8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2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4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51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5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20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51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2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0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4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8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6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6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2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1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0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6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3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0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7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9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59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6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1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8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9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9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1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8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2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0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8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8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3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8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1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4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1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7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5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0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8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5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50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7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9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6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9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6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2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72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5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5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1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54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4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2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7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4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69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6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7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48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4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6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4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3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7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9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6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5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1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0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8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8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9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7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1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30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0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9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8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7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6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9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9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6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5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0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4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03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3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7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1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1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8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62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2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2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3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8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3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2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0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7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0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0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0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7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8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8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7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7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9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7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2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1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2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7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7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4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4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0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0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8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4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0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11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6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1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7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8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4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49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5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7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6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3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5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3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9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5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9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76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2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2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0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1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1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6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7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4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03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9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5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3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1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7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0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6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8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3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2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2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0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0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2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3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94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3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4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4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8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1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7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1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7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73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9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4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7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9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5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5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1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7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6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3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4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94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15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8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28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4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4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6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6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0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3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4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4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8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2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4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27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6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06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4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5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1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0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1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2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6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7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51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2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2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0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95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7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4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9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4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4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19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7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9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8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2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5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1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2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3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1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4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6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7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2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4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1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4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3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4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69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2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9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2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8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4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2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0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4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3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8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1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1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7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5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7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0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4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89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02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67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5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9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5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7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1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2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2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84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9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5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0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4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6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8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72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71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17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5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9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7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4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3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8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3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1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5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7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81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3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1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0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1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6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7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8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8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0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1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1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5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3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1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5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2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99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5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3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6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1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79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29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7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9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0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8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7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9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0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0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6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79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5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7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0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7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5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0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5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7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0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0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32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1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9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7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9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1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1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0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5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5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5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84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1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41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9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5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7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5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6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6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4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0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4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9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1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2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2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61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9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3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3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4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0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49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5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9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3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3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3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6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0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3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4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7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9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4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6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2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9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6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9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9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9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9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4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19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8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6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4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3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7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9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4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4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31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9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1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8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4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8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8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7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1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9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1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7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7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2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2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2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6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2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4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8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9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6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6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1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7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6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6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8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6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7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9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9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6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1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9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7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4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9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5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8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5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2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7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8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9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2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3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9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2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8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2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3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82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8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7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7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4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8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08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3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0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0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5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1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9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8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1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4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59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3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1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0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7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8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2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99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4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9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1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1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5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7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7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3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7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17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0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5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8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0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35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2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8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2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99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0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6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2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3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6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3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1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3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8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0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33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3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1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2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4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1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5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4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7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2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3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8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3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4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9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8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8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4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3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5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7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80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4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2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5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1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3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4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4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9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9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1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2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5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1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1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05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3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30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9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2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0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2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3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3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2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7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5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2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74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0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956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3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3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10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2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6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0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5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3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4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4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6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2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2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7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3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45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9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1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5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72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1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9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3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00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1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2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8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59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0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0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7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6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7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2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9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5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9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1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3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9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1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2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7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29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0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0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0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94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8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6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7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7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71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1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3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8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1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0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7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5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13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0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4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5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1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9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3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1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3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3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1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9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1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1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8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2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9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50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6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13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4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2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0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4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5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1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4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0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7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8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8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5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0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0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7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2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1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9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1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1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6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27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4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0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55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8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0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1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9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0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2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29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8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1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1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6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69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2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2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9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2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6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5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8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5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5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4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2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2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3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7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7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2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2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2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1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7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71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1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99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0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6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7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3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3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2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3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80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2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6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4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4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7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9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8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7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6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3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9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6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5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2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5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07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2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1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8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7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2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2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0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5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7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9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4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9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0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2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1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6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5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0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6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6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5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1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9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2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8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9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8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0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1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98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3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38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3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9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8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8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6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3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3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1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3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2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8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4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5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4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1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5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4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6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8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9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9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5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5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9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1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0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3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1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5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8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2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62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0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9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9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0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1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0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6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7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7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0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5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3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4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96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0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2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3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5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6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0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9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6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1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2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2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3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9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3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6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3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4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6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8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5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1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80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6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9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8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7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8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1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7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7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1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5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9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77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4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7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72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0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0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5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9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7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6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4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6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4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79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6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7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7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9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9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8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4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3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1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3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8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0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9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7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3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1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8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0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8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7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8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4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3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8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2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3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7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9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6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9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5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2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3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2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2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7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2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8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0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9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9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5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8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5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31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0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3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7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82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3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60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6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4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34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3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3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6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9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06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4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0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8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0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4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1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8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8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0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3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7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1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8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9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4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6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1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3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1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2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0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3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5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0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8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7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9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0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0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32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5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6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3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7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9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5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2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3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4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4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7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9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1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3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4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4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9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7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6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4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3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8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8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3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6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2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2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7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5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1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2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7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9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1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6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6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3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9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81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5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8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4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7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9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0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0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4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3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3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8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1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6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5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3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6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1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1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1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9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6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2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4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1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0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8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3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3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5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0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5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9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3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49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7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9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9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0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8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6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6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9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7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8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4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4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93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6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1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0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7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1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9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0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7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8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80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0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9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76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5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4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1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43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8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4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8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2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3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9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5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5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2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6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9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0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5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7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1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8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1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7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5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4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7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5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8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7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5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9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5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7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7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41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7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30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2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6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6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2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6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8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9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6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59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7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1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2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3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2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3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7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7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0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3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3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4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2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5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8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8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8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4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1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47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6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7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17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1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10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6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5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2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5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2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7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0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7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1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2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7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4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2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7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6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9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1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8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3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1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3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9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3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9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1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6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9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0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5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1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4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3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26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6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9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61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3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1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5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2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1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95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4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7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8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9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2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1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6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4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2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0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2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6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3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2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5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4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3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7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4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1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9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7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67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2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4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9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8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8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4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5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3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0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1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7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9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3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7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28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0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6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7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0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8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2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6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2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2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78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5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5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02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7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5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6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8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6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1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6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5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7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8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5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0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5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3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7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7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5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7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7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79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6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0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2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3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9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7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7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7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5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3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4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1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0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0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01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5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3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7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1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37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7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2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6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7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2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9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9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7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4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8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0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1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8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2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7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2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0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6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7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5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9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1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4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1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60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2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0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9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3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9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1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9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1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6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1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1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8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4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9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4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6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7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3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4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2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89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19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4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05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1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3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6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4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9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8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2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9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1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7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9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2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3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7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3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6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4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4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7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8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3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6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4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3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2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8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8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1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4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7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7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7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4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9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4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4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9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4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1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9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49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5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3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6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4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1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5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9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1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7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9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60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5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9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3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1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2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1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3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2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12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1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0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0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2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8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4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2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7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8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1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9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9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0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0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5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0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1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1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7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6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4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4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6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70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7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7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5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1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3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5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2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0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3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2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1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2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0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2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9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0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1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4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4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2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8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9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7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90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6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0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71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4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9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4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8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0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6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5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9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01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6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43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4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0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6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8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5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4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3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5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94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0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47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3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0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2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0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8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0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7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9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8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9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5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2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4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8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6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6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7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2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0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2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68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6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1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5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4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6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7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3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4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7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7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0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5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6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6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2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5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8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3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6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1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1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3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58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2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5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0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1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0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5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2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7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3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49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6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9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5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2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7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4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8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51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1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4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5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7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6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4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9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5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4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8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1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6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3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9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7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8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0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2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4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1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9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0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8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0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7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40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8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3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6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2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7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2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1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8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2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4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6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4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6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5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9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18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7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0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1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9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1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0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1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5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3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7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8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9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3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0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6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84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7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2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9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4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7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3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2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2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0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8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9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50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7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9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2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7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7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4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7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5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6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8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0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2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6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1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3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7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3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2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2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8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6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0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2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7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1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7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4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5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4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3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3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6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5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6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8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6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8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3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9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4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9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6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8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3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6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9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9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9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5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2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4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6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35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1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0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62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3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9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2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3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5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4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7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6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6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7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4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1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0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2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37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57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9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0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3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9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7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1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8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5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5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5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91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8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6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2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8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0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9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1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51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8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4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3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56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2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1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2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2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1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40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7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0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8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40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3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85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4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4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1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9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5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2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57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1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3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5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03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5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7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9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2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2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0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5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8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2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3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4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9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6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03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8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6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1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4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71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3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0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8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1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7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5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5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7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349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7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7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7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6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0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6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2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1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3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2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3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0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0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4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7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2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1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7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2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3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8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1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4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2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00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5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5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5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6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2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6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4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9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5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3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6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5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7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4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1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9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9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6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04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7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7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5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50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2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4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8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6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8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3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8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6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3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6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68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32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0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6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9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2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9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9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4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5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6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6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4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1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6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7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4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6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0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5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9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4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5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2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41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6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8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86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8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92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9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0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69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4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8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4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1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3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1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72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5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2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3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1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1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5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4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9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8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2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59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0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74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9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0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3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6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6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5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1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8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2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3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7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79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5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1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2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7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1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0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2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5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80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7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2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9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8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4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1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6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7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1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3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3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7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7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7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2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0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8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5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6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99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6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2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13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4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9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5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6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3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2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6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1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0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8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6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3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3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0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9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8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4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6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1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5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7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1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6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9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1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1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5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1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5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1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5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6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8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9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8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2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3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2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3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6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4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0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9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2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7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6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1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11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6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0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95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2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0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4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1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68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0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7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6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0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2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6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3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6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1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3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4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2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1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7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2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1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6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9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3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5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9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3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5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4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18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7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6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4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74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0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1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0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7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4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1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3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8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5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4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8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9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7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01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8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4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2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0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3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0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4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38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8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3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2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6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0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46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07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2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9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0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4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2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3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6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39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1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2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6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8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12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2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0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7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1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4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1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7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7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7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8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3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2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3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0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43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2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23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57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67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1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6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9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5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1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0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8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2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8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7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9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4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4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7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5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7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8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5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1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9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8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8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5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1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5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4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8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1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1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5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5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5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9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7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4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8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1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7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5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6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9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6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0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66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2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68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6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3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7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53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5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9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9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9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6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1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1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6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4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4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01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6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9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6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6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3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1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4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3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4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9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4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8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3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5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89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9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8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8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4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3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4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3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2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0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3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1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9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7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3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9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3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7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2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6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5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3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19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1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4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0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0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3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8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2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5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1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9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7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2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2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7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9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8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3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5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5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2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5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2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8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7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7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3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8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13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6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3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2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5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1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2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3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9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1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55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6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4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5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6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4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8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31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0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3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8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0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8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2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6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5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36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1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1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7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6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49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6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3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1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2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7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3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6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0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6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4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2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7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5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3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4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0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4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54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8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6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9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9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6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9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7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6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8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9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5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4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3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1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4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4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5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8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6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4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8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1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70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5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3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3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1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0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3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6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70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9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3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1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81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1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9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9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6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1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1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3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2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5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82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5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7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6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6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4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0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4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9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1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4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3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2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01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2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0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2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9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3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7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1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9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9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0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6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4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70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8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2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69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1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4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2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8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1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7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2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53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4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7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7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5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4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4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1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2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2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4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8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4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3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4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9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0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9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1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8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2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3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3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6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2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8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3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7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3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8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7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8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9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6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2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9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89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2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9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1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4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0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8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1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1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00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5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0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10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0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1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5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1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5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7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8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0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7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7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4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0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4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8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7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2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6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8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5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6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9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8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5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79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78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1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6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6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7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0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6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48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4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4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5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6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0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7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0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4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1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3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3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3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7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2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6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2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87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4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1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4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3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7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1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3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3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40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19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4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1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7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5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9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33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5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5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2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2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6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6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83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98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5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3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77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8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29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2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1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5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5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4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4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0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8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2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2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1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4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5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8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0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1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8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5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6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5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9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0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1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0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3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0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7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21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6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2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4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1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6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4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9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5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9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6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6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0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9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7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8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59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3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2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7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1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1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6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2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0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2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8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2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8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5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7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2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1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0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6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4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0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4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4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3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6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0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4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7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2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9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7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4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3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8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7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8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9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1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1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6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4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7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1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2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8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46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50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26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9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7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0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8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0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0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5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5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8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0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1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1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7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77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3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6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5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5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14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1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3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1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29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88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3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2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1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3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0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4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5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1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1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2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08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2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8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5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1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0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0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5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1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6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5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9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3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3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1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1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34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9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5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36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9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3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8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2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0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1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7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8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3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1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1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5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0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04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4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6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1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3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2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6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7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1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4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8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1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6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9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9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7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2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6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9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4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1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2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8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4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8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2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4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0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5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2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8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4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9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1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7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2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3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3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5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7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4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7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9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5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9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6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5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6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2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7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4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7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9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2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7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5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4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5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6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3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9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0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8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19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3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4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1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6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8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7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9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6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4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3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8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4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9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2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1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5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4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7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3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29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0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6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1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7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2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5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7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4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2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7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3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0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1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2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3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3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15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2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22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7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1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5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2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2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8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4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0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2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13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0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6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05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16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2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9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1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2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4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2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9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8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0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3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4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6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1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3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38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2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1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6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9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8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9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5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4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3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5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6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4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5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0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9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3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8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4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6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5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0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3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4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7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1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51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7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6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4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4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2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5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9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1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5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9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8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9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3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0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5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2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2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0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6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3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3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7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1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0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5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3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2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2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3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7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1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4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4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5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9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3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0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4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1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9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3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3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8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1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3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0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9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6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9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7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5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34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5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1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5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6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2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4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9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0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9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0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6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5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5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8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4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6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2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1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0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5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8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8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5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1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5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4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1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0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6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5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0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8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6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3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4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8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8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2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0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5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5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5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1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4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9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1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1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5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0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4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9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6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0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2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1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9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1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6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7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4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9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1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1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0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2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5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1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8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7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1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2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4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8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5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5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0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6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7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53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9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57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9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8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1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2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0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2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4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7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6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14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8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7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2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3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7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5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6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9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961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8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0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32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1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3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5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8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9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6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5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4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3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1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3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3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9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5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1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7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9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7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2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5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7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9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5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3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4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3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3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24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6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0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4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0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5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8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8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2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79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0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5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7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4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7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5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4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3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3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0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2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4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3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4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4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5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2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9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8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0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0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9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1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0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8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9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4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4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9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2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7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3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9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3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1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3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5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1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1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5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9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5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0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8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6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59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7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0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1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1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8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1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6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90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1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3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4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9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5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9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2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4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1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80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6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8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0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2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3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0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3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5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4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7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4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9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2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9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4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8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57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5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8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2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8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7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0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0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6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6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6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9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6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94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4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5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9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6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3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8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7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4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4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7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3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3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3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3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2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2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4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8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1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6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1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6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6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9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3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2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8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9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5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3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2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4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6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6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0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6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2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5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0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9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6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3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3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1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0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7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5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0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3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4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3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2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4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20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8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1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3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8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0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6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6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9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0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4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2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8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9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4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0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6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6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7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0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2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7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2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3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8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3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8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9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1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61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1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67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0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7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5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8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7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9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78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18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4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3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7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3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4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48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44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7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8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60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2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1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1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6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8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08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7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7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9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0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13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5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3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9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8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5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1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19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7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0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8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87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1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7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6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7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1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2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4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3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8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4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30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90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1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0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3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4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3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9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4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5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3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3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0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3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5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3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2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3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5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6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2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6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4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9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6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5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2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9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2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2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6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8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7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6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6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5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9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56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3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6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2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9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1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2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2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0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2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5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2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5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8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3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69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0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6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46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3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7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4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9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6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2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6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9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5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8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1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3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2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1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5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0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8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1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5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0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1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5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2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2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5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4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6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9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9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8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91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4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6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9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1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6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0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5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5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7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6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9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7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4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7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0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1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3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7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4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0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0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7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39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6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5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1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4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4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2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97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1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8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2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9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2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2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6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6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6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9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1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6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7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1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7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4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9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3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3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6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59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1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39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9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7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6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9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6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7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8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8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6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8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7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9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8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7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2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7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7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4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1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7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5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9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2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1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0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7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5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30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40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9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79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4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5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88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67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6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4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6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5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2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0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7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0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2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7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6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7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7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3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7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3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7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40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6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4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6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4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9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8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3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8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1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6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3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7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7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5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7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4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4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5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4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9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5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2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4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2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6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7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7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0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0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8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12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3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9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3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0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92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24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3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2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6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7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0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46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0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5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4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4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6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5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1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6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0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8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2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6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7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1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9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2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3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4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7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0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3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8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7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75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4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6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4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1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8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3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1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2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1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1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0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6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6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9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6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6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0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1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2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3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6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3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9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2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61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38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57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3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79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3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4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79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8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2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4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15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4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8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3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5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8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1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4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9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0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5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4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6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2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8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3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4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37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6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0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4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9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4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4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7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7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6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7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0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9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5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4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3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5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4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2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7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9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6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2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2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2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7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3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0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00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2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7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4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3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4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7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6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3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2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9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4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0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1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6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5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2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4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2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8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7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6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2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7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4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3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3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0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28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8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4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3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5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0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5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2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5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4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2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8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1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0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1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6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0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25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0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2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5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1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2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6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6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1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8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7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8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1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2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3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1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35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6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8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2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7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5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0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3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3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7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2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9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7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7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39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1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0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5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2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4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4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8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1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01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0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2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9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0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8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8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2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5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0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2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2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5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6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9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9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8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91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2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1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3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9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0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8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6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7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8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9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3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8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6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5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4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6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8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0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6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90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8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7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5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5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2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0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0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40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0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4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9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0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9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6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7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6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6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2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7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1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5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7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4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27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9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9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0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0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6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0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1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54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1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0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8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8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7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8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5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5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15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73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0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9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7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6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1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2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3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21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475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2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6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7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8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2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1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0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39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0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7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8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3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8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6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0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7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9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2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7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4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3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4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7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6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3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1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7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9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7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4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6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6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28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0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4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21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4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6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32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2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2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0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4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1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9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8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9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14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5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6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80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7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5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5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4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9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5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7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5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0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8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12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4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7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1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9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4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0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3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0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8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7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2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5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5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6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2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0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0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1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1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8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9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9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4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9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89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3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2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79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9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6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2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6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4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8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0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0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7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8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17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841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6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8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7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08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89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3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1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0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5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7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16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5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5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7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3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1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6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3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2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8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5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3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2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3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7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5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0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2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08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9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0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4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41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4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7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5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2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2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68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1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6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9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20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3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9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5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2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8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2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3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2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50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8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9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8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52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91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6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6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2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9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8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2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7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3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4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0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9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8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8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6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5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1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5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2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0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8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4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6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2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5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1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9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4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7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4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7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7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9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9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2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7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1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6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6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4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2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9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7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5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3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8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3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7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6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41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9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10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7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90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9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8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5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3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3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0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3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3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9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5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1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46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4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0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1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5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1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5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3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8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9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6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6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6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92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88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8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8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3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7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4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4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3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4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8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4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17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91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08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6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0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9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5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0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8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8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6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7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69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3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9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8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6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2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86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8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4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5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2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3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2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0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6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2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5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0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5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0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4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1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3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8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7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8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7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8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3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9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2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0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46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3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3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9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7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3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9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9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0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7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0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5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5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9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9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0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4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7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4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3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2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3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1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8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4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3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0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7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3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6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6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4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7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3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2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8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2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7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7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7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7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9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2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8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6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3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6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3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1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99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16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3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2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3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3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0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3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0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9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0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7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8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5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6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6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5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2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4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8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2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0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6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7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6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8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4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5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4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7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8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7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9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60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1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2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2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1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1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7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0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6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4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6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4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2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7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7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6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2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1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2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6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68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17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4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7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6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1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4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0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1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0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5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8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5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9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7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2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4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9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6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5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6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0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5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5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1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6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8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8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23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5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0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4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5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3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7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3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6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3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1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4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0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6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6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8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7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6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0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7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8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6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6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4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7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8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2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1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6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6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7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1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93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8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0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2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8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5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6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4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1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0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5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4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0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4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2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5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4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0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8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0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7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01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7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2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8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8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2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5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2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1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0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1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1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3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9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5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2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9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7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1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8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1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5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3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8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1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0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6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6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3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5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3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5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3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2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0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7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2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8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2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8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3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5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1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1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6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6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2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4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7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6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9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6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8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6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5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9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9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7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7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5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4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0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0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3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0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50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7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2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5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7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1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3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4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0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6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8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1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1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4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0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1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3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4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2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3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2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2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3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6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8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8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0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7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2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6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20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5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0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9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6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8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5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5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80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8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9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2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8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6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56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4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2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1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9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40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8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5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3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9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7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7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9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6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6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4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4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7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2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9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8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0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4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7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7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4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5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09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1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32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6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18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4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6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6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3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2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8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7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8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8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0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6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1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6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9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4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6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2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7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9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7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2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9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2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1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9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8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1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4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4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9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1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3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0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0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59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8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3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7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2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8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70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56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4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5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7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0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1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7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5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0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3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6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2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4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2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5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5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6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1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0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7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0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6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5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30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2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68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7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6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6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72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0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3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2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4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0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00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7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4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1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4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5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4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5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61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2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5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7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5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2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0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7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23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8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8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6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6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2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6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2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0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7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9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7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0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9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0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3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0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9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5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8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8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5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9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9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3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1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235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91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8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3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19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9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0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69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3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5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1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8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6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0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5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0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4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1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6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3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1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3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0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9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6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3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4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5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0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01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8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2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8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4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56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9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4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1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3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2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6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56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1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3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9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4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29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4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2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0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3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6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6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8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9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2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2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0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1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1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2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9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7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6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7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1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89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70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0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2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0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6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5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8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7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2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3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9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81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4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5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0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4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8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08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3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8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6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91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5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8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7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39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6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3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0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1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04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6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8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3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2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1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8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2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17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0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5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9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6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9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4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6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9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7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6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9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21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0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7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54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8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7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7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0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8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8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9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4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8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8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1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9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7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8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7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7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1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96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0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5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8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1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9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5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6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4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4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3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2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9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3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9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4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21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9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5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20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6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6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9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8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5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1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5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6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7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4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5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6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1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3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5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5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4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0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7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2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8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3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6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6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9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3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0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2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4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4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0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0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5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4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8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3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0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9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2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4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2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6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7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0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5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7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7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9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3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2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6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7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4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1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8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5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2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48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4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27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06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3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9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3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0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8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4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9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7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0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5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9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0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2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1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4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2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3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2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2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8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4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0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9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4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0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2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9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9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14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5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6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2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1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7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5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2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8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8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6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1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0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6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9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2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1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4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2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3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0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4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2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2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3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3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0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9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4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4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2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63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1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0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3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24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0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5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9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2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9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1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9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4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2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0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10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1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3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0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8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1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3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1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7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5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7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1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2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1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8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9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9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1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3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2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1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33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7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0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0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60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9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9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1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7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8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2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7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7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6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1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6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5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2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9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5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6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4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6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25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0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8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1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8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66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2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5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7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90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4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8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5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6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5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7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7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3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2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8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2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90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6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8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6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2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3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4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4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0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9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3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5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1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09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4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1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9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86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7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9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3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8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5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6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4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4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7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2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9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1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8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1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5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1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3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1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8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6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2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4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0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5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5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0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9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7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4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9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0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9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1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4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8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9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1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5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3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3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8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1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8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5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15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9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4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8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4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3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0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2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7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5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6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3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8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4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8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8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0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2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5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5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3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4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1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0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3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6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2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0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5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9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5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4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4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6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9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36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4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9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7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5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9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36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9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0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7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8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3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8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4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0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7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1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0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5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2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9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4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0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4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7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1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2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70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1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8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3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6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3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0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66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7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7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1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2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7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5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6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4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5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1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1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9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6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4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1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2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4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1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7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1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6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8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1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7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7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4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2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2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4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8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3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6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7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9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6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2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9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2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0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0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6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1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9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53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1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7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0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5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8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6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7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1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9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1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3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3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2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9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8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7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3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6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6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8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4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2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0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5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27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1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4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61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1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2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2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9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2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46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6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6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3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31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1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7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3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6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0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0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2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9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1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6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7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9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4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2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0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7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87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3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8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6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9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5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3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0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49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9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6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7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6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1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5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2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4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3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8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6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7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1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4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1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6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2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8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6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3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1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2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1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8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2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7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9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8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9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6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7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8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2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9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1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5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2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7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2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3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7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9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9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3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1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0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3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6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6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4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6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4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7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0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2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8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3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0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3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6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5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7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2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2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9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6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6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35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4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4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3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3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5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8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5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1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1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1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87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6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6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9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4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8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0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3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6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4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2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9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8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3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0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54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7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7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1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1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9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20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0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2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5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7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2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2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9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6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2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21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6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3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0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2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2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3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4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4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1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8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49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6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4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8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2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5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7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9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3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7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2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4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2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9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4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5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9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3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0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2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08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3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17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9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5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9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4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7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3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5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5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36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0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6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0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2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8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7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5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1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0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3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4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8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2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1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8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6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1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0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2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9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3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7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3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8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0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7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3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3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6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2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7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6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83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3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0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3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6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9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8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6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1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3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2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9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2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1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68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4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2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5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5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6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4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2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6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9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0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8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1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4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5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4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14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6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8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7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6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4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3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5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7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7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9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9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7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4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3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3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5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7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6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9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5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9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1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7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5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8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61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9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5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1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76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9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8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8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1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6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3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2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3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0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2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9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5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2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4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0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5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1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6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6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5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9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3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3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2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85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1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8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6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8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2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8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0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0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4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8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3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1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8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9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2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2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4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0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5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0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6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9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1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7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8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1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4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1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9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0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0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9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9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9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5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6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4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5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4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2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9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6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0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4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0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8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2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52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8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41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7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0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0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4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0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77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2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3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0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3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8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7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2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8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4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8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8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6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56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5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3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9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1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8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4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0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2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4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5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4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4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1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3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8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63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7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7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0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5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5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2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2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3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2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4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7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6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1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0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9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8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6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3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7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2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7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1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3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8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8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9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4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1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5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4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8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64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7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5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8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2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99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5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41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4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63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2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2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06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4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8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6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6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5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1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8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67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1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8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64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0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5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6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1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0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6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6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3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1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3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3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8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7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8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8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1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4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9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3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1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9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6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8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9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2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5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8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2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2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6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7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61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3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8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0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3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7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80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7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0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1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8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09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5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0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8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6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8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8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2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7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2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6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1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6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1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1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8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2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1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0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67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6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9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5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9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0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89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7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9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4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9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5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6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9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9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1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3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1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8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9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2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1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2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3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6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8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0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2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8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0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3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1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7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3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8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3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8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7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4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1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4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6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4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8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3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8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2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42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1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2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1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0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1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6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7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5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0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8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9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1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7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5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1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4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4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9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8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8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9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78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8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1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4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4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9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3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5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19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8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4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7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3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8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6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0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2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1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6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8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4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3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7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4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8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8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3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4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7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4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4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7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0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4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9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66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17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8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6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2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4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5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9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8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6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3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9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8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4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24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4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0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5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9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5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3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7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6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4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2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4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7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3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3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2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8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9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3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1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3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3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7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0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1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1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0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0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5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4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9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9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2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9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8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8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6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2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8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1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2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4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8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7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7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6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7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8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5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4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6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1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6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2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5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8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8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4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9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4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17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4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3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7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0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6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3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1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9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4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2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3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0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0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9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6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3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4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7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3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4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8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9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2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8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7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8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7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0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2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3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06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3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5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4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0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5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9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0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1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5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7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3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5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4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3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9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41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7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2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5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7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7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0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3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3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3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7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7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0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8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6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26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2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8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67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4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5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00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8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1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7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0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7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2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2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4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9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5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2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6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0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4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17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1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0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4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8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6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9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5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8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8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3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9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8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7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5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4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7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0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8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8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5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9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06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7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0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7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6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0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8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17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1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2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2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94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7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9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3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0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0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6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06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4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8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4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4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9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6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9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6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8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5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9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2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4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6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0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2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7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50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4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6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7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2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1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4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7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9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2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0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1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6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6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8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2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31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4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7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7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5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47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1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3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1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5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9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1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2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1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2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9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04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7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9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8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7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5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5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5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63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4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0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3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6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1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1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7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0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1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5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5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12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5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4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0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1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2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6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2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7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6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7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2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3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9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4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3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1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8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24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6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6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5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4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9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3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4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3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8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6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0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0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5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3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9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7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77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5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2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3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7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6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8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5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5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40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5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8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7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7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5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7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76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2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9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0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4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3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3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8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1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9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5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2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0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46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5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2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8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8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5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4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7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0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2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2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3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0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7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6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8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48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10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7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5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6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6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7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4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99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5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9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5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2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1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0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8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3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5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9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0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1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9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8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1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4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6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4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4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2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6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7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5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4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3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0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4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1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0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9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7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7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6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3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4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9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5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1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8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7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5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8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2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07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9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7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0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8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7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9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5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8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5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5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9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0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0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3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1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0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2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9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2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1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3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0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3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5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4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6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7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2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9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6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5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6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8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50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9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8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4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9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1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8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3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6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8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8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5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8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0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5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0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6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2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88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6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6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4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8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9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0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2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74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6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0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6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5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5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0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8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1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4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9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0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6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5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1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6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5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4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6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1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4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6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1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8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1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5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6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2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5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0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2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9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39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1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7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2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1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8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9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6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8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8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4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3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7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8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9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4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4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9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7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0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2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0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9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7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2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6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5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3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8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8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2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9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0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9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3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4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4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5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3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0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9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2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0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6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9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2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9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1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0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7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0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6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4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3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1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8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4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5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1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1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6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4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3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0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9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1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7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5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3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7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5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3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6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9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3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5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354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30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4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6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0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8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2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2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9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9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1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8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3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1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1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60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2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1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30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8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5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6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76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3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7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4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5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3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9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3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1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9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8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60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3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1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8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1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9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5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0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2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5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9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8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1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0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9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6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4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8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1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1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5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9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6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3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55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61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8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8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0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7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4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3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8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8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0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7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5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40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9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2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6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5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5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4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7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6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6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5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5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7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8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5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7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8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0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1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0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1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0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1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32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9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6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8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5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1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7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6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8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6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6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4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2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1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2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3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7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3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2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5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6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5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8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8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7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6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9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0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8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2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8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3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4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5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6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0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4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2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4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09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3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5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1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3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4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7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4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5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7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5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6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8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6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4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6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6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3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1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3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4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4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1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4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8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1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3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43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49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9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8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6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4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93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1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4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16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3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1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4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8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9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6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0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0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0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2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5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1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5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7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7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2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9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7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4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7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6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0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8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2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7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0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4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5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4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2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0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8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0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1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5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7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9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3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7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6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8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3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1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2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5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5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5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4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1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8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7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9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6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0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9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7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69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1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0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7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2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3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0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3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6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1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jobs.gov.il/gius/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6CEF788-CA2C-4484-8AF9-4DF07810E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371C</Template>
  <TotalTime>1897</TotalTime>
  <Pages>5</Pages>
  <Words>1105</Words>
  <Characters>5526</Characters>
  <Application>Microsoft Office Word</Application>
  <DocSecurity>0</DocSecurity>
  <Lines>46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Amit Lavi</dc:creator>
  <cp:lastModifiedBy>Amit Lavi</cp:lastModifiedBy>
  <cp:revision>125</cp:revision>
  <dcterms:created xsi:type="dcterms:W3CDTF">2017-10-22T06:45:00Z</dcterms:created>
  <dcterms:modified xsi:type="dcterms:W3CDTF">2020-08-02T07:36:00Z</dcterms:modified>
</cp:coreProperties>
</file>