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5B" w:rsidRDefault="00D6155B" w:rsidP="00D6155B">
      <w:pPr>
        <w:jc w:val="center"/>
        <w:rPr>
          <w:rFonts w:ascii="Arial" w:hAnsi="Arial" w:hint="cs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65"/>
        <w:gridCol w:w="1974"/>
        <w:gridCol w:w="1096"/>
        <w:gridCol w:w="612"/>
        <w:gridCol w:w="995"/>
        <w:gridCol w:w="819"/>
        <w:gridCol w:w="1542"/>
        <w:gridCol w:w="1467"/>
      </w:tblGrid>
      <w:tr w:rsidR="004F3B9E" w:rsidTr="00481878">
        <w:trPr>
          <w:tblHeader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81586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815844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(משאבי אנוש-נוכחות)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81581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(דיור מוגן)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81577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 (תגמול </w:t>
            </w:r>
            <w:proofErr w:type="spellStart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ותמרוץ</w:t>
            </w:r>
            <w:proofErr w:type="spellEnd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81568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(הכשרה ופיתוח הדרכה)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81561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אזורי/ת- אזור נצרת והעמקים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19.08.2020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81558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(הוצאות ותשלומים)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81557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מרפאה לבריאות הנפש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81555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</w:t>
            </w:r>
            <w:proofErr w:type="spellStart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אקרולוגיה</w:t>
            </w:r>
            <w:proofErr w:type="spellEnd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בצמחים)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81553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אונקולוגיה של מערכת העיכול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81552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יחידה </w:t>
            </w:r>
            <w:proofErr w:type="spellStart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אונקולוגה</w:t>
            </w:r>
            <w:proofErr w:type="spellEnd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של הלבלב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81547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(איכות אוויר ואסבסט-מחוז)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81546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(תשתיות תעשייתיות-מים וקרקע)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81545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(הנדסת תחבורה)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81543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(טיפול בפסולת-מחוז)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81542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(כונס נכסים)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81541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(מים ושפכים-מחוז)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81540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 (קרקעות מזוהמות-מחוז)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81539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(מודיעין - המשטרה הירוקה)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81525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(תיאומי מס והחזרי מס)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81523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(הרשות לפיתוח כלכלי במגזר הערבי)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לשיוויון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חברתי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01.09.2020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81521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(משאבי אנוש) - מפקד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81515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סגן\</w:t>
            </w:r>
            <w:proofErr w:type="spellStart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מרכז\ת </w:t>
            </w:r>
            <w:proofErr w:type="spellStart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שרותים</w:t>
            </w:r>
            <w:proofErr w:type="spellEnd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טכניים א' בכיר\ה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81514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 אפסנאי ראשי ב' לציוד משקי (עצמאי)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81512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סמנכ"ל/</w:t>
            </w:r>
            <w:proofErr w:type="spellStart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( ניהול ההון אנושי)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81511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אדמיניסטרטיבי/ת א' (עצמאי/ת)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81495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(עוזר/ת מחקר ב')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81494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בכיר/ה (תכניות - תכלול)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8149181491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יחידה מקצועית </w:t>
            </w: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מיקרוכירורגיה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המרכז הרפואי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81488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תחום(מעבדות </w:t>
            </w:r>
            <w:proofErr w:type="spellStart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גיאוכימיות</w:t>
            </w:r>
            <w:proofErr w:type="spellEnd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ואיזוטופיות</w:t>
            </w:r>
            <w:proofErr w:type="spellEnd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81485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דיאטנ</w:t>
            </w:r>
            <w:proofErr w:type="spellEnd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81484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מעבדה / עובד/ת מעבדה מתקדם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ביוכימאי-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81483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מעבדה / עובד/ת מעבדה מתקדם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ביוכימאי-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81482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בא.א.ג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81481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באונקולוגית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81474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פתולוגיה המטולוגית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81471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מעבדה/עובד מעבדה מתקדם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ביוכימאי-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81470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 מקצועי </w:t>
            </w:r>
            <w:proofErr w:type="spellStart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אא</w:t>
            </w:r>
            <w:proofErr w:type="spellEnd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(</w:t>
            </w:r>
            <w:proofErr w:type="spellStart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אנגיוגרפיה</w:t>
            </w:r>
            <w:proofErr w:type="spellEnd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008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טכ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רנטגן מוסמך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81469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 מח' עיניים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81466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רע"נ</w:t>
            </w:r>
            <w:proofErr w:type="spellEnd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(מכרזי רכש -</w:t>
            </w:r>
            <w:proofErr w:type="spellStart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בט"פ</w:t>
            </w:r>
            <w:proofErr w:type="spellEnd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וגופיו)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81463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השירותים לבריאות הציבור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81461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אחראי שרותי חצר וגן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81459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רפואה דחופה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8145881458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(פיתוח יישומים)מרכז/ת (פיתוח </w:t>
            </w: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יישומים)מרכז/ת (פיתוח יישומים)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81457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דיאטנ</w:t>
            </w:r>
            <w:proofErr w:type="spellEnd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81456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מחלקה (רפואה אמבולטורית </w:t>
            </w:r>
            <w:proofErr w:type="spellStart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בבריה"ן</w:t>
            </w:r>
            <w:proofErr w:type="spellEnd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81397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רפואה דחופה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81394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הרבנות הראשית לישראל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הרבנות הראשית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81267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</w:t>
            </w:r>
            <w:proofErr w:type="spellStart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אזורי תעשייה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361C8" w:rsidRPr="002361C8" w:rsidTr="002361C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</w:rPr>
              <w:t>81143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2361C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361C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טכנו' הנדסיות ליישום תכשירי הדברה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C8" w:rsidRPr="002361C8" w:rsidRDefault="002361C8" w:rsidP="001628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</w:tbl>
    <w:p w:rsidR="002361C8" w:rsidRDefault="002361C8" w:rsidP="006A2460">
      <w:pPr>
        <w:rPr>
          <w:b/>
          <w:bCs/>
          <w:rtl/>
        </w:rPr>
      </w:pPr>
    </w:p>
    <w:sectPr w:rsidR="002361C8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64C8"/>
    <w:rsid w:val="0008223D"/>
    <w:rsid w:val="000B260A"/>
    <w:rsid w:val="001022E3"/>
    <w:rsid w:val="00104C0F"/>
    <w:rsid w:val="00107EA4"/>
    <w:rsid w:val="00121229"/>
    <w:rsid w:val="00132B79"/>
    <w:rsid w:val="00177C43"/>
    <w:rsid w:val="001812B7"/>
    <w:rsid w:val="001826E2"/>
    <w:rsid w:val="001A0666"/>
    <w:rsid w:val="001A63D2"/>
    <w:rsid w:val="001D0854"/>
    <w:rsid w:val="001F0534"/>
    <w:rsid w:val="00204011"/>
    <w:rsid w:val="00217132"/>
    <w:rsid w:val="00217B4A"/>
    <w:rsid w:val="0023273E"/>
    <w:rsid w:val="002361C8"/>
    <w:rsid w:val="00236DF4"/>
    <w:rsid w:val="002617FF"/>
    <w:rsid w:val="00263D2F"/>
    <w:rsid w:val="0027658D"/>
    <w:rsid w:val="00282EE2"/>
    <w:rsid w:val="0028712B"/>
    <w:rsid w:val="0029581E"/>
    <w:rsid w:val="002A520B"/>
    <w:rsid w:val="002B4FA3"/>
    <w:rsid w:val="00310A9D"/>
    <w:rsid w:val="00316C59"/>
    <w:rsid w:val="00322FE0"/>
    <w:rsid w:val="00342712"/>
    <w:rsid w:val="00344568"/>
    <w:rsid w:val="00366BB7"/>
    <w:rsid w:val="0037401D"/>
    <w:rsid w:val="00382BD5"/>
    <w:rsid w:val="00392640"/>
    <w:rsid w:val="0039691A"/>
    <w:rsid w:val="003A2A47"/>
    <w:rsid w:val="003A66A7"/>
    <w:rsid w:val="003B45B4"/>
    <w:rsid w:val="003B53C9"/>
    <w:rsid w:val="003C6F5A"/>
    <w:rsid w:val="003D0405"/>
    <w:rsid w:val="003D6B98"/>
    <w:rsid w:val="00403BD7"/>
    <w:rsid w:val="00406BE2"/>
    <w:rsid w:val="00407148"/>
    <w:rsid w:val="0041477F"/>
    <w:rsid w:val="00425FFB"/>
    <w:rsid w:val="0045679A"/>
    <w:rsid w:val="00481878"/>
    <w:rsid w:val="004B1239"/>
    <w:rsid w:val="004F00DE"/>
    <w:rsid w:val="004F3B9E"/>
    <w:rsid w:val="00524B83"/>
    <w:rsid w:val="00526C79"/>
    <w:rsid w:val="00542857"/>
    <w:rsid w:val="005706A5"/>
    <w:rsid w:val="0059476D"/>
    <w:rsid w:val="005B0639"/>
    <w:rsid w:val="005B07B6"/>
    <w:rsid w:val="005B34D0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A2460"/>
    <w:rsid w:val="006B3968"/>
    <w:rsid w:val="006C2950"/>
    <w:rsid w:val="006E0E6C"/>
    <w:rsid w:val="006E66F8"/>
    <w:rsid w:val="006F2D52"/>
    <w:rsid w:val="0070196F"/>
    <w:rsid w:val="0071233D"/>
    <w:rsid w:val="00717415"/>
    <w:rsid w:val="007304C2"/>
    <w:rsid w:val="00772B70"/>
    <w:rsid w:val="0077705A"/>
    <w:rsid w:val="007B06B1"/>
    <w:rsid w:val="007C1F5A"/>
    <w:rsid w:val="007C440A"/>
    <w:rsid w:val="007F7D2B"/>
    <w:rsid w:val="00802015"/>
    <w:rsid w:val="00803E70"/>
    <w:rsid w:val="00807254"/>
    <w:rsid w:val="008327BC"/>
    <w:rsid w:val="008519A4"/>
    <w:rsid w:val="00856D80"/>
    <w:rsid w:val="0087085A"/>
    <w:rsid w:val="0087784F"/>
    <w:rsid w:val="00885DF6"/>
    <w:rsid w:val="008A629A"/>
    <w:rsid w:val="008B532D"/>
    <w:rsid w:val="008D239B"/>
    <w:rsid w:val="0090071A"/>
    <w:rsid w:val="0090179F"/>
    <w:rsid w:val="00901CC0"/>
    <w:rsid w:val="00906899"/>
    <w:rsid w:val="00914DD9"/>
    <w:rsid w:val="00955D1B"/>
    <w:rsid w:val="00962472"/>
    <w:rsid w:val="00962A92"/>
    <w:rsid w:val="0099145F"/>
    <w:rsid w:val="009A1315"/>
    <w:rsid w:val="009D2999"/>
    <w:rsid w:val="009D529F"/>
    <w:rsid w:val="009F6E7A"/>
    <w:rsid w:val="00A1081F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071E9"/>
    <w:rsid w:val="00B10533"/>
    <w:rsid w:val="00B36F6E"/>
    <w:rsid w:val="00B451D1"/>
    <w:rsid w:val="00B80FAD"/>
    <w:rsid w:val="00B8778F"/>
    <w:rsid w:val="00B95123"/>
    <w:rsid w:val="00BB098C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CE3269"/>
    <w:rsid w:val="00D17099"/>
    <w:rsid w:val="00D31174"/>
    <w:rsid w:val="00D47A88"/>
    <w:rsid w:val="00D5086B"/>
    <w:rsid w:val="00D606E7"/>
    <w:rsid w:val="00D60A42"/>
    <w:rsid w:val="00D6155B"/>
    <w:rsid w:val="00D73A9F"/>
    <w:rsid w:val="00D74BF4"/>
    <w:rsid w:val="00D84E16"/>
    <w:rsid w:val="00D9177D"/>
    <w:rsid w:val="00D92F83"/>
    <w:rsid w:val="00DA468D"/>
    <w:rsid w:val="00DA4D03"/>
    <w:rsid w:val="00DA571C"/>
    <w:rsid w:val="00DC628F"/>
    <w:rsid w:val="00DD0751"/>
    <w:rsid w:val="00DD7C06"/>
    <w:rsid w:val="00E271A9"/>
    <w:rsid w:val="00E51E85"/>
    <w:rsid w:val="00E77D7D"/>
    <w:rsid w:val="00E84F5E"/>
    <w:rsid w:val="00E876F6"/>
    <w:rsid w:val="00E96A59"/>
    <w:rsid w:val="00E9795A"/>
    <w:rsid w:val="00EE6006"/>
    <w:rsid w:val="00F042D1"/>
    <w:rsid w:val="00F133C0"/>
    <w:rsid w:val="00F17D7D"/>
    <w:rsid w:val="00F25306"/>
    <w:rsid w:val="00F463BF"/>
    <w:rsid w:val="00F85AF9"/>
    <w:rsid w:val="00F86136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59BC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516D50-5598-4F8C-B8D2-43415B29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2AC98A0F</Template>
  <TotalTime>1963</TotalTime>
  <Pages>4</Pages>
  <Words>801</Words>
  <Characters>4048</Characters>
  <Application>Microsoft Office Word</Application>
  <DocSecurity>0</DocSecurity>
  <Lines>1349</Lines>
  <Paragraphs>404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127</cp:revision>
  <dcterms:created xsi:type="dcterms:W3CDTF">2017-10-22T06:45:00Z</dcterms:created>
  <dcterms:modified xsi:type="dcterms:W3CDTF">2020-08-16T06:56:00Z</dcterms:modified>
</cp:coreProperties>
</file>