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55B" w:rsidRDefault="00D6155B" w:rsidP="00D6155B">
      <w:pPr>
        <w:jc w:val="center"/>
        <w:rPr>
          <w:rFonts w:ascii="Arial" w:hAnsi="Arial"/>
          <w:b/>
          <w:bCs/>
          <w:sz w:val="24"/>
          <w:szCs w:val="24"/>
        </w:rPr>
      </w:pPr>
      <w:bookmarkStart w:id="0" w:name="_GoBack"/>
      <w:bookmarkEnd w:id="0"/>
      <w:r>
        <w:rPr>
          <w:rFonts w:ascii="Arial" w:hAnsi="Arial"/>
          <w:b/>
          <w:bCs/>
          <w:sz w:val="24"/>
          <w:szCs w:val="24"/>
          <w:rtl/>
        </w:rPr>
        <w:t xml:space="preserve">כדי לקבל את פרטי המכרז, יש לגשת לכתובת הזו, </w:t>
      </w:r>
      <w:hyperlink r:id="rId5" w:history="1">
        <w:r>
          <w:rPr>
            <w:rStyle w:val="Hyperlink"/>
            <w:rFonts w:ascii="Arial" w:hAnsi="Arial"/>
            <w:b/>
            <w:bCs/>
            <w:sz w:val="24"/>
            <w:szCs w:val="24"/>
          </w:rPr>
          <w:t>https://ejobs.gov.il/gius/search</w:t>
        </w:r>
      </w:hyperlink>
      <w:r>
        <w:rPr>
          <w:rFonts w:ascii="Arial" w:hAnsi="Arial" w:hint="cs"/>
          <w:b/>
          <w:bCs/>
          <w:sz w:val="24"/>
          <w:szCs w:val="24"/>
          <w:rtl/>
        </w:rPr>
        <w:t xml:space="preserve"> ולהקליד במקום המתאים את מספר המכרז.</w:t>
      </w:r>
    </w:p>
    <w:tbl>
      <w:tblPr>
        <w:bidiVisual/>
        <w:tblW w:w="5874" w:type="pct"/>
        <w:tblInd w:w="-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</w:tblPr>
      <w:tblGrid>
        <w:gridCol w:w="1265"/>
        <w:gridCol w:w="1974"/>
        <w:gridCol w:w="1096"/>
        <w:gridCol w:w="612"/>
        <w:gridCol w:w="995"/>
        <w:gridCol w:w="819"/>
        <w:gridCol w:w="1542"/>
        <w:gridCol w:w="1467"/>
      </w:tblGrid>
      <w:tr w:rsidR="004F3B9E" w:rsidTr="00481878">
        <w:trPr>
          <w:tblHeader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59" w:rsidRDefault="00E96A5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מספר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מכרז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59" w:rsidRDefault="00E96A5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תיאור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משרה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59" w:rsidRDefault="00E96A5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דרוג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59" w:rsidRDefault="00E96A5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דרגת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שיא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59" w:rsidRDefault="00E96A5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משרד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59" w:rsidRDefault="00E96A5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אזור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בארץ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59" w:rsidRDefault="00E96A5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תום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מועד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59" w:rsidRDefault="00E96A5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משרה ייעודית</w:t>
            </w:r>
          </w:p>
        </w:tc>
      </w:tr>
      <w:tr w:rsidR="002617FF" w:rsidRPr="002617FF" w:rsidTr="002617FF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FF" w:rsidRPr="002617FF" w:rsidRDefault="002617FF" w:rsidP="00DA46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617FF">
              <w:rPr>
                <w:rFonts w:asciiTheme="minorBidi" w:eastAsia="Times New Roman" w:hAnsiTheme="minorBidi" w:cstheme="minorBidi"/>
                <w:sz w:val="24"/>
                <w:szCs w:val="24"/>
              </w:rPr>
              <w:t>80635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FF" w:rsidRPr="002617FF" w:rsidRDefault="002617FF" w:rsidP="00DA468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617F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מומחה/</w:t>
            </w:r>
            <w:proofErr w:type="spellStart"/>
            <w:r w:rsidRPr="002617F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2617F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ילדים - התפתחות הילד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FF" w:rsidRPr="002617FF" w:rsidRDefault="00DA468D" w:rsidP="002617F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FF" w:rsidRPr="002617FF" w:rsidRDefault="00DA468D" w:rsidP="002617F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FF" w:rsidRPr="002617FF" w:rsidRDefault="00DA468D" w:rsidP="002617F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המרכז הרפואי לגליל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FF" w:rsidRPr="002617FF" w:rsidRDefault="00DA468D" w:rsidP="002617F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FF" w:rsidRPr="002617FF" w:rsidRDefault="00DA468D" w:rsidP="002617F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05.07.2020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FF" w:rsidRPr="002617FF" w:rsidRDefault="002617FF" w:rsidP="002617F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617F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B34D0" w:rsidRPr="00F463BF" w:rsidTr="005B34D0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5B34D0" w:rsidP="005B34D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B34D0">
              <w:rPr>
                <w:rFonts w:asciiTheme="minorBidi" w:eastAsia="Times New Roman" w:hAnsiTheme="minorBidi" w:cstheme="minorBidi"/>
                <w:sz w:val="24"/>
                <w:szCs w:val="24"/>
              </w:rPr>
              <w:t>80753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5B34D0" w:rsidP="005B34D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פסיכולוג/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מומחה/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(קליני)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5B34D0" w:rsidP="005B34D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5B34D0" w:rsidP="005B34D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5B34D0" w:rsidP="005B34D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אסף הרופא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5B34D0" w:rsidP="005B34D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5B34D0" w:rsidP="005B34D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12.07.2020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5B34D0" w:rsidP="005B34D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B34D0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B34D0" w:rsidRPr="00F463BF" w:rsidTr="005B34D0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5B34D0" w:rsidP="005B34D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B34D0">
              <w:rPr>
                <w:rFonts w:asciiTheme="minorBidi" w:eastAsia="Times New Roman" w:hAnsiTheme="minorBidi" w:cstheme="minorBidi"/>
                <w:sz w:val="24"/>
                <w:szCs w:val="24"/>
              </w:rPr>
              <w:t>80750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5B34D0" w:rsidP="005B34D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B34D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המרכז למיפוי ישראל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5B34D0" w:rsidP="005B34D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012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Default="005B34D0" w:rsidP="005B34D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45</w:t>
            </w:r>
          </w:p>
          <w:p w:rsidR="005B34D0" w:rsidRPr="005B34D0" w:rsidRDefault="005B34D0" w:rsidP="005B34D0">
            <w:pPr>
              <w:rPr>
                <w:rFonts w:asciiTheme="minorBidi" w:eastAsia="Times New Roman" w:hAnsiTheme="minorBidi" w:cstheme="minorBidi"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5B34D0" w:rsidP="005B34D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המרכז למיפוי ישראל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5B34D0" w:rsidP="005B34D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5B34D0" w:rsidP="005B34D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23.07.2020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5B34D0" w:rsidP="005B34D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B34D0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B34D0" w:rsidRPr="00F463BF" w:rsidTr="005B34D0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5B34D0" w:rsidP="005B34D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B34D0">
              <w:rPr>
                <w:rFonts w:asciiTheme="minorBidi" w:eastAsia="Times New Roman" w:hAnsiTheme="minorBidi" w:cstheme="minorBidi"/>
                <w:sz w:val="24"/>
                <w:szCs w:val="24"/>
              </w:rPr>
              <w:t>80748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5B34D0" w:rsidP="005B34D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B34D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תחום (רווחה)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5B34D0" w:rsidP="005B34D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5B34D0" w:rsidP="005B34D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5B34D0" w:rsidP="005B34D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החינוך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5B34D0" w:rsidP="005B34D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5B34D0" w:rsidP="005B34D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12.07.2020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5B34D0" w:rsidP="005B34D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B34D0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B34D0" w:rsidRPr="00F463BF" w:rsidTr="005B34D0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5B34D0" w:rsidP="005B34D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B34D0">
              <w:rPr>
                <w:rFonts w:asciiTheme="minorBidi" w:eastAsia="Times New Roman" w:hAnsiTheme="minorBidi" w:cstheme="minorBidi"/>
                <w:sz w:val="24"/>
                <w:szCs w:val="24"/>
              </w:rPr>
              <w:t>80745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5B34D0" w:rsidP="005B34D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B34D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מתמחה פנימית ב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5B34D0" w:rsidP="005B34D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5B34D0" w:rsidP="005B34D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5B34D0" w:rsidP="005B34D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זיו צפת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5B34D0" w:rsidP="005B34D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5B34D0" w:rsidP="005B34D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09.07.2020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5B34D0" w:rsidP="005B34D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B34D0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B34D0" w:rsidRPr="00F463BF" w:rsidTr="005B34D0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5B34D0" w:rsidP="005B34D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B34D0">
              <w:rPr>
                <w:rFonts w:asciiTheme="minorBidi" w:eastAsia="Times New Roman" w:hAnsiTheme="minorBidi" w:cstheme="minorBidi"/>
                <w:sz w:val="24"/>
                <w:szCs w:val="24"/>
              </w:rPr>
              <w:t>80741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5B34D0" w:rsidP="005B34D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B34D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תחום (ניהול רישיונות הפקה והקצאה)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5B34D0" w:rsidP="005B34D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5B34D0" w:rsidP="005B34D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5B34D0" w:rsidP="005B34D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הרשות הממשלתית למים ולביוב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5B34D0" w:rsidP="005B34D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5B34D0" w:rsidP="005B34D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09.07.2020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5B34D0" w:rsidP="005B34D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B34D0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B34D0" w:rsidRPr="00F463BF" w:rsidTr="005B34D0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5B34D0" w:rsidP="005B34D0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 w:rsidRPr="005B34D0">
              <w:rPr>
                <w:rFonts w:asciiTheme="minorBidi" w:eastAsia="Times New Roman" w:hAnsiTheme="minorBidi" w:cstheme="minorBidi"/>
                <w:sz w:val="24"/>
                <w:szCs w:val="24"/>
              </w:rPr>
              <w:t>80737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5B34D0" w:rsidP="005B34D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B34D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רכז</w:t>
            </w:r>
            <w:r w:rsidRPr="005B34D0">
              <w:rPr>
                <w:rFonts w:asciiTheme="minorBidi" w:eastAsia="Times New Roman" w:hAnsiTheme="minorBidi" w:cstheme="minorBidi"/>
                <w:sz w:val="24"/>
                <w:szCs w:val="24"/>
              </w:rPr>
              <w:t>/</w:t>
            </w:r>
            <w:r w:rsidRPr="005B34D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 בכיר/ה (אפסנאות טכנית)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5B34D0" w:rsidP="005B34D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001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5B34D0" w:rsidP="005B34D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5B34D0" w:rsidP="005B34D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שער מנשה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5B34D0" w:rsidP="005B34D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5B34D0" w:rsidP="005B34D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08.07.2020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5B34D0" w:rsidP="005B34D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B34D0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B34D0" w:rsidRPr="00F463BF" w:rsidTr="005B34D0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5B34D0" w:rsidP="005B34D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B34D0">
              <w:rPr>
                <w:rFonts w:asciiTheme="minorBidi" w:eastAsia="Times New Roman" w:hAnsiTheme="minorBidi" w:cstheme="minorBidi"/>
                <w:sz w:val="24"/>
                <w:szCs w:val="24"/>
              </w:rPr>
              <w:t>80736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5B34D0" w:rsidP="005B34D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(פיקוח מחצבות וחומרי נפץ)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5B34D0" w:rsidP="005B34D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5B34D0" w:rsidP="005B34D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5B34D0" w:rsidP="005B34D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הכלכלה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5B34D0" w:rsidP="005B34D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יהודה ושומרון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5B34D0" w:rsidP="005B34D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08.07.2020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5B34D0" w:rsidP="005B34D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B34D0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B34D0" w:rsidRPr="00F463BF" w:rsidTr="005B34D0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5B34D0" w:rsidP="005B34D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B34D0">
              <w:rPr>
                <w:rFonts w:asciiTheme="minorBidi" w:eastAsia="Times New Roman" w:hAnsiTheme="minorBidi" w:cstheme="minorBidi"/>
                <w:sz w:val="24"/>
                <w:szCs w:val="24"/>
              </w:rPr>
              <w:t>80735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5B34D0" w:rsidP="005B34D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B34D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בכיר/ה (מכרות ומחצבים)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5B34D0" w:rsidP="005B34D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5B34D0" w:rsidP="005B34D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5B34D0" w:rsidP="005B34D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הכלכלה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5B34D0" w:rsidP="005B34D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יהודה ושומרון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5B34D0" w:rsidP="005B34D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08.07.2020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5B34D0" w:rsidP="005B34D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B34D0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B34D0" w:rsidRPr="00F463BF" w:rsidTr="005B34D0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5B34D0" w:rsidP="005B34D0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 w:rsidRPr="005B34D0">
              <w:rPr>
                <w:rFonts w:asciiTheme="minorBidi" w:eastAsia="Times New Roman" w:hAnsiTheme="minorBidi" w:cstheme="minorBidi"/>
                <w:sz w:val="24"/>
                <w:szCs w:val="24"/>
              </w:rPr>
              <w:t>80734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5B34D0" w:rsidP="005B34D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B34D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תחום (מחצבים וחומרי נפץ)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5B34D0" w:rsidP="005B34D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5B34D0" w:rsidP="005B34D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5B34D0" w:rsidP="005B34D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הכלכלה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5B34D0" w:rsidP="005B34D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יהודה ושומרון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5B34D0" w:rsidP="005B34D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08.07.2020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5B34D0" w:rsidP="005B34D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B34D0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B34D0" w:rsidRPr="00F463BF" w:rsidTr="005B34D0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5B34D0" w:rsidP="005B34D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B34D0">
              <w:rPr>
                <w:rFonts w:asciiTheme="minorBidi" w:eastAsia="Times New Roman" w:hAnsiTheme="minorBidi" w:cstheme="minorBidi"/>
                <w:sz w:val="24"/>
                <w:szCs w:val="24"/>
              </w:rPr>
              <w:t>80731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5B34D0" w:rsidP="005B34D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B34D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מזכיר/ה רפואי/ת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5B34D0" w:rsidP="005B34D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001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5B34D0" w:rsidP="005B34D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5B34D0" w:rsidP="005B34D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ב. הנפש באר-שבע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5B34D0" w:rsidP="005B34D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דרום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5B34D0" w:rsidP="005B34D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08.07.2020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5B34D0" w:rsidP="005B34D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B34D0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B34D0" w:rsidRPr="00F463BF" w:rsidTr="005B34D0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5B34D0" w:rsidP="005B34D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B34D0">
              <w:rPr>
                <w:rFonts w:asciiTheme="minorBidi" w:eastAsia="Times New Roman" w:hAnsiTheme="minorBidi" w:cstheme="minorBidi"/>
                <w:sz w:val="24"/>
                <w:szCs w:val="24"/>
              </w:rPr>
              <w:t>80724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5B34D0" w:rsidP="005B34D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B34D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מזכיר/ה רפואי/ת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5B34D0" w:rsidP="005B34D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001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5B34D0" w:rsidP="005B34D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5B34D0" w:rsidP="005B34D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שער מנשה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5B34D0" w:rsidP="005B34D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5B34D0" w:rsidP="005B34D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08.07.2020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5B34D0" w:rsidP="005B34D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B34D0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B34D0" w:rsidRPr="00F463BF" w:rsidTr="005B34D0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5B34D0" w:rsidP="005B34D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B34D0">
              <w:rPr>
                <w:rFonts w:asciiTheme="minorBidi" w:eastAsia="Times New Roman" w:hAnsiTheme="minorBidi" w:cstheme="minorBidi"/>
                <w:sz w:val="24"/>
                <w:szCs w:val="24"/>
              </w:rPr>
              <w:t>80723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5B34D0" w:rsidP="005B34D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B34D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בקר/</w:t>
            </w:r>
            <w:proofErr w:type="spellStart"/>
            <w:r w:rsidRPr="005B34D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5B34D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(פקידת שטח) - אזור כסיפה - מפקד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5B34D0" w:rsidP="005B34D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001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5B34D0" w:rsidP="005B34D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5B34D0" w:rsidP="005B34D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הלשכה המרכזית לסטטיסטיקה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5B34D0" w:rsidP="005B34D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5B34D0" w:rsidP="005B34D0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 w:rsidRPr="005B34D0">
              <w:rPr>
                <w:rFonts w:asciiTheme="minorBidi" w:eastAsia="Times New Roman" w:hAnsiTheme="minorBidi" w:cstheme="minorBidi"/>
                <w:sz w:val="24"/>
                <w:szCs w:val="24"/>
              </w:rPr>
              <w:t>15.07.2020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5B34D0" w:rsidP="005B34D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הערבית</w:t>
            </w:r>
          </w:p>
        </w:tc>
      </w:tr>
      <w:tr w:rsidR="005B34D0" w:rsidRPr="00F463BF" w:rsidTr="005B34D0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5B34D0" w:rsidP="005B34D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B34D0">
              <w:rPr>
                <w:rFonts w:asciiTheme="minorBidi" w:eastAsia="Times New Roman" w:hAnsiTheme="minorBidi" w:cstheme="minorBidi"/>
                <w:sz w:val="24"/>
                <w:szCs w:val="24"/>
              </w:rPr>
              <w:t>80722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5B34D0" w:rsidP="005B34D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B34D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בקר/</w:t>
            </w:r>
            <w:proofErr w:type="spellStart"/>
            <w:r w:rsidRPr="005B34D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5B34D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(פקידת שטח) - אזור נצרת - מפקד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5B34D0" w:rsidP="005B34D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001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5B34D0" w:rsidP="005B34D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5B34D0" w:rsidP="005B34D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הלשכה המרכזית לסטטיסטיקה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5B34D0" w:rsidP="005B34D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1022E3" w:rsidP="005B34D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15.07.2020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5B34D0" w:rsidP="005B34D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הערבית</w:t>
            </w:r>
          </w:p>
        </w:tc>
      </w:tr>
      <w:tr w:rsidR="005B34D0" w:rsidRPr="00F463BF" w:rsidTr="005B34D0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5B34D0" w:rsidP="001022E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B34D0">
              <w:rPr>
                <w:rFonts w:asciiTheme="minorBidi" w:eastAsia="Times New Roman" w:hAnsiTheme="minorBidi" w:cstheme="minorBidi"/>
                <w:sz w:val="24"/>
                <w:szCs w:val="24"/>
              </w:rPr>
              <w:t>80721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5B34D0" w:rsidP="001022E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B34D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תחום (</w:t>
            </w:r>
            <w:proofErr w:type="spellStart"/>
            <w:r w:rsidRPr="005B34D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חשבות</w:t>
            </w:r>
            <w:proofErr w:type="spellEnd"/>
            <w:r w:rsidRPr="005B34D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תחבורה ציבורית)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5B34D0" w:rsidP="005B34D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5B34D0" w:rsidP="005B34D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1022E3" w:rsidP="005B34D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התחבורה והבטיחות בדרכים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5B34D0" w:rsidP="005B34D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5B34D0" w:rsidP="005B34D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08.07.2020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5B34D0" w:rsidP="005B34D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B34D0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B34D0" w:rsidRPr="00F463BF" w:rsidTr="005B34D0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5B34D0" w:rsidP="001022E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B34D0">
              <w:rPr>
                <w:rFonts w:asciiTheme="minorBidi" w:eastAsia="Times New Roman" w:hAnsiTheme="minorBidi" w:cstheme="minorBidi"/>
                <w:sz w:val="24"/>
                <w:szCs w:val="24"/>
              </w:rPr>
              <w:t>80720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5B34D0" w:rsidP="001022E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B34D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מומחה/</w:t>
            </w:r>
            <w:proofErr w:type="spellStart"/>
            <w:r w:rsidRPr="005B34D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5B34D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 w:rsidRPr="005B34D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lastRenderedPageBreak/>
              <w:t>אורטופדיה</w:t>
            </w:r>
            <w:proofErr w:type="spellEnd"/>
            <w:r w:rsidRPr="005B34D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- עמוד שדרה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5B34D0" w:rsidP="005B34D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lastRenderedPageBreak/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lastRenderedPageBreak/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5B34D0" w:rsidP="005B34D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lastRenderedPageBreak/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1022E3" w:rsidP="005B34D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המרכז 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lastRenderedPageBreak/>
              <w:t>הרפואי לגליל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5B34D0" w:rsidP="005B34D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lastRenderedPageBreak/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5B34D0" w:rsidP="005B34D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08.07.2020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5B34D0" w:rsidP="005B34D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B34D0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B34D0" w:rsidRPr="00F463BF" w:rsidTr="005B34D0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5B34D0" w:rsidP="001022E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B34D0">
              <w:rPr>
                <w:rFonts w:asciiTheme="minorBidi" w:eastAsia="Times New Roman" w:hAnsiTheme="minorBidi" w:cstheme="minorBidi"/>
                <w:sz w:val="24"/>
                <w:szCs w:val="24"/>
              </w:rPr>
              <w:t>80719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5B34D0" w:rsidP="001022E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B34D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אגף א' (תכנון מערכתי משולב)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5B34D0" w:rsidP="005B34D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012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1022E3" w:rsidP="005B34D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1022E3" w:rsidP="005B34D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התחבורה והבטיחות בדרכים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5B34D0" w:rsidP="005B34D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5B34D0" w:rsidP="005B34D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08.07.2020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5B34D0" w:rsidP="005B34D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B34D0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B34D0" w:rsidRPr="00F463BF" w:rsidTr="005B34D0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5B34D0" w:rsidP="001022E3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 w:rsidRPr="005B34D0">
              <w:rPr>
                <w:rFonts w:asciiTheme="minorBidi" w:eastAsia="Times New Roman" w:hAnsiTheme="minorBidi" w:cstheme="minorBidi"/>
                <w:sz w:val="24"/>
                <w:szCs w:val="24"/>
              </w:rPr>
              <w:t>80717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5B34D0" w:rsidP="001022E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B34D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תחום סיעודי (כרוניים)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1022E3" w:rsidP="005B34D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038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אחיות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לברה"צ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1022E3" w:rsidP="005B34D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ג15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1022E3" w:rsidP="005B34D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לשכת הבריאות ירושלים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5B34D0" w:rsidP="005B34D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5B34D0" w:rsidP="005B34D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08.07.2020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5B34D0" w:rsidP="005B34D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B34D0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B34D0" w:rsidRPr="00F463BF" w:rsidTr="005B34D0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5B34D0" w:rsidP="001022E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B34D0">
              <w:rPr>
                <w:rFonts w:asciiTheme="minorBidi" w:eastAsia="Times New Roman" w:hAnsiTheme="minorBidi" w:cstheme="minorBidi"/>
                <w:sz w:val="24"/>
                <w:szCs w:val="24"/>
              </w:rPr>
              <w:t>80716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5B34D0" w:rsidP="001022E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B34D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מפקח/ת / מפקח/ת בכיר/ה בריאות הסביבה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5B34D0" w:rsidP="005B34D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012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5B34D0" w:rsidP="005B34D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1022E3" w:rsidP="005B34D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לשכת הבריאות מחוז תל-אביב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5B34D0" w:rsidP="005B34D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5B34D0" w:rsidP="005B34D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08.07.2020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5B34D0" w:rsidP="005B34D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B34D0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B34D0" w:rsidRPr="00F463BF" w:rsidTr="005B34D0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5B34D0" w:rsidP="001022E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B34D0">
              <w:rPr>
                <w:rFonts w:asciiTheme="minorBidi" w:eastAsia="Times New Roman" w:hAnsiTheme="minorBidi" w:cstheme="minorBidi"/>
                <w:sz w:val="24"/>
                <w:szCs w:val="24"/>
              </w:rPr>
              <w:t>80715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5B34D0" w:rsidP="001022E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B34D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סגן/</w:t>
            </w:r>
            <w:proofErr w:type="spellStart"/>
            <w:r w:rsidRPr="005B34D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5B34D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מנהל/ת משק בית ב' (ניקיון), עצמאי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5B34D0" w:rsidP="005B34D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001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5B34D0" w:rsidP="005B34D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5B34D0" w:rsidP="005B34D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שער מנשה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5B34D0" w:rsidP="005B34D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5B34D0" w:rsidP="005B34D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08.07.2020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5B34D0" w:rsidP="005B34D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B34D0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B34D0" w:rsidRPr="00F463BF" w:rsidTr="005B34D0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5B34D0" w:rsidP="001022E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B34D0">
              <w:rPr>
                <w:rFonts w:asciiTheme="minorBidi" w:eastAsia="Times New Roman" w:hAnsiTheme="minorBidi" w:cstheme="minorBidi"/>
                <w:sz w:val="24"/>
                <w:szCs w:val="24"/>
              </w:rPr>
              <w:t>80714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5B34D0" w:rsidP="001022E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B34D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עובד/ת מעבדה/עובד/ת מעבדה מתקדם (</w:t>
            </w:r>
            <w:proofErr w:type="spellStart"/>
            <w:r w:rsidRPr="005B34D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ברה"צ</w:t>
            </w:r>
            <w:proofErr w:type="spellEnd"/>
            <w:r w:rsidRPr="005B34D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1022E3" w:rsidP="005B34D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ביוכימאי-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מיקרובי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1022E3" w:rsidP="005B34D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1022E3" w:rsidP="005B34D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לשכת הבריאות מחוז חיפה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1022E3" w:rsidP="005B34D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5B34D0" w:rsidP="005B34D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08.07.2020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5B34D0" w:rsidP="005B34D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B34D0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B34D0" w:rsidRPr="00F463BF" w:rsidTr="005B34D0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5B34D0" w:rsidP="001022E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B34D0">
              <w:rPr>
                <w:rFonts w:asciiTheme="minorBidi" w:eastAsia="Times New Roman" w:hAnsiTheme="minorBidi" w:cstheme="minorBidi"/>
                <w:sz w:val="24"/>
                <w:szCs w:val="24"/>
              </w:rPr>
              <w:t>80713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5B34D0" w:rsidP="001022E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B34D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כלכלן/</w:t>
            </w:r>
            <w:proofErr w:type="spellStart"/>
            <w:r w:rsidRPr="005B34D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5B34D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/ כלכלן/</w:t>
            </w:r>
            <w:proofErr w:type="spellStart"/>
            <w:r w:rsidRPr="005B34D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5B34D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בכיר/ה (אגף כספים)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5B34D0" w:rsidP="005B34D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5B34D0" w:rsidP="005B34D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1022E3" w:rsidP="005B34D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הבריאות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5B34D0" w:rsidP="005B34D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5B34D0" w:rsidP="005B34D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08.07.2020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5B34D0" w:rsidP="005B34D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B34D0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B34D0" w:rsidRPr="00F463BF" w:rsidTr="005B34D0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5B34D0" w:rsidP="001022E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B34D0">
              <w:rPr>
                <w:rFonts w:asciiTheme="minorBidi" w:eastAsia="Times New Roman" w:hAnsiTheme="minorBidi" w:cstheme="minorBidi"/>
                <w:sz w:val="24"/>
                <w:szCs w:val="24"/>
              </w:rPr>
              <w:t>80712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5B34D0" w:rsidP="001022E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B34D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כלכלן/</w:t>
            </w:r>
            <w:proofErr w:type="spellStart"/>
            <w:r w:rsidRPr="005B34D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5B34D0" w:rsidP="005B34D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1022E3" w:rsidP="005B34D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38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1022E3" w:rsidP="005B34D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הבריאות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5B34D0" w:rsidP="005B34D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5B34D0" w:rsidP="005B34D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08.07.2020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5B34D0" w:rsidP="005B34D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B34D0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B34D0" w:rsidRPr="00F463BF" w:rsidTr="005B34D0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5B34D0" w:rsidP="001022E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B34D0">
              <w:rPr>
                <w:rFonts w:asciiTheme="minorBidi" w:eastAsia="Times New Roman" w:hAnsiTheme="minorBidi" w:cstheme="minorBidi"/>
                <w:sz w:val="24"/>
                <w:szCs w:val="24"/>
              </w:rPr>
              <w:t>80711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5B34D0" w:rsidP="005B34D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B34D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כלכלן/</w:t>
            </w:r>
            <w:proofErr w:type="spellStart"/>
            <w:r w:rsidRPr="005B34D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5B34D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(חטיבת </w:t>
            </w:r>
            <w:proofErr w:type="spellStart"/>
            <w:r w:rsidRPr="005B34D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בתי"ח</w:t>
            </w:r>
            <w:proofErr w:type="spellEnd"/>
            <w:r w:rsidRPr="005B34D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)כלכלן/</w:t>
            </w:r>
            <w:proofErr w:type="spellStart"/>
            <w:r w:rsidRPr="005B34D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5B34D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(חטיבת </w:t>
            </w:r>
            <w:proofErr w:type="spellStart"/>
            <w:r w:rsidRPr="005B34D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בתי"ח</w:t>
            </w:r>
            <w:proofErr w:type="spellEnd"/>
            <w:r w:rsidRPr="005B34D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)כלכלן/</w:t>
            </w:r>
            <w:proofErr w:type="spellStart"/>
            <w:r w:rsidRPr="005B34D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5B34D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(חטיבת </w:t>
            </w:r>
            <w:proofErr w:type="spellStart"/>
            <w:r w:rsidRPr="005B34D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בתי"ח</w:t>
            </w:r>
            <w:proofErr w:type="spellEnd"/>
            <w:r w:rsidRPr="005B34D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5B34D0" w:rsidP="005B34D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1022E3" w:rsidP="005B34D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38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1022E3" w:rsidP="005B34D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הבריאות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5B34D0" w:rsidP="005B34D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5B34D0" w:rsidP="005B34D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08.07.2020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5B34D0" w:rsidP="005B34D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B34D0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B34D0" w:rsidRPr="00F463BF" w:rsidTr="005B34D0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5B34D0" w:rsidP="001022E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B34D0">
              <w:rPr>
                <w:rFonts w:asciiTheme="minorBidi" w:eastAsia="Times New Roman" w:hAnsiTheme="minorBidi" w:cstheme="minorBidi"/>
                <w:sz w:val="24"/>
                <w:szCs w:val="24"/>
              </w:rPr>
              <w:t>80709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5B34D0" w:rsidP="001022E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B34D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עו"ס מרכז/ת אחראי/ת מחלות ממושכות ושיקום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1022E3" w:rsidP="005B34D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024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עובדים סוציאליים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1022E3" w:rsidP="005B34D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1022E3" w:rsidP="005B34D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לשכת הבריאות מחוז הצפון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5B34D0" w:rsidP="005B34D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1022E3" w:rsidP="005B34D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15.07.2020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5B34D0" w:rsidP="001022E3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</w:rPr>
            </w:pPr>
            <w:r w:rsidRPr="005B34D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מיועד לערבים</w:t>
            </w:r>
          </w:p>
        </w:tc>
      </w:tr>
      <w:tr w:rsidR="005B34D0" w:rsidRPr="00F463BF" w:rsidTr="005B34D0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5B34D0" w:rsidP="001022E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B34D0">
              <w:rPr>
                <w:rFonts w:asciiTheme="minorBidi" w:eastAsia="Times New Roman" w:hAnsiTheme="minorBidi" w:cstheme="minorBidi"/>
                <w:sz w:val="24"/>
                <w:szCs w:val="24"/>
              </w:rPr>
              <w:t>80708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5B34D0" w:rsidP="001022E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B34D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אחראי/ת בטיחות ויעילות של תכשירים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5B34D0" w:rsidP="005B34D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1022E3" w:rsidP="005B34D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1022E3" w:rsidP="005B34D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הבריאות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5B34D0" w:rsidP="005B34D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1022E3" w:rsidP="005B34D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15.07.2020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5B34D0" w:rsidP="005B34D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B34D0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B34D0" w:rsidRPr="00F463BF" w:rsidTr="005B34D0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5B34D0" w:rsidP="001022E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B34D0">
              <w:rPr>
                <w:rFonts w:asciiTheme="minorBidi" w:eastAsia="Times New Roman" w:hAnsiTheme="minorBidi" w:cstheme="minorBidi"/>
                <w:sz w:val="24"/>
                <w:szCs w:val="24"/>
              </w:rPr>
              <w:t>80707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5B34D0" w:rsidP="001022E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B34D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(מעקב ומידע)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1022E3" w:rsidP="005B34D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038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אחיות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לברה"צ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5B34D0" w:rsidP="001022E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B34D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ב18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1022E3" w:rsidP="005B34D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הבריאות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5B34D0" w:rsidP="005B34D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5B34D0" w:rsidP="005B34D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08.07.2020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5B34D0" w:rsidP="005B34D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B34D0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B34D0" w:rsidRPr="00F463BF" w:rsidTr="005B34D0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5B34D0" w:rsidP="001022E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B34D0">
              <w:rPr>
                <w:rFonts w:asciiTheme="minorBidi" w:eastAsia="Times New Roman" w:hAnsiTheme="minorBidi" w:cstheme="minorBidi"/>
                <w:sz w:val="24"/>
                <w:szCs w:val="24"/>
              </w:rPr>
              <w:t>80706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5B34D0" w:rsidP="001022E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B34D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תחום (מדיה חדשה ואינטרנט)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5B34D0" w:rsidP="005B34D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5B34D0" w:rsidP="005B34D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1022E3" w:rsidP="005B34D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הבריאות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5B34D0" w:rsidP="005B34D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5B34D0" w:rsidP="005B34D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08.07.2020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5B34D0" w:rsidP="005B34D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B34D0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B34D0" w:rsidRPr="00F463BF" w:rsidTr="005B34D0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5B34D0" w:rsidP="001022E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B34D0">
              <w:rPr>
                <w:rFonts w:asciiTheme="minorBidi" w:eastAsia="Times New Roman" w:hAnsiTheme="minorBidi" w:cstheme="minorBidi"/>
                <w:sz w:val="24"/>
                <w:szCs w:val="24"/>
              </w:rPr>
              <w:t>80705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5B34D0" w:rsidP="001022E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B34D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בקר/</w:t>
            </w:r>
            <w:proofErr w:type="spellStart"/>
            <w:r w:rsidRPr="005B34D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5B34D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(פקידת שטח) - אזור חדרה - מפקד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5B34D0" w:rsidP="005B34D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001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5B34D0" w:rsidP="005B34D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5B34D0" w:rsidP="005B34D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הלשכה המרכזית לסטטיסטיקה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5B34D0" w:rsidP="005B34D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5B34D0" w:rsidP="005B34D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08.07.2020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5B34D0" w:rsidP="005B34D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B34D0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B34D0" w:rsidRPr="00F463BF" w:rsidTr="005B34D0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5B34D0" w:rsidP="001022E3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 w:rsidRPr="005B34D0">
              <w:rPr>
                <w:rFonts w:asciiTheme="minorBidi" w:eastAsia="Times New Roman" w:hAnsiTheme="minorBidi" w:cstheme="minorBidi"/>
                <w:sz w:val="24"/>
                <w:szCs w:val="24"/>
              </w:rPr>
              <w:t>80704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1022E3" w:rsidP="001022E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בכיר/ה  (פדיאטריה</w:t>
            </w:r>
            <w:r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  <w:t>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1022E3" w:rsidP="005B34D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049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מרפאים בעיסוק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1022E3" w:rsidP="005B34D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1022E3" w:rsidP="005B34D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הבריאות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5B34D0" w:rsidP="005B34D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5B34D0" w:rsidP="005B34D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08.07.2020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5B34D0" w:rsidP="005B34D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B34D0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B34D0" w:rsidRPr="00F463BF" w:rsidTr="005B34D0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5B34D0" w:rsidP="001022E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B34D0">
              <w:rPr>
                <w:rFonts w:asciiTheme="minorBidi" w:eastAsia="Times New Roman" w:hAnsiTheme="minorBidi" w:cstheme="minorBidi"/>
                <w:sz w:val="24"/>
                <w:szCs w:val="24"/>
              </w:rPr>
              <w:lastRenderedPageBreak/>
              <w:t>80703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5B34D0" w:rsidP="001022E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B34D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יחידה תנאי יצור נאותים(תמרוקים)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1022E3" w:rsidP="005B34D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034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רוקחים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5B34D0" w:rsidP="005B34D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B34D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א4א4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1022E3" w:rsidP="005B34D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הבריאות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5B34D0" w:rsidP="005B34D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5B34D0" w:rsidP="005B34D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08.07.2020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5B34D0" w:rsidP="005B34D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B34D0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B34D0" w:rsidRPr="00F463BF" w:rsidTr="005B34D0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5B34D0" w:rsidP="001022E3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 w:rsidRPr="005B34D0">
              <w:rPr>
                <w:rFonts w:asciiTheme="minorBidi" w:eastAsia="Times New Roman" w:hAnsiTheme="minorBidi" w:cstheme="minorBidi"/>
                <w:sz w:val="24"/>
                <w:szCs w:val="24"/>
              </w:rPr>
              <w:t>80702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5B34D0" w:rsidP="001022E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B34D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רכז/ת נושא ארצי(תמרוקים)(ילדים ותינוקות)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1022E3" w:rsidP="005B34D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034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רוקחים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1022E3" w:rsidP="005B34D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1022E3" w:rsidP="005B34D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הבריאות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5B34D0" w:rsidP="005B34D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1022E3" w:rsidP="005B34D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15.07.2020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5B34D0" w:rsidP="005B34D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הערבית</w:t>
            </w:r>
          </w:p>
        </w:tc>
      </w:tr>
      <w:tr w:rsidR="005B34D0" w:rsidRPr="00F463BF" w:rsidTr="005B34D0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5B34D0" w:rsidP="001022E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B34D0">
              <w:rPr>
                <w:rFonts w:asciiTheme="minorBidi" w:eastAsia="Times New Roman" w:hAnsiTheme="minorBidi" w:cstheme="minorBidi"/>
                <w:sz w:val="24"/>
                <w:szCs w:val="24"/>
              </w:rPr>
              <w:t>806966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5B34D0" w:rsidP="001022E3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</w:rPr>
            </w:pPr>
            <w:r w:rsidRPr="005B34D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עובד/ת סוציאלי/ת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1022E3" w:rsidP="005B34D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024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עובדים סוציאליים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1022E3" w:rsidP="005B34D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ט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1022E3" w:rsidP="005B34D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הרפואי לבריאות הנפש מזור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5B34D0" w:rsidP="005B34D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5B34D0" w:rsidP="005B34D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08.07.2020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5B34D0" w:rsidP="005B34D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B34D0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B34D0" w:rsidRPr="00F463BF" w:rsidTr="005B34D0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5B34D0" w:rsidP="001022E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B34D0">
              <w:rPr>
                <w:rFonts w:asciiTheme="minorBidi" w:eastAsia="Times New Roman" w:hAnsiTheme="minorBidi" w:cstheme="minorBidi"/>
                <w:sz w:val="24"/>
                <w:szCs w:val="24"/>
              </w:rPr>
              <w:t>80692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5B34D0" w:rsidP="001022E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B34D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בקר/</w:t>
            </w:r>
            <w:proofErr w:type="spellStart"/>
            <w:r w:rsidRPr="005B34D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5B34D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(פקידת שטח) - אזור נצרת - מפקד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5B34D0" w:rsidP="005B34D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001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5B34D0" w:rsidP="005B34D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5B34D0" w:rsidP="005B34D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הלשכה המרכזית לסטטיסטיקה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5B34D0" w:rsidP="005B34D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5B34D0" w:rsidP="005B34D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08.07.2020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5B34D0" w:rsidP="005B34D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B34D0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B34D0" w:rsidRPr="00F463BF" w:rsidTr="005B34D0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5B34D0" w:rsidP="001022E3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 w:rsidRPr="005B34D0">
              <w:rPr>
                <w:rFonts w:asciiTheme="minorBidi" w:eastAsia="Times New Roman" w:hAnsiTheme="minorBidi" w:cstheme="minorBidi"/>
                <w:sz w:val="24"/>
                <w:szCs w:val="24"/>
              </w:rPr>
              <w:t>80691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5B34D0" w:rsidP="001022E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5B34D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יועצ</w:t>
            </w:r>
            <w:proofErr w:type="spellEnd"/>
            <w:r w:rsidRPr="005B34D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/ת קליטה מרחבי - רוסית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5B34D0" w:rsidP="005B34D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001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1022E3" w:rsidP="005B34D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1022E3" w:rsidP="005B34D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העלייה והקליטה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5B34D0" w:rsidP="005B34D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1022E3" w:rsidP="005B34D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07.07.2020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5B34D0" w:rsidP="005B34D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B34D0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B34D0" w:rsidRPr="00F463BF" w:rsidTr="005B34D0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5B34D0" w:rsidP="001022E3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 w:rsidRPr="005B34D0">
              <w:rPr>
                <w:rFonts w:asciiTheme="minorBidi" w:eastAsia="Times New Roman" w:hAnsiTheme="minorBidi" w:cstheme="minorBidi"/>
                <w:sz w:val="24"/>
                <w:szCs w:val="24"/>
              </w:rPr>
              <w:t>80690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5B34D0" w:rsidP="001022E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B34D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 יחידה (פדגוגית טכנולוגית)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5B34D0" w:rsidP="001022E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B34D0">
              <w:rPr>
                <w:rFonts w:asciiTheme="minorBidi" w:eastAsia="Times New Roman" w:hAnsiTheme="minorBidi" w:cstheme="minorBidi"/>
                <w:sz w:val="24"/>
                <w:szCs w:val="24"/>
              </w:rPr>
              <w:t>328-</w:t>
            </w:r>
            <w:r w:rsidRPr="005B34D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מפקחים נספח ח</w:t>
            </w:r>
            <w:r w:rsidRPr="005B34D0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5B34D0" w:rsidP="001022E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B34D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רמה 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1022E3" w:rsidP="005B34D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הרווחה - זרוע העבודה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5B34D0" w:rsidP="005B34D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1022E3" w:rsidP="005B34D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07.07.2020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5B34D0" w:rsidP="005B34D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B34D0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B34D0" w:rsidRPr="00F463BF" w:rsidTr="005B34D0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5B34D0" w:rsidP="001022E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B34D0">
              <w:rPr>
                <w:rFonts w:asciiTheme="minorBidi" w:eastAsia="Times New Roman" w:hAnsiTheme="minorBidi" w:cstheme="minorBidi"/>
                <w:sz w:val="24"/>
                <w:szCs w:val="24"/>
              </w:rPr>
              <w:t>80683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5B34D0" w:rsidP="001022E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B34D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ראש ענף (פיקוח קייטנות ציבוריות)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5B34D0" w:rsidP="005B34D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1022E3" w:rsidP="005B34D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39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1022E3" w:rsidP="005B34D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הפנים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5B34D0" w:rsidP="005B34D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יהודה ושומרון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1022E3" w:rsidP="005B34D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07.07.2020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5B34D0" w:rsidP="005B34D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B34D0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B34D0" w:rsidRPr="00F463BF" w:rsidTr="005B34D0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5B34D0" w:rsidP="001022E3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 w:rsidRPr="005B34D0">
              <w:rPr>
                <w:rFonts w:asciiTheme="minorBidi" w:eastAsia="Times New Roman" w:hAnsiTheme="minorBidi" w:cstheme="minorBidi"/>
                <w:sz w:val="24"/>
                <w:szCs w:val="24"/>
              </w:rPr>
              <w:t>80676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5B34D0" w:rsidP="001022E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B34D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מרפאה פסיכיאטרית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5B34D0" w:rsidP="005B34D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1022E3" w:rsidP="005B34D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1022E3" w:rsidP="005B34D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שיבא תל-השומר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5B34D0" w:rsidP="005B34D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1022E3" w:rsidP="005B34D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14.07.2020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5B34D0" w:rsidP="005B34D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B34D0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B34D0" w:rsidRPr="00F463BF" w:rsidTr="005B34D0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5B34D0" w:rsidP="001022E3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 w:rsidRPr="005B34D0">
              <w:rPr>
                <w:rFonts w:asciiTheme="minorBidi" w:eastAsia="Times New Roman" w:hAnsiTheme="minorBidi" w:cstheme="minorBidi"/>
                <w:sz w:val="24"/>
                <w:szCs w:val="24"/>
              </w:rPr>
              <w:t>806748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5B34D0" w:rsidP="001022E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B34D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מרפאה פסיכיאטרית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5B34D0" w:rsidP="005B34D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1022E3" w:rsidP="005B34D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1022E3" w:rsidP="005B34D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שיבא תל-השומר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5B34D0" w:rsidP="005B34D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1022E3" w:rsidP="005B34D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14.07.2020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5B34D0" w:rsidP="005B34D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B34D0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B34D0" w:rsidRPr="00F463BF" w:rsidTr="005B34D0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5B34D0" w:rsidP="001022E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B34D0">
              <w:rPr>
                <w:rFonts w:asciiTheme="minorBidi" w:eastAsia="Times New Roman" w:hAnsiTheme="minorBidi" w:cstheme="minorBidi"/>
                <w:sz w:val="24"/>
                <w:szCs w:val="24"/>
              </w:rPr>
              <w:t>80672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5B34D0" w:rsidP="001022E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B34D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 שרות-מיון ילדים ונוער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5B34D0" w:rsidP="005B34D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1022E3" w:rsidP="005B34D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1022E3" w:rsidP="005B34D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אברבנאל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5B34D0" w:rsidP="005B34D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1022E3" w:rsidP="005B34D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14.07.2020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5B34D0" w:rsidP="005B34D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B34D0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B34D0" w:rsidRPr="00F463BF" w:rsidTr="005B34D0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5B34D0" w:rsidP="001022E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B34D0">
              <w:rPr>
                <w:rFonts w:asciiTheme="minorBidi" w:eastAsia="Times New Roman" w:hAnsiTheme="minorBidi" w:cstheme="minorBidi"/>
                <w:sz w:val="24"/>
                <w:szCs w:val="24"/>
              </w:rPr>
              <w:t>80671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5B34D0" w:rsidP="001022E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B34D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 מתמחה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5B34D0" w:rsidP="005B34D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5B34D0" w:rsidP="005B34D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5B34D0" w:rsidP="001022E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B34D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גריאטרי נתניה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5B34D0" w:rsidP="005B34D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1022E3" w:rsidP="005B34D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07.07.2020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5B34D0" w:rsidP="005B34D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B34D0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B34D0" w:rsidRPr="00F463BF" w:rsidTr="005B34D0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5B34D0" w:rsidP="001022E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B34D0">
              <w:rPr>
                <w:rFonts w:asciiTheme="minorBidi" w:eastAsia="Times New Roman" w:hAnsiTheme="minorBidi" w:cstheme="minorBidi"/>
                <w:sz w:val="24"/>
                <w:szCs w:val="24"/>
              </w:rPr>
              <w:t>80670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5B34D0" w:rsidP="001022E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B34D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 מתמחה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5B34D0" w:rsidP="005B34D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5B34D0" w:rsidP="005B34D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1022E3" w:rsidP="005B34D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גריאטרי נתניה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5B34D0" w:rsidP="005B34D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1022E3" w:rsidP="005B34D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07.07.2020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5B34D0" w:rsidP="005B34D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B34D0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B34D0" w:rsidRPr="00F463BF" w:rsidTr="005B34D0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5B34D0" w:rsidP="001022E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B34D0">
              <w:rPr>
                <w:rFonts w:asciiTheme="minorBidi" w:eastAsia="Times New Roman" w:hAnsiTheme="minorBidi" w:cstheme="minorBidi"/>
                <w:sz w:val="24"/>
                <w:szCs w:val="24"/>
              </w:rPr>
              <w:t>80669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5B34D0" w:rsidP="001022E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5B34D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רע"נ</w:t>
            </w:r>
            <w:proofErr w:type="spellEnd"/>
            <w:r w:rsidRPr="005B34D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 תכנון מדיניות ותוכניות עבודה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5B34D0" w:rsidP="005B34D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1022E3" w:rsidP="005B34D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1022E3" w:rsidP="005B34D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הרשות הארצית לכבאות והצלה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5B34D0" w:rsidP="005B34D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1022E3" w:rsidP="005B34D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07.07.2020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5B34D0" w:rsidP="005B34D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B34D0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B34D0" w:rsidRPr="00F463BF" w:rsidTr="005B34D0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5B34D0" w:rsidP="001022E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B34D0">
              <w:rPr>
                <w:rFonts w:asciiTheme="minorBidi" w:eastAsia="Times New Roman" w:hAnsiTheme="minorBidi" w:cstheme="minorBidi"/>
                <w:sz w:val="24"/>
                <w:szCs w:val="24"/>
              </w:rPr>
              <w:t>80663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5B34D0" w:rsidP="005B34D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B34D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מנהל/ת תחום (מחקר)מנהל/ת תחום </w:t>
            </w:r>
            <w:r w:rsidRPr="005B34D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lastRenderedPageBreak/>
              <w:t>(מחקר)מנהל/ת תחום (מחקר)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5B34D0" w:rsidP="005B34D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lastRenderedPageBreak/>
              <w:t>011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5B34D0" w:rsidP="005B34D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1022E3" w:rsidP="005B34D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משרד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לבטחון</w:t>
            </w:r>
            <w:proofErr w:type="spellEnd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הפנים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5B34D0" w:rsidP="005B34D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1022E3" w:rsidP="005B34D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06.07.2020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5B34D0" w:rsidP="005B34D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B34D0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B34D0" w:rsidRPr="00F463BF" w:rsidTr="005B34D0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5B34D0" w:rsidP="001022E3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 w:rsidRPr="005B34D0">
              <w:rPr>
                <w:rFonts w:asciiTheme="minorBidi" w:eastAsia="Times New Roman" w:hAnsiTheme="minorBidi" w:cstheme="minorBidi"/>
                <w:sz w:val="24"/>
                <w:szCs w:val="24"/>
              </w:rPr>
              <w:t>80652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5B34D0" w:rsidP="001022E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B34D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פסיכולוג מומחה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5B34D0" w:rsidP="005B34D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5B34D0" w:rsidP="005B34D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1022E3" w:rsidP="005B34D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ירושלמי לבריאות הנפש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5B34D0" w:rsidP="005B34D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1022E3" w:rsidP="005B34D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06.07.2020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5B34D0" w:rsidP="005B34D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B34D0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B34D0" w:rsidRPr="00F463BF" w:rsidTr="005B34D0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5B34D0" w:rsidP="001022E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B34D0">
              <w:rPr>
                <w:rFonts w:asciiTheme="minorBidi" w:eastAsia="Times New Roman" w:hAnsiTheme="minorBidi" w:cstheme="minorBidi"/>
                <w:sz w:val="24"/>
                <w:szCs w:val="24"/>
              </w:rPr>
              <w:t>80646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5B34D0" w:rsidP="001022E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B34D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פסיכולוג/</w:t>
            </w:r>
            <w:proofErr w:type="spellStart"/>
            <w:r w:rsidRPr="005B34D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5B34D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מומחה/</w:t>
            </w:r>
            <w:proofErr w:type="spellStart"/>
            <w:r w:rsidRPr="005B34D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5B34D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(קליני/ת)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5B34D0" w:rsidP="005B34D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5B34D0" w:rsidP="005B34D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1022E3" w:rsidP="005B34D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לבריאות הנפש מעלה הכרמל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5B34D0" w:rsidP="005B34D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1022E3" w:rsidP="005B34D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06.07.2020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5B34D0" w:rsidP="005B34D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B34D0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B34D0" w:rsidRPr="00F463BF" w:rsidTr="005B34D0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5B34D0" w:rsidP="001022E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B34D0">
              <w:rPr>
                <w:rFonts w:asciiTheme="minorBidi" w:eastAsia="Times New Roman" w:hAnsiTheme="minorBidi" w:cstheme="minorBidi"/>
                <w:sz w:val="24"/>
                <w:szCs w:val="24"/>
              </w:rPr>
              <w:t>80644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5B34D0" w:rsidP="001022E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B34D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בי"ס לסיעוד א</w:t>
            </w:r>
            <w:r w:rsidRPr="005B34D0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5B34D0" w:rsidP="001022E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B34D0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039 </w:t>
            </w:r>
            <w:r w:rsidRPr="005B34D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אחיות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5B34D0" w:rsidP="001022E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B34D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ב18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1022E3" w:rsidP="005B34D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ברזילי אשקלון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5B34D0" w:rsidP="005B34D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1022E3" w:rsidP="005B34D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06.07.2020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5B34D0" w:rsidP="005B34D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B34D0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B34D0" w:rsidRPr="00F463BF" w:rsidTr="005B34D0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5B34D0" w:rsidP="001022E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B34D0">
              <w:rPr>
                <w:rFonts w:asciiTheme="minorBidi" w:eastAsia="Times New Roman" w:hAnsiTheme="minorBidi" w:cstheme="minorBidi"/>
                <w:sz w:val="24"/>
                <w:szCs w:val="24"/>
              </w:rPr>
              <w:t>80641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5B34D0" w:rsidP="001022E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B34D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מזכיר\ה רפואי\ת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5B34D0" w:rsidP="005B34D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001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5B34D0" w:rsidP="005B34D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1022E3" w:rsidP="005B34D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גריאטרי נתניה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5B34D0" w:rsidP="005B34D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1022E3" w:rsidP="005B34D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06.07.2020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5B34D0" w:rsidP="005B34D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B34D0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B34D0" w:rsidRPr="00F463BF" w:rsidTr="005B34D0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5B34D0" w:rsidP="001022E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B34D0">
              <w:rPr>
                <w:rFonts w:asciiTheme="minorBidi" w:eastAsia="Times New Roman" w:hAnsiTheme="minorBidi" w:cstheme="minorBidi"/>
                <w:sz w:val="24"/>
                <w:szCs w:val="24"/>
              </w:rPr>
              <w:t>80638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5B34D0" w:rsidP="001022E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B34D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תחום (פיתוח טכנולוגיה)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5B34D0" w:rsidP="005B34D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5B34D0" w:rsidP="005B34D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1022E3" w:rsidP="005B34D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משרד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לבטחון</w:t>
            </w:r>
            <w:proofErr w:type="spellEnd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הפנים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5B34D0" w:rsidP="005B34D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1022E3" w:rsidP="005B34D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05.07.2020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5B34D0" w:rsidP="005B34D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B34D0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B34D0" w:rsidRPr="00F463BF" w:rsidTr="005B34D0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5B34D0" w:rsidP="001022E3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 w:rsidRPr="005B34D0">
              <w:rPr>
                <w:rFonts w:asciiTheme="minorBidi" w:eastAsia="Times New Roman" w:hAnsiTheme="minorBidi" w:cstheme="minorBidi"/>
                <w:sz w:val="24"/>
                <w:szCs w:val="24"/>
              </w:rPr>
              <w:t>80634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5B34D0" w:rsidP="001022E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B34D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רוקח/ת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1022E3" w:rsidP="005B34D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034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רוקחים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1022E3" w:rsidP="005B34D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5B34D0" w:rsidP="001022E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B34D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ע"ש א. וולפסון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5B34D0" w:rsidP="005B34D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1022E3" w:rsidP="005B34D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05.07.2020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5B34D0" w:rsidP="005B34D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B34D0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B34D0" w:rsidRPr="00F463BF" w:rsidTr="005B34D0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5B34D0" w:rsidP="001022E3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 w:rsidRPr="005B34D0">
              <w:rPr>
                <w:rFonts w:asciiTheme="minorBidi" w:eastAsia="Times New Roman" w:hAnsiTheme="minorBidi" w:cstheme="minorBidi"/>
                <w:sz w:val="24"/>
                <w:szCs w:val="24"/>
              </w:rPr>
              <w:t>80603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5B34D0" w:rsidP="001022E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B34D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מחלקה שיקום א</w:t>
            </w:r>
            <w:r w:rsidRPr="005B34D0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5B34D0" w:rsidP="005B34D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5B34D0" w:rsidP="005B34D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B34D0">
              <w:rPr>
                <w:rFonts w:asciiTheme="minorBidi" w:eastAsia="Times New Roman" w:hAnsiTheme="minorBidi" w:cstheme="minorBidi"/>
                <w:sz w:val="24"/>
                <w:szCs w:val="24"/>
              </w:rPr>
              <w:t>99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5B34D0" w:rsidP="001022E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B34D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בית חולים </w:t>
            </w:r>
            <w:proofErr w:type="spellStart"/>
            <w:r w:rsidRPr="005B34D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פלימן</w:t>
            </w:r>
            <w:proofErr w:type="spellEnd"/>
            <w:r w:rsidRPr="005B34D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חיפה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1022E3" w:rsidP="005B34D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5B34D0" w:rsidP="005B34D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09.07.2020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5B34D0" w:rsidP="005B34D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B34D0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B34D0" w:rsidRPr="00F463BF" w:rsidTr="005B34D0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5B34D0" w:rsidP="001022E3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 w:rsidRPr="005B34D0">
              <w:rPr>
                <w:rFonts w:asciiTheme="minorBidi" w:eastAsia="Times New Roman" w:hAnsiTheme="minorBidi" w:cstheme="minorBidi"/>
                <w:sz w:val="24"/>
                <w:szCs w:val="24"/>
              </w:rPr>
              <w:t>80555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5B34D0" w:rsidP="001022E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B34D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המדען/</w:t>
            </w:r>
            <w:proofErr w:type="spellStart"/>
            <w:r w:rsidRPr="005B34D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5B34D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הראשי/ת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5B34D0" w:rsidP="001022E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B34D0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043 </w:t>
            </w:r>
            <w:r w:rsidRPr="005B34D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עובדי מחקר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5B34D0" w:rsidP="005B34D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B34D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א1א1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5B34D0" w:rsidP="001022E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B34D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להגנת הסביבה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5B34D0" w:rsidP="005B34D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1022E3" w:rsidP="005B34D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14.07.2020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5B34D0" w:rsidP="005B34D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B34D0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B34D0" w:rsidRPr="00F463BF" w:rsidTr="005B34D0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5B34D0" w:rsidP="001022E3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 w:rsidRPr="005B34D0">
              <w:rPr>
                <w:rFonts w:asciiTheme="minorBidi" w:eastAsia="Times New Roman" w:hAnsiTheme="minorBidi" w:cstheme="minorBidi"/>
                <w:sz w:val="24"/>
                <w:szCs w:val="24"/>
              </w:rPr>
              <w:t>80546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5B34D0" w:rsidP="001022E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B34D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 סוציאלי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1022E3" w:rsidP="005B34D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024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עובדים סוציאליים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1022E3" w:rsidP="005B34D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ט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1022E3" w:rsidP="005B34D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הרפואי לבריאות הנפש מזור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5B34D0" w:rsidP="005B34D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1022E3" w:rsidP="005B34D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07.07.2020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5B34D0" w:rsidP="001022E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B34D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מיועד לבני העדה האתיופית</w:t>
            </w:r>
          </w:p>
        </w:tc>
      </w:tr>
      <w:tr w:rsidR="005B34D0" w:rsidRPr="00F463BF" w:rsidTr="005B34D0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5B34D0" w:rsidP="001022E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B34D0">
              <w:rPr>
                <w:rFonts w:asciiTheme="minorBidi" w:eastAsia="Times New Roman" w:hAnsiTheme="minorBidi" w:cstheme="minorBidi"/>
                <w:sz w:val="24"/>
                <w:szCs w:val="24"/>
              </w:rPr>
              <w:t>80539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5B34D0" w:rsidP="001022E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B34D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פסיכולוג/</w:t>
            </w:r>
            <w:proofErr w:type="spellStart"/>
            <w:r w:rsidRPr="005B34D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5B34D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מומחה/</w:t>
            </w:r>
            <w:proofErr w:type="spellStart"/>
            <w:r w:rsidRPr="005B34D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5B34D0" w:rsidP="005B34D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5B34D0" w:rsidP="005B34D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5B34D0" w:rsidP="001022E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B34D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בריאות הנפש יפו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5B34D0" w:rsidP="005B34D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1022E3" w:rsidP="005B34D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07.07.2020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5B34D0" w:rsidP="005B34D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הערבית</w:t>
            </w:r>
          </w:p>
        </w:tc>
      </w:tr>
      <w:tr w:rsidR="005B34D0" w:rsidRPr="00F463BF" w:rsidTr="005B34D0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5B34D0" w:rsidP="001022E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B34D0">
              <w:rPr>
                <w:rFonts w:asciiTheme="minorBidi" w:eastAsia="Times New Roman" w:hAnsiTheme="minorBidi" w:cstheme="minorBidi"/>
                <w:sz w:val="24"/>
                <w:szCs w:val="24"/>
              </w:rPr>
              <w:t>80501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5B34D0" w:rsidP="001022E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B34D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תחום (בקרה הנדסית)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5B34D0" w:rsidP="005B34D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012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5B34D0" w:rsidP="005B34D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5B34D0" w:rsidP="005B34D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הרשות הממשלתית למים ולביוב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5B34D0" w:rsidP="005B34D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1022E3" w:rsidP="005B34D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06.07.2020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5B34D0" w:rsidP="005B34D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B34D0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B34D0" w:rsidRPr="00F463BF" w:rsidTr="005B34D0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5B34D0" w:rsidP="001022E3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 w:rsidRPr="005B34D0">
              <w:rPr>
                <w:rFonts w:asciiTheme="minorBidi" w:eastAsia="Times New Roman" w:hAnsiTheme="minorBidi" w:cstheme="minorBidi"/>
                <w:sz w:val="24"/>
                <w:szCs w:val="24"/>
              </w:rPr>
              <w:t>80471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5B34D0" w:rsidP="001022E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B34D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יחידה כירורגית ילדים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5B34D0" w:rsidP="005B34D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1022E3" w:rsidP="005B34D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1022E3" w:rsidP="005B34D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המרכז הרפואי לגליל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5B34D0" w:rsidP="005B34D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1022E3" w:rsidP="005B34D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05.07.2020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5B34D0" w:rsidP="005B34D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B34D0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B34D0" w:rsidRPr="00F463BF" w:rsidTr="005B34D0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5B34D0" w:rsidP="001022E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B34D0">
              <w:rPr>
                <w:rFonts w:asciiTheme="minorBidi" w:eastAsia="Times New Roman" w:hAnsiTheme="minorBidi" w:cstheme="minorBidi"/>
                <w:sz w:val="24"/>
                <w:szCs w:val="24"/>
              </w:rPr>
              <w:t>80450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5B34D0" w:rsidP="001022E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B34D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מנהל/ת רשות החירום הלאומית </w:t>
            </w:r>
            <w:r w:rsidRPr="005B34D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lastRenderedPageBreak/>
              <w:t>(</w:t>
            </w:r>
            <w:proofErr w:type="spellStart"/>
            <w:r w:rsidRPr="005B34D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רח"ל</w:t>
            </w:r>
            <w:proofErr w:type="spellEnd"/>
            <w:r w:rsidRPr="005B34D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5B34D0" w:rsidP="005B34D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lastRenderedPageBreak/>
              <w:t>011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5B34D0" w:rsidP="005B34D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5B34D0" w:rsidP="001022E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B34D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נציבות שרות </w:t>
            </w:r>
            <w:r w:rsidRPr="005B34D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lastRenderedPageBreak/>
              <w:t>המדינה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5B34D0" w:rsidP="005B34D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lastRenderedPageBreak/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5B34D0" w:rsidP="005B34D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09.07.2020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5B34D0" w:rsidP="005B34D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B34D0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B34D0" w:rsidRPr="00F463BF" w:rsidTr="005B34D0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5B34D0" w:rsidP="001022E3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 w:rsidRPr="005B34D0">
              <w:rPr>
                <w:rFonts w:asciiTheme="minorBidi" w:eastAsia="Times New Roman" w:hAnsiTheme="minorBidi" w:cstheme="minorBidi"/>
                <w:sz w:val="24"/>
                <w:szCs w:val="24"/>
              </w:rPr>
              <w:t>80237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5B34D0" w:rsidP="001022E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B34D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חוקר/ת כימיה של יישום פסולות בקרקע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5B34D0" w:rsidP="001022E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B34D0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043 </w:t>
            </w:r>
            <w:r w:rsidRPr="005B34D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עובדי מחקר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5B34D0" w:rsidP="005B34D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B34D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א1א1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5B34D0" w:rsidP="001022E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5B34D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</w:t>
            </w:r>
            <w:proofErr w:type="spellEnd"/>
            <w:r w:rsidRPr="005B34D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המחקר החקלאי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5B34D0" w:rsidP="005B34D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5B34D0" w:rsidP="005B34D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09.07.2020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0" w:rsidRPr="005B34D0" w:rsidRDefault="005B34D0" w:rsidP="005B34D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B34D0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</w:tbl>
    <w:p w:rsidR="00F463BF" w:rsidRDefault="00F463BF" w:rsidP="005B34D0">
      <w:pPr>
        <w:rPr>
          <w:rFonts w:hint="cs"/>
          <w:b/>
          <w:bCs/>
          <w:rtl/>
        </w:rPr>
      </w:pPr>
    </w:p>
    <w:sectPr w:rsidR="00F463BF" w:rsidSect="009F6E7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55B"/>
    <w:rsid w:val="00007CC5"/>
    <w:rsid w:val="0001302F"/>
    <w:rsid w:val="00016683"/>
    <w:rsid w:val="0003634C"/>
    <w:rsid w:val="00042FF1"/>
    <w:rsid w:val="0004323F"/>
    <w:rsid w:val="00054F40"/>
    <w:rsid w:val="0006022A"/>
    <w:rsid w:val="000764C8"/>
    <w:rsid w:val="0008223D"/>
    <w:rsid w:val="000B260A"/>
    <w:rsid w:val="001022E3"/>
    <w:rsid w:val="00104C0F"/>
    <w:rsid w:val="00107EA4"/>
    <w:rsid w:val="00121229"/>
    <w:rsid w:val="00132B79"/>
    <w:rsid w:val="001812B7"/>
    <w:rsid w:val="001826E2"/>
    <w:rsid w:val="001A0666"/>
    <w:rsid w:val="001A63D2"/>
    <w:rsid w:val="001D0854"/>
    <w:rsid w:val="00204011"/>
    <w:rsid w:val="00217132"/>
    <w:rsid w:val="00217B4A"/>
    <w:rsid w:val="0023273E"/>
    <w:rsid w:val="00236DF4"/>
    <w:rsid w:val="002617FF"/>
    <w:rsid w:val="00263D2F"/>
    <w:rsid w:val="0027658D"/>
    <w:rsid w:val="00282EE2"/>
    <w:rsid w:val="0028712B"/>
    <w:rsid w:val="002A520B"/>
    <w:rsid w:val="002B4FA3"/>
    <w:rsid w:val="00316C59"/>
    <w:rsid w:val="00322FE0"/>
    <w:rsid w:val="00342712"/>
    <w:rsid w:val="00344568"/>
    <w:rsid w:val="00366BB7"/>
    <w:rsid w:val="0037401D"/>
    <w:rsid w:val="00382BD5"/>
    <w:rsid w:val="00392640"/>
    <w:rsid w:val="0039691A"/>
    <w:rsid w:val="003A2A47"/>
    <w:rsid w:val="003A66A7"/>
    <w:rsid w:val="003B45B4"/>
    <w:rsid w:val="003B53C9"/>
    <w:rsid w:val="003C6F5A"/>
    <w:rsid w:val="003D0405"/>
    <w:rsid w:val="003D6B98"/>
    <w:rsid w:val="00403BD7"/>
    <w:rsid w:val="00406BE2"/>
    <w:rsid w:val="00407148"/>
    <w:rsid w:val="0041477F"/>
    <w:rsid w:val="00425FFB"/>
    <w:rsid w:val="0045679A"/>
    <w:rsid w:val="00481878"/>
    <w:rsid w:val="004B1239"/>
    <w:rsid w:val="004F00DE"/>
    <w:rsid w:val="004F3B9E"/>
    <w:rsid w:val="00526C79"/>
    <w:rsid w:val="005706A5"/>
    <w:rsid w:val="0059476D"/>
    <w:rsid w:val="005B0639"/>
    <w:rsid w:val="005B07B6"/>
    <w:rsid w:val="005B34D0"/>
    <w:rsid w:val="005C0D84"/>
    <w:rsid w:val="005C45CD"/>
    <w:rsid w:val="005C4909"/>
    <w:rsid w:val="005C653B"/>
    <w:rsid w:val="005D2D95"/>
    <w:rsid w:val="005E6A50"/>
    <w:rsid w:val="00632B60"/>
    <w:rsid w:val="00641F28"/>
    <w:rsid w:val="006459D5"/>
    <w:rsid w:val="00647D7A"/>
    <w:rsid w:val="006505EB"/>
    <w:rsid w:val="006517A6"/>
    <w:rsid w:val="00653408"/>
    <w:rsid w:val="00656BF4"/>
    <w:rsid w:val="006B3968"/>
    <w:rsid w:val="006C2950"/>
    <w:rsid w:val="006E0E6C"/>
    <w:rsid w:val="006E66F8"/>
    <w:rsid w:val="006F2D52"/>
    <w:rsid w:val="0070196F"/>
    <w:rsid w:val="0071233D"/>
    <w:rsid w:val="00717415"/>
    <w:rsid w:val="007304C2"/>
    <w:rsid w:val="00772B70"/>
    <w:rsid w:val="0077705A"/>
    <w:rsid w:val="007B06B1"/>
    <w:rsid w:val="007C1F5A"/>
    <w:rsid w:val="007C440A"/>
    <w:rsid w:val="007F7D2B"/>
    <w:rsid w:val="00802015"/>
    <w:rsid w:val="00803E70"/>
    <w:rsid w:val="00807254"/>
    <w:rsid w:val="008327BC"/>
    <w:rsid w:val="008519A4"/>
    <w:rsid w:val="00856D80"/>
    <w:rsid w:val="0087085A"/>
    <w:rsid w:val="0087784F"/>
    <w:rsid w:val="00885DF6"/>
    <w:rsid w:val="008A629A"/>
    <w:rsid w:val="008B532D"/>
    <w:rsid w:val="008D239B"/>
    <w:rsid w:val="0090071A"/>
    <w:rsid w:val="0090179F"/>
    <w:rsid w:val="00901CC0"/>
    <w:rsid w:val="00906899"/>
    <w:rsid w:val="00914DD9"/>
    <w:rsid w:val="00955D1B"/>
    <w:rsid w:val="00962472"/>
    <w:rsid w:val="00962A92"/>
    <w:rsid w:val="0099145F"/>
    <w:rsid w:val="009A1315"/>
    <w:rsid w:val="009D2999"/>
    <w:rsid w:val="009D529F"/>
    <w:rsid w:val="009F6E7A"/>
    <w:rsid w:val="00A12A1A"/>
    <w:rsid w:val="00A41842"/>
    <w:rsid w:val="00A603DB"/>
    <w:rsid w:val="00A8218E"/>
    <w:rsid w:val="00A93CC6"/>
    <w:rsid w:val="00AA5150"/>
    <w:rsid w:val="00AA6CAF"/>
    <w:rsid w:val="00AC28D7"/>
    <w:rsid w:val="00AC716E"/>
    <w:rsid w:val="00B071E9"/>
    <w:rsid w:val="00B10533"/>
    <w:rsid w:val="00B36F6E"/>
    <w:rsid w:val="00B451D1"/>
    <w:rsid w:val="00B80FAD"/>
    <w:rsid w:val="00B8778F"/>
    <w:rsid w:val="00B95123"/>
    <w:rsid w:val="00BB098C"/>
    <w:rsid w:val="00BB3EC6"/>
    <w:rsid w:val="00BC4F10"/>
    <w:rsid w:val="00BE003B"/>
    <w:rsid w:val="00BE4E37"/>
    <w:rsid w:val="00BF3BD7"/>
    <w:rsid w:val="00C1042C"/>
    <w:rsid w:val="00C23E71"/>
    <w:rsid w:val="00CA0752"/>
    <w:rsid w:val="00CD046D"/>
    <w:rsid w:val="00CD4EDA"/>
    <w:rsid w:val="00CE3269"/>
    <w:rsid w:val="00D17099"/>
    <w:rsid w:val="00D31174"/>
    <w:rsid w:val="00D47A88"/>
    <w:rsid w:val="00D5086B"/>
    <w:rsid w:val="00D606E7"/>
    <w:rsid w:val="00D60A42"/>
    <w:rsid w:val="00D6155B"/>
    <w:rsid w:val="00D73A9F"/>
    <w:rsid w:val="00D74BF4"/>
    <w:rsid w:val="00D84E16"/>
    <w:rsid w:val="00D9177D"/>
    <w:rsid w:val="00D92F83"/>
    <w:rsid w:val="00DA468D"/>
    <w:rsid w:val="00DA4D03"/>
    <w:rsid w:val="00DA571C"/>
    <w:rsid w:val="00DC628F"/>
    <w:rsid w:val="00DD0751"/>
    <w:rsid w:val="00DD7C06"/>
    <w:rsid w:val="00E271A9"/>
    <w:rsid w:val="00E51E85"/>
    <w:rsid w:val="00E84F5E"/>
    <w:rsid w:val="00E876F6"/>
    <w:rsid w:val="00E96A59"/>
    <w:rsid w:val="00E9795A"/>
    <w:rsid w:val="00EE6006"/>
    <w:rsid w:val="00F042D1"/>
    <w:rsid w:val="00F133C0"/>
    <w:rsid w:val="00F17D7D"/>
    <w:rsid w:val="00F25306"/>
    <w:rsid w:val="00F463BF"/>
    <w:rsid w:val="00F85AF9"/>
    <w:rsid w:val="00F86136"/>
    <w:rsid w:val="00FC7B5A"/>
    <w:rsid w:val="00FE442F"/>
    <w:rsid w:val="00FF06C5"/>
    <w:rsid w:val="00FF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C2FC7"/>
  <w15:docId w15:val="{121B565E-7084-4548-B51D-737C59526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55B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6155B"/>
    <w:rPr>
      <w:color w:val="0000FF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D6155B"/>
    <w:rPr>
      <w:color w:val="800080" w:themeColor="followedHyperlink"/>
      <w:u w:val="single"/>
    </w:rPr>
  </w:style>
  <w:style w:type="character" w:customStyle="1" w:styleId="lstextnowrapping">
    <w:name w:val="lstextnowrapping"/>
    <w:basedOn w:val="a0"/>
    <w:rsid w:val="00F85AF9"/>
  </w:style>
  <w:style w:type="paragraph" w:styleId="a3">
    <w:name w:val="Balloon Text"/>
    <w:basedOn w:val="a"/>
    <w:link w:val="a4"/>
    <w:uiPriority w:val="99"/>
    <w:semiHidden/>
    <w:unhideWhenUsed/>
    <w:rsid w:val="00F85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F85AF9"/>
    <w:rPr>
      <w:rFonts w:ascii="Tahoma" w:eastAsia="Calibri" w:hAnsi="Tahoma" w:cs="Tahoma"/>
      <w:sz w:val="16"/>
      <w:szCs w:val="16"/>
    </w:rPr>
  </w:style>
  <w:style w:type="character" w:customStyle="1" w:styleId="lstextview">
    <w:name w:val="lstextview"/>
    <w:basedOn w:val="a0"/>
    <w:rsid w:val="0087784F"/>
  </w:style>
  <w:style w:type="character" w:customStyle="1" w:styleId="lsbutton--onlyimage-pusher">
    <w:name w:val="lsbutton--onlyimage-pusher"/>
    <w:basedOn w:val="a0"/>
    <w:rsid w:val="0087784F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F00DE"/>
    <w:pPr>
      <w:pBdr>
        <w:bottom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0">
    <w:name w:val="z-ראש טופס תו"/>
    <w:basedOn w:val="a0"/>
    <w:link w:val="z-"/>
    <w:uiPriority w:val="99"/>
    <w:semiHidden/>
    <w:rsid w:val="004F00DE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4F00DE"/>
    <w:pPr>
      <w:pBdr>
        <w:top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2">
    <w:name w:val="z-תחתית טופס תו"/>
    <w:basedOn w:val="a0"/>
    <w:link w:val="z-1"/>
    <w:uiPriority w:val="99"/>
    <w:rsid w:val="004F00DE"/>
    <w:rPr>
      <w:rFonts w:ascii="Arial" w:eastAsia="Times New Roman" w:hAnsi="Arial" w:cs="Arial"/>
      <w:vanish/>
      <w:sz w:val="16"/>
      <w:szCs w:val="16"/>
    </w:rPr>
  </w:style>
  <w:style w:type="character" w:customStyle="1" w:styleId="lstextview--root">
    <w:name w:val="lstextview--root"/>
    <w:basedOn w:val="a0"/>
    <w:rsid w:val="00B951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6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5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35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56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09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224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204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789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81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12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05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16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93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17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04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67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05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47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48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62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25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45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02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888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6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58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02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3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65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60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19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8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15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14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4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56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17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7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7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1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3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38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40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33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14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44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6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03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44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48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7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16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83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9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95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33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8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28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57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5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23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55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20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64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758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409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273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23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30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108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10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8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7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44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38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49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71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592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23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84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81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18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79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030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60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60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9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5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46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364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3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6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51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30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14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26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80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02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55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304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10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50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8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237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89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79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07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712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21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4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67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22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44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68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32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31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74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43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2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91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66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4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157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32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96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1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04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47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7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5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13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15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62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71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43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53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48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66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30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86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11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10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71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92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41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239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39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90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73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75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50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24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7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088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73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66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8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327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08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70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02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92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3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78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652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86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79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2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234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63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3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34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00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72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69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31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72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9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8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76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923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9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2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204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52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4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37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58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561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55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328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716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31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283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77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55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19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24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99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57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39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833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2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643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00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76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96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54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56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60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24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03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07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479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56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7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43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599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25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88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12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38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2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95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54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95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63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22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1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02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39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01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5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06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67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09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7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191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3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3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80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044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64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11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58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3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02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40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20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54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93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055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1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53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84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25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91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295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744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3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22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240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24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488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13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48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5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699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45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50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54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17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07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28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9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23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8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12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95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47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14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9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33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369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9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9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13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857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31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25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17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539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8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1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003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0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60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94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89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58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75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63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995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89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37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65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74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4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13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51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8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9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81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609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95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74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9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63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466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730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88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74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5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60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182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285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58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93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83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04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46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2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94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75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2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14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2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32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00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90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928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96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0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38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33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30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96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69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06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42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1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1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75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6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94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12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98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501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1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9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73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97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94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92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195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66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55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78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66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05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44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8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2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89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57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29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38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92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90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87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39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3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9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40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84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60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282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30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49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5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31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75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19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751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41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71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19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07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85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0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23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13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57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61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32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09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43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39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828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30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54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65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446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9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8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64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036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37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07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96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870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36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39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556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9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39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2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388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9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1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1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3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47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4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3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92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41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73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80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0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81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48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21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3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9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6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27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8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49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14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1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36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7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19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67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598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839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074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3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59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36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57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90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98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0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66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99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16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5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93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75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522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07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96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51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31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2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2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16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03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53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44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540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13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24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82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910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40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92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658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89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03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99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9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22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0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87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011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2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4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31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618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72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50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15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418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74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75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3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7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3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0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0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16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21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8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9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5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31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789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144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203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432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86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65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54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9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71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4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91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13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00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59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2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64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63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2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5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23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76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86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79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780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96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47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03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95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59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82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48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5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8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0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72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902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999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91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56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79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24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02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08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87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72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32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36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71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71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36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60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6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1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25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96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391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55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50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81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325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99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88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467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5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7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64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8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01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55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252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63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9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81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452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75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05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909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54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2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10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748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4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34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2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16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01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27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96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76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45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8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53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8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8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17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01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0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67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06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1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55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093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696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76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49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59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19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9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23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89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43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60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94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00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86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61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82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7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36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16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63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36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86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91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28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559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07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38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42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145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1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67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46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29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14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39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725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9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01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071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43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18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3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422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83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26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558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7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50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98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530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75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9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40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711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75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13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535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3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9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51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18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39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2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2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9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8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67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886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77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34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11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56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63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50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75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01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086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78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21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68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79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55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27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19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44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07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19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51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40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86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8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41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40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95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0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7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83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18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1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46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0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21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02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19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8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16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3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12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7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41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4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5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30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71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732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0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0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5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87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73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0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958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7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66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49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210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172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577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93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68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06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39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71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78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7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0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4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62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0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3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08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52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29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45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65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03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59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07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60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16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57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207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5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05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6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199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86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186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80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269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93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459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77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675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55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0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2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3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5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8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00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8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277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162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9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23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72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38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75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58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77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69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6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24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98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38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0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4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55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26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17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28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63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17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3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78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335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14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4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74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262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5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42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1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915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27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1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9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95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71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24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7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461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18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5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0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053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7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9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53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880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59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17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09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220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7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70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77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023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5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0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25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06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13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3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19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76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799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65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3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21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5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4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75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652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53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80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4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5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52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08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82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88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312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46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68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08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7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03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64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03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5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30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917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80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03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0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08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44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171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81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8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713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85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433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13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967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66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68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7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18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1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194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3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730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3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5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52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9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497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669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377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67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75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771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85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63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33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61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78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16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40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297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66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74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47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4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18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73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8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228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90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09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47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607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6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56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9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31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88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6871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2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1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85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2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54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60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1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50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0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70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84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068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99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63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99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102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7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8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18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60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6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10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50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305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64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08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85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03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34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04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43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33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8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1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85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74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78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747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44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79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48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23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7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72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00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37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826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97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77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51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39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29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76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1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26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73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452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44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69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2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869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57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12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4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07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61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02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930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27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68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5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1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93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457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51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9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5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6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1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93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327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401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922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67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792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71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837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75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88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48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71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07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1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24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4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89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7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20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3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3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77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05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73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51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597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42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06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276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59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09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34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569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22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94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7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665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13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4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32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473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02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7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11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635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1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13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4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451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83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3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16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79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36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23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4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980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0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11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1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858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1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70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44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9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75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777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8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76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0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21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743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168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37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42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45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86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58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29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49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19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68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90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35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0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00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7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03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02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27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15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84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2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339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38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877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50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843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5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732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75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959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1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123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03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475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02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907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90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564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47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899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8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45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09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23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69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095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453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0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69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40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80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07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26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77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62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188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70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69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25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37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13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82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13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67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20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40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02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49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16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596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05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764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94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398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11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5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93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082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3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86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529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09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050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0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1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3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7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23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559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312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44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86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8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8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46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61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3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75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33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33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19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58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9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33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8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09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10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77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03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05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1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8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887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02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7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7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397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8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36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35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7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35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40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2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8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35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86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73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99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65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707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7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5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17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04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14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73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54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49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891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32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58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31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24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96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68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2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26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11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78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0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2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264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28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25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0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37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0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87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573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75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63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1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93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04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1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8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591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56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57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05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635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03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9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880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1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84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16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3305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19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1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411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96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26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1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320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87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45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0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62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8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9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1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04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27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54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745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47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77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464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46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6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956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43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25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92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74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83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38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42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0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944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183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56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47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490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37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2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55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61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7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01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595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3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46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52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74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7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343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90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1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01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84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8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80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4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86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0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0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58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0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93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96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6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0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52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81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21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97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9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95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73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84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02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69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79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53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5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9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86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05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3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69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93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26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56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12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965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77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59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09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86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94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26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14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3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77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72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879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5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333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7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47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48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26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4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81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36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029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62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7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28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942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17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21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28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667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04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37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03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407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05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0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63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61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13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85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7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335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0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12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3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951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25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9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30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88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38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0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99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99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588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841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0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55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9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66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662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99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58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20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773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13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1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50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17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9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60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76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25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778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43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318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95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0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91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91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04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0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37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25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2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64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54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854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14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422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17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00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52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07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224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22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517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49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41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40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48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0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4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1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00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26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136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691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679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300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21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60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19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49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712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87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73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75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36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03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14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669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14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83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89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431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51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8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16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805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16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803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00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520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9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338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35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2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58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07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9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26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93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2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2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39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2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6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54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128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23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87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688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15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05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6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56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7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93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9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89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8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82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9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750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41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61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47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04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87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68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866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5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15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19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787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6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93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0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017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6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99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50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22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45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87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28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545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0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87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0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575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68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89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25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86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614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7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88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3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46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63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20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472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78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19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54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70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906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72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92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47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82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12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719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2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915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94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91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2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374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3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5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15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25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55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700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82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826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47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24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98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672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4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7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0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91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03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99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28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19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71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22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64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46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46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30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48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70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57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62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51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08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737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71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31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83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8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18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36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19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22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54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62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84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63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47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91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8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558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82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00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56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33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85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9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4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970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0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50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1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84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54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78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607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94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55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126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5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93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84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3701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0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00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66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645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21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30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75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12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06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5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92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39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21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658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04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4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93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6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10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90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11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4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49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19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55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15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49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29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60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1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74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96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1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93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70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371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47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86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679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1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5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49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424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1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776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25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544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5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646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07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502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1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505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83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03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2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2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5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52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736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943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97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46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3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68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7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68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47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46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772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66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85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37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55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97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2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77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39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15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39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01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4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05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519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36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6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84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62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42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111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27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411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98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454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4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264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0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68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02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583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40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25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214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3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989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4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30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56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1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082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415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22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67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161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20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358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40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92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37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608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89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9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90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731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781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13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93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51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40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08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88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879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63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963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62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398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0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125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31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067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72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483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675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49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60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2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261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7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692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7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64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9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0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9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75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43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912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8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05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06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05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826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97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56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9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83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74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706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93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614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68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79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93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28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39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691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26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583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175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085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97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48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94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46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5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60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55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89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2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58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09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491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18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63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70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747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12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40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62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547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14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5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800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5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13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763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66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85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75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977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9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52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64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169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62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81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2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75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60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41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2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4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13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719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734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632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31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8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081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64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44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27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845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22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90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29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535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83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12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39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5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67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68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44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9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68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66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32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88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95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63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25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973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3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72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870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63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4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86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44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67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4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1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15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52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16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133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9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79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04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061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4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42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05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298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41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8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83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292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95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72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56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0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26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109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26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7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56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5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6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47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837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602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30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88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3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8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55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89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026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94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71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19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70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25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74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01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60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745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01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04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15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013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23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746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7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147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02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609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17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08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7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5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6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41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40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81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6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05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15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5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93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09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782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506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135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4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62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48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02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03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05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99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28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25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48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91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94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9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51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19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58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56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86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49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1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90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0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08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7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729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85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643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91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156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3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53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1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289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78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50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0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75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99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32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572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872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0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36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2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65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50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96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26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26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1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78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18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03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67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1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69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1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52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06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210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19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0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72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1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176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03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5639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6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55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50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1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52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08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14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566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79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21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453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4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0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90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77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359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07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174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74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27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0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6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74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0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24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98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76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24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74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6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04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340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36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19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30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57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00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472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79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898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07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39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47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699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45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84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98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23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2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2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39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5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1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99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9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65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0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70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40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56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89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966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29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41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0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520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34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43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79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398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76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77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32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6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39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47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30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73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79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35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15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21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25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31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60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66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8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07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3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58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39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17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98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13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59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49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7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83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44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84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03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21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36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78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62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2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84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05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5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06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74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70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03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23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3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26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5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26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63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7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3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2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92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88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8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8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82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67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258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01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7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72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14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65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46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32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63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45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99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8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4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78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16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392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69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76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28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81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9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34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34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11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131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07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8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41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0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20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7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544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1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48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7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50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74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23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93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938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11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00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335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64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14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47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258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91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51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29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322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13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46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29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428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55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68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7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86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04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63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4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07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135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13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58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70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9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518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908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8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19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72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12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73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07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12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60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00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042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03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65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86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54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51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18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3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12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30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74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459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7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968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51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86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649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05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10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081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9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00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767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0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39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1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8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95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7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64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8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46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64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243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93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6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29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048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4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9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80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906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4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07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35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654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6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50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60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84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45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670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84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344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82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33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72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24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41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86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917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22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36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63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47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8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70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53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70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28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12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1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97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95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9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10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29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590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30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50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77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494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19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874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653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35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3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466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47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482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43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3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57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78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5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163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881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77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65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77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32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53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3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9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86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63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07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0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39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43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7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41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42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81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3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50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93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68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94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39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28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63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1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037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71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0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79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074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90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0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64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315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91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47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1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842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8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07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5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53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61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43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0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385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78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94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86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033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8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26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48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6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76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76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263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63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95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8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13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0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2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54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93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96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88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45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01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9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64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32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90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98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06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48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81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06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0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78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43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4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59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19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10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1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415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39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09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72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614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4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48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37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290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5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2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32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368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61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97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01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86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75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1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1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697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91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95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63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771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24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5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54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173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62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0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18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073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53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47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6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3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8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0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17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38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74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419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58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09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572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74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495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52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40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9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20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78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59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18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69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208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53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1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19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17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18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2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995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31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458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48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722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23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5244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40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92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28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506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9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7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72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58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135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2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90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5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7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2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05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93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90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093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64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74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2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46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57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46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089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74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373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85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35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51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86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4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66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40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54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10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26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96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27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28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15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689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32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59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2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1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72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86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0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3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37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71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57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9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90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89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2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5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09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14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59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64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50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0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0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514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9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01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2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95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94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5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70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081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147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77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06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32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24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2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2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38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21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68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31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00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00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84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85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84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65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14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9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60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65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0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56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36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058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1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5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81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693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881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91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83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64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03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917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6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828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28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912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7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1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93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6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759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718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09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82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17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27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56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7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54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23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92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773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44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7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36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51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09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80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67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39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0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53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1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74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606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87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59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80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610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9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1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0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43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15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5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96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26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35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19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8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5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23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028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7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74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93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35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90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39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2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408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1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65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2961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7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0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80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60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41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3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1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02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24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81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701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96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07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16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86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99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93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97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17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9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593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87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4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95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84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80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86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22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085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9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656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55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8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72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684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67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98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55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257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66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11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77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426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8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76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85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72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0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63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33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06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23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54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1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13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67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0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10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1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5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1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624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12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05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95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258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73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24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851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17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00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0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86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5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6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37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67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73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634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855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70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05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2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18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89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52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27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52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78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51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67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86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65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47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57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45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46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61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6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64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50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7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17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75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61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42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887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31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360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74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584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99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928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13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062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2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3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8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910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5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5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2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82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68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74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52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98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0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284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1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5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38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40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40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451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2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24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8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2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9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5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95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35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53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92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1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69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97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66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996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14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8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18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30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45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8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4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24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881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4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68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1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6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8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80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958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46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48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18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429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46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9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95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95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95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75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7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6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79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02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49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659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45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19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31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0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47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90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82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88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91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25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74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09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63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30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313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45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56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14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11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40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07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10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67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8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325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2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40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52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87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31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893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233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86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787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71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6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185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9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90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14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69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27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16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000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495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20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25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53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6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50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03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08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67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92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11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23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8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1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77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1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982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27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43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23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23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207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8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31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1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32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84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06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38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47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78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70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01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416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2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14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37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31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66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7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00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86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03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47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88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9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4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186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5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39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54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508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5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8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45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189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7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92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0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1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12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15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25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59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837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370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74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93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57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36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2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63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55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81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28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06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71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77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21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97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14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33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58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344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50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01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48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534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72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111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26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658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2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961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94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71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1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5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5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9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99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3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8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99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086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322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3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98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55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40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41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0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7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16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49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35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35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61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99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00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46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88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09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40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65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51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89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64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618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0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097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057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13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89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40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42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9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943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02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21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131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34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843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6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8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2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61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00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98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706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92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20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5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5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66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29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86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46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8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36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59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01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14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09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4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00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64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32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68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7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78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74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05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31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29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645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35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10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3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652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22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77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73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087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1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00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24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080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22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62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27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87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17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84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50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8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76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86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0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02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8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953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32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38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20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369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7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63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72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8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37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8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46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64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30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063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588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1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18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89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06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93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48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358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26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29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65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39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02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48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96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11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43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22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79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97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5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91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9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72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66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50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65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9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404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50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6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45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994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80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8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27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8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02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441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2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61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40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1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30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2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160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5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66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263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45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84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33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05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7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18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59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2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0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0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45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49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71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432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86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3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24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64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97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3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56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72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4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93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02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96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06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6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07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22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20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47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87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40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76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01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83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7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0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23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52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81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6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387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31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1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8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063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36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12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1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685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3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8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5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3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2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0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12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2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98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13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29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55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8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87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71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37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4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92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14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4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62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2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36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46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235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296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01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0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9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67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75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5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88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61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20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11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89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73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41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8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4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1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86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86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73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640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30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741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5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12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70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69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714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44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10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2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1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46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0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12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240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362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17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8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27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75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93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59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75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55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43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57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78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86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19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5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90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24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86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60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74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20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388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95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80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55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0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23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256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0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2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684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08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90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4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76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76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3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76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90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5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33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9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228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83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66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0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67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53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82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96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48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1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56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8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8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13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192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3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47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94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45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8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7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1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42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54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471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468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86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16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1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43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68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69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565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31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69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70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138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92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93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66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72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44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13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92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2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68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89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25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139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9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98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8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37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54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218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50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070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02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519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233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7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29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61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74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9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6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7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36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7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91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859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626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660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58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79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81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443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91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02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19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67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28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94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92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7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85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41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4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39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1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2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55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794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9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27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63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970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1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029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27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551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42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579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48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87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529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1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796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24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44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0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2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27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18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565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663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47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61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59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12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7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79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1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71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4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1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271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21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33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7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879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79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237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10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54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79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35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61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68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37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18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9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812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46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26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7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8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56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10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6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352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80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01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54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75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04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07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693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0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62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82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319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65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55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69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857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1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40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70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2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57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70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9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964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44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32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50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44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27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9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4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46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8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348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803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21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67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44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32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36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67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63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133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62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225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74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79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83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5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40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8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844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10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12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82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88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41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4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18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11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33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9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26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662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55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840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0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236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25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106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5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199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5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8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54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82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32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619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78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46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00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32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51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52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828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74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47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12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08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59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62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42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71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8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71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804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17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5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65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069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0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86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32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841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29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82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13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55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60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53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331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22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2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1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10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59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8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99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73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08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3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58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0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7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88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11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95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08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8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74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27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769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66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01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5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1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1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17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0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3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9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94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98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923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604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27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23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96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18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63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20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664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44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21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79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9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97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16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97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280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166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00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154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84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45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33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1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33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2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84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13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8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95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49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15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12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8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56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08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8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76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03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4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60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12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72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2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79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2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73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37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40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458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0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1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5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7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1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65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7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52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02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507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43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76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267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59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742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34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96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02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979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92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54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46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32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72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20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60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55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3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87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27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63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655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59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18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75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549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1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09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58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09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5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04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9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30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8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6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61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89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70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4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02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2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8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974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00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61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9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655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19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23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51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807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0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91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4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493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66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16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63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1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23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63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0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06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496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381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799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93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48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37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42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48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526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96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12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68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33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21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10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15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96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45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68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6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61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27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4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85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4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78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20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20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33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606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08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03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0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858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84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59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3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78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14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31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228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3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84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8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195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5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93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10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108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35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07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65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252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95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69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1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82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61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43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63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0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5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76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52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5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5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22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77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35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50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113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31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6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72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71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85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2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64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08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04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18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53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25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27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98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74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0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27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38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41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98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602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91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92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389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515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8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88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29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051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77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5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32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351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14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96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0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0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9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41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0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73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07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233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99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416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94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7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32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48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214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27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27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40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94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928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84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94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0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169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44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00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69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35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1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795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6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31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57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434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6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02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9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52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85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4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51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84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2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68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53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7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409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01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09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03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09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04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5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33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90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73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96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466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3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32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32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09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95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59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5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8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90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43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36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857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10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41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8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49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50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49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0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28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39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63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19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14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37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7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41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3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5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74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431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44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97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9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449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8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63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06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62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2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85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630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6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22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16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437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19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45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90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35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01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38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870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9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83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52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01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55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65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421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216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53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48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08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558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713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079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39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2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1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81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86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03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3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171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102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471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717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66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34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06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108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19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574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5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34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4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98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236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31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0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28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531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26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04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77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396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95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99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484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13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83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9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073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4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33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11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398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97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81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38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14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9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7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10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19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5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55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576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35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0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24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5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4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4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97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13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415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792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0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81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85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08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96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7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28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0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48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9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5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81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0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92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85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8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52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28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85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245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66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15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9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608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30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1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9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7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4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9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188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95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72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86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444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54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67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11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48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15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221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88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8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9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63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84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83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34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78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67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73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51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52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36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05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1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0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06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799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6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86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14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04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527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840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30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09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76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67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90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01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73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64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68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66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95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78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2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48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75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79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23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93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6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78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85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532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8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896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43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35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10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9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19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09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670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1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12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92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72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73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260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01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26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12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93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286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61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73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28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41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18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43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7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91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96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84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62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59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17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85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10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3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85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80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11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75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09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2277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49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72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16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832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88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9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067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49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27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2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700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68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74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40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90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25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98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45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23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64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237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3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0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7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925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03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94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67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65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83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47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86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12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72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50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3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90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65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9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55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0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74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86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171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338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68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62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22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19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53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36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28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89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89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06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67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62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46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33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29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16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0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24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76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32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50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10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60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0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7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23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7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6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88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03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1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11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54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744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09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4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7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934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03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30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056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23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36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627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36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57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1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392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98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00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1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76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03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95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355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48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4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88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458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32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9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07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05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28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1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36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99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34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61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16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64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91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01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99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91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76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610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51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49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9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56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02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05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770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6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56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37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203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79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3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1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242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14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95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36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18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82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89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80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144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1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60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916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7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5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68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2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24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26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902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9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9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8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732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59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20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67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60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5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06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816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671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34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61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79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38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685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70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11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39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2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90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88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4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81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58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3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0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59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348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74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82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5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96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14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731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34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013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44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2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1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259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2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304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66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15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32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113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98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09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27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815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0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1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4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01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6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089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95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20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55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07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96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38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73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28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92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39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32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10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704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82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87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42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2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77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09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193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05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86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0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81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23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03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88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28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034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16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39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398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6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06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62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064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5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5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5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0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27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96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908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8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587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7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56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37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89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30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88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02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34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97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42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1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826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0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89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8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07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04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124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81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59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34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14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653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56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7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7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381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15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4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23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785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44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0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84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135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52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6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12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363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7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8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01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569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92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52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3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623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8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70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40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185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02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5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76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239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39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63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335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60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35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9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7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5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18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4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4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66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8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5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616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081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35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74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30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73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11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60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83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08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83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22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57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11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91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80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19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41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7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4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4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53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48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92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6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13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3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45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005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0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93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5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927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75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36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09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819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90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60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697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39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78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07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1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33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5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836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15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51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11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6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21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46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10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90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4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3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81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66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27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3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31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8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03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47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27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920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654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053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70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34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48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05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54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24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3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43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13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2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51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9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23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82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89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8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94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16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39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626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83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216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6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5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68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979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49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61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77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14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08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3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5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4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79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7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87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250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24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73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0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11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28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26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80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326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64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05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849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74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9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964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92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00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4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745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27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9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90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37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95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06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39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8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4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470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450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79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32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75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16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79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63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647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59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87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75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43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5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5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6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81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0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006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25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1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90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94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97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913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6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61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15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9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43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82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05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58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0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169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8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555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33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9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1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96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78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28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22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95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03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9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96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51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7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8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79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5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8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8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970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72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4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83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36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64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8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37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08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02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953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595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08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39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27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508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66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81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95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0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29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14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92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5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76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415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26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60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46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0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62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5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95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033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38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75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9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838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35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52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54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85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2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22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612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0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4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250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1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2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85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561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29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6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7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26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62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9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819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9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9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9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09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9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5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480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35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77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3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4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35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37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9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25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98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87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0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938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10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95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9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2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697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71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42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29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76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80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95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650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55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38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77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8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66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64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89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43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18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987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01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054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8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59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9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466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0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690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7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1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1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67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24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1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898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579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66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19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30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02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64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66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86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9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23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56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07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11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08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71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677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697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89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06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39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43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62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716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64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33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61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2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98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7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300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86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95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392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90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71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20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53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69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42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44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357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21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0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1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957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6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9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0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740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70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27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24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55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79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4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32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427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77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80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90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836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8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21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92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214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032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45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418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41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47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2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54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98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48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06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24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52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49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59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1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74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03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16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99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08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41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9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92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7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6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22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3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13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40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8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880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98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1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36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2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95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920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307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363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53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02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56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84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25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086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88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16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18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1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81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22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15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34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9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1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92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69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511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56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00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772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34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35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28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951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2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20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53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96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86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0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94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020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4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54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83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551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03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1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82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23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86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91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1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00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5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66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39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46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53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841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05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02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408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63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1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22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62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32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91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1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08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47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30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45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353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275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733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04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667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361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278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73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99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82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13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37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1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5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78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16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80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68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72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95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95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78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2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08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278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72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55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6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50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0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58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22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19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06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33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5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348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7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4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53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129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18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6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68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934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44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68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62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268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41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32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86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05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10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55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2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933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10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24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02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94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11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85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9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24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2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5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8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88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394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028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3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12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79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79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78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52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44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3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769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9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15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815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6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91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87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79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31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90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30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99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45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100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86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35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19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33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39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3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90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760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79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390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19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6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515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3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8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7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44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6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23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94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5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375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31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48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71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61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71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9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16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76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18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96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091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20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75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20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08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12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95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316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33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24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65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838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61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45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8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9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2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05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379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00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64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36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47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64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8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086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97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4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73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675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15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97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975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43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22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903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54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39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22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067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1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64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28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1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8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7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105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2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29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87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9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23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19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537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02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13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8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18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97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56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30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81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944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14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90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69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77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61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38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32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3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35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70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29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989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35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35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1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275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15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22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76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448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82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37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0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12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43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46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25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19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81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8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12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1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57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92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827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09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1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9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048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12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08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086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0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5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460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1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00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52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13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03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8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9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74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4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40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811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849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82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6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36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53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24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24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14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3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1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97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99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4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19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94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1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50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45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19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1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54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47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52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462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51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025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17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16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25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558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4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32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595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27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394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04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89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34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936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0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54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74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50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30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96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084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51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63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82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95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03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10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66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5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4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24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8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60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1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76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00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76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14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85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00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03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0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37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967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41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38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10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4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42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04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39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39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99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81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63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533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70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81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57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347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30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1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11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78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27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1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72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610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06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42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8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21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38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86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87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69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99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48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14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776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42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26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5614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086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463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55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7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81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4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1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57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46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18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61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374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971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08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56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12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55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4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5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60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2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970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93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40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42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33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4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67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01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76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76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54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11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88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60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56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1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227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22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642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04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554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77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22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4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725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53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52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158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80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51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9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2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4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1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64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76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957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3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60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4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45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4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46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72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57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71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87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87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09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12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55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1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34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28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82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68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39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27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10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67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73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6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21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896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4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53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64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775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47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60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9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263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29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04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84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7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00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92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99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7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81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106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20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4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96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0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6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39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3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137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12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09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98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1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0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75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11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06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1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19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06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46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55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58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13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38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16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49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0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51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1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49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994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26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5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58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30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1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96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81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40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858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28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29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2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446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60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9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99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1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90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9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64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8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57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2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90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76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48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5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42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63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25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368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6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4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18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29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05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00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36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4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77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7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4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36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23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85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51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937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920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20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203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3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49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6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00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30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00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33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27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77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9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211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05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99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91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5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74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09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72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76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85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44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63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60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87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139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34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2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64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451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4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76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22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207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0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71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59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67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10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13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1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17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95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52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72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711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7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89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542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59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88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1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17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77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60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78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424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23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94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7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6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46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23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2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66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9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7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98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5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308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235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13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48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62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59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0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49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8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17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63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96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56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31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349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57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96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43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43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97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20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44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19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76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126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3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50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95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713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7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75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4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136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9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8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49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658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8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9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43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828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59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0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66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396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0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55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56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898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87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88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36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90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21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5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42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1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03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99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64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38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11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22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52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0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8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1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66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800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218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249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46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161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30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73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55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56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18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27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1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52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2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0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0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39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418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96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30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44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9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33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76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46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03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77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5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342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88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527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37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78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77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164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28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862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3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697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10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11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22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19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237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89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196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6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7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4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85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30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96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42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882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22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00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13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9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27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87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24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96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69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61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8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15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64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97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96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8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12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44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24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73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85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1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20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37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856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3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16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93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984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22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914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81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6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02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674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68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08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33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5973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108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3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83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44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91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40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708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051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44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41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39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97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77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29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40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97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18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58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5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25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42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89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55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96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80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03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095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72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740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77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276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06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6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74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444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46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40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06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2873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50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92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91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985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05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61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356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47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0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48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906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4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68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916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16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05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7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126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06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72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871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66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8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01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122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85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24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06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32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46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42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7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7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65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44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5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02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773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98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2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45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78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0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19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0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05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33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52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54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97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577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10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80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87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49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32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39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85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55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03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792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79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48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22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8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966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31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64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6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97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85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14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73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49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240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983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97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11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72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5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662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14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091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98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19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58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6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33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579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63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88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49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47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3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48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99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4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841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77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19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86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275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96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07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117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8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07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7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840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12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35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74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92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78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6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937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74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4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22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784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5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75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72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86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94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77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7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502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10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9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84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036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04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05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35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14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05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1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4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1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8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74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2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12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491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87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32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428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85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20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4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91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63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23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04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93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54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37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53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88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01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14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0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116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92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18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3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97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95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67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62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431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22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52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2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8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54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123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53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15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82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102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79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79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9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729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24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50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240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6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02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21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74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14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0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57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529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9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86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0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73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32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95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22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56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1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1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5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09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88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04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50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254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95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11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59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7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98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39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68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8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4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13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95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35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50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9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85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36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30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04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25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65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1941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7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924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71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561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73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41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244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17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055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2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234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9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83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2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663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13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766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74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7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0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04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75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12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415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74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6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80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227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55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918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68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13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21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67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85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08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4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3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85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507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41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54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81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39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58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60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83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679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77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01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05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526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9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87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75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0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30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35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443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02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43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7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5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63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5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06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9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1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535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93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93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66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043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36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75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32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860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8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7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364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41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8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94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8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2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87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83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55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94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363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16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87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90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53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528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55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34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22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59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98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35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64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45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35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0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5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61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67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124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765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824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9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675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33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264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6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500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4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04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066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95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278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05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166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72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677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39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168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58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95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85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6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02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8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82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845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806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01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62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28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76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62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2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3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18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26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2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70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64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69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29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23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381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91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48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54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06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077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6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42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98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8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84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63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52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2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74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90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94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3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7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2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13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45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98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34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76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9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5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90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9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93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64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99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55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33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3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3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5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7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9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91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50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47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92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93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329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60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63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73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31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80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59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75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69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92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56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49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388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6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5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65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8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4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11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490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76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80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21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456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95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73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319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12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10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35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019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42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23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7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3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5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43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9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470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58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64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16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458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77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27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19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56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56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1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9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21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0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1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9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47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66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52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77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37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937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625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62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55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93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65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36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32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54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87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06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1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32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15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35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319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43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01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618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77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18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365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5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558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11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082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46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059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41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1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42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30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550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6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94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5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166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05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644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3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1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0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9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21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31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032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477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018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692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61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91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38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13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42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12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59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19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08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80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99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931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17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5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425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7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555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68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483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95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975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87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545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16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484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57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583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7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102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28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81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87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27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408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7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07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37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91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57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3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496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44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979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6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77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69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92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31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61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403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8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71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24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69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16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64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37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6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383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36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49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97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05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226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2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36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1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839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4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1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73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895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1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8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01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772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73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75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31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047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82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18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07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6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1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53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34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68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82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27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01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998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02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3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7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97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52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04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27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935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69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76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95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6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92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2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9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4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11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71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8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382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72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34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11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15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23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89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69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51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3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12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95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01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09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17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95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12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43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94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3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0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28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14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61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93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3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73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20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28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69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29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712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1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544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3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354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60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72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604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85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4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0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78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97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22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200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565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33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460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07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15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4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1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88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904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29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948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20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8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1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11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29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47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36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71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66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33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15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745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71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9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71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98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57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60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60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0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30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3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8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58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82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09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35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87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0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56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37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309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5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56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19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569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41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3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11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8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18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50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37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6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8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2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73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7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98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683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356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2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64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067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56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36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82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6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71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261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89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32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17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87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75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86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13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77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7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22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155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95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567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94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9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30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30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103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6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72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8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0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37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8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347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00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18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1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9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56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1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944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307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8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22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63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81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6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01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72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94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065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31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73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53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75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45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9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55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613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00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46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44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166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14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78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1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766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61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509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63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37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117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3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6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1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08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9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01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035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0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91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8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4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0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63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8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0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65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353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250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47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19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86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83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84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575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29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14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6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337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00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8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96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66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70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12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00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30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474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52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165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81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66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0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05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6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104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55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3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226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9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11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20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47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830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68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166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60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4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9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08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56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38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80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452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71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8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0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55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54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71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0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66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465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21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17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19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241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74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93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15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534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50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7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28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498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3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3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32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7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619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60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638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897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4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755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3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234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65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068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8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077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66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67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3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2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551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984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277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06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0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08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85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1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05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95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58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29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28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05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46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87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89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8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3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3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36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78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387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77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6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27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7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32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4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19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1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8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6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19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86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35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84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56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13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1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46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67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90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94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80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55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81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45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01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37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7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1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7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44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4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85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00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13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272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423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53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62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12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81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87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38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14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29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18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62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576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87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12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04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04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8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42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70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45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41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7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9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092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0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9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768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56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80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00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80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6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29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1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13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07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28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33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81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75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77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47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528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3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03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95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924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7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0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08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50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8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8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995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12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0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56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639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43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65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00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36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46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4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8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62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20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831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149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360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741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0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2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02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7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28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6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07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37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74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94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70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9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43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756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94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11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62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4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59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644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95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53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16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6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7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0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90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412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72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38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0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568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80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53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357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07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68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127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83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47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75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675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58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68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48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90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08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99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49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33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23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15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72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323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42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5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00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8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88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95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5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0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3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85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28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5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670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197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09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00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65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99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92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24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17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15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20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0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06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83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88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7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599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26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8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39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93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70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927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06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849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8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1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80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121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37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32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31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607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01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96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33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654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45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02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0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21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98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12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820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7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76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6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24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75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3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86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2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91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18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4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6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44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1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93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74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3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46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75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67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63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279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480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492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87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81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1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05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10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6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49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46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3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78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62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37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85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6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68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4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916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42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36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3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662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74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317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14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3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74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747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89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81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4400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2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72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65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258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79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70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08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55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53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04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69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1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098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073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58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553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0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60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0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2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0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94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44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42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2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03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50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55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7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08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82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12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1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73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75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15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43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9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3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52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5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8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67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40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6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2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96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804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03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37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5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455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93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61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36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709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94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69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47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426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23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03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1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02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6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87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6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63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46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9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719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3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3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56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1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82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55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13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94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31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1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58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57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98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51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274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89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57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31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60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66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298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28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44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62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13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75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760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59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70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81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327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59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1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5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77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04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90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46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9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99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04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1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5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49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6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72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78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97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71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123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92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93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46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70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05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57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46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985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97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9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0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8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55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66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99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00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57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07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19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56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155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9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7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57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26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0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966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143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55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82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65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59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88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37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47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42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8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31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131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48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4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94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98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68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2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302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91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44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89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923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5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27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40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664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08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895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23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64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5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89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07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986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46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003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31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509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0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66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29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08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43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9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40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3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6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9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95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5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756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143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11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48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19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22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6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66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18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86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04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54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24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9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486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05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13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25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5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03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47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9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3467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17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58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32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053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53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96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837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9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04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3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6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74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93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6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3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89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10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76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853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819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13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40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67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4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31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6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778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65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84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82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45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9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12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30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913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98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35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21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44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68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27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31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923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64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23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02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02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93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3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15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443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53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22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533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13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75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80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8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78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3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35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32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45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435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64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61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62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2343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1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98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8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66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2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9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2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049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5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1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5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84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707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0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4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70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90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51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4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453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957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6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90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746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88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91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26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51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45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2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81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5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40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74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49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3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22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3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72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60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23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09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88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72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263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1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117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00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71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85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532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28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5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3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559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1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75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031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74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18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71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2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19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38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80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181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715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71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76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56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4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33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5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16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69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35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47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84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46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91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69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100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76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83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98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667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50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33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645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072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50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15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49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872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75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06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86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57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94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88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237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77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6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27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54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2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21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23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09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36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369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68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4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44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021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8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1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22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10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17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45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775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6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2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25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3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550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83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4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3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82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516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26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9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24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23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58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765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76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54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61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66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95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84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53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53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517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39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86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27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615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37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8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38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749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7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5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253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41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77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13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40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57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17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1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2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353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2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33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17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36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94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7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61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228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46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81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2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44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66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43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202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5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7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16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7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1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95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37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596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92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23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99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55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85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87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6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15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67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61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75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39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81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24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91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259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42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263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22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81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21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495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55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74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3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146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22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1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16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79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12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94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861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5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7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73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2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7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58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5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2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7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253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86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03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40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96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16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1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8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484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19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38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43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97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5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5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40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71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353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3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9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26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92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53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34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677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645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008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82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10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98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19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703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47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29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21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85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29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91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64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22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41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221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18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67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081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85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27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76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876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43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03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25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352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9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32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65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642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74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4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08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35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6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59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86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791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1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5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85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831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35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3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33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610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94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44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4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03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02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43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62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81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85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19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25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59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6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3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6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12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7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35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2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5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563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984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553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7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74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43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85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31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1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24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58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18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16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76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04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46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47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52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47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58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658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38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56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82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7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08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59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62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37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4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76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3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3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308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22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2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47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22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55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19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6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616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86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62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97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928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54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02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17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78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2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2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9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07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33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6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16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3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4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14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0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84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47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22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04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8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1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5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31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394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600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99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62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76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95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90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29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9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07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58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3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28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76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37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9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46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77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4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91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98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07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7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91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1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85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25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83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671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4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43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6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64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84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9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31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3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08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49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368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51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43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09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945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93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04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28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83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64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0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23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773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93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39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11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308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78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58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21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782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7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1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58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9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03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20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7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73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6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69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30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79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05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60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90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3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52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20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42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66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46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34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953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93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17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03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7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54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44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84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865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93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36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43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5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19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736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78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7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45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10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02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03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59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82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04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67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63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47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47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09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07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24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8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646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71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9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520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1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86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23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32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0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18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922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69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8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8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865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60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65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7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55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568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9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8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8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46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437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553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88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95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70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53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09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284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8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62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80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80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57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18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0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04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34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69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39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6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25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667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52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40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36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986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18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323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1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9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9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575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30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5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22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263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24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531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50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8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81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6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04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30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69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03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7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866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910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77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69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06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41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75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92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7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773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25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63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951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70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87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629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06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81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2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69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44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82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07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094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2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25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46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351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56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03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38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0525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4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46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66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220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1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97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891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95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7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4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151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31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9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49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124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8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97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7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2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66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23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904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19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54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89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238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47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39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55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5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983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2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9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51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73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381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271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81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01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01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44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86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64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7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80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37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60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79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68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529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28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33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02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610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90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08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7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61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14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607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60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28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0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000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94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32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32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3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37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42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4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20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2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18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13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32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1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20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19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91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66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62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3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38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54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251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44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5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09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49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26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25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4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01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41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38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263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4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84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84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02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49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35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00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08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74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96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2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91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76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08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39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71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480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90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845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79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2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40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077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37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09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8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405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13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33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67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12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79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92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5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9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66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16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10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06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67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41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559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21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57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19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496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88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50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16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263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74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2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26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1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5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54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689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4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0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41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80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12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6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35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16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0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3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29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998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0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9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22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96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63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20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1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19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87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03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18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48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80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89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67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80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88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95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3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7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32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77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673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86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040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552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79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08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59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582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91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0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97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353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28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068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2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3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92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9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92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576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939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45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1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1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99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60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55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93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69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89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343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5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44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78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00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18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94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11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8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43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65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11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059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87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357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76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93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8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455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36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26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86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131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3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854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1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86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35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702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38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04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24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46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45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37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45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80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34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40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66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585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37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5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8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492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0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63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15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8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26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88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3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066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50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8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6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7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14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68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346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639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589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55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29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95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77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23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75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65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33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29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30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22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200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2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2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4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86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122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25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59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86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4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92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487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58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85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4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76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3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366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92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542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63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049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04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873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8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046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23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041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63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344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86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3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7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51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8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42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72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182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57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15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821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45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24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13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48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54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16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82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46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63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37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3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0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3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54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8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77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00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2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95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375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29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43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44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369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8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1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73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503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34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07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45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139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36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3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4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9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96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0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87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84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9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81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0487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5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9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9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87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60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2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43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6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90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0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86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62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0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000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365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247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314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97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98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36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78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19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139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48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986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78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58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05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5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91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101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85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16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29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612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03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1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61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0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33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20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96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10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04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376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825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89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537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43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7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45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5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9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7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17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40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428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608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673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18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4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20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72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01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91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20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72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79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13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966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81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48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88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07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81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68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96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36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64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79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5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971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8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745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7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183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87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12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75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9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18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674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36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4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7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630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78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335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50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37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68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31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07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695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07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24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506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83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46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65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26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2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92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13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28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20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24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33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93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81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46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05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0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85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53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76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627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49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251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35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512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0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83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788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17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76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5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155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10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10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7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79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06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067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61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2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0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85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49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59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710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8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81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76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76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85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77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24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20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639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62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35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66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9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92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22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93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86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67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161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89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57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53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95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08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7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04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47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46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330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58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1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5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349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66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16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45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2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1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930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1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29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550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4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2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73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48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92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252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64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06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2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03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6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85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13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98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031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6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2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0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28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6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93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336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266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65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25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71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31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783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5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34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13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40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74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07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81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935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35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6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17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025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32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8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6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00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38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8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5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84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1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93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96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8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72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0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4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12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87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2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94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81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962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55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95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3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22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7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10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19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82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84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40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57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30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14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32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63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37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6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9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32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43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8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05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94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127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63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3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49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85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6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33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38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21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09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19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2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0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80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53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8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993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82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109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43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93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97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439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06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21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35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401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52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5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23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203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7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31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65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6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80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5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51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1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27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884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9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9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62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234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52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44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97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64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54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8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7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1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26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0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96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0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717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28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78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30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931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203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535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9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7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14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09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19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954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425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94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66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85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2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0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77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30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33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108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06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22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26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13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59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49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18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89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08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1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35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84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96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927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93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200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06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6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24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74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61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1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64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96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0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57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10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6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53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2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5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90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492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679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1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87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153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980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08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86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4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71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749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8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4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79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88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95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9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40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54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208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799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10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80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39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927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7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62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28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941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1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58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4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2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64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49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2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250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8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8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7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09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08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89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1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69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23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06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611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31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9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1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102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05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43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0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072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1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3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94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2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81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1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8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1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04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6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88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51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39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11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072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50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8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694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14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553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5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71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82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96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49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74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79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64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33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40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7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85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14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70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37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8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870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83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731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4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27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1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50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99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4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1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42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3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05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63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949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2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41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0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10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30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4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1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54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87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82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939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66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64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06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33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85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40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84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68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700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41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9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32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12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22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66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99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07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87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67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84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71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79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367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1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718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30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57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10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01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28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11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19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89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48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78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25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106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28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481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00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853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46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14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52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06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417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079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6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81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01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48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12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49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58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52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65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59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79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43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47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64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63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38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56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73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98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79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421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33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23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66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59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75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64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69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076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47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1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04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771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4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78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25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62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53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22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24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882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7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87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14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333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66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69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09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87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81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75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75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372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71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73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972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44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9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36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04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7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5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2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84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70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13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427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670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11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07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16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63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91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27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74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29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9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17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41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63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341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51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01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75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72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3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27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44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14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26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541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1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619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7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703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96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667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36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686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26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37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899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98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756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97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515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1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818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8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5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8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68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085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29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834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85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28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1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84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0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16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34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96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45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72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59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6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04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286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81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41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66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60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087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42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80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12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1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59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26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2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37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95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527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9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28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1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908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40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4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82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535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96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97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19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07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1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79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06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839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57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1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13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611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05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49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390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26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88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15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07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34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8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48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8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8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0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1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2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86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008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327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511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29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46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19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10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06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05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59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28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18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35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47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24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55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49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98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61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1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471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302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23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3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8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33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93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72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94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19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103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14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320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20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944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6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994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21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748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23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848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04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4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25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02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56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9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42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50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04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46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10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51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74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46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83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6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96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71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63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0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70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88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87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3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79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22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73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1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67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535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24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35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10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630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24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4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72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370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97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08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80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21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4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19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137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4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36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1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639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4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7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97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86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0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96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90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17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20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04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52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073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93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27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7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397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1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2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36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5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8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61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62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1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741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11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5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0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51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20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1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9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64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96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30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07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87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03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07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17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76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5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26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15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45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00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922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2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5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11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75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222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74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90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35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55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42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5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8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7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70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652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615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9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87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9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54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9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75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05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68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9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31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2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348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46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83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76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04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45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12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65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4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59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893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94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3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99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233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23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73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3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094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61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2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61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893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38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0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87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94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33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19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60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952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91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97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70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6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1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4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7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657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91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16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26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515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80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2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8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481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6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27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69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6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16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7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89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7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28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3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94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486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228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19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64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8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83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64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46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60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64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8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85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13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46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3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40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82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31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3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23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30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648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93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987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05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6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13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5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36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84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34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43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79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181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46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62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54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0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33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4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627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30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91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31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86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6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7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96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127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74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81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2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073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4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06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89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032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98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53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4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57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1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8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4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86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30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74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365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653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606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10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54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09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0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10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68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78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36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91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314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13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6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241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28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56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47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93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51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146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3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808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47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988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10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187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3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9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3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151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9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25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52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322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4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70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06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482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67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5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7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76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5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49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173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8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5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86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1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70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95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22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593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50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536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74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26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34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1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39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60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49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10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00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17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990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24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3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445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76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8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404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3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07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20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789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32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7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48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49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44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350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18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10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55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319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3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52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81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06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58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75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00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00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87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6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0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73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73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4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673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17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94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31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3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3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86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9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4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451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77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51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1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09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18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28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43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820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28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55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50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85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93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9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7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84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66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07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62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72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020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68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09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46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920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40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00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41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33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95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09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501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6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6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55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73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02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4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359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70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32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9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260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77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24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1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5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2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82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72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564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9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81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13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74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88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143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716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52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030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99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31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34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34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1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63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08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5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81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67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26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73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45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416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41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1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58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453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75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53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94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10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69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2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78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069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52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30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02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90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39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75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62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82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25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26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53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39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28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57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8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375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69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63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76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904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92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35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290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9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55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441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3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34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9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98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2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1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46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19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2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628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23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12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84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7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57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03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54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617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8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08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14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37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41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9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80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83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578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4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5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1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4054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22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84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0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797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23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66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9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907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05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7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4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589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8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29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26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602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23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23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7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167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1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8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63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239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36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6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664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8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15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6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02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0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7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7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44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0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92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5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7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9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33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73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651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806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85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61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624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82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68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53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81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79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16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133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74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83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78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3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50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324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25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754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77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069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43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524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84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484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57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990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74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0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29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46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32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621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58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317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0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003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83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398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08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32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07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24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85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594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354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99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07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82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94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9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2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19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38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16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69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80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5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1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72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93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1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49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14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08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05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6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28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1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462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3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94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360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3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880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61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77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98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174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8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477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42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78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38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0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1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6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9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514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443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86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60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94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06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7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17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75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41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714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60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16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74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06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48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72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83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328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72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398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72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02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83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071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71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9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617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2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79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72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754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29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0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6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539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52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24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43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670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84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58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506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73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45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27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054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23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98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90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4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43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53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4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4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6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7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264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13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20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4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89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91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12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57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635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92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56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4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83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35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43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96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5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91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31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43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16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58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24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1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12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036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5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92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04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6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36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65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91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0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79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7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95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677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71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072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8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85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9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46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55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10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236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855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62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71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5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87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6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23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72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60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73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96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39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79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146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18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7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04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58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87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17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09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90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9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767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31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15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27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86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53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9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577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43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61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7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781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06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19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499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24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70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64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42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49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46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16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62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17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1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413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3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86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96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181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86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32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38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33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47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99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65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20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76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04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5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53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2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48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837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226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11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95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81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00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915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15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53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68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02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03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61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0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283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16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32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60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05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46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94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93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02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33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374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13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68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01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2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8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958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9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929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67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809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74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72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69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34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1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11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88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743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816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44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58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01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58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919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45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15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07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77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06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90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56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17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38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50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3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777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53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82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14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9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11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0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661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43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1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83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50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1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55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72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717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23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0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85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82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08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67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62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1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89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0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77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365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18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6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6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289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1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26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78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99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76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63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465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6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6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0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87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6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1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0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8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59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00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437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44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46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26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162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90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44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6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55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648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6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75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51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177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8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01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57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64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09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0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14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86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96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18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56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07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16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76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480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76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194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37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379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84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329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95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67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10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920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57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5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79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5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4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85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09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75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88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136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04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24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19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93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93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06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57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81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17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87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63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271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77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73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34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92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2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12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78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68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46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2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60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88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5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8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60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17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48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61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81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9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8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74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40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5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20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8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666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95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30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21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9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25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74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479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89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34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70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193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1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4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06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300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1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85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735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76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6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9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53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8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8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82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68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28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734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878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81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02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9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12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1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03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7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43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38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70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66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89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28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78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28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95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75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20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3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38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8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55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989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5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01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71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10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66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238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36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945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4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16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35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777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85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068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26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981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98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009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72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34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9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30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05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3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1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06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65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32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21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98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8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17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9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88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0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1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8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13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8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53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31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25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55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173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84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11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20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84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6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55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31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75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89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4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5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55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1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1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976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75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17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8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305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66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89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14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077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45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89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28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64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76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34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684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11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26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89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541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31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98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34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5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1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2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0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4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424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790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0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757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90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90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0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90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72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26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65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80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4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79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513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20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742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33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02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92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113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78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733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51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15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16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5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9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73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59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18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680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32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72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052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52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7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1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056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54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26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92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046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03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7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86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264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20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47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8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954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8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73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48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66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1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9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44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15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5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03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46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6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8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87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99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86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0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505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48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544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47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67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022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281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66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40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7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97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74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17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46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197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52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98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22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92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23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85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03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693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8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85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585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0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61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623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92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728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79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83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4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571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7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85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69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4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65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72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45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47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104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992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0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13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30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04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15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9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36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75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47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15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99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501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38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40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640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7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9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94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13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677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60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007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09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53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52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047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8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91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22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044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7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668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91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463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54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249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89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445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17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5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8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4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2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548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059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81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2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599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96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90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36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91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32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944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13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02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88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7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41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36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7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93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30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33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62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940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4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23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7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37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4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314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69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078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80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56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67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0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653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70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86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7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513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38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47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04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0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5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609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195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43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04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95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7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62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89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98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03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0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08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63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05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25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03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12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83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63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04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69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95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89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4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31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87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373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1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56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01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94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5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53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74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9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8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57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1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650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90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68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47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267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9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6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79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335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7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09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52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774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2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31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37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532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15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96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99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413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47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6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80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60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7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9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86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62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36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55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448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96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065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31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92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59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91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95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7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02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99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1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8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55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4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97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699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0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84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8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386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62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42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09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32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1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70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492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78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63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19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68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08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6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98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0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7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14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20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13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198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89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28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86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8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06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40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53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77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63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9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4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36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97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8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95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11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78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33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106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33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39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89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57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71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173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19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11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77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38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663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22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00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94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181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74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2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47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034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73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25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26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080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1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61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91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074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00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96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96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731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5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0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23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90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4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98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2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317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9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23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471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68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9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76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388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9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74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3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750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83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77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0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514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08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50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09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72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13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78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6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33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4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07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3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031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859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3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0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10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17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54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92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02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45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59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30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83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0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89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76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78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79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10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31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32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54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126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76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3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14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26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611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98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738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48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91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12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048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2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085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0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749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08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7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5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16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87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945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615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365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472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7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79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1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60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798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45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65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445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4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27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98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9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04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40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0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50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16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199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62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77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09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49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0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49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566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10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37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10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504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8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3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10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852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4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75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3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11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7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26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1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98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06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012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31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94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82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756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6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80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8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4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79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1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52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126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36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79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84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60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90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2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8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7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8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40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91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412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390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66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28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29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08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67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2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320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44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98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2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60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52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58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9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068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64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81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3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10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52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54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902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58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46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06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296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3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028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67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512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61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4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2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73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882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10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9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831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49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30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8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66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83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2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55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9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34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86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671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364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83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22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01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14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11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15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21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5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66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27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20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510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78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661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2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13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73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71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93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25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77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528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8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23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45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469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1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74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6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805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07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98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43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915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7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73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43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98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03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3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8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861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35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9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81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54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9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01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8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65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33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80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596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8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4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53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960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40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65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50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37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09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6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9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6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41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7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48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681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48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53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227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96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10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19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52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60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80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79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454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47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92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23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86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02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09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98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56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61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32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979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8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7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692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78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55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385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48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873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74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72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06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24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87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23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56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18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761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566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37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52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71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41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59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0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01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21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1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82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66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03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76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97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17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09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0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55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22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209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42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938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7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57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56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47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1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1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8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714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0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6251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7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15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3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3190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14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678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0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16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3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39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01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42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732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897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05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40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70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71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6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57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3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86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48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56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735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29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6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37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728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86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63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7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5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49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4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280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40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12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03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0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967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09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563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16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80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914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35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98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8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103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04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849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40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2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87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29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572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298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92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88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39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00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58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22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6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39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25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93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85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20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268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29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0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6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959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24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01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04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0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09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92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8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76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5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46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31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93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082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62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83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327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52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3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58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238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11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91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682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2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6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57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574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44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42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684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96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99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46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466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45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8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06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95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29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82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95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9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1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7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14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54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97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556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488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44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84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92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10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00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86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84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77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31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19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127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59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4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10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3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86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20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76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91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87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50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24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9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1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46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693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89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2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13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39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08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7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8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354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04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7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67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860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3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84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56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6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054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746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433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7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57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037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808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46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678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07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46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552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6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23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10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1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6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13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68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82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83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95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219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80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431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4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1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42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676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33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16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72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324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72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82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53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905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02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55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17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259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0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9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62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72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6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37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16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973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33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52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34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540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8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07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00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899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76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1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33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08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13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79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49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07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13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560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3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0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73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6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40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709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67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85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75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26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144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99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59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60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492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57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54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5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79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00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76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41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132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97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14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25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89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796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099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08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7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95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21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63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6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35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611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84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4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610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22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17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35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258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37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8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3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57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59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39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19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20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0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3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71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46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72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11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05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04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29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09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11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87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19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2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5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9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0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423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90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077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78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23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976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5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2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86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52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78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99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84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30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48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59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893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43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10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017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75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43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45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40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99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2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3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45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30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25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26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78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08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63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891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80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9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82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75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3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8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68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794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86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98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875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79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071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06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4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5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030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43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52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54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72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83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35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2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43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92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82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7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086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52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86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99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76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90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67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691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20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432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267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80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8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74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67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03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1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931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63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31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6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712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9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75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38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973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64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0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9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7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63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84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93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7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75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35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88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230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3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5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76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1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75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90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20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36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6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0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14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843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71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3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33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79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3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98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7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6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4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60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600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516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59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53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1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73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7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16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765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29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39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27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7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64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692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44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46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89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45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3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58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21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464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6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46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68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326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47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68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85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533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37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172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7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251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25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68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2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8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16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8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67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3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5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0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2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25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1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37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217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334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44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02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07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31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9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43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695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7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59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04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77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40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26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90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87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25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60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71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21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85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97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45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602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4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540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71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403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498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85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83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30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349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19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87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84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89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773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27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67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67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56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95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6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785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82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047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28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21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5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6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609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9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676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04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38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96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73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84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86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85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8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386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81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2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2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65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228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76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159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7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963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7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727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36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0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4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494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04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5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8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68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2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1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652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9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11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97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1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83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75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61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341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234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62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32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57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53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77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41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80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44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694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5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11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7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43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36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15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65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25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701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57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93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29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562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92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05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56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372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43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14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8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0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50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255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78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038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90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36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313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963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3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0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26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6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4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12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3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41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91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52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80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249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64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5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26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59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50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75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09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09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16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9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329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12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31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0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85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09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94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1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518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3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71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88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44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62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10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405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3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03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5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4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6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530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63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82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40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02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97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8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0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36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89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68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69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782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93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66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49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627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6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1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95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7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98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9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066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98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707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46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49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59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04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95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87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21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81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88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8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667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973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47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7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39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67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833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05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84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21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645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43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95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02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64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3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53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63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3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4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14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64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738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0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18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44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463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4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93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44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668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33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0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4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522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3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33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2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6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23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00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72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8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69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62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63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83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33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14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3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14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868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16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9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1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76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40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72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93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86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25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96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8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226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75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51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72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759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28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31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0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93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221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74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11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901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33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50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34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52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63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94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9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650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58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97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42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956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34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28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56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03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13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12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9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101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98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3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78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7081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7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46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59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760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53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17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81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59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04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2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30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02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36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1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93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08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1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8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08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32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55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17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466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85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27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9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84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84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04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47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52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86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96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77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22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92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33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74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3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104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85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31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62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986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42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139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8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7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94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573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40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118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25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364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45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357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9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916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21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202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19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2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9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92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13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3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06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7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22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07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35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30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45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33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69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93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01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51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95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72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63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98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11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3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6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367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9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86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69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13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3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88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86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8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48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9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200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36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80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96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918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16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25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63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228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47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22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4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250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49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85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3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258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15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77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45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059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10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10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66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09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6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60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14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2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4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28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3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32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5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99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31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22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62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86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13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05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72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14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48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234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0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66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9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75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22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28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99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96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22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5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461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77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50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2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098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36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13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44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490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6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12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41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4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77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65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22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76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54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913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63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63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85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634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7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60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88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90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0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91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32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38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9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7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15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6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2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26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18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4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49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3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9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8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8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49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81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120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207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03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29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556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39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528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17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264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10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0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8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72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27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04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43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63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78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36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09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0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17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508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84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770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89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27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5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794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70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35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20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488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5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36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4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58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33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03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1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552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44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0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1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016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27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8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0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756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06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72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2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57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5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55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0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77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63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71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2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79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98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1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19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053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71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0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34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1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5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85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11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403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514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25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34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30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89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18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97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53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81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2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03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9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5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49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16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060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01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30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573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82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87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96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52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713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11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268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80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995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06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85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98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872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63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050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4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84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7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865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67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620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54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383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5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7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03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59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85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33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32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218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67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14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90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58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248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95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885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98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82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3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05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930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19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9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45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49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18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22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37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632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1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038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67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827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96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963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06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663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16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038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87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07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1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176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96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41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1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28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99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7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1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39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78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913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87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29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85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17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98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25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50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99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8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6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8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85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58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97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05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73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75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32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2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5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59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65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350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4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71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43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351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13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70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18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799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0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8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19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63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85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36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015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74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68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48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8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04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08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933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16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13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41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813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46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242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25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42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2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25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7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06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77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42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00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0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2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6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95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5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395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242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62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66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32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22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38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51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65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99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5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58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253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78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92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14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52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90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90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69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64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58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109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10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765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33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89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00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944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09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9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1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540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71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56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53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848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26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46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53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925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01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85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74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190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60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8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775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7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65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796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02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8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73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3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0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8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2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9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4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18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9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7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14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835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79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178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79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38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0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55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30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32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2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0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9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81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011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0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58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199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673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87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9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38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88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98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15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53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55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260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99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101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1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754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6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033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3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423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5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78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9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767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81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912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27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05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2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2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1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81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681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875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679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63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55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46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44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77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4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7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18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33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06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62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2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16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10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75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5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02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76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98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039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11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401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95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041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0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99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97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41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8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46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52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859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9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27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8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784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92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20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94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0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4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4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8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7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8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75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01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995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556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3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89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67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32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3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03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46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10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3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14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32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14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069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9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78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12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204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01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74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23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08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29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298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7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67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97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1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2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76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02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45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88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44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192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08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3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11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64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49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92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529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97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17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8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168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84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38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6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3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0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9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69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69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17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72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78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025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90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3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63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13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58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0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6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15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747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96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426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72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98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9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62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23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90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6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96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51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28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63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929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764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95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043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18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46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39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81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66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22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51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52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80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7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7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68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7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87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04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12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3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13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33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06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48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53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533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5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84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096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71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33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9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49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5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09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5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0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33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225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25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7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87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14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5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2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24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62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55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592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259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054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93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47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72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39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20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1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13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26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36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76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71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39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906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92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8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69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6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70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25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24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46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79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71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338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1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7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4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54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44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523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91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580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2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463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00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937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8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735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34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45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5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66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84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1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375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56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55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09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90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26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25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10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54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8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63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20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66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25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9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30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52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88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23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13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65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49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157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03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50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05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77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39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8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18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16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71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2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6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1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48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50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87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10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119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48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2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6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0611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3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90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69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799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6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67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63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513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13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93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94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90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3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62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84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74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8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3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97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61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39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959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051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55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32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742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07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0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56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78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49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7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63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9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50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6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38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33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30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95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22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2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77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90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33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307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1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544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09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5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53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03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0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62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0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313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7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180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13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447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68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421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93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821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77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4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3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0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17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92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115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666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29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54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34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1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87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44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341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76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804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49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96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66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2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97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96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5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06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52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55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03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77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69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482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2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2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32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3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72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40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62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250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29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8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32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491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0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75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23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03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71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16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2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218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0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42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56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877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1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9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9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941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54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14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09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366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2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39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95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76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16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3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8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6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9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0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2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8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0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767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971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67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26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4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38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76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24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66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36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14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13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3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91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56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82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74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68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86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41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863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48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444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1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955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47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52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04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895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37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535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39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98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771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02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407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96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518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97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122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91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4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63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71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32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513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683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78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95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339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68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61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38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54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39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86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0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68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73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36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70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52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24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10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6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47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73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998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91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95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1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18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95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04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55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04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1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1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062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48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09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94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30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3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64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43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30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22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34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62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1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82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37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36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20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2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053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6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1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82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49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72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4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48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225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75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04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3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3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57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04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98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170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122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83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506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147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20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36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58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80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71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226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24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85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76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24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70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26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93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353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9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55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7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12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4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02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97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1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4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414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95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145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49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89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37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808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14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12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9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439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05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907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52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542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12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42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3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0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9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28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15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86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718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1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4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71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5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6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60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65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8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50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79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7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11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01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23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51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25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67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852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19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81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43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29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8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8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6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482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96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87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9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855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7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6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660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1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80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8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784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13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48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12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809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72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61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23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830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8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2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23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844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0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61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52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845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48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1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0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671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55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67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45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76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3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49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4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0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0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85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617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203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92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8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61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55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39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09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25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81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2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99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9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84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76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03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50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29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49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15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61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71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511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7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85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79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31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1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85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448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66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25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8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098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23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32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1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339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1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1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01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238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84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0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07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005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00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44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25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703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13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2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91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809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12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72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09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635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14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88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75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37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0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99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1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0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02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9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2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83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715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05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35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7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04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74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84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86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82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3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25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01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64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146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46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83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63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31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0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7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7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179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903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09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7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663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88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31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76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93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83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290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2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527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52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938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85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817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5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12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2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6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28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09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230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129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67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389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60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44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098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45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27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54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47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9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32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8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12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40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4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21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50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11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38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12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50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365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93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7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42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882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55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40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2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061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0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75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8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79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71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02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8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74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76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8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07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83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66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3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033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42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73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28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53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4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3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15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364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37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1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18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055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48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9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09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21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09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9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5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43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18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34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9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132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79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63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91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52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65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89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309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64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82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96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97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93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36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94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69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159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36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26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784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85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3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81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40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669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06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59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10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33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2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0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160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04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893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02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7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8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65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7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01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70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57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13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56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1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2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70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77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33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165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078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73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9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58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26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157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26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8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21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86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24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9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42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22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74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08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84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55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29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21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62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84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362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9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62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68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41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15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13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5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68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989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51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266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9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914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72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002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9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103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46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0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96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40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82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14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73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59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53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9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17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90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00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77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71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07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2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66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23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73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478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51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14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09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26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8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31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257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59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8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70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44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9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14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15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335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57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78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20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34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39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4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7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04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63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73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2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8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45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46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10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37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691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91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96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94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96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58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00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2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7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9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2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54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09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276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916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22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98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28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96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5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760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36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6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40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06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57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79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33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1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87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2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13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0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09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63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48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81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9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12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84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50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61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24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94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48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690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04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9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27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0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73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1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016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22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38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82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424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51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70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86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50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71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67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499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8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77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70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736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3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2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749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4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0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40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8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9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910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329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8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03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9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23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88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74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00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26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32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88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36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62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99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28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68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24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97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62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26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7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588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0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81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48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850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41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06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30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944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9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33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37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79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92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0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138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06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23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7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42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6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19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90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430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762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0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53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6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04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5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34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07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2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46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46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2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68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40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21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88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54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7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67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76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83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250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63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63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317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93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206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50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848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76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90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637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27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480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11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915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8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17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64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95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36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2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3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95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5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9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666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564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97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19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85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8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85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557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3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88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47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76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74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1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00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73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38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904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88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83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29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995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8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780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04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70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5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910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1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5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23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07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72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6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17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51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82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92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13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7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8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58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6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54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96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18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20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03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7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19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1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62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08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92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8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28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57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6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8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5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35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17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06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10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3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5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64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92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4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436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58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2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26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8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79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777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21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94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04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75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70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72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09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54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90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00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1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346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36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75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95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358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76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8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74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03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83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97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4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8791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99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2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67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848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17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2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3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27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60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20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97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056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63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8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93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20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61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27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12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72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68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804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18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8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36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0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63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87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36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225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28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430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2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41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09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9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3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63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45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68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94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27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8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88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679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56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72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235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276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7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73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54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02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127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13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89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36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299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98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43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63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309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2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3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79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986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80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05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95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569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09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66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76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848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98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80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3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003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24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80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7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57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19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21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1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363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60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2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42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18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68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8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60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48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86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4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9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9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22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83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12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70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700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58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23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07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7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6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92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77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82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16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91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86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64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29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90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32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79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96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35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34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12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9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9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297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68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21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56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8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12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40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48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76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20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43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9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858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16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15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4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3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81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93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48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89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42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91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76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34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61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4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57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4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28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4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91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0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92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4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7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8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8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86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258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402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1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58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168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21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783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57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59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08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91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84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42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64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42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30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39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67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82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95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90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15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80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311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0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8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45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408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97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5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69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532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30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14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06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331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6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4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6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971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61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73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0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300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49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5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42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784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15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36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72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09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17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95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540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50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60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49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801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23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28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6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98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8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3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85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64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48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2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478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78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55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09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91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89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39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69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67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98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54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7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36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54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25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50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72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27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49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561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56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87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51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34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84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74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46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258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72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14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8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358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0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392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8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2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63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482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15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874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66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513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6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9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5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78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11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42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821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722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71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8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8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79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97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07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5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07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49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87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88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59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290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50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73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86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32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74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22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58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575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9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5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92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31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7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87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30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78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81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25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8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565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20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5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394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20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11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32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24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85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33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902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9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72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83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0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2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68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309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77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13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879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42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0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15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93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75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822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7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7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12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08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37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65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98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22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33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53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42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43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60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72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46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54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5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97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43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8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43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902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51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08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1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84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76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69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534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2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77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01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134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87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1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45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912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8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2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95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83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83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51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3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06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2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77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79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9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2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06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724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67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44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21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620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33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85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72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5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40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6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7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350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107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207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74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58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85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9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02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30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82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70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54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70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10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31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41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559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75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70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3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402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86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856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75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32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31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534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37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0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76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53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75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26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62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57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28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31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73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05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19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23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1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2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01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70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50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18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66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8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66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916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08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52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94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44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94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9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2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19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60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92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663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789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65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06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04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82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27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748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30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38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72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984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38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9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00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11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33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19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483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77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93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1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45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14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20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5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44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75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6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23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68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0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8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008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3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81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20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4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64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68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4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21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51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05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9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1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84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33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64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57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97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52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30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25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97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85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94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5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32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86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40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598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866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915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36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3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43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1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8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65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0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62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0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0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17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43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5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4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5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826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38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06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21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37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76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5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454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10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98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21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1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8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069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07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680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23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27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7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49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539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7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56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90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28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19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4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0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71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37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52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74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90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1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01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509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24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74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05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15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69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39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1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32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94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54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57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47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26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60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616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79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73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93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906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34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81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45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84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90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6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63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50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8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16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51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15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8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112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83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05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2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033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9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3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16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457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03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43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29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49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17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5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2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55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21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66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7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4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34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85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17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9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35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891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60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90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85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23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11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4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99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57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457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59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89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62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63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28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04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70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23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37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25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73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43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1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784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69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098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3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710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04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0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650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6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42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56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7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75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389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92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38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3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0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05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3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66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594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815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3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60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43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6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22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65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44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14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97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94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57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454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92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50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81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98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218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276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26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19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681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28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0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9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092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1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96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41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48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75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44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52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32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70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36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1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66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54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958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22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5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82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045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7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59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12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07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35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98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0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5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67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67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67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2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1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9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36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2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6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1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62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74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91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095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683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174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9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41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4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46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96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13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19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69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23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51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76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36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73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51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02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28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70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56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8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29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516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1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80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56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2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0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87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270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9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22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16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66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6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30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92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425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1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9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1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88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33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01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0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7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70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7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6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2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8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5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7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57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92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08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5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8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58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82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97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92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05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267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33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20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13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22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74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96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4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64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5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97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78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52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51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64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29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4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93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81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77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773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95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35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23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200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12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115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26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31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80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832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2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405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6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207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17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02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45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18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2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51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19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825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990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067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642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65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34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02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64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12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10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83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82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4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64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677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19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7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02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81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60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06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3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15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35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009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57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95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34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9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24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8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000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6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68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62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170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89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51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8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5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79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164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99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53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78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88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3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76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53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81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65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6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5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017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8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0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37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077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40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14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70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35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0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1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8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20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22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17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318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253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56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3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78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82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5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24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996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40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4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74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83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6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45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83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9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7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79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74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4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70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122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19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19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1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55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92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685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0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77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86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90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15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5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8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64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0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64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4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5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02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86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4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45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5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1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58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007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27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06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12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253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46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15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33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134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7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86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70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532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37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1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67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45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13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1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2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60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9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127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532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766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57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70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74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58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57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31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6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34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68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58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754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80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21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12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21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79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70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62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365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15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00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4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98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56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4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07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2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032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07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567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4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88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29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1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0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2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85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31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452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015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295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26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31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88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33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99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56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1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348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50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89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66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311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25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4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54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30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1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13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90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12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499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23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31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6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086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0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06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8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12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06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2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372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75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3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88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69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0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30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6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92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88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27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3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124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97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56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10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07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0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9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343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1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8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99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4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25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81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84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447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979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9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38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76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73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6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84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1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12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19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00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47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17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46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87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06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64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3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95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14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84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13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35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3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98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50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89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436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54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9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48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645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38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12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374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8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48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6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40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41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64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30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2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433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25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9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26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5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14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38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7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55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168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85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0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2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3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05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7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4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2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8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752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569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315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02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65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22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7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70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37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46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83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17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26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7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00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49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56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42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99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66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2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113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031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8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025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04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752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93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117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8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97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91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7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558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64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49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47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225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22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80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378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992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3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76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41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00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55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17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403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96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50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8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26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99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17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05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95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9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189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67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46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02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9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39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76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2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48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0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5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9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6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636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46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01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5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05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98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69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23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11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06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65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24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90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074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88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45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22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3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8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55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61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198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1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96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40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2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23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25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34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9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6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3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58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81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148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095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849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7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98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14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1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6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93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76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89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9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48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9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64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94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56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67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18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30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57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47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0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38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48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81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77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48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93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29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76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14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93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803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8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76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19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171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45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7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32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060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58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71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97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314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63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15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45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980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65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3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900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4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36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75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49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59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51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4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876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43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48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51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9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14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3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92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0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2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72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89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264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859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22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08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46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27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64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67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44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00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68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3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43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56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69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79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52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32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55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62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26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22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11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23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13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842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06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2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43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2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37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2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60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448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0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00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9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64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7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7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19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53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078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381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741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15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89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97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175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26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7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2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42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10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52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8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932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36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8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95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41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50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61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07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48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27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18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74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9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914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8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8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1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24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1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99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80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83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6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44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154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01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70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43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492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5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94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8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477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784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650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07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226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33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97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62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19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6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630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40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79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23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70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83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99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4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60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9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19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6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13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59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31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62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61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5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86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00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36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66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346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77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15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41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2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85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9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369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80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88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09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10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15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93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17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8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91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24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678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1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64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05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84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8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1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970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67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79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84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88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3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8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1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65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17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21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21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7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60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589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47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0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60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10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8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14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80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04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78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246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40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52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64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47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16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51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242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57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1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06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4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16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13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5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877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7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90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56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3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4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68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48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996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3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66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3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750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7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92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62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906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1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30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34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870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5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73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50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47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03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98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780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3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72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17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2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74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2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510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50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62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77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69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80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77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56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79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43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78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27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96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48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3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8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13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21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2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81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123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94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00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11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35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3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3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43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37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2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71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4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10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6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82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318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98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77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8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18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43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47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51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877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93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6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8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0412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30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42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467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9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15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3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230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94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2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79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89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30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92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91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2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13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872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7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6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39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20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30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8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744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621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516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83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2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82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93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44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6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69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3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1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57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66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37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61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814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2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45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86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43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34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379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3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82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2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730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7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02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7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22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10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96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33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649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45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52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26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5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16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56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275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57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33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8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31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78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62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4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662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4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1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32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7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67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130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0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16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44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5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65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9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0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4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0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98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08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914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7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42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57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249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54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57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22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98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22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62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86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05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150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60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37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48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24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9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8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86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95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93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89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78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9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23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132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04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9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5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983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35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1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0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53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8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245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03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1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2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663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1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24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680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36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46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226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35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57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2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559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43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75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17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527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0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4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55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27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92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0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16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17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4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11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667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3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12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0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23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88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23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08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50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65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30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28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9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30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5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00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78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99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7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41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76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240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84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5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0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1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45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26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6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3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28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82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5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53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5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44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53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49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16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86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73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70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40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31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1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53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440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82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80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07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64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5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53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50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2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2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33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6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3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28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11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62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65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02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257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0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388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74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79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8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13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83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19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4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82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97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07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663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88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72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3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443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34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14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6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47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983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54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2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65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701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16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86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0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307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41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22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0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76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78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517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0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41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71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8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9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469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13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94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39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510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23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52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7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342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47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66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39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726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94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91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97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37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8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94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40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75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1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049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59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67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92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5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57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207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22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73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58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3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24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15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051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87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38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88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542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33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33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446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03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4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945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25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560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28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637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65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82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55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927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89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59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3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299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30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0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205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8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30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63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852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7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276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37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8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20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42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63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10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165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7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0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15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1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78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26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80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415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927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08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9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95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617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00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640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1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264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18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84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97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91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44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984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63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502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89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20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23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627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70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7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8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66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30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271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54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4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60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91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23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11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68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145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99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93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5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7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1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74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17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40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86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58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92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56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33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44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16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267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65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57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3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901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85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81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32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16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47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35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75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23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42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54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46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089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18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7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79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7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23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43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603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48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53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68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053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38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9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43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3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59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1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44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1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75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81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9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6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03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67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9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47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358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227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56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76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55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02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65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39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12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766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10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06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44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403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44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55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96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19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76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35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209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93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77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21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946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91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133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86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777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89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690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836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06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27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38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01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57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42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91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79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31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336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14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768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84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29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79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00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33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81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05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665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64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3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7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507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53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3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14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5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90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42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44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1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2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57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8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828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11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4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16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39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83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92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41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39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77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726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31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11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797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77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8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06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15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1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7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48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54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8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65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91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27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63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325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73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1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03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54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092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6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6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16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66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80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4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058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761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53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76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60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21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38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33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17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85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92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32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58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59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79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51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7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38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31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614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43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97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32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955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24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07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8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00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34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20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29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597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2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12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0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14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5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8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8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36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0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1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1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570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42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18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98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85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66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17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00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198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73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82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99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53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5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31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98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99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6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36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82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62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2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4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1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23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15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21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16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762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99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44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326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22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977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15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73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8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38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18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9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20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34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06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57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324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40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22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0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9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30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322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86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071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70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010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35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760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36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43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82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777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9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98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4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600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27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42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79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06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22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8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7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8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1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15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7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24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78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30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05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17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07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82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31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61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61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1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88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6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54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77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35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0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67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05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07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50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25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63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7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63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65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8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97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22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8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443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0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1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79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6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97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867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80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2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9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24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8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99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04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8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35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0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1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20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0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27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75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913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05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45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64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97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89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87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68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869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25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87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919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88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3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43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16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46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30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72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88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72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15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957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27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00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02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40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19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63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20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62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93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22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46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39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37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34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57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06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443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22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0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24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230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0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19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95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364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3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2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95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2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24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97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29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3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28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88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5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8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10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9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83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20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171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74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34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88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11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41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07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48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88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74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75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48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86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67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76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64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4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42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38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105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92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319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0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93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66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77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18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2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57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928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66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902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60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202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651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3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7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2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22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01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61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474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25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765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1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0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11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8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72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415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83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12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039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08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66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83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9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00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44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65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81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4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66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963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968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35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74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14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111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54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7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619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90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309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58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38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737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5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201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65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96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0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49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38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725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889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7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20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65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97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86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34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06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864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13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181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4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73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66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89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26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03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2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71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35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57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1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493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77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41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0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85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91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50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2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060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15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14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91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40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7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23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694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05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11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09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992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0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55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6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22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2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8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878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96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9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34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557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60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38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01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355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30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12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71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2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4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17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2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0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23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22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414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653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026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49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7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25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98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10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20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60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06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2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62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84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6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70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05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798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62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08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39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8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5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68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95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032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93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08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39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77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98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6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81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611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79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30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56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3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89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75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97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46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8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7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2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04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02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6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79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62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6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74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49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57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32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9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79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99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81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3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5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0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73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99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41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384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583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25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72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2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13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22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85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2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69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08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55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96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98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442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76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38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86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05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1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77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81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5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19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673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1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30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10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52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79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69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53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95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14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2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25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82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70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05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7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02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7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87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16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48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61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8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21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89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38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97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53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76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70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05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4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0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25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3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1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8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655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29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21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16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47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73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85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002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12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95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654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83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34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3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5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11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42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57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348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8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84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929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01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7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64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347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0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14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60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175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9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52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05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8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55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2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75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826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37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22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9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52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872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849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574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6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10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03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23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18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57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71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34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41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6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4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12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5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78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167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60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49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20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46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79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9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8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14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04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71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1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39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5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1162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67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92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20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58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8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27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8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845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55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3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01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360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90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8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78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341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36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73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07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562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7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8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3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251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97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1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65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78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21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31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7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46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68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698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0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40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2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6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05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689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122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4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95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24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4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23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00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04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62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33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9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89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55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775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17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18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87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7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91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1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109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31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579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85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823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22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5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37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08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282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46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964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47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25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03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21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36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23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79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93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8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6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96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814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170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447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74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51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90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35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2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47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19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04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9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45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7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12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78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09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09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34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85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68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66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01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700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2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901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0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93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45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0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8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51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5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383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52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961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059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63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565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02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6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55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64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9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209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331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533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02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1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52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78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36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46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42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67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848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71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50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529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44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97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69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117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42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16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86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13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200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14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27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88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295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0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55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0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882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0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737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8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007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96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757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8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92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51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537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76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00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68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3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6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6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20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498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6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322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49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35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79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1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17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40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5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6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82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18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28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67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30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90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32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86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1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7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4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78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3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281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88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10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88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8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60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24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34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73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02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9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67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26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5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7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2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40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0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16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07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04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2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00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55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08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9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48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81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29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8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21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86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06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72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3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174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170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71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74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20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23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6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70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475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95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9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34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0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75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01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8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99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54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9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095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38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42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06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76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284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09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735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37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41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11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68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70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910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0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859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9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10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75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41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47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18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71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148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0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7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4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12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0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3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7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7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556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472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83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9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47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26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06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90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87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64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7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79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10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195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73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37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0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62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67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96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92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26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431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42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0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8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96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22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1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54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0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84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7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101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4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7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45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05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93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01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58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75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84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0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000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25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23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5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61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37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5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7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59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53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62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8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9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81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54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64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3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8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2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04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95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61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983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43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3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1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877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1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83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46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90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57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43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03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1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975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94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83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14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77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43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23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397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96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471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70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246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94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542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83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141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7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060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6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022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61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85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15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0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4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869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9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32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31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41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0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6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7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10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984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428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77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06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67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3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834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98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1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74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24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4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32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93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01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33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4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34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14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28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53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11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10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585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19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17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7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679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2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493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92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375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15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621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8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609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7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49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879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1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937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6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71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80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71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85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509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912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05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64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68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43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49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71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2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12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0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12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12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73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93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99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9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27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46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76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06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45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51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68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07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71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874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91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34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57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799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42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6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51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948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5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989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11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164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74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540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9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818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23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6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6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97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0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34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187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096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11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00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236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05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95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19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13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45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72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4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93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59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13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66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70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78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53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36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75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84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15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47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592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81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589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04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329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2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042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9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619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51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004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34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00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05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4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246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2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431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6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20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435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70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59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51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010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101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9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9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92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72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61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349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393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95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61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10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79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98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50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77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2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8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72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48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65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96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78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87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28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9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63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26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589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77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55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82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026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215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49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65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32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20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55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397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12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754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36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132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79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992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71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1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7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06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968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870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35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26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68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2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99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21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02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37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92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74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82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034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176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66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65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98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25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3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29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40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77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32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954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45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78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64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327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66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1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9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187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94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89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51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149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8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11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6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939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73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1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6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06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90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83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98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337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40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1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448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0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4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74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216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98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37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10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807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1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66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20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99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83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95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4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3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95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17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75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71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330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722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76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02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56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82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309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51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268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52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6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07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31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093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45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23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29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9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98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40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05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84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87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453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68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50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86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807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7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49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02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745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41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55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09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48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06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02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95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921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8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80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65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473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1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46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4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685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30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9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422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66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9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34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158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4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2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5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982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37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92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9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63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45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04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05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9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0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7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4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09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1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68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2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86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65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23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29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61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298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74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10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74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4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87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2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74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21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16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30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35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79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71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759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7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462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3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48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0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207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5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89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1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49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914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8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58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68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219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83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262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16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0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69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5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0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26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82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52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43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061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42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56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8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063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92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13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22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074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40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655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2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14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19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9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91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7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95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23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95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44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74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70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36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249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1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75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26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4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27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89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05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3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9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0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0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475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11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93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34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7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1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95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92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23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64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43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60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01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32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48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8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99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5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28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0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75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04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85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562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8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4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1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1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11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65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723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042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0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22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77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01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28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17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919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45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055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45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15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59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78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05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01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513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21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198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12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40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39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28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21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73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16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9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0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66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58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30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33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03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086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75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490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9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13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07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58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58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76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53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01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247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94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54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1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40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60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55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0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647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93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04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53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9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859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86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97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67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5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46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11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46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3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9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01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6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99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76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74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65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3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47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97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03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194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26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95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4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976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1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8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340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3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5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19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72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17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1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32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21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2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8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37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3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7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84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5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448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445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68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37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28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238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65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07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50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27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8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46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4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52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18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90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72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9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30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615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30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51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79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14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45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51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61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151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28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556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43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12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57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97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93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713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2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24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09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703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14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77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2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5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96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70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35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1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427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73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12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3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33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23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54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51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00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70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88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24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65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2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20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1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071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9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25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61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8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69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348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67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8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3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871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7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2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23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92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91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58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622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79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57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429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34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1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34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08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0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90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841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2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31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694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0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04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8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8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5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69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71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35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968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03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091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25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67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82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90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6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2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8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40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99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42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964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03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3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07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39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05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54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53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76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32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55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84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704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4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536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63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338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98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098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07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736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17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424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24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04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47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579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89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990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22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5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2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16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1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82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91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806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11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70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26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65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32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87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31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36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25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442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77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50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6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66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43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74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38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43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09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63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9703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43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10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93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7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19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5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0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379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08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99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21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5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7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38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9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7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05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977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80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1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84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85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12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81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33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35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5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39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71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3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9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2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071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9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71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29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94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21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45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4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7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8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26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94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061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176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45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37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1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72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36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21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68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528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67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93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19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60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58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36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13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13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31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14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14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059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8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3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68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822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62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65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7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036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27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428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31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440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40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04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47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27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49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69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9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23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037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18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421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16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63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46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88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90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217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1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721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27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05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2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28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03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37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23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55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292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14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16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44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9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6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05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24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86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21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43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8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20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1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94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2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17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63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11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39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81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51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0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17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54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55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00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10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92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25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6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59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14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6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05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4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03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25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867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401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42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16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16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3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73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41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12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9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47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3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44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65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26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2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77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56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86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57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50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16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98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676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57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0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07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376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5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0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19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32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80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3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92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397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8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09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20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790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24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53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3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676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6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1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0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0300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5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60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57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371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46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93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81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1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88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544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42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35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82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29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18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9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1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5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20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8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790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14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56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8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77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13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663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04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94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36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901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640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066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13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3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85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43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1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18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27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23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09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6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70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036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1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24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25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635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18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50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7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9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1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54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166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47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02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9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22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60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70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6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252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19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72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70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77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40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3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7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501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73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63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706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7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8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04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943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99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0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3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61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05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1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68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97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5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18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440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99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9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781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04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73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63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8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26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01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05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148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44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94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87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597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57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24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46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439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8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33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50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94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85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6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708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1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88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6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603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45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81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64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838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4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11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65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8475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8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5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27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8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22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2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76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435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53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35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88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540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7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45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30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5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6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55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96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420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81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9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9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7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3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6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26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8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09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38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705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382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83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703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47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80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33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03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2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17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45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06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65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88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53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44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20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82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24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07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16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7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33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93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508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7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56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09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984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0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55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56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969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2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75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67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35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08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85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4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59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48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4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1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2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61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576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51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66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25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94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34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40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7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326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47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50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43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24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54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0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8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8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5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9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72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98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141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73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67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186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80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21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80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19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89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60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210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567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65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4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5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79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32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16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0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88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96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71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531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8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6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7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137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07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96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290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57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0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49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822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60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43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28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647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0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85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43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502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58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41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15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182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22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16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27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668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03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35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56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46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6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1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043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82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9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70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95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8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250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0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52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35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77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20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07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460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676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44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324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77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3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32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12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72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60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64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901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57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77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11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37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9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554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31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7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34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48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1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87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84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2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765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52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0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34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656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0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15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7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01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4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4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00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19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41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6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287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8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79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89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286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50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01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23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5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77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1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23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76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12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29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150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03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6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9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0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95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1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7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25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75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57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89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031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557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44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674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27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09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06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51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53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55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42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261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050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1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39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769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72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5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05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59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622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71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93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13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1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2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8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3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167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886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73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54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92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766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12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14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68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93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71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68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438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01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6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13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1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19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538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13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37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08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941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23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258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9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55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1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0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94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93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371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92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94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15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135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12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8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67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312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98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54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82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1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27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08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5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67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2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37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9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5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35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8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755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7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18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38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36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61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7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2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70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57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2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4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605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22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37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7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120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17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51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3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76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11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08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61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00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35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2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8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46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92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76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358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33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70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80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932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117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1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533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6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138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2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722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3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949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2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026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03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985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6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5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20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2459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25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1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5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23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87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12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95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96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27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80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77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22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5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10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6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9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659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2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32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537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35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23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07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27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20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54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75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37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85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640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23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82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74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780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61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7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8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451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02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0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8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78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42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1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8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94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0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0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1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861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77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44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20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008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41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74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1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47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44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50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343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43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02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2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556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9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2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13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28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3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35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49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99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17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731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974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2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66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89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41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03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91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95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28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84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30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02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34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66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52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34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63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876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0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2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83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244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1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87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0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976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6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0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05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05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8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87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18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36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07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418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4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43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2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82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68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91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079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82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40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63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99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36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31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70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91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73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14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85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68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76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92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93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20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19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74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2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02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622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6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030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0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8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6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168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13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89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65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37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602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95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17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1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320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29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07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76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7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4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06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384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245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77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14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02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03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53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34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62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95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43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65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92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71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85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02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38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24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29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70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07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85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26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39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559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2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1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69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77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94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1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62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384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85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86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56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530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6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62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12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210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62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95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368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43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61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36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787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09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2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83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35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77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11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07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40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23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4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1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68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76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2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84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95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3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99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7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1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7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23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17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01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087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84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18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56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89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81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18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77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31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3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24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7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58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3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66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10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87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1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34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40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91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63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1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58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481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6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435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32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569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70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3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4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0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859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57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241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0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29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82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122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3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01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06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9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097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2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15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13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45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02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94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6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012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3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2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06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32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62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99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39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73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023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5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90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97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27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1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14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455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28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26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15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394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85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12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7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8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780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89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65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8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750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0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39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88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02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87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5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18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42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66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80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81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99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50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243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4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80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8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30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82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55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25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3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95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5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31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00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227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50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043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71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062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20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79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54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66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09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12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75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95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41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9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57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446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90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9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82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486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29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57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71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299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13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81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718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40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25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2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873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10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81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81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604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7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1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71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97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3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9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60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150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0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2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9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753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24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9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60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911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02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9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0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357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46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87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04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85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05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2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16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8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04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32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22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60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41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496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668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24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29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5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118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905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1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36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02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11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99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53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7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33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4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26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44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57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808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4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07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10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98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6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10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1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291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8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02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36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137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5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4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26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288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7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95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38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569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0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15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18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183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2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38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84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05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30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6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984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95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79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0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37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10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46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72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43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11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96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34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7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59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8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9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16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17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557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587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842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74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2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433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71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58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19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15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71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898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833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37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51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66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27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08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29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09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04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27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54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50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79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9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80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42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20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762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995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8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60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29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60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47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60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7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04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06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722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985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22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1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757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90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8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50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20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70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9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25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415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1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63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79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36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84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16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10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62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77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6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3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8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3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34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9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3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97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787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9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03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7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500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61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5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59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053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04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70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81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164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83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90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93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643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9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9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46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748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63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4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00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799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74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3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65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041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4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1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9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95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4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4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6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14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75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8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09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05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350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2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40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66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49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68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2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79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17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15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97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84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765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96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7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59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95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19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11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0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13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64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69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25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82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9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81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81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32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268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8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08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418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15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68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38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709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19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9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1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25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48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802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728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08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64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17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14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9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78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96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84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65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08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443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20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0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03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19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9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130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2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0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1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4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50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19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17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0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630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4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22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8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82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03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05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439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09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2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0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670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39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34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119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38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0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91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1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34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26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82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464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1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21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27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10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14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80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241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33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01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0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7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42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53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64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00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807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139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2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27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77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29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3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59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0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73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03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1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37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22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32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86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14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64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7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00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02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89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11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791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39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9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212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79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89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17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89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8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577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4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756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32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80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04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317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43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17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4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3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11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72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302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449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31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36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17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17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01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53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17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8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35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0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06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95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52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54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1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24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2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48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13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46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62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39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74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3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06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36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51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8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16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51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48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5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5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1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8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53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76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7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03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48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07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86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0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05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1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72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15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72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88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8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13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38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5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89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8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15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669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534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55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64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5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87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646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1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79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52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82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63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56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48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45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64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15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70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89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9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69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78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79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067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04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76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22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75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04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69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83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257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66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7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0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2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99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18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335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71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01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555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81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2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70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77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72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04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4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01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65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00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65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99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93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7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13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81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98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38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97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19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841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1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8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0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1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63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541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391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01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76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64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13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77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63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180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69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8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867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98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69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43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90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58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84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702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3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9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9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757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68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334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78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53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34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460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9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29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08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173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3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79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0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299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72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00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44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83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71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94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090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66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43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99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96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78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52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351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6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81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68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58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46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72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60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454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91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03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70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782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12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9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30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8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6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45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08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339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549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26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50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21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79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2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05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1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053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5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92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68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58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36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62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68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2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6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3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6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5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534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6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835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49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991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39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210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73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100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94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63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8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45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35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662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22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153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8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63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30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59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924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2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80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94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63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69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36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9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851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35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0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68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371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52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05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862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7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45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504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98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505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05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720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82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39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08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66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4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11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166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47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95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49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08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54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54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7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1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8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52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63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792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761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1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69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79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74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376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43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3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5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91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7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57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11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14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01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929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40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21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23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722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14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3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37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071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2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1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06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04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63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3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10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1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24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25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97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86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057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2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05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739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24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46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88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3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13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02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940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00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72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32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300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08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40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9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48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92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62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8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86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756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3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3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92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44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4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9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00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939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8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98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25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78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31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10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11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77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262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39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94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179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99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37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33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15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36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486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1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03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66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250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9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8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19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02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87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2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1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4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78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73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925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39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36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96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9756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16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91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51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044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19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28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28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249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2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17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365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92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67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4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291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73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88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78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08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66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18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4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22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05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22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8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4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68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86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7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238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084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67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63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54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14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25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96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85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46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19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03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057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82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897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59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67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73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16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40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04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251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0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02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56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88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9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94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254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74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21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17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690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47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1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55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204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23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2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0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62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64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99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3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22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4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08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4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563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13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49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29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8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19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46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92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27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422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429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03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022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7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14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98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814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05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06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30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40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13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98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57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360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33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5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46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054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31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24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6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988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34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43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8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038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56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0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99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203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0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9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87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540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37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13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38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985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45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88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31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1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56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97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65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33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14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77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44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0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31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47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48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93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26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245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18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65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53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79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0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96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84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8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56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6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680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46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38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8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657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5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34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26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3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21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22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96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357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67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35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46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071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33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3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64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1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66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595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96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2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78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003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97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81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26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6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66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7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03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35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37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0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2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6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25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13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88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293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5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03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67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23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95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45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21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50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23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20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06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0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174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10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37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1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525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97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47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5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41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664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95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688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73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48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92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660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40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15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02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87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84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3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33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489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8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92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45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135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9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66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9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606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38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09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00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298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42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13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67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720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57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19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3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823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1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8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574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1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64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3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63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55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7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7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9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9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05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75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98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8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56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03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7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18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96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53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13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84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71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93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80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26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72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0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90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886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24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48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70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21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91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0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77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24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4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32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227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60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26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91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859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54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17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81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7941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77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73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72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349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29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53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675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64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1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57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856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1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44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71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02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48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7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03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56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70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80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32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730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37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9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15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02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74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76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386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64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90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56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59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89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6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72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4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57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65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62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60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45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265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77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52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0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798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23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38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31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9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53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68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0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94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75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52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4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5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46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08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960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284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9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80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56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53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66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32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55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25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63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57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917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51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31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47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45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94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1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61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60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17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29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501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56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3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40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52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15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976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5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963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96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444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04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887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43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82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46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6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05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15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89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6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8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9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33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750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12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330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81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98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75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48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0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574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08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28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49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3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43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72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08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09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36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48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61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97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05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06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26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8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64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17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55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1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454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46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697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8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903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3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972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61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05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46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0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53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25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51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0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359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111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570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1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425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545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16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3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03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23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89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2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71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1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19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97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27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00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68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03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62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10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82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66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16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0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16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8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68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35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35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6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61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1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256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2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3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49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451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990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444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4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40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26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53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24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767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18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66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27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1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33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11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48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318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73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71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25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20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430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83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900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5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763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99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11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48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20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415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5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28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73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95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4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72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21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9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5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17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26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7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945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350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51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54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97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63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44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00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17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20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028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0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22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60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7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31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82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65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29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41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28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60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18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25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39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6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6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07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61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91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12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80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29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64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1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1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64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1633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22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7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43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3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16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73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57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15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8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0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6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2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369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39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1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09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27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4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1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9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23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90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36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52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97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250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1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69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10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8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96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81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06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50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78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30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5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29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78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13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1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25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08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84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21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699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72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42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72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95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685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67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039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103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17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349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8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8232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09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548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3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75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98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70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507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264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1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23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77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05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10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04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02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25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23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4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57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89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81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1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77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91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48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45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31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4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68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80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819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1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67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23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068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71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794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0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671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1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69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51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0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1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62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51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69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6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173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293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89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15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575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7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37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34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46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70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9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78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76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05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06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96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3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04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88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22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81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67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37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74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55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12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9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49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47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09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87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221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7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01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217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4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00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46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99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20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72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7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17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19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17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85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113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73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20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7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250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21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05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40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89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3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62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522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5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74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60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31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8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840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5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0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1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0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97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24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385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80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65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13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89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72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39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52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20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84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85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57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89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02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62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504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77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730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61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06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30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871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57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1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2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011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15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12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85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846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6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168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22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8328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4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80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33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69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620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6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614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81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2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7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3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77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51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468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53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95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90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64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971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593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81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65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39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99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11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2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97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8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927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532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70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85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99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97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75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89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1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29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83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894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1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25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95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6490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47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52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294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54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905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2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572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47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165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99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5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9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92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46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73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247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366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07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42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8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70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5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12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44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09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21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63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53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46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1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662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931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72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80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28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15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57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04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25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46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25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596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53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636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13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709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9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790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26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550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186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94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26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15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799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17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7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23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4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43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3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579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356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74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94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80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07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45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96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75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28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06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68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614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80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28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64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71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44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12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09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10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21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92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15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56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55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30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072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50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193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9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172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27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901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5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741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42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59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26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8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2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11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86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51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8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884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39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38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95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623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39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9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2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71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86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335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86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46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16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67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92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97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4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03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6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49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24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9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7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45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24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93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9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70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04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49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8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1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10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13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77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07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4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30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8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7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63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469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74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48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43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8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76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00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15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07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817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037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45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16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26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12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89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09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24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8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40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67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72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13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85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3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91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24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01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45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909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47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148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36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162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93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9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870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43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64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271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17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164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9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807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14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3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38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05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0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8344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3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7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2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65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78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31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219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95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72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6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51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32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30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6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19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21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07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33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58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78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44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90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15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90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19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83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41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991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281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100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24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6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93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5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72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9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38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34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9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40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159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32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06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1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4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30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07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548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46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74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69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61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20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74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00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19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05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20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4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65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60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0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685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4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6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26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09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432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97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447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47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91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66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189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33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786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25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63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42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66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568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88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85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29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14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99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60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05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91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71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245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15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335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12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279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36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710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86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82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07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36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671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6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58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75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711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10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804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99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5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67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446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69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95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34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326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9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0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49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32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99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597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744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13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52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30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81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88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2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43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2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54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2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78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74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07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64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775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14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2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54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58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00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55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83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76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47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97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002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8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78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438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2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75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2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79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73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5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5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48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11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427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60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40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90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031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24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45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45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842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12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71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5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51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8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4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477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84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24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10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5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43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2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05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57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178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819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122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77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266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34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508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74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23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07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90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12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45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15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83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03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40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85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434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9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62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4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99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48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542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1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7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151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76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4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3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80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76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00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4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90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82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78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9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9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808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7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79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65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07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93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49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06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295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32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34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80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81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98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1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47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43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39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75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74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84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9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3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7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30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9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276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38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03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11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81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21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56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91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28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66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10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21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449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4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38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61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53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83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4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97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01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23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81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0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95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457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74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4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15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43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0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95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29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900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74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1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27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52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56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980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998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14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08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34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13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0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32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47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55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79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19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02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996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00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86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68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57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0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77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13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350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93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73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15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286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6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2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48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17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0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875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0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41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8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512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6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7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58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670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95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9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52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9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6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03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27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95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646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62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34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70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9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9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79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06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210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32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01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688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4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13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80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92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10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29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11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715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73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65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70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36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034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4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69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85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03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8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13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25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1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77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25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6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57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41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054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11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1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938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82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50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4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89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6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48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39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830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62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53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71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97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62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63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77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07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78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0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24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89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07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83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36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7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750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23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1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26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93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06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8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9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63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52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370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14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45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6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53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19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6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27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199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80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92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9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860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05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16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57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45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31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66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942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04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4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44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61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40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0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513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92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85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5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266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4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75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7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5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69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4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56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4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1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66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5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03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713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55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33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83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65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24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87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06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85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6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11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36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46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85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92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077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52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06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21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49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3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99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65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230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8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02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6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060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12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674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42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49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83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81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96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90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0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875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8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86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1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84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74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75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4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54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679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462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882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37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45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9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57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39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29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05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01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9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35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51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31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05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62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65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24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74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26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685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91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31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4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9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639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45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06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81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988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1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837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48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244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4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86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39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095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1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0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8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4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1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86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8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56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92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9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0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65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84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29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19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758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283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04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46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94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02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17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68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17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10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6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23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46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48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2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452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2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13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6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70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86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99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10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75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717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50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599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28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264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76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69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15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430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6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953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2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4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319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6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99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41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6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9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05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79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85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680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884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217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72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46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35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51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546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86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45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70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8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07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71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59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64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0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85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9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22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47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5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18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3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51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90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73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54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0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467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1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425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92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91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5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725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66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82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9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44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858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08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93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37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9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99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0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861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60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1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019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8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37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55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83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319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22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93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11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93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80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69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49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94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8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85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4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23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7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21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0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22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02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37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7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4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73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47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17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42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10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23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68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08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9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1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35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55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51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18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62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68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26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10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1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7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0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39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22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9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3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4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0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83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33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38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665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55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47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07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01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86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445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08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19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5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21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782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33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09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974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44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05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22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96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68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67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334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32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23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84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6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84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46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03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64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14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94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15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0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0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4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72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57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20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43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33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91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67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16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82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13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0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1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86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0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88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11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8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2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90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86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46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11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11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5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36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98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1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69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30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75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31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95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28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28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7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72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18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57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1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157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55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7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09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89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71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3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62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800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04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1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63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854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68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84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1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168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19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2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7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572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34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2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607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24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83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37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422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79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12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24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25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16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83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9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67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36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29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11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6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705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82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98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22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85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54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3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04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52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83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9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24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27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28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39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65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38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18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63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1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28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6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6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31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460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38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30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18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628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28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8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83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06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1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25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9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1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8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293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29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43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47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41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1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29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27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931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41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64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57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519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3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41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28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95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9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23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8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425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515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2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4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1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6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1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83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72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743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56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726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565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32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308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12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48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29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73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33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4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77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52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72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40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23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4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12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02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17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77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85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57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55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42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884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61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5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149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76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483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19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25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02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80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36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02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901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70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0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57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748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45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3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1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7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49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90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5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396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5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20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10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90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31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44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19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30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36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52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85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46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63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49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18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0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973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89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63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394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36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174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5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00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8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00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87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04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571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4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542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92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87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753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34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9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8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0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57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15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545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706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65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49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420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76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10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48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36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81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60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3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92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11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12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1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8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7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39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9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83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53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20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11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90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25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16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35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72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81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34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87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35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106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37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99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512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1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80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1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76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7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03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04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027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19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20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94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259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7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53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95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7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67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6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9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9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43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09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04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7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39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24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85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0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157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945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36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78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02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72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96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72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9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24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368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62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39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82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635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91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96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91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69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74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55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70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02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01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21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66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378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25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89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10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6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5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9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86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5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01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22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501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914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0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1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37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62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9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4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28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48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979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495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55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56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19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40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05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175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78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54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391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3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7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308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20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53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89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77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09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07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13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56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63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0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52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16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60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539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47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89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64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15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56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71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375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81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83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247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56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7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1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12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4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17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65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21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61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92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78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580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76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62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43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54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44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6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72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97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3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88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6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8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5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4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7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16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5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89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087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79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2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97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57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4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27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76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48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0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58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82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81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01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57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279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17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58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75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82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17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612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31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262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06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38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35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906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5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600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0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7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06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913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4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790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73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10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2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0913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63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0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7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15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8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89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14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039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67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85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17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72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277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74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24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76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755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76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283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97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37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24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7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83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10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77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6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80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77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06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27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05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63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96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37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00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97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7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83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95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24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8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884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51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04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1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8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7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63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75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8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0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38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304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29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8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53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939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34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46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89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20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08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5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7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529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13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02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72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5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65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25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87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53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00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43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724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13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04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5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887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23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57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67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29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91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1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47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6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37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3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195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85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01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8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776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74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13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48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909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36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64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33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355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3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99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311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8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00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18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95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08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01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72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10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3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23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8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34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02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131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17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27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88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48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0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94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42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59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67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2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83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76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22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27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338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979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28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75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74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14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636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39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7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693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60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246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43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03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67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86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94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91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77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00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359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07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70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834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48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05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87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13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3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93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27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62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8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4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280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72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1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7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981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1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26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75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8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19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09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04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4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31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25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2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21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3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981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22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7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99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09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7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8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40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60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969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4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7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3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1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03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98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285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17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09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11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8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12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00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090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08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40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40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77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490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25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88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82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94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1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435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85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1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07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896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69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5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09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024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53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19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89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693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93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4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97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0751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58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8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3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419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97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42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96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73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31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57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22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725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00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68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22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106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85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12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13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12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73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8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134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41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10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7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7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7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3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06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242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580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00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70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435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7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2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93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9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2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4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42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25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99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16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64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7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24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11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01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73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16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04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012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39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82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79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9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54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38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97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875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95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10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10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302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9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66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1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055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33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25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80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22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12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55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0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041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4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48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1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1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73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44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58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6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51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41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21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69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2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1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9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23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545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452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71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98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555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53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4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32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44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7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58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66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38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95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64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70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44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48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782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511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84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86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9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43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63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46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62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37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01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020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22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465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5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028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3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426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42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51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441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97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96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82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1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7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2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10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61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022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596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35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63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12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02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04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79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29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66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41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64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2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57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99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10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70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17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50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49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265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24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468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63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837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5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85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81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7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67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91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15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5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886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1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551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0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71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73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0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27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29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63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531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88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32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8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4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01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62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92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50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50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08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76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70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29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39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75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73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2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5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37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09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59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35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78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4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367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5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39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21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953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36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5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8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929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7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601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4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278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38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4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77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57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0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1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3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18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772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895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78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1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19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63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0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54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32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86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96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94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43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06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45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61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817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7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08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53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41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44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9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53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1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91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05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34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71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4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97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84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74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9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16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34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47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51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65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56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87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60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8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47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40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8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9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2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32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73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34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2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9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6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9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8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85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13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19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42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78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403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50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30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26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48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11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02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9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19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51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60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742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41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471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17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781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5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16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01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9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32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04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45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24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21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39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06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33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85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361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00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80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43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501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2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6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2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8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79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04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846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23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0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16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10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8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54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0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7863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1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52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059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34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1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33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472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64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8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00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66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83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1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8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3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16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61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93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86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838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76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58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4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38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8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71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06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16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10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32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653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30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66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28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13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38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45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16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14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34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2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19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140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91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14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1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823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09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5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632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46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1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28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5553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85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79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732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00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06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72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06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99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06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08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301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2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99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5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023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88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55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05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719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40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99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67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04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34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5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7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5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4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2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93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35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791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995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843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61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95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18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1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18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53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46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229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76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3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6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05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00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98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56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4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85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474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33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302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75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628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3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759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53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189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33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620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8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763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1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001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8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221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2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53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290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31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5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46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3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02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20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686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62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5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78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39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97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09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25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886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02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32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890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71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40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6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96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4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87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0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02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26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8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54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04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68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85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80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14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42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0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58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019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7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6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3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64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94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8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005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44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2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1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4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9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643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575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98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95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5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44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9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9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84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13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22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34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06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24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92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74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72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04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43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24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184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7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38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32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25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80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96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755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0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05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06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102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19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311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35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645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70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67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611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2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598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49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66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463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9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03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8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73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18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49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8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76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47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539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99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0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59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53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95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50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97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90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34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03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26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57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78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2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86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357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26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172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56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06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83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876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59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0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16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78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06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935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1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92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8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943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1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27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31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01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8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36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1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2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21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57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46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7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53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719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2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6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7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913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2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14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7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6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9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57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49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59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629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25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97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29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37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73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49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8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89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12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02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3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76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76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590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12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0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721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04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40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35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88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03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40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0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96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83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90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3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132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97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611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0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072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53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43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27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058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1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150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9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94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79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9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4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35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8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60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47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507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99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17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07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91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60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94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15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9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14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28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87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29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50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85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1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3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83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95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22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69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069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1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205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92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634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03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46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9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74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66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38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68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554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64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30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12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7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83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79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3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19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0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44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623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920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870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99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03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31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36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85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13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61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65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19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26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93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0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0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7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5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591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42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10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69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81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54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227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63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6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23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02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4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6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165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32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56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2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314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3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80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52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5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9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7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912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78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73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44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520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4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29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387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53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8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28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143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54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5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18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19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78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85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81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5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480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5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9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33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90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93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32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248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177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16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46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15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64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10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79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97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6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86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32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8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80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34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7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47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42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32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3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58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81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22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406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14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9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24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125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8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73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759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38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69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628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15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6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3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8134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95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8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618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47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49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1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22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67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9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80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15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1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15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23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08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13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06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33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96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0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84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61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59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188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648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687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10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13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47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3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28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17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464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31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17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16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81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62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68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32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09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38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51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0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72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84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80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35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62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54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506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14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055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76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6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966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85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2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36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3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61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2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22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66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43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1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63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8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97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7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190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390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935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7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31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8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93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82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56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53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37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5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98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93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65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31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00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0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18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15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754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88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9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97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972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75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5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6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349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9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9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62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90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59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72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55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4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76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24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163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43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13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26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10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22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4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7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37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4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50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16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94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9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09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88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84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8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58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96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889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544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7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9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13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58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156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268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649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58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26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8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31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27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41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23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04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60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06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50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37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819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9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42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6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432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87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91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03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78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85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62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72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9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1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1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36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02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84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3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21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3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85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87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88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16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14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67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03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56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33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35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60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40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70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75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235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1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9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44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736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85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3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22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26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33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2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96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9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7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32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11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929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89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918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10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17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79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1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70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12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18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64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91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93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01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15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11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58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09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63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28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45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9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93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75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574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42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937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96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7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33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703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45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536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94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460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66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55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39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854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48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11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28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50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94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01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912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5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03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04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33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998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8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8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96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18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94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05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54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4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74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90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65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82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28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32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2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27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36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64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55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34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60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7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54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449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68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096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61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40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8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423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0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000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11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798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1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5517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16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372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42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987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0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83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57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2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5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93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191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092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637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29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62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24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08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27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68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81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88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918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04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0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20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96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69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7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87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543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67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30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18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71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2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304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40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769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02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28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89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11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5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09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357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34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695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89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80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67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13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55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00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72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8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77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891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31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42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54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68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292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751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50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78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78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1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28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4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7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31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70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37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07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23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1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79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43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054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04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63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67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6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0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8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09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42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41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2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4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0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335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22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18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70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16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19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6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35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6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15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10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69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21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95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82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50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08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25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36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21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90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89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6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9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5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1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72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86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525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193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37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67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85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61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53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78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83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07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41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04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66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0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1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89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03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499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64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8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48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54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84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71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799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7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526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9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77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016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87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217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65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13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5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16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7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17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23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058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49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0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4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07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80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166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598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92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154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7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16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10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27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20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29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86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89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30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80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197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42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85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14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4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34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61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08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49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191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8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294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41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07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7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64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33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55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81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784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5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1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95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484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50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835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66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714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62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9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0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82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58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17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24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182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61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82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43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92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66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39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63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4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41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96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99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13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65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88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0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50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50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88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772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64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0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5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35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1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80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138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2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9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0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24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9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17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59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04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97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0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3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681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56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4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92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070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0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0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77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1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4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50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85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2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81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8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92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65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72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06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1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74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53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55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772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720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635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32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23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82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13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31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39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10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81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07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67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12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6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48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8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98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0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07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7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85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2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8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973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18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86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88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36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68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1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41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96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5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28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4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003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07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31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45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070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7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38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7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690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9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8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13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6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53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11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6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29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46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15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9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39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31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2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35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513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37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23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4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67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07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2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7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1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19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94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24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14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250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7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81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48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06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915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24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1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08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02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5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65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55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8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23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16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38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26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54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1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867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805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89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711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198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57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64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34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37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84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895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83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07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9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96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10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761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39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434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60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03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34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60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10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011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144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64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98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74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80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97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10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52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16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961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06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89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41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19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42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18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65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9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37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26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31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12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529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57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3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70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15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50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52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39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36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9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8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523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80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37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22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955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1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4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8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301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3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92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4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22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0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33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38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700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75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38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43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45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8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32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44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85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29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6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1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38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524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0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9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35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1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23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012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429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63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93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67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994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7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76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598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18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6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72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51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17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89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38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97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73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903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11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04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10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93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40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68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27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1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2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35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75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2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49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46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4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88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18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1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47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38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1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12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81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42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92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36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67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219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53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17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2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89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8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71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9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1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88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6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0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7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43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05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77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95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090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53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37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67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02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9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05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94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4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9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62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07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2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486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84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44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16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90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03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9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336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7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267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67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97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7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070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11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4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18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6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51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57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23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44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7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0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004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12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66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56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832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33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21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70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283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29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53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8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4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96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95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2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264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1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0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12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496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1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0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95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79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54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6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4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35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1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17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4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02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499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69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36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17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4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427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81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516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87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497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07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55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23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73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56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83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53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95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089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57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1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62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444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62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03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043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94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3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168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58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5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3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73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67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0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967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8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04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4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610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9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09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25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758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54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9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775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8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9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10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4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09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26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66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8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07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45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517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141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067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99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73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71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60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20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03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68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85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48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81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26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93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41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32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93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6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91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58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22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22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02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344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25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4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12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63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5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588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56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8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63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83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86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35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77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55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80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5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58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63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65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1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78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441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1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96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18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63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31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69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56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0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8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56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96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8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8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7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5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30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44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39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149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89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38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2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18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07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51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86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42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15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43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89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94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972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70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95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36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65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34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89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14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14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019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37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332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2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491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4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945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0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90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207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95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9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99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416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62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60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5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93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27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84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573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999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5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812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85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87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5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20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6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52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22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66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67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77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56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57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88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16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34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50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40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89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72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384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9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39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3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296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63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325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68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98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78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52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356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31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42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80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49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58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225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08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57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44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4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19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06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28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411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538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0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8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53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39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14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72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96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132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0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80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370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4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88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88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99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62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120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44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7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19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31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92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989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0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56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82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1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09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850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92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3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2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7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96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2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899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24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19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807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44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86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34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56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57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9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00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730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85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86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0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60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97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31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7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746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44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88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31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73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82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4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64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0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23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06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378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413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435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47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10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71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67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03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4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86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8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24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52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42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69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97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00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11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2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69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410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00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16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26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452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1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209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1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3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87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230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94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298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07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8211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02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3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0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6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65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010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1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600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97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1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519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5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8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01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02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44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5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250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63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06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41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83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78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4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24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53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687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33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25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4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84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17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14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79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15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37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14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86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77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53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85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17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899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6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31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90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27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7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5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44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318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9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08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37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168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90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584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8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065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4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6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2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0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87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10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675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388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749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04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70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78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73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55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49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471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27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93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19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96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922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61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55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79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38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45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68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07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17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6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808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5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85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69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66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44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43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41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28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4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4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91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57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6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760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50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64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627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25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79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15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767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6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98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6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24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27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488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5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2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81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53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23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18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0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14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5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9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61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648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382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03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79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64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14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535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85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77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6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21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23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62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53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30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30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81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45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88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29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36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0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27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26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9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25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4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614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34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687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22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795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7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47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065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70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065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50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35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823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9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7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77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39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90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553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62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241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68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83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4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53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97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65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51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29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16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94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29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36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70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97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85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74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35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53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970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3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86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83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596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30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48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55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254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5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87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1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5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9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53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9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365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9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89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1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786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6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44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66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308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44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53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793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1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02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21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14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8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1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86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78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2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9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46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27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17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39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32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0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49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5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5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12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80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23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91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164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86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76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28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91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50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87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46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736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32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76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1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225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01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50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48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16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03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93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568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03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248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27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43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9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14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19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46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01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82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07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9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4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244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23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2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95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245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46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9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46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74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09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6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39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0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37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39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71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71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37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1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20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57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53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8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1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612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7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0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57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54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35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254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965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376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4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16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3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75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08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0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73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7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97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63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65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2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77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86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64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58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91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34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99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927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33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803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17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84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31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2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83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86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3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741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48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80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49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734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39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899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27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73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9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7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5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9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1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20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34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678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536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91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8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35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589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76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1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81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38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8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07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77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098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80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26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94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69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8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23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38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08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06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79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53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0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620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67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05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927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8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93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11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02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3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32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05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587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11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968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5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95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540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86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02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08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49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96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83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058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1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10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74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384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87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4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01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72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170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9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9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0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02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15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09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110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342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91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636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836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43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6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52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0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8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49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64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37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12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732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55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369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5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44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64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21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06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92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47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79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64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0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350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08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06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73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529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7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93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19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039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5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2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94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75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78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05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8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940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1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9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7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745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12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50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27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87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8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97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20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025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15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0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25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119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83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81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46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3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95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1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34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78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50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89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745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220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7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314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39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27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005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04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396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06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456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93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335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8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91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9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951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54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889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23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12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28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5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88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56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0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5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1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046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8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75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74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883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2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47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20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97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65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3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27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98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43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41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85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69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96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86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54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43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32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79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85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4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50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143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37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79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70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877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8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52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90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19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29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3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1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44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9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60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58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618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123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418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11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6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85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75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63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343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4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24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51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39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90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38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9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88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2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49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35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29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015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38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847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21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27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55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45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63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28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018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03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7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44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81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20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3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23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55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23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99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15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526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09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2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14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925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04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7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72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85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99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98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4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332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7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99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89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968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95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48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3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8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98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67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5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64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1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2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55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63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802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318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53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07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11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92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33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53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43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85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66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3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6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4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96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57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956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63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05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45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97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49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73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53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136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9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07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7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84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9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26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611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36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39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21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101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50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5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35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412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4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45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869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78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17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14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063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2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09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46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975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8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3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08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60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9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57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42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66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83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55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79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96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82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50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07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0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9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30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72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61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911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245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07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26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33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294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2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00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7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09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19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786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50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6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7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29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1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25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80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97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42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29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40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657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9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18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40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16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33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38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0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957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79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94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82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35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0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1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817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2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46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4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521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1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7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769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87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52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25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42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86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26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85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08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64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49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6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334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97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00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15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78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9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1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0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9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20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3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678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962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1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25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59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21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8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88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77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56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45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3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11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63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49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18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08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49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760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45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69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82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30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64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736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18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17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2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554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24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17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55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816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0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86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1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69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1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8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64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12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1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7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655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8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18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95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363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6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37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56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866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34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75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12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48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8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9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32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975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56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44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43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77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46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2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75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2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74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692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553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632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94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6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68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848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49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20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5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78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05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09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8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37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84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85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37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97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55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77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03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92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791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93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87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89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49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18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43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1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88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66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10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9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959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68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41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34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26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01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92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76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29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99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5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9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83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6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1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47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265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0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16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89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655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6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0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39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340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17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76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0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52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99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8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27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7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32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020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94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66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279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05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1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0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47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70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0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12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831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42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184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58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90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72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15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84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31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46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11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6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69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9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05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133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53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229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47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228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81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0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37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25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0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25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582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0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03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88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9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5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65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4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46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476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983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90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28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82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94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3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08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33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46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87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82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07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42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369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07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99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6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150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62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5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55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97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37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92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55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7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6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4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60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00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17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14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2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20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41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85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88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4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66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80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45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6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03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627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17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43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22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862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16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3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9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8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16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37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88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09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01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037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0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9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6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76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99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12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613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937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69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67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63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69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3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65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31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3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70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1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6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925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40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12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06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64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3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92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64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33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4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37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598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49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9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20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45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7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0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9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156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44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73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0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4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35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8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68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96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68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34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64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34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49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18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4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260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17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78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5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03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39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70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62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892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82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20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242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33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86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2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48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172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57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50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31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42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690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7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7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09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31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12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05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036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7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30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633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86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984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57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8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6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41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54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94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335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2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7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77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4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64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12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90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822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84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13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11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4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39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774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62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39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3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593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75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0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31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902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62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21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93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49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55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86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54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672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31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5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9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857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08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91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96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913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62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83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61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37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53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2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03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39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69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2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72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9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4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03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20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97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141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840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64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32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53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49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61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88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58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90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288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34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42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30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84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95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95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12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4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77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708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51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7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630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026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00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07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58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6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9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0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14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672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9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18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9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16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46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19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7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808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8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1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84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272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0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8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00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088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35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71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26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18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02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60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90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1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43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3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12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1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3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1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4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8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37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624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17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0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941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00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10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04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44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6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77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81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95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66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22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72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9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0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36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36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71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90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29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769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12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4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745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4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9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37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2319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9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63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8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7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47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92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117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50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6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33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28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49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30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8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316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23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18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12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942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34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9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08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625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75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4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1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379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14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44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47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0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17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4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3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3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59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85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5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97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14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773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21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859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53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6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40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54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88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27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12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9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461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55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99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27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64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83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26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64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565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43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146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275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0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452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0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50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650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1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721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20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534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06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0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426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30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67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1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24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283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147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36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18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24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08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95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520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90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656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98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37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79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40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74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91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2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018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84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53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00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184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01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54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03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8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49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23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76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66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18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52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1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97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4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51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1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1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04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28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75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25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7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09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84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37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3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91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66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00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54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1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80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1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5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1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83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00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180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256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26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37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25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23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60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63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4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56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708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86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1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30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87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86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08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08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60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0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27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38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471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40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82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7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99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49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7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9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54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5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20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2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3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19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01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05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75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1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9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88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85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57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0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27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00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33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86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1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10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97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2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6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57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9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90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71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439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509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71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43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11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09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9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05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80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14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57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77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33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65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659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52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1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61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41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87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88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6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3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62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93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6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9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9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9140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47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39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41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783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1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11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8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838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86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72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14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829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46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96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12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745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10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67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48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088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34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2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719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3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26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733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95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74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95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7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54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6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92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7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2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52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3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8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68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84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715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01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35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4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03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816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49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156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11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63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10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45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3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58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76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46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15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70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5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94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049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29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8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162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11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0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35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729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34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61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99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08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03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2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31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346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9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32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6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368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13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0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85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45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43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367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81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99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105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84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4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73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722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11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6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84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09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08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2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1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4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80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89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7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501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483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99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58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72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13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92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30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6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92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27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09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94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39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96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95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43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68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6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87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54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78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06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034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62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366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9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451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93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40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26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435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13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44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537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70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302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11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741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90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35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54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5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8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67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43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41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186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612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39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96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02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44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9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66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65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40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66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9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20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08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50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73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22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87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81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56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09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96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82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65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041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48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6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20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42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186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87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876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9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87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25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135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1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16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963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269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3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2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6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7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5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257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437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59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91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71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98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79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8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87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69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99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40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47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29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97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37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43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76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6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49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39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994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94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93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535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20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58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92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124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2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7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2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181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2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82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641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4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93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69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791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23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59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68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434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13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7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8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7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83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76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8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1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4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3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9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2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47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11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99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83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35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8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5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54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34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26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85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14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6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95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0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255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36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66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69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733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14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02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57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7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587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23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7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57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92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5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54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50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9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697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79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61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14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081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7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84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18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27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1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33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8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8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51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84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9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38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21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91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1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3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59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83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55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80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8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4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33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04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54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8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3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63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41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649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3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13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12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5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32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18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75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44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8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32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62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63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0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14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21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49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51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0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33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303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2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63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31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722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85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66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332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0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41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4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160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34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14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38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7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93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85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5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912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0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56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7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14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24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2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384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27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29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958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18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3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91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840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05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9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96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44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18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3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8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26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59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73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912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88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32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0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42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65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76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19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2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82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30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59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04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91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49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68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20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08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92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75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12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5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09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64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40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6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69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08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36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0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43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329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89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86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27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19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83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95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37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417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97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31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929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0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9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28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759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94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84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8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075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08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22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34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618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8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33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52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772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24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5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51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3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28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939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31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61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06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566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5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4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0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9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04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8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344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79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641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82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777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17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23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39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296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22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97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09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13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50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39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8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19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580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74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74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56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802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82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9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84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21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827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36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34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3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14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71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74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57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79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6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8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18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58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64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52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67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350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70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83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66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05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2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66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65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70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01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78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4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9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61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7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4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5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4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9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3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44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06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67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646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00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14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84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96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6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13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93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73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39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448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0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35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41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24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06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55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03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31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13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97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09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5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15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57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737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68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934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60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95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9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489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13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454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4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952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6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57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88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444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04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7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3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16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6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815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092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1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252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84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97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80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61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65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12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00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61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53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4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65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989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26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62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73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7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42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540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0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11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174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62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46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90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66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0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22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20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7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4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53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99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18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46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39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45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8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10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302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8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57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53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070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50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70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61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828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59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94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33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270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6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2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48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31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63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3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6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5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3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3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886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322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278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95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13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78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84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78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599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17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84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50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2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8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54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53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53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5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13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69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1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6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8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2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546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2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97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0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249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81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42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48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349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05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482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81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63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91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959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91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635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6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6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5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06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33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52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13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247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334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55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43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26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8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88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86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78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45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90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080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29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348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75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12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21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95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58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77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61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66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89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592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1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05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72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076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76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29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9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551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37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48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23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095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13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42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3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08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3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1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16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0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5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77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83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16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64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8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90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0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46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108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5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30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2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09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05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6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0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29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2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5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68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52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8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745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819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664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90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22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34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79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49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2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11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1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2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29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4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56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80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01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96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61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82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15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72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47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90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820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90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87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53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89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85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14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0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27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79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23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22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8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20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363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86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54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7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574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88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4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34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842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72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0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279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73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3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0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243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02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1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29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81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5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0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79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506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53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884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71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14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4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78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249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4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76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41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2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88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48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97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94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18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12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39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72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14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62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59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41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60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143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08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0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7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13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37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9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36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19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76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1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829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58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2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78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863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45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86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14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09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93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7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44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625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8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22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48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2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19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0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04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1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88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671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66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2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97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27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50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6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1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46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48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29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5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76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18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57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58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08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12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91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04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07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818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143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35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78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47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81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4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3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04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2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40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12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844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73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49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69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175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78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75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07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82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28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13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67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23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96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27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74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01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00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8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73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6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26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9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732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35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36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50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870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52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40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4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85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32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21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52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13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731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15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6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54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18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24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36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122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422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8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1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20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70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75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19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20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37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95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0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8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05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2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663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48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71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32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710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67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2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18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012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52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16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19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428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18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50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7959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52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4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61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452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06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09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1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727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5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15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1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39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44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34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75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80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71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60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9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659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85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35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01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061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7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8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17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17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66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75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045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822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4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47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26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4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9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29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73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55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602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28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6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92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32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823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2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51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84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069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97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99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43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98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15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04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348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8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0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337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81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76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16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713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36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70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242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5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04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48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393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46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61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16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605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28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16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76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163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66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2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2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82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65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5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10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69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0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86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581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16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76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1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6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5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61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30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83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429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531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5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80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93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26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02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19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43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0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07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47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9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10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21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50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74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072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24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4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57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0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60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3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46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86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4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98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88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4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45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86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84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74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43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44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38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64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30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84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30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1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34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6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27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51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8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47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71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9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5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80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97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48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9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587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610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02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954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9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220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6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7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91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03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99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37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51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7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2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84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09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32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21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45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4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91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68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26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25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01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0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03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00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93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25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15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22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77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86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65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1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4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4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72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50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9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2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02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5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80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23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1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6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957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71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76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49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1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45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5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5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7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09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03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313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8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233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95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32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123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41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66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53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332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2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06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55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5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63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32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35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25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41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8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30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55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34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45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234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69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849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30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856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0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82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421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2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670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83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367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60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25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570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5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8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2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63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7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53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62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63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6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1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1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39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50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84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21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826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80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4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90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94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33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78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80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36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50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892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81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03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4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898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55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28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391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02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50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91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080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75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494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40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187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0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35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3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46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4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26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859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9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06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1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35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4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80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42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96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23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63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62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54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17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95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42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31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64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846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18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08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89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31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14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11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98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14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77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88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9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25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7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8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0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85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8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73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85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87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1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55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47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202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91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09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41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151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2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55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540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2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14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83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371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9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94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140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04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75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7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8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03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8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98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0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5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03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63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12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8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451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80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270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07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90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75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66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94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0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54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56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24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022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45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7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85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483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44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23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4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60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375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23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304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8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97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78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839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73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08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47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00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1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03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261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69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59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7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170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22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96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37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98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69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07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5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01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94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17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39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85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01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03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35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096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34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1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287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62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8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78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3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61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09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0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1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6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50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42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51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93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43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15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04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842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42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42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50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66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91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0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55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49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66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566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24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55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96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01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32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56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65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24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00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23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52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50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751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9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6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40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201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84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1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8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758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14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12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97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9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3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87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64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218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8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5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48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809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5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136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84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9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04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553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21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57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39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3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40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23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93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695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612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9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2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1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6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03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329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173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95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94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47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38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16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19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7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02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77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71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2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35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97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29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47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41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53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24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75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16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34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52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82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6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0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65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46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4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27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9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66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38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196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08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6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4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015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5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85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23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443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6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1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63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344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95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86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80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053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73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8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91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23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24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79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352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99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95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86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0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62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8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3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8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43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18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60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621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02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64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31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24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35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89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76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26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91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59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15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18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46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48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43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07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84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50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22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598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3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068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64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580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01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413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16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895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45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823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59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383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7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5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5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79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2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04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152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85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5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53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25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3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21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102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399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47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64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58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25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45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42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44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45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76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6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71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41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304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738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148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44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8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23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0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979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46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47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1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471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80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54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04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44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4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26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7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04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7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39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4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81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06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2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90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77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805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03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92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75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80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35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0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96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35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89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8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31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89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52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70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1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40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9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67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82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236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839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884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85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67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18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70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13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36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2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70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43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4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6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05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39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99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76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94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87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70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84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44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13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5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72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876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88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28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35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65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29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000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71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26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17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6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19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84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13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85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8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7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1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344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82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1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44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179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57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97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858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93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56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9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11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07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0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55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35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2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76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2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4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45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74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312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542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978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44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0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14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4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57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96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16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430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75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93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40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70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2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26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0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70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56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67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66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6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29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863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81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864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61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942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44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658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19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294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60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495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563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04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73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56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17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88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7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1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4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09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75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749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0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1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8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4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82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786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90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123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7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7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0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25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92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7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6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182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04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2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26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98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08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41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34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48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993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70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32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23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94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925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91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170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81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68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35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000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5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7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55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30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96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023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54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171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27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91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36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772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13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08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58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18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68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08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10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722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8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8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6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72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33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87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66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55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53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16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82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3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48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32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44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02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8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47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68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05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55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09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56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912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31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39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23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4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2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98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55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170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37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81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10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45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22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57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900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70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95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67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780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87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3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389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43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84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81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995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71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9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9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725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39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89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87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413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44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5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76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5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9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6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72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62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230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417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24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07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65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18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264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39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052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89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50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56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59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02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00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54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49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7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9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4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45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868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0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0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5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64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736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0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35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8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782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39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014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36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8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1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1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43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08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86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0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93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9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55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830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84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86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04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49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45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83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98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14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99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0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7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74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93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27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88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84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40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65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67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22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4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34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600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29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66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53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930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71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58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29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45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87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34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95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93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13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9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7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75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38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97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10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755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77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93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02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19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7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52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45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02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70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29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666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7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2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27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415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70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9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7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23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35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9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9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3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51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21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84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610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152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116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22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91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45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364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92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21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17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917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15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644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56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33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21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704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47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498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02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74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46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6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68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98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94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7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34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0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4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05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76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955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76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47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02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260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6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43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97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465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9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31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9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908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8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16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449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42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2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4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09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1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60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37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03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48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0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02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99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35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5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25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22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4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12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2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21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17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233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53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50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4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26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14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79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99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11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55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33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1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304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13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70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05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91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1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13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9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868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12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296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86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157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75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45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31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741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04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499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72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34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2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00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03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23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90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46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6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512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3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1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4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51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70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713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714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01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731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1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14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087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105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5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03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196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36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46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26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24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48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41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00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2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17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36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98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96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37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72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13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265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51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559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27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20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1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757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70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24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60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54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0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515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68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4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4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24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9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66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79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008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11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78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60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86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50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473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55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88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6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15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573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616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39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23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21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71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74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66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8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43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13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7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91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25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8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20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41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7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7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836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93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77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52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477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0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9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907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0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16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9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1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24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986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6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53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5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646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0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87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50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06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24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97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654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2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5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39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3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26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8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22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895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75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33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8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9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17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71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69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44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3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09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47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72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59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58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571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55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62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78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22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23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824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5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22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714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13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78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2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56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20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3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730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13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72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04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227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28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7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86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28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80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7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79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769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971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2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853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106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65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51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57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33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67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65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42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1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94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695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11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3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92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8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226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10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83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82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68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493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84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2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74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075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0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79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68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837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32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31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05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057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15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00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25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063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2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2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27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91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14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76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37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031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6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06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36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2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48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74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7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93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6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3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40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45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7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4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9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38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0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2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8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00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16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78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971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416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1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25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843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03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12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15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9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4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33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43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6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26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14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31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46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75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30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37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15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20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5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484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39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43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86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93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07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779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71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240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63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448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48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067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64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75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0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053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66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018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05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63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92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56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85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6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33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64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57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82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3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03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9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87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14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98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5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179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20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11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47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33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47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95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418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95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41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70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696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8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96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0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4593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28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47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74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961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04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80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68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10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5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0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7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304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95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1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0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832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52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21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5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39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83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76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9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10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74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20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95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08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77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34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71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199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06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5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25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62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61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10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03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95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56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23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59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83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44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54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30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259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535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54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14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57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29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31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18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02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44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5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65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48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50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8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523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77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687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65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28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17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363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19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08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80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21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0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07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8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966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77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0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03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9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00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52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24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41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619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799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374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2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26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04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179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51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2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73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4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29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2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2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26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716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05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70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27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69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06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68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37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94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794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64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2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84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86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79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4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99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242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99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6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4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734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1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66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3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553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74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00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669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24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08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23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154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16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03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53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927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45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98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05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3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7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38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80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265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52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98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07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55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7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7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28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31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05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520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552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14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51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01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513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41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8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36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9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02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27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22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74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4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90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684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90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7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57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92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936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675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69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770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48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651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03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83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68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025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67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89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42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83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23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3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1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1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934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33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70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18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1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33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242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667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88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16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99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05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3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45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31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55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97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02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81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459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0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98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0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85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575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97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341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23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50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79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5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5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9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46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50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8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91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941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86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6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2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42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63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0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35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87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94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0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214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75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8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93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89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36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1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79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927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19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53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3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57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19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14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173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52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86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70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38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23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43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8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6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8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2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91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76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64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433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5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34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35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76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208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22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0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77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91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07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69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23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04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46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43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67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45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13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082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02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034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25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54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04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64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2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123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0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38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968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124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74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5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78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016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54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761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8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83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44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91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25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231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723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13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99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52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96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88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90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14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2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1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62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71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352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35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2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407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02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37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94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4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4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51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5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4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7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77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87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6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952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1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01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08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8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80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9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43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62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71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12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5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21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73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44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1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0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33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74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9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6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8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81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421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3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15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01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3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9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53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4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7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40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599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6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78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91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12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86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19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55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02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77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18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36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492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7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406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42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8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58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94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32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15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95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54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9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23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65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72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9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46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194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5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0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0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2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7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1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8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74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35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99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62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117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23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66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04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8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35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9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34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666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3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38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8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06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0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5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77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79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8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36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25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8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4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38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5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0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06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1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41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631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455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05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88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0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79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17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17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81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48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5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8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33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00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46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68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45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91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61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17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81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91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8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73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59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30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068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58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5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8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132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80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58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813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940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6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23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45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2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93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651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24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7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05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6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79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97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09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11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396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750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52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39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6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64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903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4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98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04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95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75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925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04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45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05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0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80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17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66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654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45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60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320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1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05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9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94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65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59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75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808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3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045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1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913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43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095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66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007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6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79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81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7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99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5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64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0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881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119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15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23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69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979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90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46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98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13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965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84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69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010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42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98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84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10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706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48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5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88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788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72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85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1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524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3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779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24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356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61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8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328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18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06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66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90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77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870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69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04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7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2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72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933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416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57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31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19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31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72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81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97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41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43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36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021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45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91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19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4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20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20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24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32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50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6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96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3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07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85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54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139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25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20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95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015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97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06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52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254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2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981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81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16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37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680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1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76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0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4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16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597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65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97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51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451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93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87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31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3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38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6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12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32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22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31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08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6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21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1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33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0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02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0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56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53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20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539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45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28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80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959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3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45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9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58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10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99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92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27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96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4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16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793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48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7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8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970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5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46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7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88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85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9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5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684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42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78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476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91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15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48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2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07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7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1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44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53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70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3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52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46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2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06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172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04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54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12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0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00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97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78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64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21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1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23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113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89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36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80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80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51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67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60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63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07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45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73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32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62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46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43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17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58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35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57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30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15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28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2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13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36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028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7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70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1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402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3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70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70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36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8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8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86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475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308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89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74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86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70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16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81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41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87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31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50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645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66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5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69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4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39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31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2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31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06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39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69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19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859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2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81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56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23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24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39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6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8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09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863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1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401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10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294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1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124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90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3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2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0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98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65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697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55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49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38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64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82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97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93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65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21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74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34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00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48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92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49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50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35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07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983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43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84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95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84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13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029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10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44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79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286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785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49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394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8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12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415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38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798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1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072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9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68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262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78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2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28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58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67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30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239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07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99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583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298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71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41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15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41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51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56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44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14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8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67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70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76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44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66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35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14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62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257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89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0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83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360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65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939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93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933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64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229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87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962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53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97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81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070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8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263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6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63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20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36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66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430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39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961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47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36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73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73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75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35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38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62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95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00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5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16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05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1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83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67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71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18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8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931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1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21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80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562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9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01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45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49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03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90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37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480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99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007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76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365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45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3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71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38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46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643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02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85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385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52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18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87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63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19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6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618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7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45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80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07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57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55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4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96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09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9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289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5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277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69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95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27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88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14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4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9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660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11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55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0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441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43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34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960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16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24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3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68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1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42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5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8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30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1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50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57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264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70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12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7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385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56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69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2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4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8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02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8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5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50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08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79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816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916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994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72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33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826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37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24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85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18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23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89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20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60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3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83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99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94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426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51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015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08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26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49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003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70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630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0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898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009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6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129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28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910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15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957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86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605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36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26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94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1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90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89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572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330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226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40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8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86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42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496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67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721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68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3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3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811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15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4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21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30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06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38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07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27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184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26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959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365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75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463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53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137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3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34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5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5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67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92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15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35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125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6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29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35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65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89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10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603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599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41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266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03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78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23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51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90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97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0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54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38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12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33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03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539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46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0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8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18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33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33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25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54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57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10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34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34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75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920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65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9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0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348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2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43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98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071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49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32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39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50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75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40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300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08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15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4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113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82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9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89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5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1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03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68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927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52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54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4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90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6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4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82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35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60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68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933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580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88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52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404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88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97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7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73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52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97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67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46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64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17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05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56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65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53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95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04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06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114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35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86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1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784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37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22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144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19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4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16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74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25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93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04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267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99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01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8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68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45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0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55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6427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16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70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61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780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19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99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4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993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1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26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95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881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35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41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42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50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6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6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16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40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64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509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42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07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6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626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2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24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06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74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65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07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18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08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723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062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4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77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24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89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08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02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44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3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055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2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952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7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307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39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57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9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0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07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762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62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721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95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967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04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642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66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93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30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1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3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46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75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8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32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95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15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7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33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6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88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209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35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30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786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915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61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14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90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9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8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81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26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17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993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38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26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90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90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34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4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90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252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93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10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51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8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6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98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561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7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0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9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017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43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80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52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5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7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41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07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967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8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05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3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09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82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34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03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687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9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15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59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855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00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09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25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37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12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6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68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8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2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55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3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13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86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83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8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89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60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99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58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1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782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71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09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70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51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341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98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9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88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7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590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14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97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22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279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90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07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12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78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32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12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54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065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5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77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7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395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43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8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718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2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42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50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637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72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00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2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02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85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53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4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52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8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7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70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799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18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73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9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7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6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183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8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2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20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67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1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817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31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52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25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55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5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435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45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51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35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91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35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31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23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24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8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94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95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76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08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39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86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77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186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44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6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58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856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04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75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13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722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06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0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75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000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62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4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78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1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01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286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79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33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40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819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39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85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1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92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55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12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87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403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47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8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42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336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05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98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6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88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62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2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1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59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34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714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948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03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44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78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76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465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33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781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85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29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60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70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29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01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19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1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7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46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46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90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94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37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99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238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96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38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35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308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68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00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165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8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9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07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88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69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45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3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568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84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5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5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274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59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03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81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306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3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51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1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813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93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8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5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256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01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33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57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40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9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47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70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35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6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69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8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84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38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5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43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97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681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77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41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44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32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078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97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9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39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37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55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17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01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69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94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0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13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07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78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25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69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4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019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98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189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78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70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19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420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47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008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5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598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3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335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01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87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26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15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1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791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42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2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91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93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95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738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580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566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21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20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29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0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64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17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70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4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7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93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431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00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25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981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8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06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61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36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38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5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01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82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69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52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57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042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3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133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12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46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7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10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07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958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19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916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19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233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34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503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2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3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86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3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9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16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76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31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3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07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8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17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59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56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25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78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764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234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45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58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8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39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64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05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19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89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4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95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12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38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39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61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25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9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43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12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714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1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86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0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908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07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06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96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22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80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18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60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85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22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56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2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985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32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97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45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156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8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66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2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15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5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1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5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48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39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563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0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48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97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73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238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054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01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32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75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263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11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09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178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23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99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50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8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86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44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64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40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80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38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67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015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52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1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81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68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53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13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8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2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9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9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0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8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64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9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8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24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26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1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94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31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94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5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00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90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55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7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14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2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42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7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05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31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2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5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0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74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01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740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25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894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16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14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33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20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59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73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65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27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13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14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24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23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73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7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27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493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93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88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8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5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1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2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44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36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88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109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28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377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6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42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60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26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04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73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84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9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94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9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6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35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790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09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852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17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46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25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80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66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25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54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58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579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82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23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54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21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008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85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74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66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44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36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836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21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07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32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10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53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928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22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776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35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884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51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4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03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169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44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670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44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657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15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7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7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52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5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64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00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565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99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46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43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47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28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2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86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78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66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045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66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93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56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25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46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92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25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84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65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73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16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98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295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8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63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70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208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80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93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26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69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72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7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64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69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637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70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9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6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88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8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4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271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27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7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841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11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24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00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335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1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1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56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019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5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14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34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2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88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5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0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6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17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58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09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52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229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81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08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92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13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20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554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62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53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2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00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582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78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29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27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92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84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36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13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1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16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45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2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903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05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49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7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341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3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1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42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784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23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58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49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215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8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35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7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735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2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09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378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09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1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88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94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8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04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3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524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85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95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05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14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54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1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121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29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70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6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57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469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02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0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0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14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42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01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552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690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59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98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43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54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65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08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98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21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96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65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13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5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69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73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31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50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35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087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81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758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04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491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1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28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73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84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13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91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17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446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9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68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03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532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2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25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80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834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85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154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3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6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13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124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16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99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68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752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43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14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33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0746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7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39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17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235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4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08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9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99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56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99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5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6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4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8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72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50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460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16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0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6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75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97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8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16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960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35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868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12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6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61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96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03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46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47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00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33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95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50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0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95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22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76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11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14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45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32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364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1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6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1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884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66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09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1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037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60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97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5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8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25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04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84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8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95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71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60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2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8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7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71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66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21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06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58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61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56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6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4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22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21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02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74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029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970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5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41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37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62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31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97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54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87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17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71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95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46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73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75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58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74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1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88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0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4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2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39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570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64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446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16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3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18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23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0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7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06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07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19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184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34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85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613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41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8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53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48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106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405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45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09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176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20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314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39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85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35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85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56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9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70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5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10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36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42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84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59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9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50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55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13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372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32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1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04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94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3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00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8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962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42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1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21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390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0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36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19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1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11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61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84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1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5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83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451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55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99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86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297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6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22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36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716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93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5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183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0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9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6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38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5236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0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7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7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67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390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222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66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57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632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80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24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37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18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5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43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18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91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21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86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62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19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60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90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67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44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63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7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97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81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875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63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01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50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824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5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12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1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016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06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758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4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409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66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178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2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37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61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77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7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3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79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5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09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31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278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672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390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46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49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73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73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3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83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90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4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1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25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63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42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4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61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7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42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7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97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33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2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30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17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86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80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78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242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82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12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13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8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91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5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059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62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36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7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578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41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5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739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20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53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735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1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1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12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329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6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98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32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599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14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58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53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83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53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91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6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6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56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0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2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8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35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05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38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759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431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0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19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25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75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46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36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999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91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82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87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37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37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48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103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75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3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64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50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08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62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3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757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68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97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98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757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00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7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877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87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288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758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448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11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06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72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236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48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9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90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78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08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782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71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72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4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94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36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95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18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77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22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39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87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90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83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92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95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0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30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76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01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92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279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86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053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3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854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84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6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23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62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303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67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058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29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59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86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090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50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4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07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92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90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49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176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792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89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6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4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21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2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25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67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24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0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83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748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65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79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87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79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83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47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44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500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75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34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63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227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56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91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1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17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18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573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96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223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1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506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61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039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8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063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68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1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8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0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12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26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760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576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7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41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41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99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94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6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70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88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53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506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2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74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80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794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34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77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90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3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28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52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0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482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92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4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53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977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13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6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24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663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1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763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0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82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1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14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23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10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82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10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1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06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67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00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05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30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762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40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39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79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7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28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42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81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1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51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032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41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64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85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755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99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62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7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588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33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4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2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867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05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0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10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18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8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05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5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169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76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9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24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921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81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2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92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306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94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25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36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015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39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30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46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911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64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25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6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4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34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8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52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3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923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37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3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049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301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75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3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8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89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38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14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73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96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5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94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97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922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90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506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84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0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0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78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262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92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267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1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854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8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78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56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869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057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43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447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19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567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95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733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30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2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0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67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29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887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074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28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32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40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93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73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36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26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89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45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71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54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31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61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056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92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34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7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73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05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56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3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56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740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06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28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69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2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67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756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84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640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14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564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706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0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3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47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1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62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77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34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417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18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14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53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786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81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71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65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580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30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423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67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52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06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29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9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2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208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76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48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70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2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04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153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14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05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56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246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27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4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829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81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35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81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19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467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23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973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53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6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4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08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62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841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289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75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34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29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02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4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76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46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3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70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82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16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15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7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10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1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69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03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35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4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62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1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60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15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5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41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81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11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676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9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504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53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10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069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2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027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9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7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62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8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34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8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72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941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448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65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1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61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12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71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27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51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83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10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48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46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74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88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78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34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9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14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81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141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94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7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1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0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664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37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11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1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105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00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31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84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1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55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1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894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5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4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09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05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933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296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37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7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82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2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807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30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9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54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25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40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13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08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6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05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40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27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78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49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55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35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120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9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576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8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967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1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87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0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247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03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917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1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531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63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835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79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35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23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657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21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94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52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77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03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54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910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8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7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5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58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96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446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785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989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70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40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8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2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85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89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1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3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55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925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37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68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06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95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95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92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93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0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12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00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72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96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70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383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12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92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941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56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728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62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183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23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92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9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37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77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563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03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1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945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0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6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64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35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51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9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7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7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92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0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6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3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55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05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34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0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301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24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72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92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90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024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53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25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21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17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9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5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6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83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1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2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92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843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28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75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954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84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23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7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094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79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32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8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585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34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26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587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9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69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42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896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65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96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6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1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00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20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4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467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0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0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0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1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03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445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436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26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03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44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05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762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33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61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85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17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13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89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91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91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45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04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47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2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67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38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8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85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87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30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618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32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963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17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537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85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215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8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026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69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4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06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667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83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651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15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8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5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544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66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901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90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54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27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60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49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82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6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86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24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28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61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53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48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67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7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62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41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9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868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56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91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7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85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7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512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9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1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5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11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92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40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36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227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56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08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15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796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4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47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94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054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20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1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7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09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98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13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43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872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49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23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86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513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79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5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8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557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13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55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67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8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04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5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8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7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34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21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46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76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7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37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27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59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50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96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97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7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1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39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4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4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680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39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67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74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37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7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378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15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9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9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375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6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53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740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78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38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46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5666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91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45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18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15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25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0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63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4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91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18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28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561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26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8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079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56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2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26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31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1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4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1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47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43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90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9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58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381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2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36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36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28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59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41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7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14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13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34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10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39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20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33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14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36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517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24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71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05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660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19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74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9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61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69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1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5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825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97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76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430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10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436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91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7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57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50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79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98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635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57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39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16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302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1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52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79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0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26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42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271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16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82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26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74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8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6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0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24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25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67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839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064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94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125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73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13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89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00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88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59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7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41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882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98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02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82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7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67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99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54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84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28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67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86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36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429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2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034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50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169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1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972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09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866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76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345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87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170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70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681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17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1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3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0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45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196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7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417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38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023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0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79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07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03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88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07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36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462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66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79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53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303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9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80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935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12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04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17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28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012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10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8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33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9124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27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2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8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97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14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4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770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40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77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89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553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95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64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0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836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25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0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4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2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04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6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0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01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01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55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930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4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42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80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76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0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48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59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2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42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41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60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9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62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61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16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2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97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20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113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38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473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957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65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00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3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3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32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23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993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74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04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32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379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3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78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90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590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94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38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2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5336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43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1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048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15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37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41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795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43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09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0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478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7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02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51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173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44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8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65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146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47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5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815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04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89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89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58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33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1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5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4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23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45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173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846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598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38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17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8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54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20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923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93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43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86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34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75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23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95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9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6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30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03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50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2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89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536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67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85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84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335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4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8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9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240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77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92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68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15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09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91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3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35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6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42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27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98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531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83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08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5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89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8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77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5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9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3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56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97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62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23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8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2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28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25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502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528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84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38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17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15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85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42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62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98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54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04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66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84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57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57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32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13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949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61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56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29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54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784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203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6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79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174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04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7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4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10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80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06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4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45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82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69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76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397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8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74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06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86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36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24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06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037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64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84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00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1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8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16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29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12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24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326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8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17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55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83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24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45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707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4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3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33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79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44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03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848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30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49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18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05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21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19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19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593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8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44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72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7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3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90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169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46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22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41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47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76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0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76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139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12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46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6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03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9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67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3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69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247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54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24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05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859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42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8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9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906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87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13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72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167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62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5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600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6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86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9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87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1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81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72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33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4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4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29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16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6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3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40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49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007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832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848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020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99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79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17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72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60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56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74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94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62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95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58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15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6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41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60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55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453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13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9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44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08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76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355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0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049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41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12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7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970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99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23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18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342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08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1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81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1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3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33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29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71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18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250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37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43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60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23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12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292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146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54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576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04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04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6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32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98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5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65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25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60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02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42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537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05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29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057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31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5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9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201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07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127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6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9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442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0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6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71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312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02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1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8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7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05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6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3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5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381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789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01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56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62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77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2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64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20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28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28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18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5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46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90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30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17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75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0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79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14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967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983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91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529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88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46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93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623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9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5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99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842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8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676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53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07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93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740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2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1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0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20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05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2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73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762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23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11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5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78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88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71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700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73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76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24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9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1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57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33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16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8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92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9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93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1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741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375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566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69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23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74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97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09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34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9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44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0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9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88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36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67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594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46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22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19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51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21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34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03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22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344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97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36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032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40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672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16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117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91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0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66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16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0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16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5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36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33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577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936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93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74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85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72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09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79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0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11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3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02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11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85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5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2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25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09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79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95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72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78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25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279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5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2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72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495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85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9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19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675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67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31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63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75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27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8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934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9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10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88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8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07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56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71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5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2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10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06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06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75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44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53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3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59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60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88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1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32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15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17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903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308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3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54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34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19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35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47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0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60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7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10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743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62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16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0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45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696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14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71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20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983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4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82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946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58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651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42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28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48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42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92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2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1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67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8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167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92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17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773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16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6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43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76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38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27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14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20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46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85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88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23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02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19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626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62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88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21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36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46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84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43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245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76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84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23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9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66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81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3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88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1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90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4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1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8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87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154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9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2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17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792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47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68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85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94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69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5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125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36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80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03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68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5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48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8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07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03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71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94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44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8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5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1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7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95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4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174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45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36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33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36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81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57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20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28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678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78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82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242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16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19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93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87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34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183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67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22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15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702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46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82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82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95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51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02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72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826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52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0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27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238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93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4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42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659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98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75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3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837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8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3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0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61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21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46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130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47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8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71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16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97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22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87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60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8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9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5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0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73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50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75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950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456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28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60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07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79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4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55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26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58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863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72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69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10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65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58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02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46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65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24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71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31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84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40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89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105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23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848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48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72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21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71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55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117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12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540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68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01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5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016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58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62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72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8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6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0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54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70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811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516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882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09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55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02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57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24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61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35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029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29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46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96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13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59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1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11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24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96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52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3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516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2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0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13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860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13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25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16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044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2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025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6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665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4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900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19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399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07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900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58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4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80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78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25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9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7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3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13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47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0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4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11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024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18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50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1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76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8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4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5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8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94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99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259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310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093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29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54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62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76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61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581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14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23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0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8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70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78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19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97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68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40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23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30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66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584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238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2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816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24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5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65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678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1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88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1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219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58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971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025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65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996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47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45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97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63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9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713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4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34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78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435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0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43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39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29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87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64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5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40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93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83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147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2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01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4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22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53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07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3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7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2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16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36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859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0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65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8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51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3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80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69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05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8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9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88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38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36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01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4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8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3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2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49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53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6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942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8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73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55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93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48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3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9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00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47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04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43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71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03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68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34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13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61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177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66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62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93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30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23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53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4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04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97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7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96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55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07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60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439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05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4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7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71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36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01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02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344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20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37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04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600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95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87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02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52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73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46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64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97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22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957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5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94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780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4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84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747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02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56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29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63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51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8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97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67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92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51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82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01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2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06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49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42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11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29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61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9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30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43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41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51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68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85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04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185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34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08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5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86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7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22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7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580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65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1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15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338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82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50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458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1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1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0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340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74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84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85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87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77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34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40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672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07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23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89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8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08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0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1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50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59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7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3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95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92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621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253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06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66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82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95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7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43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961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93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40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34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09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488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91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12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31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79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42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98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77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17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36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61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33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33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973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32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62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85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994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1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9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04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01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64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02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58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375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4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30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23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79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49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8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10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02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0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8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9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68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08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58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0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2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49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876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34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52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53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39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879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9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97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57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642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484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39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87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9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74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7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18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79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38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068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94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291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62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88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32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47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4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17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97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38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36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11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284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5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12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560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81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978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07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46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57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85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41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134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560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28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13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6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8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47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15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36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01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88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750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663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38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78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145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19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23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73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1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315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82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79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93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68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0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51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57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70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00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019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28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961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71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89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2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706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4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95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6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636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03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95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82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62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1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3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29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29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45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90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109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35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88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15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99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11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3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3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525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7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01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2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990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8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49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03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181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93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50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77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0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58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27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6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23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68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7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57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95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050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8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14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280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6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94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1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648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60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590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27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3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77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04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04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1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23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96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89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09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01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49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04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658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68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95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940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05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3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0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140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8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6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567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67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0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9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674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9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91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71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22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2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745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28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14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50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1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78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05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66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55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18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59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51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9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06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31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66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12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05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00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41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75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31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5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6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89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81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48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391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195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80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3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96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86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108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09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04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13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07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96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61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29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3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54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6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1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90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67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63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60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0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58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727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85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81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8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110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7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8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13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261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94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0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57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516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8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73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65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79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89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81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11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226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7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05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092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16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43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5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325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09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4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7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00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7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0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3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043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26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43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9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2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2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03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40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02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464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870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92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3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32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64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73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15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99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92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90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32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11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52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52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84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2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02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73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0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70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16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53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70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633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450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95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951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27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984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5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98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64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580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52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781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8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281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58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327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22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43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6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48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22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96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492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28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97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97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87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6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43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91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9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12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88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37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12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36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4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07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4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45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78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3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25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14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030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02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858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3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260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00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071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42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43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7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647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4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2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49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166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1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34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09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549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50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2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8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65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41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619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52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11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54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59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87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137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10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583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51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711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6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8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01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96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32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1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66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0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69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46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68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89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527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20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07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8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893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06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83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93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709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43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70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98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658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07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45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88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92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67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16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16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87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2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25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75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740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67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9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198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6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3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415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3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81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0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64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34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95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8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25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15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8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06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4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65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67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73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49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05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9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25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2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70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925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77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09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63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51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47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33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24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63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6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1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262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74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21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945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5475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70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3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2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76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40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98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60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8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70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53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906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72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4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32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079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8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58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0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07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27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32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56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442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99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14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84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018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9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99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2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363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35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40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76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339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87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37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6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1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207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978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3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15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2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77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05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07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355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685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51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37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84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65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23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8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98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50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19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814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17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9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19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173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51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602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90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02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4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858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81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69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48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789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57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786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06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438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32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38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557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10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5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260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50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54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99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0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7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0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05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91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821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071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8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96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93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52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07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05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433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22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90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73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71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56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80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27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723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44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79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32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30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40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6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1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76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124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3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97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09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498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96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5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54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11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1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9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1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44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69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41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233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80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8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43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8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4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52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40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71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403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1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0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94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58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62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57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34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1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8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67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19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48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77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07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45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771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16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29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8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78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90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248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66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6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13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9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786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9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526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1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9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5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57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66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53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86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91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74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228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83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807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04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62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21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44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46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62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32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72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38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92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0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40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41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79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1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1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4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62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0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14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53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7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57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111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5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49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76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96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68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0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8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169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45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73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45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05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88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899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1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19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06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14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7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48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6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8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03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71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91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858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81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5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8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4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81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85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697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44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714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459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60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9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80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72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71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30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851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89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02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251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94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39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93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55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69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95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75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76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58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78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28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610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99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2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37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428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76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32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2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212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98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47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78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634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37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95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26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890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25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14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36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202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46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45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0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791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63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8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0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646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9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729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2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8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8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86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7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12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12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03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9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2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46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65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6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22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128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845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98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85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65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85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40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20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15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63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60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36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06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44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71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9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68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91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64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70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39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0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03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318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5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37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77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907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20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7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75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78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9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1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69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284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22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0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4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62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03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68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27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32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6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195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23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4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13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889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19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22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55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730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63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01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5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562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08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15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95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5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91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6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72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5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06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14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1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254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370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62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05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22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3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54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558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77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56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69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6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5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08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97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23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14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12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2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2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93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760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86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70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75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51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329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52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266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01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980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54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97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98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419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9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554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7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0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25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89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36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3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545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906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98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90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37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31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0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05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74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786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09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03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44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048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77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89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57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198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93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8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09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7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8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258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06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80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49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46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25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86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07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86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11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8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7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32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2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0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1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62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4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16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72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715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36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90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93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1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13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12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575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185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11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91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0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79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7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08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03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95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33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4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7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66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5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69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191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07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73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834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35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69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490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6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01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13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95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60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7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5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38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1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89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77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090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28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7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289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1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9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71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4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3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18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56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24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8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24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35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86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4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1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1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4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2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7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8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2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0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0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39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261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957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50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02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8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3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99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8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96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038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76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35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1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40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8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04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22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15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68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0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77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4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103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915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13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935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66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17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805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29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38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779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50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954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02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25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9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14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7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1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0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3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7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650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90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53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96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74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64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49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72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9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29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39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64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55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825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80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69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57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20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285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40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79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22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030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08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28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36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75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9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9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81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27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26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15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96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048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12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31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0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479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84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6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4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347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27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90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26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27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4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48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702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86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0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53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60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86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76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734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2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24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977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5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8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9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46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43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39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06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202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77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47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70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58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82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983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43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14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4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17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18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2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56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28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34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841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9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67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73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756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66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78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55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37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09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808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89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43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5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11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52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0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43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390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48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91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71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255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74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0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7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716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8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56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1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225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2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48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75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457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27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14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57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8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8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6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8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58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565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174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36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13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8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82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09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33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152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08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03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16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94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61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431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72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90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58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26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98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54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70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1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33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02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6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9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16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031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2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72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4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14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2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9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99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946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35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8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48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39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28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90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023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6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66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79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98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59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17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02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87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47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195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2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46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3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8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65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52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40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0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33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16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7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01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23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92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538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36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71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95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64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95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25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40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02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7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21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93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08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56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790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83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82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02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706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41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02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16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300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42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97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37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41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64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9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97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971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0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35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05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3463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45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8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96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572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68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5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73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944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44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40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1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62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45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54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8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268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6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62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9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37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0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2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49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41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39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0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94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97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9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2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1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50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32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366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4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9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77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2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34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04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1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73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524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63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79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75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03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02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6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11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7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54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68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43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58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208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59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003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3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22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96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744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52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1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499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1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720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69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0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06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7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8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8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80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14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60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29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535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431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93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26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43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08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59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426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85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52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24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73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840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22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4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78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99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92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5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33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20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650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93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58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8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487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61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53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93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245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52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8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82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182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96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0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60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564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68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53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848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22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87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55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052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18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1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52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991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9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22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0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80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15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51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85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537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04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5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25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3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46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2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7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17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40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99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6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59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98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28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56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63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95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20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22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98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4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87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586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08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71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90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84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71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46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30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79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24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32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96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467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13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79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95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930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38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9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55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90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8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53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02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98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2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30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483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26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6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03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236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67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50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8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327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37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37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944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90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05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42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360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13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43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96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332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35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34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51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17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9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8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68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893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389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57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72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7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7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88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86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41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34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7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06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38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48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34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50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10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69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963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71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57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69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15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17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18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95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55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30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81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18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87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14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60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65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27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80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57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55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6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61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63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1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50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92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59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47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6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8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3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9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34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94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36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72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1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42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25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52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8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485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98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70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37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44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95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40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70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95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53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72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39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920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79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47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06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5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49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92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90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1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63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8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52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41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62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05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94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7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2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30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72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948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8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1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79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27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92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15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30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373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5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26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21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25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73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37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1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04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4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1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67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744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8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8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86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5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5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07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67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00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43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42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31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87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0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68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948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37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60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14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67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22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12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21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28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1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723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96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56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31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28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019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58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6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8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46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74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5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971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1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569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58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320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89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1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908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8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3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39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022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58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1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6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5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02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14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573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044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84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17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58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09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098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24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67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36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7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31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8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1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29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7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93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67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91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76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90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40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77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84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95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56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077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72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85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4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176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8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09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49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346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90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9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0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46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83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16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305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097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45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2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9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00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78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12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72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308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42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4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83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06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70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494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62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1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15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04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26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14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66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86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65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06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14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682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94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70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2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496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52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5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94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614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0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44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1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464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11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9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57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512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2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8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86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869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26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45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057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16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0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0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735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60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02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74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730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3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54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5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80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03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9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1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0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60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96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83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02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087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94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46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05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91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83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25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820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777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44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37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21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67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59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666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61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72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9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26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94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55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76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83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14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13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64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676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1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10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6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625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45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66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85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434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0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74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01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641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4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54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1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66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56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09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7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69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0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37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90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10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12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37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76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61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1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82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090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67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93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02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0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8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74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273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493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25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89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9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70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23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36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51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51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02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01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63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03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6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17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14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63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352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32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05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78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23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85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1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55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743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411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06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7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32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45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08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03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14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373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40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3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03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3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19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62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54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187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498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8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91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09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76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4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91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42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37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49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32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02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32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90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21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61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17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23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5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16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18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7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84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378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32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603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22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752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15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681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0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83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80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546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0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254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47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697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43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283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0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750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17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7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65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67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1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513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855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14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18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42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55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36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36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08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67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96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97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12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52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61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66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64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70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56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49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783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63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87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492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53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076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1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830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26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055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44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982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33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489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45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392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93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38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32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188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4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668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65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1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83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5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7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82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55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09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12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173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93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80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43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4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2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97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35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181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49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2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27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75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00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23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844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79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59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73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249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73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1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424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87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28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91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82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2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08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79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315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8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8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8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44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92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51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54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8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32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12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20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37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9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17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2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18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53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744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00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20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44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91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4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52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108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64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11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48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43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202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9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7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7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3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35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02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777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53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15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23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5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568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49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07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01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94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05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00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4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87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869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762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23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21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87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80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96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19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669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8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18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86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420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76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1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5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232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52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54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55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199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3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92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8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189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1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01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33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64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60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93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63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05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9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46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34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906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0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8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84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124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1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25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55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692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80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67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84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9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02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86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0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9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7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0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71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429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06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56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07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5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08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42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45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86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380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96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25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82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46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14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3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17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52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63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55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9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93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22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21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8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46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07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57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639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2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81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24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12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7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21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82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213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1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28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55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86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83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38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18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630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1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45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97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130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61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11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8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368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69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82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10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137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20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84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9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572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91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21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24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1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9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5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0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4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175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285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888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45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09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55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44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63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22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05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07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71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34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3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77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78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74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59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50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4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84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39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03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393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4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601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51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46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21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1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2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24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876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73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66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85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310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72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526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83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905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65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27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5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44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7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86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695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406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80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9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224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56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84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00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8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02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849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49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40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19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38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39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46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95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2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99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1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84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99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987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9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2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94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51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9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00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13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80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64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05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70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82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2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5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6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19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9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472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93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9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07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09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0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38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71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850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2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33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14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990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4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8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0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04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6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29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22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3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56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7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7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9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85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32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98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9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778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48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483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41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72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07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86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32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733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93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59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07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98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96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25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97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70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20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90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0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46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3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1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593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77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46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54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88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14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00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44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34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34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89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753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32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33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31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22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7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37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52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974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6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81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034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98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9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62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584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86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61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1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713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89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22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592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58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25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74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20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0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9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5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3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70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5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21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75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0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55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4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043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33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79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59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60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15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692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85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48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9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396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04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93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247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95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03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600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87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24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6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60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57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9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38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085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06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0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952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10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0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51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299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04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96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89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46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9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91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88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28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03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05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1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17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640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1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4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83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0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78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8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0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3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041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79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77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737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21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04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43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69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71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2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49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65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38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242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79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51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23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61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14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14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08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48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00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46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17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4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835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24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7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46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1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84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12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55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13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5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6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9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20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25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83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6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417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042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83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86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63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79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79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48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4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085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61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46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83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46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37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22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19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7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04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50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23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33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61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877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75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521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04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25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60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3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09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74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40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538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06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05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94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661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93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0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68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96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60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85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5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886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46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95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59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434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44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3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8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45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7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521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8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77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8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85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03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4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22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92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81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888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85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20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1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3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18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53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45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6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46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72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27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73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3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59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43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24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568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79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31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1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594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088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27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8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692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23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48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66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6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3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00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147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42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96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35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440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41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4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869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78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90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52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29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8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59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415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75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7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46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07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77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37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13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5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18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93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5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83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8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1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91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36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2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771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4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48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9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79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68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96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76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03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58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34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826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6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09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7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40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9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03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23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96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4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23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608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69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35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84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665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72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41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73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673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62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1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2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100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05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68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19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2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48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2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1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939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58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36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026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7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56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19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8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8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596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40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4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69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551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7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72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06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73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1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23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55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6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8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08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42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871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332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98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53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63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3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34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66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23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47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1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8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88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46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37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67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15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55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533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29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13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8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843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0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953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9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563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92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038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95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91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48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377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84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899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6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21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54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616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16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49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63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70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61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832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18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69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29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95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29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39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51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91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5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03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37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2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11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49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90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02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96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8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69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18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1051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23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33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06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23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9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67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27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483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30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5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87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33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26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3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26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98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49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29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0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969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33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36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8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13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66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22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121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68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04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4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50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93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10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60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2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78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2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2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71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2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3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700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31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2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8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65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12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36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80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45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72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82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170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63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1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07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79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95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71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61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0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06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920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32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91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17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2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42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9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40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04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06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78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21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7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2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278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81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31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605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48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78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25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639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55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74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9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12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98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86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532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7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07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44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650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36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8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58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85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1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83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95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34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47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54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262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59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178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1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86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45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74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1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74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319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2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09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96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03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83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77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60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52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56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71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8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1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51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612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8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89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63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579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33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72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9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864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5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8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7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97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74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89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1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748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1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08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814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98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82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9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8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70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00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1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9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38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27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1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62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10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5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65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8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5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77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44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3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83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415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652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49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60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340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025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4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88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66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27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16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64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43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87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93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01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315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75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48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7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66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06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262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09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3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91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8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82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2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15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53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871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9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79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88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73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72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31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047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59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49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96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03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31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42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33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74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44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160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40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46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89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10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43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4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37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0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79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1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93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71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52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9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9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8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65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05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61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282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34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59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84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17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81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1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2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73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989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88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565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79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94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91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62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90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97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60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0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796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467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23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08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1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4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839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34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4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2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16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7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7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12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421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4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26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13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062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6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18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53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14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5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1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83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36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181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68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2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36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82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1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87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9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08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68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8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77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53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13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27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57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110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98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69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998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8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87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13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37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04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320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2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69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07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50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21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04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58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0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64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57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26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50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65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790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15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34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85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94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44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97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7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26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77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12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32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46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7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5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8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24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96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3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0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826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5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07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1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4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59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56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59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2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5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03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296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4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47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40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12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29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96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387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3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1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3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23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65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44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83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11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05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05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89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636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00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241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74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760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90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628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74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467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27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258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70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91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2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42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40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45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63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921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0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68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0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294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7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35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5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29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5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17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1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72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42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681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85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076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4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044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28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8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63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93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11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82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904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82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45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9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7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54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59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915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01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57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36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16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4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5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65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878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69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31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36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95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18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166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88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14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364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5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01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59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573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83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999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25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9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1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78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16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72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06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11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87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55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51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170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61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7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86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88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88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981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763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750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86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85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124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05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96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11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770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61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2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24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5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8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57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22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2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9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80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51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77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59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72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1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93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50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33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741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97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27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3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49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68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39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55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859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97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24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4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818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97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62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2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864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57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54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7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870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4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12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77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474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9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30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736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8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70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08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087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96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9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37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0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0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6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4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97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7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46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62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72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229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8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17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44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75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80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37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46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7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99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238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63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17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55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04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36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44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05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65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520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60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57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11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1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65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510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19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43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76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876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05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7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57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107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8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3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21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3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89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21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3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37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0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15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09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77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73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16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76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83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686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7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47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6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323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94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0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42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22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95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4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9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83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63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644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03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80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15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95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60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29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99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71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52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7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50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07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07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07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72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8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646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447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73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47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04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0653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73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670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6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757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26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3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74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912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24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479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78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03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07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470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2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037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97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85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1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0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43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3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12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31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12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1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36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1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8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61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81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036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08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46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16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48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02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978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49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59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00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0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92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65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97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2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0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0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359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36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59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56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45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4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18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278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23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49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98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45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02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88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37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33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94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55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956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18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63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58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486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30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50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3570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8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6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09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598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9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37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0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1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73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9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29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085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14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59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88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61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16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67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318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41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63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36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7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17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7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4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50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38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93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7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39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64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40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69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274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4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48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142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70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7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7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6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1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75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06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52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39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37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9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3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81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33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12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279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31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83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77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51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27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30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28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9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3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898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5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8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44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18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24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89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504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721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616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06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51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57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60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96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70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11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79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59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36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89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98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354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55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97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72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1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05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01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93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29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25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48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93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9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60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5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70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2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66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52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5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9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20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148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51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29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34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679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47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3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457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93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60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43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95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75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64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7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174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5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22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60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762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6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5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0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865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73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14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89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244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8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3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1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75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67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142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228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65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99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19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15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030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81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32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78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030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58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847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17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95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58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39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03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33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1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53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57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463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68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03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07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85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38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965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5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03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1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193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99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48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1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294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94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98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92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0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72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34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83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8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32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51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84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21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43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16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2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47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80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67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02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47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45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47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52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8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415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45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1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8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6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97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48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0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548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99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97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1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28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0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55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401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83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3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70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52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42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6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29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12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596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10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59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63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88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6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58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308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65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31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24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80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3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12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07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62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7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60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303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03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90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8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501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30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27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8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105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8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2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24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873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54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30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36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48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4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8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92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656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3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29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14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80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09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9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8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8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64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008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91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783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328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40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67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52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1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52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66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00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18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82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2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97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0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27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9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49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800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04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0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8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02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7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85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2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32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60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962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5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861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82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97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59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650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5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944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0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915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68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311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01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0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9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11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2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76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94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9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78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01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375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19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56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019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06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58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310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97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76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3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21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18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70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21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01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07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04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99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8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92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77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67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46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8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525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65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25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86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2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34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5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7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5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65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327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1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38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07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146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0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96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07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57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062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4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84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95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29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24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56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21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9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77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30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6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31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6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0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71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16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263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598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736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85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68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77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39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57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56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78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7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99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81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42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718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8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40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10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57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51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30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76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65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27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53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5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66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6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085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96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36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92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98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0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118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72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266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932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91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835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8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795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61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40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24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70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0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8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03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27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90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17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666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402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42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953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69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042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31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90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37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20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61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34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47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64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44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01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36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739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62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91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98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71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365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9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04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2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773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62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27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0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985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9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86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6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93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8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1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9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137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7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36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88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25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5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21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45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947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79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59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86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777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94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86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312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67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4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01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382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9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1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99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05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20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3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59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84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67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668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908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178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81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36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78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7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58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73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4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7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26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415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67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33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85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619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24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7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87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309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69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04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39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77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45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1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20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1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89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01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43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3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61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82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93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72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43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8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63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41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29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81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33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96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50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1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80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9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44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56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50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98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1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6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8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6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87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506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50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15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13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610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1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38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864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377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63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43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727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24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2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56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78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0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2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306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32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809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85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056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14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986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383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53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95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77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544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37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108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76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6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05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858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26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78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67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8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2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53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7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900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01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667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65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59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0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97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39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9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1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93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23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7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946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45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59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00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53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94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38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30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67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78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08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10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66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64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71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1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699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5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14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23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15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15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49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79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748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21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17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0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590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7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79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248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4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5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3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83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0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82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52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65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79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0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56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83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46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43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175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8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8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8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3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486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37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2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27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13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721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312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907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75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17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60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34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6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7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99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33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79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04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02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35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70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00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06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90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17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0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7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364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42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70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68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632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95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194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87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050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59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774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57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332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52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347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85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35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11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55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8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144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6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74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7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1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99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236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751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80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9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23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47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54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88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63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798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93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457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71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11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76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701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39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0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18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95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04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79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22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21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2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81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02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5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761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24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230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13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354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24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259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26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32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6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66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3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66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5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95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16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792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843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58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80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98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98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48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39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05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21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61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52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74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8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82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41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31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41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44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0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06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01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16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87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02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42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43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85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34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39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49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69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75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4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04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94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36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62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934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81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1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1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205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44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9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22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30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17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4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3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98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6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64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135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2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58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0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5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8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0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0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86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3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1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8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29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39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3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17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021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65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98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346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2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498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35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59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29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76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70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94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70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31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36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705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38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13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872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14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9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442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76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692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15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44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86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86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29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183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2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935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81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91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25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56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11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82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4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978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15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1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2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10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98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60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88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2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2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23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9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81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83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05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47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04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50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841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73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69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23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74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27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85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95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9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64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15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69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820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27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36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7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654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2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18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92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75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79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3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54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970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1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78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02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57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46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803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1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79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21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497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2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96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240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0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6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8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82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32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23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77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926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4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55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60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35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73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2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2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30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28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443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563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20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84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9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50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22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36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46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32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7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84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78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32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92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96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5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72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46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15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3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13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30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400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6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246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5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027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81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790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30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988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547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1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476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9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69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822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0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956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4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9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1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56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240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87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720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77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098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98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08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17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52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102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47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3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2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95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54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79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74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67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43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85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52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32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15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709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4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65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32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698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12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40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31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632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86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21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9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618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4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46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068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65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70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05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06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0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92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24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834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0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23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3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514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19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8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83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297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77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33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8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446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74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30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5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5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51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6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1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8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75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65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11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07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84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137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98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70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82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35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86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82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98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15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76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77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85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38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16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19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88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329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883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14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18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90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66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6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3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29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0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16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93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71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6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29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43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63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8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3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91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27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73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35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8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75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060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07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1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03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69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48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97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99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89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2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82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07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50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4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9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7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1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24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15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23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817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961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9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26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71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15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09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68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48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90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5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42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92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63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49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08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90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64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18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87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84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63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99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188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07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07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2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63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8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14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3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1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15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0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68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11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59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31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35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88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3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19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70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68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68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54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14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89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19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63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81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1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3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59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9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5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46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9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22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8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320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170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412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94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09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13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72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772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24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93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213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69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97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59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24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12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64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9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1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25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439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83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8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8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806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66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96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21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82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95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40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24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934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26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55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58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861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2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58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97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610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80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46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67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701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08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23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8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5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33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10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36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0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0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599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12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0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3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5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3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0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76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13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51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989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2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24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94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13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125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87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689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114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0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261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13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0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2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84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66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4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04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67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65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77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9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6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832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1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354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0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4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6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6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981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31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4332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29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26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96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508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19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32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7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142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93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0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04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72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93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499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01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30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030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49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14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64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440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69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50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59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61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581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57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230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76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11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77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7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91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074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86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8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54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42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26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62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20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54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0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727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87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61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0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336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3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75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5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686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23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4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60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68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0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36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726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45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46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170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71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5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67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812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23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91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143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2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26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05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32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43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56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2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53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62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573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548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01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31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29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28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197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52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988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74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16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06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102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17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26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08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17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74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59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13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06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11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38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5017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30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9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1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469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54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1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697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6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90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2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622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20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06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73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0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95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91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61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445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6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02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57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949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15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76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632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43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95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26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874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71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56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89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7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38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7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67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5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0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3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4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69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29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454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798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37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11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258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15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23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021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54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6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17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28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067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427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13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28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02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52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41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00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80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15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0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8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13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29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168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57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011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3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839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57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3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5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772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2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07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20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30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6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1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16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4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2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2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2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62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85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608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73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26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70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0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45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11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22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38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004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43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79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6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38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5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5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01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37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65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51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62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33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3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48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052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4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01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24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20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99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869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8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33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725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9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26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04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785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1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13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42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671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0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67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60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30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67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56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55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920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66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1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92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148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92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1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3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40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31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3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04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21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6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0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69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2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36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644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30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84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95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64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3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68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974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2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78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38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11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04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7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56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69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21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344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6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99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28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496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0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9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4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872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1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39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06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800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8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49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37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63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4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51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89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51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86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1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02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168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76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67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02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94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27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7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8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800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63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1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87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300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97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89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37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1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81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9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58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5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711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53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46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26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55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47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14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002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13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91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44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44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13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7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38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4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4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88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71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84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25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95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95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882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5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947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4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346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54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81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20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42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1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486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44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238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23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45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1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2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6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09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447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950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761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58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65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72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55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85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69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68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49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33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76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922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37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15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65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76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58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23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11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30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390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57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723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2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68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12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680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88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0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03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76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14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09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17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76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7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2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1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847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02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55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72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82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57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78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897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9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28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9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36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75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44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660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15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3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8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92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4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76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70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62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3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0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05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3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53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414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70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58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27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00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62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83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08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64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5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10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7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72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3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64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035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25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58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18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2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71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37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587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51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6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46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59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60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98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08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01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38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2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3002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6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51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00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82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6572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52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56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24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6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53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58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20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85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4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40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73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34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54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17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45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4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20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2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49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23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46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98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8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401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179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38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351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8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950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0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790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91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0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8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890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8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3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5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023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7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893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65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100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93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729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32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38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1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0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7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366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31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506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56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81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82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46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20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37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98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06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4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35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71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56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6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6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06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599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85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58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003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1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613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65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12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2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45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15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60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1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4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96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5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09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3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76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5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9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26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2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76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99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55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2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87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61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061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03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38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96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053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37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97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3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681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29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7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0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13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26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85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3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0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9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4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4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55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36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7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46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248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43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1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51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0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59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09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12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3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2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22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49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74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11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57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4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49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51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54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73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08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26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02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69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3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51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94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92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9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638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92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33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6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2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54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0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5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34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12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391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91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53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43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8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55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65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11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8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04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66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31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3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9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4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47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815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4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24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235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45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98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091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4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46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16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380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48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07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69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232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20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6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76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633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9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76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62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219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25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64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95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04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9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0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34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369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8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56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77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534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02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92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84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93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5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816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1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23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13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44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35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894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682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09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09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23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63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79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87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42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02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94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99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21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52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011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08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44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20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01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4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0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59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80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145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17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250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2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557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95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911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52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36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6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82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086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97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730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9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911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2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663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98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64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57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65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63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70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3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67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02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02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87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95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93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64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73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45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4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06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64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65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23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42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446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57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08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07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86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57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034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1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295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4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725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75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01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15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831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70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988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83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661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95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277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03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12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0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34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56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685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622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09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84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001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86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345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56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24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58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21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93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972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71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69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94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96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13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25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06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4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52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23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43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2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7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39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68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16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96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8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07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184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00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15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20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06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02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48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64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956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31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1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419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66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10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74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633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5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60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49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8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14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82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229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21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45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35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449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24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95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67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34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311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6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8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63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339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28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427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7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64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46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49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8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07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56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09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621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8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38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03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771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3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26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7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89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80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14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85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735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32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4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89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5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432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496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62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48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53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4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732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83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7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2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916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0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649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58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4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13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8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11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669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189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38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83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4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7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66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96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13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87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43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22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13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00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42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34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93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64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94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839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22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1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26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83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0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5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6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003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85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346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22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817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1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8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6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864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1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1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9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2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84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94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519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713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38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99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28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21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71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91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80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68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8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11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68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31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87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79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98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67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8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74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46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5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293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06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9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5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40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55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21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8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4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99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737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1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26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18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676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4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31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0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489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2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25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4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970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6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1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44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10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78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65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55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80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0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20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5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1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97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65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02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8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2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24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68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8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040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30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527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17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68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7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037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207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83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396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09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07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21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3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8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86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47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6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89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42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90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2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61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2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350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56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12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66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728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5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745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767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9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67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69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43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38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22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99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27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2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2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90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2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23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37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53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2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83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499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81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4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51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2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01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06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33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1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79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5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28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95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713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50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52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16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23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92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30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54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33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33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364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38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33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7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108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2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69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72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933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75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03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56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998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3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97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82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960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59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28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2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213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82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54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62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491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39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1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78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7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5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9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9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97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43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58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50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61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73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7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58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66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67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7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2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71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01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27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48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8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96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56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76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778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4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98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73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78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61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29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2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301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23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367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41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39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66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116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64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7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527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58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39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6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0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506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37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15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3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92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8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58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418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040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912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66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85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28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87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85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91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33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8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66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69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55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40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55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09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77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82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20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21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456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4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807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39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9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54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2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05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901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89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5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46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565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08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50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4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00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471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7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7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7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2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60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180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569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52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10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42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74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28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437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92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19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95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06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10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86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51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47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54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8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03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66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40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575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0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2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89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517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36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6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15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580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62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25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37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364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42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897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29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859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27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5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92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5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96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11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168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81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15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52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42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50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94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93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79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72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10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47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2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78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21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67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249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2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9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28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15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7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08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27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60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195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72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879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75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781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97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05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85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099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28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308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91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90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40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2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0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50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8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348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5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079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55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4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65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19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29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724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739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635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52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19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95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31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775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46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72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163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07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92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913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55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34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17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321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22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59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06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8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4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1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757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06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854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88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18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66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83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05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672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44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1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32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3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2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72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8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71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271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775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79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55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24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64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50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54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09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77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80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75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32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41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72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62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07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97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96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45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776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469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30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11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99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90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14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48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93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8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1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297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1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446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55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88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7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744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65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31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07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7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8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9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1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99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10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989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01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02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94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76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30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98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18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87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04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19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11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3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3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5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14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37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29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57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86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98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9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2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248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1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65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128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99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342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49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217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8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571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1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59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00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17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74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0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5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5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88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005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974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841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65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0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05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12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054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86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55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44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66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6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28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71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10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76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5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30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53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578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48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11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28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1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55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396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50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48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63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620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55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148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65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805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45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380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80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35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9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24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72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071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000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2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10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1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29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43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14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691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53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36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09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9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695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42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67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62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70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7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4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7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40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91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19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253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0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57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2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77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3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64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05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95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6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78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8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6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3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9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46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02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19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9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562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43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6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896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9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69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01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7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2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261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9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53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7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3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8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53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14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8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003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237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69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60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21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54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44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95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88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66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59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49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21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41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49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87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00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21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29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51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38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35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41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28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25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62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21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76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949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45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20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11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865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33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250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96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133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92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820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8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160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84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669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43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0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14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9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999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086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92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50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39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13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5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6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4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65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64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55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416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69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16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55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155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77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79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7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9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425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713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43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259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26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869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43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757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9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6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34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991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52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13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76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947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82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411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1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01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7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84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7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4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7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73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97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457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05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551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2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4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97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01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54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60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57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35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39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55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75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22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39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81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26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6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6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66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51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8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098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0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427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6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98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932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26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25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915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83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60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92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374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269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10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2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45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8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8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9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2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560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36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1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56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26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99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5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36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299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00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97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6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44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2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57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24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3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97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96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2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18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72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424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2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6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80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832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1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3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1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421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4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15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2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364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47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7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12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43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9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72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5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24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43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3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53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1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76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86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88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61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422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23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07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26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82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3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2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7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44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90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86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61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945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673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08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8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110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10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5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90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12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9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20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7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70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282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54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9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06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031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41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23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99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82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45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42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56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3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01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2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2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9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4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841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91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98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97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02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4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73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58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73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685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29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00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36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98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00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02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8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69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97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98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909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06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61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09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93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277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26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6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8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8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41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77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142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077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67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0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552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30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976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83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838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50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470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97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340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01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57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38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0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96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7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80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176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4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04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36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877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75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40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06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42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30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5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05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7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04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22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81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836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0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9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35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77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550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28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464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95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949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55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151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12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43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1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790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00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251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4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25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48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3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4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487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14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62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2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20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79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71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35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660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54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68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2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2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86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7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13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60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91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84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99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43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91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855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54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01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01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34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67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43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20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58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75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82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5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1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33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553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8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91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22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62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67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49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42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06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05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76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7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19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7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01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16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22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9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72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10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1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77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84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19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15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6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90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9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3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79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9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63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61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303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375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497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82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12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77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89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3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941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15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91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912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387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110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83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8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1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60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83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87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09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57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168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67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422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20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140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07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88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43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148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60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34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6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927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88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06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8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94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0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13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71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56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99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098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3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85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9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41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309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72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195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77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33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76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78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18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11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07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07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9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3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1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052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89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6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32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61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41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97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383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44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19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71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45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92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9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90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39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65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3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34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8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9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73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29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67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18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29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2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73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55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96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61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05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11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9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9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31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7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554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1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85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67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55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49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02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2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0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26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4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4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30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552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72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1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02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846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20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749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23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8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29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61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16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26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78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2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16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65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30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6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68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02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62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80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325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91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654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0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0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3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276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58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928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84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698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11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37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13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537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79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795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38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02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55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5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11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3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529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824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13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90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24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89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253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82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99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19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83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54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6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47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3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26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40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6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05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48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447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16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96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960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37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1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80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590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50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2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9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89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77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15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4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0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9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84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5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031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98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82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09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964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1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40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0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616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20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92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04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724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96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0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058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64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63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25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26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48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2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69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73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70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48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71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85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14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2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0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4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7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56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043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128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896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73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05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8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71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5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03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39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17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38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340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95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41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14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15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51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68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266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22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65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80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911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33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12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1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475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14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57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539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7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06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15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16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59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05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70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51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1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1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77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639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4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1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57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489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5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80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2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56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77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7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93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482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49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3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7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192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02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04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66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69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1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19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81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53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66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29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189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28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88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0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70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30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83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12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10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0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64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01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17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66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4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68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03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22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19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19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89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437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52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25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93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30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69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31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927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2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21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85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152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28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38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0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933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23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14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02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76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71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1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086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37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9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76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15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051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25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0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97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821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03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6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59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09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8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09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3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2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97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06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93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63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702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595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4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74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32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8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59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95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432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85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1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20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47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00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15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16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39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44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8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40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833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86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06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17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062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3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3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92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25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15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5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252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49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282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66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13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0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651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3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494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10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4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74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4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620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409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173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76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231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68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85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5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15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40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94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10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5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26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94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54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73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70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23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32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32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79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32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053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56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2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77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065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99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28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2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28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23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14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78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404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7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9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2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498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47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8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6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608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40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59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35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83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8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7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49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63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59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16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56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744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96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25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04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166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70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64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6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4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4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2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2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5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2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78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6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92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27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4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44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81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01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63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63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18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5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05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31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72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8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76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17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24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96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44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25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57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82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703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88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6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25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996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63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15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22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850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99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65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8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544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4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19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43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4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7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89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426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2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2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70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879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4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61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8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99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71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19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43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949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52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37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1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47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098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460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5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1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4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57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36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72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156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211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52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621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95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98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400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76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691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21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9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130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34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03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59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02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75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50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07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53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6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60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423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52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9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03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430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35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66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4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300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93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1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0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10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27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08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15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0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92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22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4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37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92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13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19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1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6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1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18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0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1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61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718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95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14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3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8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27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0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81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1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44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6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4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97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72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058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239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54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04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37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98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8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06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50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89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248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72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41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1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04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37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69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30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8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59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44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81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13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25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25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27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65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61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781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09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333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16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72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99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22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97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50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7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8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83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93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75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510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113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66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38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74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1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841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91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5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48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08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11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41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59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64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56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2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4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942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73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432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98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317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15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123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52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18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52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695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08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306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3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05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7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481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88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43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59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156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9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0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41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87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35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445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072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0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48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17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63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0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15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9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98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41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21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77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41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7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7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605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53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88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25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29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46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30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75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225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9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11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97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428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3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92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5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00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85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33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83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7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72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0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07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72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34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15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20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0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5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930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6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6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0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04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4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4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13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22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5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74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62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4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55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1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15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33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59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247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6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202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8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0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4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61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75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37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191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10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87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84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11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73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37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99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24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19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28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67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61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7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499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1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0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2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95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3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58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00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6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67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97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81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39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38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9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24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06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90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0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74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83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774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76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66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8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16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0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4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7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88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1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7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88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1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07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81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1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0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28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03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82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71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111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881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772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94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56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26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95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64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80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76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97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60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71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86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6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43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12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8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032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2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2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86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1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675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15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61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86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306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14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582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14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161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7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290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90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491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3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27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533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49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6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9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1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7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0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1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062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84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90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41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97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56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64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22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00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38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29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8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43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00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17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11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85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19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13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89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05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67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949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83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9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1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11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80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01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41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767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12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3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76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630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3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1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9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09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8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78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1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452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9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86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47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882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8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87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28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860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6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52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5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128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47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43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8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305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2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93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1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53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1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70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83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905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99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297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8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19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9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88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777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75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96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87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34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82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5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148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51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26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43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25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83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85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53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72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9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02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36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4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4629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41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05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73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457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25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77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4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24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15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20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4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0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0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04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13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1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02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69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00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07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64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147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50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18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87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463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01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9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45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91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57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53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47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90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5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54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0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98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23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643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166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7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78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43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71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39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07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44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46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56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32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01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58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701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37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1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18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7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19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071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45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9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7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64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1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36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960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96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68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82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343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16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60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543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8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71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085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5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2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8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35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44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89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796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654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88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43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92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35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9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9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27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20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93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53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86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390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91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50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06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90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0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80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0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38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9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156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69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84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943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43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505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26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304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99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76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2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468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9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30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85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41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55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58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2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264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673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159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50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76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8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74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11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31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79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20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08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22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360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90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67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42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65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54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83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64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65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72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29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365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04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65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45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753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42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79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43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983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48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51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3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023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57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2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98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641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02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54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44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572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51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19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313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26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75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97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749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1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23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31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36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62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56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14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540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66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31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56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5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87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74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1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7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113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506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17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79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72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35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14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90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88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06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54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127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66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0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08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92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51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95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61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537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08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78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1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68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70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32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60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2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9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2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8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5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3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67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5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20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62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899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46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30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94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80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0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77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9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13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1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58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73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09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04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30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35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4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1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4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07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11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675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732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14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75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75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18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14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06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180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93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56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6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79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8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54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71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0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22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13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7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4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70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51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709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58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04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5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98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14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1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971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79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979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6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694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05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186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94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85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342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0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8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31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72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88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875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20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4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98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92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98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08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518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02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99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33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18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82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97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0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08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59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79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26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9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68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32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90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66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107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73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1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26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1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38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53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9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951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7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53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8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73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3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83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58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34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53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67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44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7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025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13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47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0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1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74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41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898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48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5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76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54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5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169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05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95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63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625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72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99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4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29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43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1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89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66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48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2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9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5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9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3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78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0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09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57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77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86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414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7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61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3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7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03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5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469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1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9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3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94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29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66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17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855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04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4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5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12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9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74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293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612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39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65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562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92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1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688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9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9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525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96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3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41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85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93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12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9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649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19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35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45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445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35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128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59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314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6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4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38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5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2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0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7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2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8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0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06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8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18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23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696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499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10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70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2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52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880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500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98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13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0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21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3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65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570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31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8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915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709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46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229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70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67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15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48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81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44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36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7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3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7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632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84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92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16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61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7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791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1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771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1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228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8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1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19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5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2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18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44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87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64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6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943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2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82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96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06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33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53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24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32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56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13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90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7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20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7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39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81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09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38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94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70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17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247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55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57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74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07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80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8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87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5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62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40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874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55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1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21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73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4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8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7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9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03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20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4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61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6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2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7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317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16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5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36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20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1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3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09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2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34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16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06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59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949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70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46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53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93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26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09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62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52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50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095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53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13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76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41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82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19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48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86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500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94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49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74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3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16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0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8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16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82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88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8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308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68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8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35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316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16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31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77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651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59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4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65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13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9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07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7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156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9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8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19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51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23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0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15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21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32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23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483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44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9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98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1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7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3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5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29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72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557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234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14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77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2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3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3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1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57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01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452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88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9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58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71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29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01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87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65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10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46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03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84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8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72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546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1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15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502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58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19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43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229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583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27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41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15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35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38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675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15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1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7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4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33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80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40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297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56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44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06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85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45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87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248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44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87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68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34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45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17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33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97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61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0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06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15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25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02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521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0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7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709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8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1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27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14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95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93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8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79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32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65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59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09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9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0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11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93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52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54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46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68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36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2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343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09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26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2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1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27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3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2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39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1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18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114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477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25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57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7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94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82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25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98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60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34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32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546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80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88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45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79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87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54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07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82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86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541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61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34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04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2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4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26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7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44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53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3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25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9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96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0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83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7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85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86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26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85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7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60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98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65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23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0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68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1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35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66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61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3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2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01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61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855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308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7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73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141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30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73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18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12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12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2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23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84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23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55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2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15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07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03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48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21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89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801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36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655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93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2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9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905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5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9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71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2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4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4531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83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20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95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854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9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85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60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8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74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5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30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17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77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14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504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747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4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87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044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840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58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10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5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09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91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34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93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65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52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357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2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21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64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38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0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6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78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61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670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85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9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1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320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82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9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701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6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9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56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13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64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1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593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70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9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14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2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37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7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50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60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79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65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485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86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41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09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96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9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17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5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806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9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9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90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59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52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473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9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7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80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4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5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440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46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44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86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64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91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08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78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67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095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01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435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36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78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94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39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6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09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769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27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25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9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117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77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82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0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93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9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52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79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24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56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8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52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699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28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70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61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351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00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69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63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64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58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52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936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3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69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5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74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2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43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2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230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8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16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04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17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01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5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52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80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37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47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384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47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5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80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58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2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78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65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99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78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84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2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30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21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9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95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81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11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29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100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84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20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0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925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9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84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25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768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40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78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85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288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81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87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12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68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04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13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49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4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58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164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9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63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16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90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370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61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80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7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174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8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92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84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845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09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88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01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74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67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4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5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8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4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31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66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767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7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04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53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98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58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73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37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19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578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14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93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10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559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14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9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92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06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09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50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54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77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96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21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7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15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63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6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95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27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53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61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10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9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984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57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51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46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699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3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4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94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44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60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1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700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84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26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16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774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5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53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05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82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65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24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09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657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40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67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99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00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09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6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22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5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51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99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028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798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85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49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221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96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23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25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24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15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70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06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5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21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2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29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11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172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41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4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81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11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88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55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30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61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63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396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4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64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49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633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8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40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916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87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670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06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8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42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590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49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2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58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6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65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59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16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038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02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2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51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407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56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93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566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8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0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54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09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7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1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76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8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46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5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211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772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950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699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46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42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69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83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53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50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31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67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72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12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4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46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61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75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88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73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23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301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72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63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9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0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5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8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56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4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04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92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657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70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77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48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90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79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6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7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67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13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23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9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4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16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82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83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76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40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4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4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2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5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20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17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81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63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75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64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1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6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71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99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09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41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05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13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71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57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15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98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01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16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61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54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88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65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01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32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16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8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171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02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133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03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37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290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8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53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229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7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116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1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89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69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2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40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54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3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944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81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2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22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457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36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35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45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84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64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36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14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570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19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6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67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7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9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9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80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30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65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2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25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386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98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67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97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18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89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17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7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788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53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4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39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05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40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5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28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218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3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1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1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442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22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1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14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16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4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5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02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625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61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98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6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057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89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7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01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899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40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35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70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62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54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08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8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7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21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95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8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85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823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7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84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85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51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20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71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1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35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85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42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42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85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20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11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672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67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56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642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9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49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37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88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24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04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592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8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571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054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0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938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26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50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68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003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41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08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75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46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2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265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53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6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46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15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8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72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573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671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96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31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18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328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44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60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66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07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29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02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92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9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80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1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2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69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9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33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93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220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75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020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86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860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23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77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726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56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420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11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400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756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57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361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2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61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1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6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15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08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24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990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4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7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53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57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16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0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65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273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008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659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62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09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82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34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20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43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23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38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87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40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439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8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65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96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0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94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766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07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91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698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83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27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1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8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7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58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8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22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92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842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46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86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233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25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3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478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63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73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87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0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99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67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70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561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79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48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13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6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3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1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44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2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92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117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9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30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2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17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0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89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65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05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40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36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23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925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876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92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47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81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69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07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61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05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76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86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570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57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04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6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655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1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93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30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57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4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45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543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41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5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0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235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89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2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4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81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9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2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2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955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49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8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50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12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59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56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29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565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79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7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03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24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77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5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19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8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02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21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2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7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9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5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5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74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7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262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205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87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32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34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8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51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65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4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08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46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93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01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4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86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50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9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51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45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71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923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86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94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05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277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75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248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55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22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84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80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68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47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47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50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896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01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607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33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45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4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13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25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64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1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60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027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80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48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954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50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817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40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14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61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095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38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2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12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6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21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52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91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82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46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06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63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75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333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48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10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61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59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931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85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72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16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62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04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92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110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53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27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99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07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8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80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99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73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6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57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53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1672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6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09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8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28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3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25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8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186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34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1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6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35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61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7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369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7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8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5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52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75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45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557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348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56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2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05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54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6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20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07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257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62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54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46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34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90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4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26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1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50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26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92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24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19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82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7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96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99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257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9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79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77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9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8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54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2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462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23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995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403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27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57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7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5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3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48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48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6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415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243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66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53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19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23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37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90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2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83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5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56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052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04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748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055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982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13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92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72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32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17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31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6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263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58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60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61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87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40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4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56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439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0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24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62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88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5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59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06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02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20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26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016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27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7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91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501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82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9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77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11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52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54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022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3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84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36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079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35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67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68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0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47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69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52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0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8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0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74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48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839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25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88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20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49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73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93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2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31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618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64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97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267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84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611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25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9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94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12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01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11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11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65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412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38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79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04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99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02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8433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4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07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0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283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58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19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18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778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4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20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63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895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92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1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11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769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8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78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5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575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26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5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64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74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03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19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947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2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47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3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55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51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44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2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28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83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26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587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612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43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31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272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93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91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46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9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62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95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38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172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29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22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21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18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22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82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61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89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36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70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4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65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30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125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2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401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3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87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3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983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755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64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256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97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058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71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182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52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606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48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3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9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84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6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9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07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959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43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15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14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16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5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83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28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87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91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25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540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48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41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75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5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24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01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21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10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45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20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43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83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967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52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79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28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629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64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380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1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805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6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037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54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19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44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496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1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6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5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53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8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7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124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9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740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29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1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25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78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9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83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36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15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57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10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23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26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04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91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45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27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89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03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67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98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579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83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73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1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169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83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68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64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0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05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87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76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86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45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993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55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33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41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70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2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83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71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09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56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277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27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0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968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7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14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54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68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22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97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26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98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32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6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73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36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58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58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73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98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35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39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68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799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42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749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25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42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82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904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201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01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839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8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609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09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15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44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6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62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64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80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41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97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45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38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890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15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8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003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50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89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95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27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23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64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72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90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3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574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9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65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62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73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2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73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49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9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526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72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90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19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726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94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694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00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716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06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87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85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902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24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12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29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7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60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45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5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19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83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2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00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309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15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90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82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89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78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925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41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89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47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633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750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42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4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63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50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60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68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3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267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57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74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528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75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5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727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46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71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6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297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17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49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09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49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12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97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74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780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5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82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166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14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86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835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40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9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06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24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5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6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49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063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38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09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35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4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9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8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73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13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80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1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9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7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60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22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460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751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044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428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34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94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72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3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13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84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18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13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37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1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44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44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07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62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31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12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59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88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28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99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84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143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11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7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26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052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13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7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35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263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63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3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37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95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87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25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5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13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09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215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2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23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74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721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25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42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831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02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00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03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81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9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09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0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148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37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33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96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27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7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6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8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2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34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2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33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546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28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48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59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95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39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79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15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87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89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47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718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99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24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9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30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4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4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49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14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07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80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66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70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887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06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2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0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678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91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60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4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20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8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67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99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397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9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1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057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1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67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658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63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1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26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92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63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08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5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446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41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76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5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935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7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07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2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109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0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7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53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87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36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0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3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9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64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21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62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014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219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36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65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05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9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95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23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16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40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61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67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6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22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2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78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49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00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2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94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2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84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316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96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994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9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100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9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418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85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291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3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36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0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005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77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243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06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86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42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25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57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21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80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8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0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95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2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13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00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058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643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053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64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02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25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4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95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66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2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36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59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56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48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79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81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93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87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86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963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9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5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87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09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51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48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69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054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2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54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60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01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95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5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5273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1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20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60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479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8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83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88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719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51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99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2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987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22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9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85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8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54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43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42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8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17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24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404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06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61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58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8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0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3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9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4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8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61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49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787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210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48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8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0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12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445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0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53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02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39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04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6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10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6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87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41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59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2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76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96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7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40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18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06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74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43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6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5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96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372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20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12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9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379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68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41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1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920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84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75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76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00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41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40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89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802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8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7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19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72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1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04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2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9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70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8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10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32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15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04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9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0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30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1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5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152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45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41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92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29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08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5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89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25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08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74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94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90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05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53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73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81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81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51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82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17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73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38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0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9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24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22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4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062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1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759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86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066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20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608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36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59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0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92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6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5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121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6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01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1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51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64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41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01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362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92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22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37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55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32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33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617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52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92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94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02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678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9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64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20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90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68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587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32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1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27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82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1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9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4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9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890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91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17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8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6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0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591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0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2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44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47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76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921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603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39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34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04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48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90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75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70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00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11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19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287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34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8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36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84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65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49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36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85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5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27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6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9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7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57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061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2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15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44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3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54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782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43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88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28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221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67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60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57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225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7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41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247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83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23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6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09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88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43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70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70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04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87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12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80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83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40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3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86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61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5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9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99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79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83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320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637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58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29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1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87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9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45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65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423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33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77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68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75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6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95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956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76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47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78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26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14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53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12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01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10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1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802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69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0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8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669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5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12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1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43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59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7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73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1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2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26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65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0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1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31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853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4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5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03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903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92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85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0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550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8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04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03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876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67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57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40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9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4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7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03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933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424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608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2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6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34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97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80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53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338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00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154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28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98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85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23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17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48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05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33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7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04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98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59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18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4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95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04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06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158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2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5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9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492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95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84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8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347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06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25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43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0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7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8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62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23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90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46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44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278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80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9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86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48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68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05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03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02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45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73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6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87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1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33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1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400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7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4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8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7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41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582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714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9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91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02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7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3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85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18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8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98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452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50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5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52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15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13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37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38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28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3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3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581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36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253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82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436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070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21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336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06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06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08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16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10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8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11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6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44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92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26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75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182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136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34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07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0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42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53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6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13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32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12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36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85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92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418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24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74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51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97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93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61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602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87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073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4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0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84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1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37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95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823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88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83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3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5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7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19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5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83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1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1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51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395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59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6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65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45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66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61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7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88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77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45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54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96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77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77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82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673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8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1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0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2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42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1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3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42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0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05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022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440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60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82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12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29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27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18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54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0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08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38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060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18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100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24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681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29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23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29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51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95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139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53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25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56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9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374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05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1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28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3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18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22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3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93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91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07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0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83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33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068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7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16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33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4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4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77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23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1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34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46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33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2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0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43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74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44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70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605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8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1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2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16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66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435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972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013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5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442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64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100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4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17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7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5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33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164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81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03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40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87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65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72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26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9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73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62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68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620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97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6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52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9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7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52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47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2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45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99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11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10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67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41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6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60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91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96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57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9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86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07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32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74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8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0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5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2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97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91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17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83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3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8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87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6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98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935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537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0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35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01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8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7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45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57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15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2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6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1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6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31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00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41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604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39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880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560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04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95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685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16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03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76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04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86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64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819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00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686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41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035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1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73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47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72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27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1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47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4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806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211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75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50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5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46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38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49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93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33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23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511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32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03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52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62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6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67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46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6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67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93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97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97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09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87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39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71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5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84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0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769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90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5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73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847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12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8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68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932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64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34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95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708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50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77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198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55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1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825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63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97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83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950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30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0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13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52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82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3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3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0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2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6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3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0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10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9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99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88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11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75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26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817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14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30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08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63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28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1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48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51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13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63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12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83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58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0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18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7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8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45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068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6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6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34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47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48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41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5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22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96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65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63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1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574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38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48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19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102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96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7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9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631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4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91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8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8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7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5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485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7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68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62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87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10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53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92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981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2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3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4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4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41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62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12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953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207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51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13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60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58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78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66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92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2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44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56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32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9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98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91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64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9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81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25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85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48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39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042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77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86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10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6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13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02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31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31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58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7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53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61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6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79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83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42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550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5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83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38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69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00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4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14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1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89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9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15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178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7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0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74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40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39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38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7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67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6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95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1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322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18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504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61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81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71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15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98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45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7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59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37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82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264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40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6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84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21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8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79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67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97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42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11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9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505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51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5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71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88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0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52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81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89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92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2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602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8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09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6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916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2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86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99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367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41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75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14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03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65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824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84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0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05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24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49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8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83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860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04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31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98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6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540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9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8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19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1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533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7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285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05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33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03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15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12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77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2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69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02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62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5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43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9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84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6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38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21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304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641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55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13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91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19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36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37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0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12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678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3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707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1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635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24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2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06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317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9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337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29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8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6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24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2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496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777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847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04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13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69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33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5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48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49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14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55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19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47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64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098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2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57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35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01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97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88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18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97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06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545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02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12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8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81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54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73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6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76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99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8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357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52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74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550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08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29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7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561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6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85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1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249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62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53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19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05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80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80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225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9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06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18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11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38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11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16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763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0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5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76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97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8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65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293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66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65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49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27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6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83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30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80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1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11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2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6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55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16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96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71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73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88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07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17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9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71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458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65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64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683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1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95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76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256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60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0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948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04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8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54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966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45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87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446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42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91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8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430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6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1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86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740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1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23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06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741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32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45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32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19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89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1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40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52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1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1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8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31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41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60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336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91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71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53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04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07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57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3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22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5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28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130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11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8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12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88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03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23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9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49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06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94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21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850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44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240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06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943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05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03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28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65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104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9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500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30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796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73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8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20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63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6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5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09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23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001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545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248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5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82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40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50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07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58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87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00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14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13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605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15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0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459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84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04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43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8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40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59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03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3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7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20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68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1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84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41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84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59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89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8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7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39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95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07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81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9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8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37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9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10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7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4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71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23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79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365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4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01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6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15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1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1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63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5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15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763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255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66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73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95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4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73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3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05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1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96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92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10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15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30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38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6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91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80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73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91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055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32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723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9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71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54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675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02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51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35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13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5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685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95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26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67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21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47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6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37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486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62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11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78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64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36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964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40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13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17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78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37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0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30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951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08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21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78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0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26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84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8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09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75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57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37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86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931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74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00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22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02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45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86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682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0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83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85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966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07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3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56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97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6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17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59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90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29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64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3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34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678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99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216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38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10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43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050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10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733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15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032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3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820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95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6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7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95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45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88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16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73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82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281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84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92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45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1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64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92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73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56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52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82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59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29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67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47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04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30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46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75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01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34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15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41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71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70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95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7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721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50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22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26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29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4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39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20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503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7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31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56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367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62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49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34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391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94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81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9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865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14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85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1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904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05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56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37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297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99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56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1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95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0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5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4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0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4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7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70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600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985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68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11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77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62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42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923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44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14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16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5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93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633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51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36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37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85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08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76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9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11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831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64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104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4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234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23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074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23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15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22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12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66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491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76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744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78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69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7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54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00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7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04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3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33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7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64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833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295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975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96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18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51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69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64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3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04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14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68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969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80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1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58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442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562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254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54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88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49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63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86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245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96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64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68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655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79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552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73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17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24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9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44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2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88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2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1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93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061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09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10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11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14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76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54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62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31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54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95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39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923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73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68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9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722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5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55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2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47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99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8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41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51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8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2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21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61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541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13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01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9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8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31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63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61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77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84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726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52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65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00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86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6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441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19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87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06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730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13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83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65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855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44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12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1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90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64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30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74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877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8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1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92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82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2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03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132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6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90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69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32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60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28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71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63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36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10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3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34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98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98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2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01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8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9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43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1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33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63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902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679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20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05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80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92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09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2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94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77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17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08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70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10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41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86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33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41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47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83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48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63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856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7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6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46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16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71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0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74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5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15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81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97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780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03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00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14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917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58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09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21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285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96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2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0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468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15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9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43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21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77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20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53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132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88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62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73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2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8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92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0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9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76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78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754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8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99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75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11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29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73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0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01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29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85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63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93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88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37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40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36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634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43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08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34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08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68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6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98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20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80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8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92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07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52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4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92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73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226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7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6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22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57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23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438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23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77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98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02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434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23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20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17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30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937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01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9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66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6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4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8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1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3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19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17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73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03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750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51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9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14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83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46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87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29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46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04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91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28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00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49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95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9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1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58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59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36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227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78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04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35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5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3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53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10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62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52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16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33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173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69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3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64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98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1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0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3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26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76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8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28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063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89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4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24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422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10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98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87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068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67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1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36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91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80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03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8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53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4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9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05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175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574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080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04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71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05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79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32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64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1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5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1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77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9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57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066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24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71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02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98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25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569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37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87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3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15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294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48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55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38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33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92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16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27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22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9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1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71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25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45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14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74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7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114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60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13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0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41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43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73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1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78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54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22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14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897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93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96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4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11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30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2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2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58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25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88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76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51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801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04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71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92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85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80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66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71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31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75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3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34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76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58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12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92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03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77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57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26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21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6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27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43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147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82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2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19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319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0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17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13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25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00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0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378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67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4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7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499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97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3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330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7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44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3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33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1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65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65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23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6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05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62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62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68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51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5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69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5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23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2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972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77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91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86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19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87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10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73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97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40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6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74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55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73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786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9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33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80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33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90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14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45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5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17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0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6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45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55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2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9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18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0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16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94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0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8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90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67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6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62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00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73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06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35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7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10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01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27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148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59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76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5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47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49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1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02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9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9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08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0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56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526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648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13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39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37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91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13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73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2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83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55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70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83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78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05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160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76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29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32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35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71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15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019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7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465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44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581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69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080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26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667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46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51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70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956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49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6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35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28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70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781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9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66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9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0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6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87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62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5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546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409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99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93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30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31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92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20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33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39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01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039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8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19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4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175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92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62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33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5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14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1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876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9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939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51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42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48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692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20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06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7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456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68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964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41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61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574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86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918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8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8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6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6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4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38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88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02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737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19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89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00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8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31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79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03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19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79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53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7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52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95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262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206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19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3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94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00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06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71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07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23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653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96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12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81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127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45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76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6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660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0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318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33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790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25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82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4269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76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44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0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43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872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935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114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3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738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358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30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45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85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91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7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04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67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77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30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87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54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149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0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876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91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3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42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48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87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24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35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64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79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861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72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4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65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242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73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05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54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11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26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91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8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89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4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9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52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895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8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6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3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827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0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50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83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97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33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49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3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893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59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64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33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516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0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8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6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14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88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9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7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29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83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130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23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4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14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681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12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42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47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43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99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91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58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37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2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67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73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49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61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00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99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1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45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81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540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2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1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59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808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5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61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26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86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02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209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04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53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1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732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3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17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54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855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24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6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3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665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74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51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9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734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11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82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20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1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85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34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005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70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43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03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27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83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0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7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32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9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43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30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357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31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15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882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9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38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48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2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04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24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65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23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339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83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16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23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03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5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28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61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24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55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24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271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41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8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12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780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04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67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6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17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12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7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1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446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1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52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25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927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8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73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58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23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8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6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3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361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4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86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65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543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80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38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7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138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83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26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65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19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92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32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46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12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069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2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2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1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14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02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34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189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09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70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43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05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00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96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16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39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5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36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15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08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68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44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70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74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51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69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72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41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4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804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45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114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6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74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87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280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7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548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50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97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13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09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9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710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8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677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01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1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19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67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04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64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658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019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59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1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17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61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50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85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234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59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8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509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65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20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1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27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48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48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10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252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14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93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280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06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98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07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98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16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87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33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4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827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16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90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75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248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93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95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5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42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81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8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38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393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4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42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9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487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76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36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0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79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28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85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9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124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88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4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4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5376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9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95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8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4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27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4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6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23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9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18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377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929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8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84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08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8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82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28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16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114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016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05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278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56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3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5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00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42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73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68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92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14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61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27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343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86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8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63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1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65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25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47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21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33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49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44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9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5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164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24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55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3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144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87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56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8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60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66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6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92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120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92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12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85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10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25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17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7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6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06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85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20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70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76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20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583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15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45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4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855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07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568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05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52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6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04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76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88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63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03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7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2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72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07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067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39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79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49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236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4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70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72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796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34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92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48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995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5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33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0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795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33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90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19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660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33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5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89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80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8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92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33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84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4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1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82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21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7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70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007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689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29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04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04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52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779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99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05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40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51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96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40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93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84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16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58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56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96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01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82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68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07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98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590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84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1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96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491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23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5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78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73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0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10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52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35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64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9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26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30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419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0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47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77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339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4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37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53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036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51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09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9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581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4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60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0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14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3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0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16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44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4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86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998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69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23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80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72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46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37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91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44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73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1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356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41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65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6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14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48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20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19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14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29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6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24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75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5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2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732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7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6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5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248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96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2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20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88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1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94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1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48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45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53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8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885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04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61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813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42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14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99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84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25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79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15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57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80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64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24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82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03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2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7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38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0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23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12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160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58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23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07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76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36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40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194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28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530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68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02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26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72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68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8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02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89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027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43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25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40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8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47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19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63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503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6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81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428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18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67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17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54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85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68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66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13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78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49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1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23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6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21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00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6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94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10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16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67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72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30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50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96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1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8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0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27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33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545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15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304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73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66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15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95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66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49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56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722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99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63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91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1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45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16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87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08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66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90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25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62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66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66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84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92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59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9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73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91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82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72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53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89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99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71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67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21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5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47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8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44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94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6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28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66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18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03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5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82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0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5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34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24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9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003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205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07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54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42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33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64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17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85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11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56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83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11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88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3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57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07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85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41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16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30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46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102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06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26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097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05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7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48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1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69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75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80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10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5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1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13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15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8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80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50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12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37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67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19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89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38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275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04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47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75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20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97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979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73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722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74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37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30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70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8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7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53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54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235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7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881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4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18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7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48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8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036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05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87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64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949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49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417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3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61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26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46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85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55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756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10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3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61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60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7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43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124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213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22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95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44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34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65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30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17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80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55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78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99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26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45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28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50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230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4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663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15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8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6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768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9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898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6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525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0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887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59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539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488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07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7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66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83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739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793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022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9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85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6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08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54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7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1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42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1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10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35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32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8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29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104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29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69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82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69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12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798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80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53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83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92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213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3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03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1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13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406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97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85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62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308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20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69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25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0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00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7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8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127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019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466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3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73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696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01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56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4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3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22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67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456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6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03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02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53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89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44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83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0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3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29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26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21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3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60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28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88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8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77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34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13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78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43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78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28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20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852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01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8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19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68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49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95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0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19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04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8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88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953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12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8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80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71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23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5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84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933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64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35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64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23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58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1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0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4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51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82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54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36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45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414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03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77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23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27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28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92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79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42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45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85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8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84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8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40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94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995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23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24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87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36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2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878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77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90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64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690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90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31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878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1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06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49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8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69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05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78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87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4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282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8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66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36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775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41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76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13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18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0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26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85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94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33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3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2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207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63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21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75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4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08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64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6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1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47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82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799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48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927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43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59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04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922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97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096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25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89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960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71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36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13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39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05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69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265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5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93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33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7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856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22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306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4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29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05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6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239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4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73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71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19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8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658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92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349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8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05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83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6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7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27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33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947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839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4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83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0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60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37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88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24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01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90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02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3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95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1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26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27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24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0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34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272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87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431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33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8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06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796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49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57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96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17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82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83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65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58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67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19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86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546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48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1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95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50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44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25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757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7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20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98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84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39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60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43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53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3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2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0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41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35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52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83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2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0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4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2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11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49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776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642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18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8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88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21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04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49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37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8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14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30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26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06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16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79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43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49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9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15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93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126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35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31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95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493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59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18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13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120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73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615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9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10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40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10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7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978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46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246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35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40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4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30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9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0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52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13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00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724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98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73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95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702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49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81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893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67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37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68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34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46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58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72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626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67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23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5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97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30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97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04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0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8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33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8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914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86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16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6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831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95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640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94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66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13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8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88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08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9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426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140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8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81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72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46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93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33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16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30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68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47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70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0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92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0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1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44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45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2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9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89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91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266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4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27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90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17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41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1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13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69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9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1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2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438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63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11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6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745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73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2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8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469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8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61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37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020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62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8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35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82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1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95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145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1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0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17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258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8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7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7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23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7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9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1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2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83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69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85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152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78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93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081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91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6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95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18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43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33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0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83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36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55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29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94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13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97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748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11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934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54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073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02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06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07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736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5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328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65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141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03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730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2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77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15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594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0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536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90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44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2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76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39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30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891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490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6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38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4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91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25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6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20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5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91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81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2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54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60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68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06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31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24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42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254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24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384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92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10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48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89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065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73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154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41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560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83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853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50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165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77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82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43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332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9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1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03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30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79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3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17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04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90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68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0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2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95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51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1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2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35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54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9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7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58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535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05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4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84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493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24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11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5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04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44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780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8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031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92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940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9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028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1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554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56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69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00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760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47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95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17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443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43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0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8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3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14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38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071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874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67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29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47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87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3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46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90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74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98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92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72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74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8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1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62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81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39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30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37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00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3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87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67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3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83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760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0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86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637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59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20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99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83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31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76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95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76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53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8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283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6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2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57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94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4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6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62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99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30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73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99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0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569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9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06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2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97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30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05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9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25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499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480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6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84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41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64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805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875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891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770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49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0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98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56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669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8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26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53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47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604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10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48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33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55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69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66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80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27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32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0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90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4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8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04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65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794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63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8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00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771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79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33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477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95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36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16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63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88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95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5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202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8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56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77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67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26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68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0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807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3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57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9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77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63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17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48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66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2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67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75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81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9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0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19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2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21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08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113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30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14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3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11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84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56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686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60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46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53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08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70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21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65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55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96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45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45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78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59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758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75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84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27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497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2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9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86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97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1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43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06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74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2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10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59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507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994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93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7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14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64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64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8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94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11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37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65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40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64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85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42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9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5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08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0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94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81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19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924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49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0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28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81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53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66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49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664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3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73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52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860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5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17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298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6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7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42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655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0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05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99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628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3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0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54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59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18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42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72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120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22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92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832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4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3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68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8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2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8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7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0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77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67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22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9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05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85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1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90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43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23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8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93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68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88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92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12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9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88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87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1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185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62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50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72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4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15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97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546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78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042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9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603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74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0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24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057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98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83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78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20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73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22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67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09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9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71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8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714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217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91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82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4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26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81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42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079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82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74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3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8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48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41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658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34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220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30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17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75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16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63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962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96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98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085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4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16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5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874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78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39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88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179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22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68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78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01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59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8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249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05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36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852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1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84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11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533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74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55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641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38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47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5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076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12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4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7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94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182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9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27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0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65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36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915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369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23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49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201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80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52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22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289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1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73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53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05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83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9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19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89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24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36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58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73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42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99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529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91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94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9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341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6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0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93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17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32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80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56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6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6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04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26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144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57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7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65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78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72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42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06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74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08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50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16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718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44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43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4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60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04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61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599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1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6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74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1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13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5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9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5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01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44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57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83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765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40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0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575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0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02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8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95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49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66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816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36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86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62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79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56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93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14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00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91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80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34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414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17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982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59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89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45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70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42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316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7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999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05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301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66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406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90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732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13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378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0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93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83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8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56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15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587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269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53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47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35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35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8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15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0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86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35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83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04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65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96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3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09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50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1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38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49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265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1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6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5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8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59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758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70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89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59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08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416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17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4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0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4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84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2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16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21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36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01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036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42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91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35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17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75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8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88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5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02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601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90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2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52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586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35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506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32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612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4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20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80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884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9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79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14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853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2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628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79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910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87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528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14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389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15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525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53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98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4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681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0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47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97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723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8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5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44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39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7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27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88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0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83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75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87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72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72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25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87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60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49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723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76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6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55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06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19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0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57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04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819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0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175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17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892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14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94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8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661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77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353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90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465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061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8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55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66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664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5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35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60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5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6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01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8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38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55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44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937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07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9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71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58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72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44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61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79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04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66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86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957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017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442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55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33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79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76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62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198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4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5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3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29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779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30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883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8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393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7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44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69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0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45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8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0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8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55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258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19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00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16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17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29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78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136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14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67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77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31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38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14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757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45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59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875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67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757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3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23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31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24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57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843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27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9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4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588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84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60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47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373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7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3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9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9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37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81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41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359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96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52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05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77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57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575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4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54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68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162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6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2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54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85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9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34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241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68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04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3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90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61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49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0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4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7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18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74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483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084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974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3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21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34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92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79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05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73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40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14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559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37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76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2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77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97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84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96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27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87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1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4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00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048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0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0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7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823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88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0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92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468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8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37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14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64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8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90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48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53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12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41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9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9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553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06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67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21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453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52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52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794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94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5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49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739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2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95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8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41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48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1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8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53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97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5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35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37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243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9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47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75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37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54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349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40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58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26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54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94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560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6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26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12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25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52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29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8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3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73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98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04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39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267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31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8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664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4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83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99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8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975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56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0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66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351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61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54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02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5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2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0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00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65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16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8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21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37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61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582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914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587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59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7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35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65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3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23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69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05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45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38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881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79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27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72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4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26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90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15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481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27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46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81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07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2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95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43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30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12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249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0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49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14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120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45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84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11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069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19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9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7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8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35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87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66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895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95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67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50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2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61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22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85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153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50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11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52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19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32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4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176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24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20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64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925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09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57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02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974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79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24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05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16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35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70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4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121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90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90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3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447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0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37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82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768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1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83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9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94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8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83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17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86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15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5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7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0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97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917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34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83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70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9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0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83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4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81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2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33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60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90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17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547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107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55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41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02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08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615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6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09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87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01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11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53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17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90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85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45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63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59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36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31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89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93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7563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9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09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47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75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96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26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31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831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12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67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1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598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82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72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6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935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85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6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73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183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43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46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8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443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4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95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9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608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38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3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5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729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83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6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78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80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0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83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82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73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8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96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7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55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5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48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0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33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687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970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355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08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63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95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99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45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48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25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3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76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98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05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96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87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925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6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013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82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67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66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070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14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14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75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709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79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558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55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525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8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612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95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8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39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5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206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32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73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95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4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07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70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172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7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20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12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87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00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48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036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75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55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13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2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88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17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16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51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8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97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10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0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52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89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70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880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5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467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26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6271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4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874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6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650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87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761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6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03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0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042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45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41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3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54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97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83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51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90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87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95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017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58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13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327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18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81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93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82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86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30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88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72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94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1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10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22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24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17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90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89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49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9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14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2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319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9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36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24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863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50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66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40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90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8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84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48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33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35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06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90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068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32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8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43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325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1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7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56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406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86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74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47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4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15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55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05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54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02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64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78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30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31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245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55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12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22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73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6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44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26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82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05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42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04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83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72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27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21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41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571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2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1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36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042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50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9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01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097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3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79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58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536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88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65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48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337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04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53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2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49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17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86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23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189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7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55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1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070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62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76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29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169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5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0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1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364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77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47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87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2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6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2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5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16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67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444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865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52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86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78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57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80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88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98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96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641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43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36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01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49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20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13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998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49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25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800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01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566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3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207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08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531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82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897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95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8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82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00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57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395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36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2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1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31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4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8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3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23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21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2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192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767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721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73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09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80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31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01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57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48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3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47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05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80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29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006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2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96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50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49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28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26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02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2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56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7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55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31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94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90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54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757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8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8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921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9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98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4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35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43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85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95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695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7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96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950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90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4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02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85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24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94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9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164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02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02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74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756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95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23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55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23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0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30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451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9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0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4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9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00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058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2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973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2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14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52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24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82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28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206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58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69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13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1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38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28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9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45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81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66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65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73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41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4591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63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14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79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739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63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821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13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6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82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324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16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553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86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900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94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451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98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968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84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82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1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84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67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083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368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53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88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450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441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807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01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78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26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16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79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82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31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29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43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1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5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84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62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86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74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92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86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37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57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7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22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18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26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13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037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0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3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1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365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52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3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57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5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4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99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08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347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31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77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11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510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65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0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36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166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28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75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37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50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9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1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5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930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42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69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15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0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43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12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9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9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2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02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719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57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35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73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8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102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18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06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4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9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27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20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91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07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94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98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17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27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45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59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48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19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7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64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91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24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5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97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31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60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63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36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2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3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32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32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3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786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34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9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79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624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83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1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097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5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14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0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442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46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9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3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63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19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91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04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83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26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2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1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09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04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0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65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86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0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79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6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672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52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00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46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4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23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46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00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0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95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89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68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95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95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15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86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25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77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304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24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62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10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82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72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24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20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88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23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191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83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117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05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89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41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25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09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059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5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13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29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95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84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9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43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63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24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6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6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6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85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6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154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643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02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48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010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08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42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34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4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66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46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3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8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90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952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17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52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16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94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73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1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81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603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26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79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736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4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236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23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176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88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200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91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81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99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477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8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88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53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855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68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20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00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1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0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113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144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48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56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74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99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73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19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6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04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27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55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23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76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02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01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41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4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39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53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2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6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62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12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2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974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78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031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9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52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97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534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93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010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74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04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77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912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9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630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1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9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4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50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39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01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53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622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85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88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4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06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53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023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0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70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30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80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57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64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58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35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41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81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79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50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92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16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74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72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7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32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16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4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2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31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75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81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4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2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44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373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63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9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6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824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99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49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03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329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36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32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3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045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28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60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63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18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67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56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11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00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13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0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9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2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3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4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1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03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3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930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836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9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17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23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11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081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79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17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78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4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7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60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05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7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11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8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25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47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88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46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03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79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028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78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78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9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48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003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124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37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951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85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80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43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48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23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64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00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8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28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062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482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00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72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81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04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88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66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0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847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49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861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72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020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87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85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64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2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08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00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58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314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36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354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40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05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344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25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739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75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033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54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693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61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644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76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625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1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012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82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5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4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52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7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783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132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07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19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34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8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29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16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18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81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120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31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07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67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66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93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70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55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9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03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18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507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73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55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33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080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4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62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13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554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4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29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295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06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12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5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262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98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2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6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586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9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34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64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56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92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30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9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326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54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81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71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177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92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26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24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41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49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06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94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53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85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080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5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0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9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2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54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98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589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856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235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21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44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30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0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70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17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9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4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83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4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744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96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76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58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15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53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73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039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21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29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27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24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64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01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94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93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34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93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43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277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05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2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66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658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42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4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8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146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61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2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4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548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66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17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22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719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70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7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66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033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78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8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16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13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62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36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53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12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3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11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5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24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07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17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2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1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74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55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30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75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986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662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55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89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36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51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57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46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6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75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29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97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24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72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4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64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4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56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69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65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1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37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88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49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8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23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60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0409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03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460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26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85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10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438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4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623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56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42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40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870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25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530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35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77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82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4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60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17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77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5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85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874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87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22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73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88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8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59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39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72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4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88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85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39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85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0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372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07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67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979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59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31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3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576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2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1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221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36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82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86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4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039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53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590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94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911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2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890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5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69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05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54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9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57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82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184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91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207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44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36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7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23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98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587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61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77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49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46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35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25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60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46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8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47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26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556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88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20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47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83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589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20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83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159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34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26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16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164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0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11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857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13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71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45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967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09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87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56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036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01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2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33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917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80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8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19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652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28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68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62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226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17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30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85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034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53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18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95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84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675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42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5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9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8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20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80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86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663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85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0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40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8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19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35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71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628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55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75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370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16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31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7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83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24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20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25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56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56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23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278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43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92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9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954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8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09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2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767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73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0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75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4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426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26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678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1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899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30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8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5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64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55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3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15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451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28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96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9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76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00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9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19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81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78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95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07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67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930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13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817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76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2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4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2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66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29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17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649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65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628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5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25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8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41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48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720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65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910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32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273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3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24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77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549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78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08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54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40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2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16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04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82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82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34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55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70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388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0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90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33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62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51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89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24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58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58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30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4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22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2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09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85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2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93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61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94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1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8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99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23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83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005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78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33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86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818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53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5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9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20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10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01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9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53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69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39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89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73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9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3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5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56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05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56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3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42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4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16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57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53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085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00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5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22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6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15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15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43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99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52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57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61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3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8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75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16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42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69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24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84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27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09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19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35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42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05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79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975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0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92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67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773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02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734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3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718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02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17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1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689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11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41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29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54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5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82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39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68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32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010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361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538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42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99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76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68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88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340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21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8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43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53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0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369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31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48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523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29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691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062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59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068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56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687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6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974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1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987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30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9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03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048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51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40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0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393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08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83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859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51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4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19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3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2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1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88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49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877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4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444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53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92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28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47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45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56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4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27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50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95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15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59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08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71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50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51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69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76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406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1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599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2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63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464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289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86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898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45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41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4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81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91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663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48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08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22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0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1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34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94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6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799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573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62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52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19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73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49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51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319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57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25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74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64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799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53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26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64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83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43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68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3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1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96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201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44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18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599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81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29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1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245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23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69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85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845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87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63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6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061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44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6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53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983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54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20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94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24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5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56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2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851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56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01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02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2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7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62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96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08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76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20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95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2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68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8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3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0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1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33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94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172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402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4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83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57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84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89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46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32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97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02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61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65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7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28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34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04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78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672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98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27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3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6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40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12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12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35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67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307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91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5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543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86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2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69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279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31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21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686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6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53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82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139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7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9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017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4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77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234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51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24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82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450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33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96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46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23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4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27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5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09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1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43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283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986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48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20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61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72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81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95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00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1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843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51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54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56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561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38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0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37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17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82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77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54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39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44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4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36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50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15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37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48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45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1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2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77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960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82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2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21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67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39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2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79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5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99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0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1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60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65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80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8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9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46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793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25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1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5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46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31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1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1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4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3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989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35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47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4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0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3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98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03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02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813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615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403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22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6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57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9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13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1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84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8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99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68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11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2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989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38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91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71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50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933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20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24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36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23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34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4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906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63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67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33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555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7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18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342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55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34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5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656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3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32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51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51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8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3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53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976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07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7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89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342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37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7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5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237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19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1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06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7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16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76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65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1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42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0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7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10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54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263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67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969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0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61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56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6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06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57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87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53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60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62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099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73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46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21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78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68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768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45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5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30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59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89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250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66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3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526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95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83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999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83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381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35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313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50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77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42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24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35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1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39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25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06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905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183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73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49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8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68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03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48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32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20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56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32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73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694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0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83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59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11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04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40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84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28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32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13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683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82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6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42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4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34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9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335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47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793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59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60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608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1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333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95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480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16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41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59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607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568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31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38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83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7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92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56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541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1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563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34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846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98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61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38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90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5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48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49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40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12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45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9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956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29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933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07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77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1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98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9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713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0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743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7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769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22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551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2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9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1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60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10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888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59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61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19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99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1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11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32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19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3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52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855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48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730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56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1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69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56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93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67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03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969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72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128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1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215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81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069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7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73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26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704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86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302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44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47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37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1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51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710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17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62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5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10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92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16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73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28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653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36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27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0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81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87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977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53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28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02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94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20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80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24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62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77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17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75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65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95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49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848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1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099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90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9500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49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465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69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265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46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474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4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746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78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47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20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80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62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1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25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25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29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61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432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9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19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97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74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841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03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84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15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59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50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28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9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12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27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57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96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94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84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868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37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49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78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10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72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08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063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48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39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7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832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10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82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82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488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04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1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94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0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44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0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63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2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0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25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88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60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70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27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00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73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44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18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8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8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9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5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1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77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31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15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043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452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74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09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9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68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13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61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00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25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71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54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54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05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422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23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12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968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93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33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78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1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71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439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9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26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45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16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79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6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22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74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58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66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07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7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2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71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15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2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04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75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39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63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98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98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76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31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241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8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15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1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8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8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38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35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85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80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87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1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8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64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6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83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410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108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02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83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23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8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67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43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81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127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73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90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63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80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15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3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06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5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38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2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74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84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60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59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75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23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43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95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38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02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4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05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72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664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57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33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383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48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57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08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789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93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6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0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93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04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47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8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23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8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01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22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81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35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29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31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55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8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53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41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64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873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661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95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4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0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55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1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43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22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398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4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96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95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6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68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63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80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9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72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76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81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12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88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01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23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83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15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877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44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46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0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881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84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94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7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2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09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6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66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549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23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46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67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575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1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68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86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930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08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0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73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2555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47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48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75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280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57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32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1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24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15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45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1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86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54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50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7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3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64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42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865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99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89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04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7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11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53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93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25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80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10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19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6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38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622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295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42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63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90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36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18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39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75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643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02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61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15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964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57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83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53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20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13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02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2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855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91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45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4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91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60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6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56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57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3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8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67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984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83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32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172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0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40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20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898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1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56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87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95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9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74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8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96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9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0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0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88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8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77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435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708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5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47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06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26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43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463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22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43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97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71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9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03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5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59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289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61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90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19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87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91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7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93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260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72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04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83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691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6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07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2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481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4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27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275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16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75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59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632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0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3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29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176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6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2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4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162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5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88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94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199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1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08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30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765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67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7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86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9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0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34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27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13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034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687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115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01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186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887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12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1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328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93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6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40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94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166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51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99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8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27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12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447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32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02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09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954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15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51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7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05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9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2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40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49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62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70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4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0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1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85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75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4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49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254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03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61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2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61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3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683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2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90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2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31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9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26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86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140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82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3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9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13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74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8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65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4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97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7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52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41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207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8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5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53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93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84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0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50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09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78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48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11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43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8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64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75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07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22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825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39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05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69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3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2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502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86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8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35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11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43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2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71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356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2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97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2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633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46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35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57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57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94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1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9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606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19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24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239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2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41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2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18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42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68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92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44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41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33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54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97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80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1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1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61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9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37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36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827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763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77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24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99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7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85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80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85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86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855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91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8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82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039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88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727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7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95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13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675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43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33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95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9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32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3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12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8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28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50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1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57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97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27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70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70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86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60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40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97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0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3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7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853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03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8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47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64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77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9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99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60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3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7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68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58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57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688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018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622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787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6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03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03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46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97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748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84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76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70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67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82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087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01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36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07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94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52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62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4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76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4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725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53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9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39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39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24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04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8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32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24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73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62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36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5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4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70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1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65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2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83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98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14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46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82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58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3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4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4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7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5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14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99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208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343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9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67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14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71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56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35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61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34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44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92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1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47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80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66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4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50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21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59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00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82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80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88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403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77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089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46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425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8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5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491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93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8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045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8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087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86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39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3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214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38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40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32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767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323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486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751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22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34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45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89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3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41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71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06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14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03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51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74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37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87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13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01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18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56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86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530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14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376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42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896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14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404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1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818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96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860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2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673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50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782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01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090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4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187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71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5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21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84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95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807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9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99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08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72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017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38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46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90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17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00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46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90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3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19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69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88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94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9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200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1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003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09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282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38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7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51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761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02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24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57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134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9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544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95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8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58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26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32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4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8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877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4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69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28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19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260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48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30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51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7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35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81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56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67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30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18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08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91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06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77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55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66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165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2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070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11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106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43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8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677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54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5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734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02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05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6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58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58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3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8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8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8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79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34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76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3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26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14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37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19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58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48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830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55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0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8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11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2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34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85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70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02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39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38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95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88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354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34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88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23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702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1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46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464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91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2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545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1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4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20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330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61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87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1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145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75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08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4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493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83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6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57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44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26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3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3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4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6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0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16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88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202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443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18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57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31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7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84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6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80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8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10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3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8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9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26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104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24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42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26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59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399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41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40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56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52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26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14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02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13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0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12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45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5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7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80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857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05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42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88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18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38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4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861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49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6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03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53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30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83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02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23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24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75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31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24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6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78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61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30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992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38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69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778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2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60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23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00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61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35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07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62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34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63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109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206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46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12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36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89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67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55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48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39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06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30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39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06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025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04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3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2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624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63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1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13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130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0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97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73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51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45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641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74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4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6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231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7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39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25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960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01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0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45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476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03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4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8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86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22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2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8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0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01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04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3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244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323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1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10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28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47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7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47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05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31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52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98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05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0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09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846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4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22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70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42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91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80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88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8304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96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1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62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35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57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22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01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25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7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168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45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67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91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35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56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08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53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473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07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58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04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10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4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8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26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684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5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26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76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94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07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41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676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55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55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5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4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3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4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2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0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3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00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209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045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52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36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89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70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47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76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92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21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92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32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17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46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3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36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91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50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67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22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93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52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66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68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165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33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347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67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404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77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892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32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16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2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3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80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96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158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1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914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0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1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21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87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32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98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6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8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61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8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85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035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493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50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31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30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96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73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80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19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1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79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51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93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09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94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398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19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8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99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38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60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73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1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942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2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61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6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98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8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37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91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09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8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7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85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264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9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24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19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31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12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62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42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429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21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57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23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396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25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00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8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86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48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13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709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52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41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84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772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07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66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09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58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5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65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1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10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21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90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01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572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95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44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21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48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52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06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30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86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9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77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02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73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15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47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28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93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322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85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118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00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35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42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99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45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3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8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706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5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88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80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07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30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33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6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04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93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2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85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64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0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2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5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34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34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3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37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85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4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75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4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5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07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84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9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3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03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81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32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760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148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08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14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61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56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04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92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83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28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4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5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46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98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83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69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60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53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4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27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8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98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86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55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661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27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82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43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586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18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06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182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58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11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04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8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3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54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8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55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957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65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89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06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814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5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8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51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5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6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71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65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57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8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05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93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96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46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96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624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6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8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0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26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3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070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181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288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49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76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60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08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89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39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7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48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21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53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99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34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4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01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77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86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02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56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04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96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440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06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655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8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90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1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749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5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125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7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44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21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8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060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03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564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87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140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46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4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75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25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77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1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01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784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66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33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577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34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51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81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243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8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01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38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10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93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7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6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2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46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867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13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15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18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25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0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46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60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9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1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96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54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2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745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1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12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4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685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4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024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05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5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40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7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07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5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20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9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654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96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59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77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09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1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22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37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80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21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41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40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39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1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3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1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67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6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1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29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69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67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52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06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006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2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4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59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235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30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8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72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477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44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0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49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28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67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353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28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15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78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725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8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70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46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061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3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85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945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9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24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70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0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70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4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29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258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5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6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0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26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05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44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187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14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59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7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3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9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40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46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87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24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81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3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75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96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77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64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72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02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84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41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0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2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31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88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2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79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30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92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03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0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86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568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24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79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00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8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41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11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468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5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77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25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243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7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91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39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240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80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75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07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173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57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04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1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20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7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07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36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70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87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24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49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710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7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5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4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87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80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116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614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69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07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16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71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40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06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8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10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72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51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40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91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40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38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015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32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568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87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59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49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63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88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96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52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80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77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55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06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09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71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04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92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2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597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0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73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90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04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6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69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9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328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39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9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31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099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0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9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29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3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77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63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80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016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94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4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96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037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81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57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8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30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11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9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2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05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0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4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28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312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64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08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58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0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5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91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20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23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91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288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31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8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61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561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40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12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52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81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466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69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14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604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69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708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24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302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65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851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71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8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4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46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981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0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512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16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82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69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393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36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4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3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25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5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55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00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36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46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70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53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15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864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19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195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29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6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53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67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07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36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67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10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14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72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48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55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55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83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88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7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43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31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02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4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27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148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61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36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1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603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22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43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99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36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8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1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84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986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1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33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52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010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28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28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29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07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9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5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01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5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67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77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386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3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98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9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6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7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8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73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84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848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599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8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4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66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52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05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86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27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98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52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29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22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95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00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16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575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876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86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18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27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920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06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886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2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939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9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150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59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530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2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07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7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934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83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23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42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553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3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627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83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9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01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72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80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255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73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66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84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09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81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43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22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28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93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00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3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62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07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61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07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07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18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38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07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94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124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40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09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53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156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7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241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79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8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823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49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843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30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598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11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99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95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4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1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66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35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82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310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78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33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51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45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58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41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07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48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96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92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01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49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95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98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4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48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80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03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38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79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470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85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7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46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35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9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770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56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31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64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650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41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59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30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06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17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27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23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496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69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8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72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148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72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18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9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646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68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0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22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46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6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38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84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394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9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04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76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08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76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75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5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00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1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94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5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3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87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43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29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66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162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88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64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47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29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64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31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447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13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65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52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09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22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10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635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457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42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62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3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204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92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6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687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57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564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47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62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73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93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29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539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97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31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01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84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0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475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71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64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66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21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42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86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58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43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3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689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7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34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43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07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40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74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53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17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0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3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44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1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99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7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157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85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80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11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51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01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13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664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96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75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97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583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29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98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85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004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23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62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0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843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2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19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049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1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41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448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85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55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952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9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3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19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4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46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1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38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7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9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004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89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97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57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58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3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5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8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91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73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4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396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697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2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84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49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83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00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06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53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65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72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31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249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93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41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44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92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80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99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2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51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368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48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116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17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69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9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433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65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52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3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921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3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6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1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071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86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1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76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847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87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42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48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1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198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44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63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19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2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16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8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9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346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01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76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13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64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80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98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3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09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31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7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9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73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86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60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464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602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809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32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19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05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971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85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51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78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59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04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16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61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29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52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12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50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766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20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0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54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450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15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256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51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440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0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297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3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64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17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4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92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766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01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565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79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3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5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5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26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8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66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53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419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356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30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78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95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78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87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98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32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02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3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33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0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49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53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26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3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95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73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47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94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87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657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99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17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82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54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93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351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84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9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466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56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9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99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702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55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45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51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159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15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81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2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52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0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0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81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30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57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92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05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541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17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91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37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77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43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75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69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96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6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1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7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62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4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844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205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0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25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3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46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14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01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67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85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15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9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67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71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53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1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11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22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91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11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49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24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24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897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32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20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26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601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29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30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19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38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53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44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4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64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8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54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4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150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1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4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524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05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96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62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443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1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04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002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55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0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8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443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1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9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13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544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7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42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72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72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77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8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1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98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09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27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473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10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207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0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89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991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50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09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43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0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14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39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11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10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69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209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88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86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65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097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44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76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411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83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72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68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935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09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78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55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572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3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95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76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867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4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4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7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564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03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33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908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50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4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98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524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1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0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49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758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26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66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9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2393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57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35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53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45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25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76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42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56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611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440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42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83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30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98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668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375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7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92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31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34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72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54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90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74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17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19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214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66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49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31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93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81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54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95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7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204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43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29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5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4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528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15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930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45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723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1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241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052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77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65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36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4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896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72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95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93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1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34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97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63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680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681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46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9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418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09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13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83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1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03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1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91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29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80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943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33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7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5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54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455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831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42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60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4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198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20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65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6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441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55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1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43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0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56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53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545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83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2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1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325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46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02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062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8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21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55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778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9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93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18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7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83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68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5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09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3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53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69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13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56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11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50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550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4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3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13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66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50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03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15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65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2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09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11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47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4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69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17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18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02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79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69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22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77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11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33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65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80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8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26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79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37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527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5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171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47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369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00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711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04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282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7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734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79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41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09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252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80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072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64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8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32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52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26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361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370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6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06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08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76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92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75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63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23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7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03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09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20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47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33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83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70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5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00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69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30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4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346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52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533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89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169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6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423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1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912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43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941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7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009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15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274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30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917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8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ejobs.gov.il/gius/sear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D245B5D-27C5-4BC9-AC40-D56E55926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8D94AB13</Template>
  <TotalTime>1809</TotalTime>
  <Pages>5</Pages>
  <Words>937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MOJ</Company>
  <LinksUpToDate>false</LinksUpToDate>
  <CharactersWithSpaces>5616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Amit Lavi</dc:creator>
  <cp:lastModifiedBy>Amit Lavi</cp:lastModifiedBy>
  <cp:revision>122</cp:revision>
  <dcterms:created xsi:type="dcterms:W3CDTF">2017-10-22T06:45:00Z</dcterms:created>
  <dcterms:modified xsi:type="dcterms:W3CDTF">2020-07-05T07:20:00Z</dcterms:modified>
</cp:coreProperties>
</file>