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80970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מפקח/ת ארצי/ת (נגישות שירות/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011</w:t>
            </w: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80968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מנהל/ת אגף בכיר/ה - ממונה נגישות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011</w:t>
            </w: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highlight w:val="green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טיפול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26.07.2020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ידע, מחקרים וסקרים)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30.07.2020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</w:t>
            </w:r>
            <w:r w:rsidR="0054285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עדה מחוזית לתכנון ובניה (דרום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06.08.2020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שירותי דפו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דלועיים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5.08.2020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ראש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פיזיוטרפיסט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א' א</w:t>
            </w: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(ביצוע)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81000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(אגרו-מטאורולוגיה)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(שעת חרום) בכיר (שעת חרום)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(בריאות העוף)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בכיר/ה  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(ביצוע)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א')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 (הנחיות ותקנות)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(מזכיר/ת ועדות ארציות)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(בדיקת תכניות ורישוי) ורישוי)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22.07.2020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54285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(בקרת הסדרה)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42857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קרדיולוגיה ילדים לא פ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 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מפקח/ת/ מפקח/ת בכיר/ה (מזון)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קולט-מאבחן (חניכים לפנימיות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(כרוניים)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השירות הפסיכוסוציאלי במוסדות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החינ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מזון ראשי/ת (מזון חדש)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(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מלב"ם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מתמחה/רופא/ה מומחה/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(אוכלוסיות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28.07.2020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תופעות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לוואי,תלונות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</w:t>
            </w: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CRM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(מסגרות לטיפול בהתמכרויות)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לפיקוח על ייבוא מזון ומשקאות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80901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טכנולוגיה רישוי וכלי ירייה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הזנת מעלי גירה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(הדרכה וכשירויות)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80786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יועץ/ת פסיכיאטרי/ת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למיפוי 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80471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כירורגית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310A9D" w:rsidRDefault="00310A9D" w:rsidP="00310A9D">
      <w:pPr>
        <w:rPr>
          <w:rFonts w:hint="cs"/>
          <w:b/>
          <w:bCs/>
          <w:rtl/>
        </w:rPr>
      </w:pPr>
    </w:p>
    <w:sectPr w:rsidR="00310A9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17FF"/>
    <w:rsid w:val="00263D2F"/>
    <w:rsid w:val="0027658D"/>
    <w:rsid w:val="00282EE2"/>
    <w:rsid w:val="0028712B"/>
    <w:rsid w:val="002A520B"/>
    <w:rsid w:val="002B4FA3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42857"/>
    <w:rsid w:val="005706A5"/>
    <w:rsid w:val="0059476D"/>
    <w:rsid w:val="005B0639"/>
    <w:rsid w:val="005B07B6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7916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B1EC99-F1B0-4B3D-9D5B-5655DE4E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17607EC6</Template>
  <TotalTime>1856</TotalTime>
  <Pages>4</Pages>
  <Words>787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124</cp:revision>
  <dcterms:created xsi:type="dcterms:W3CDTF">2017-10-22T06:45:00Z</dcterms:created>
  <dcterms:modified xsi:type="dcterms:W3CDTF">2020-07-19T07:01:00Z</dcterms:modified>
</cp:coreProperties>
</file>