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0" w:name="_GoBack" w:colFirst="7" w:colLast="7"/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/ה מתמחה בבריאות הציבור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(חשבונאות)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בטיחות וגהות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תאי גזע בחיות משק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07.08.2020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מבצעים והדרכה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איסוף נתונים (חקר שירותי רפואה)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כלכלן/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כלכלן/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(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אג"ת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(בדיקות ציוד קצה)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80800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 (קליני/ת)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יועץ/ת פסיכיאטרי/ת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21.07.2020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(סקרים והערכה)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מרחבי(תחנה פסיכוסוציאליים)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  <w:p w:rsidR="00E77D7D" w:rsidRDefault="00E77D7D" w:rsidP="00E77D7D">
            <w:p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  <w:p w:rsidR="00E77D7D" w:rsidRPr="00E77D7D" w:rsidRDefault="00E77D7D" w:rsidP="00E77D7D">
            <w:p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 לחינוך 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התישבותי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ועליית 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פקיד קבלת </w:t>
            </w: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חולים/מרפאה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בכיר(עריכה 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ניהול פרויקטים)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(פיתוח אפליקציות)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עוזר 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ראשיעוזר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ראשיעוזר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המרכז למיפוי ישראל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23.07.2020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(רווחה)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פנימית 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(ניהול רישיונות הפקה והקצאה)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בקר/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(פקידת שטח) - אזור כסיפה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בקר/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(פקידת שטח) - אזור נצרת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אחראי/ת מחלות ממושכות ושיקום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לערבים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בטיחות ויעילות של תכשירים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ארצי(תמרוקים)(ילדים ותינוקות) ארצי(תמרוקים)(ילדים ותינוקות)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80676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פסיכיאטרית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רפואי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80674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מרפאה פסיכיאטרית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80672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שרות-מיון ילדים ונוער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80603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שיקום א</w:t>
            </w: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80555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המדען/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הראשי/ת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80546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80450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רשות החירום הלאומית (</w:t>
            </w:r>
            <w:proofErr w:type="spellStart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רח"ל</w:t>
            </w:r>
            <w:proofErr w:type="spellEnd"/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77D7D" w:rsidRPr="00E77D7D" w:rsidTr="00E77D7D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80237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77D7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כימיה של יישום פסולות בקרקע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12.07.2020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7D" w:rsidRPr="00E77D7D" w:rsidRDefault="00E77D7D" w:rsidP="00E84291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E77D7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bookmarkEnd w:id="0"/>
    </w:tbl>
    <w:p w:rsidR="00E77D7D" w:rsidRDefault="00E77D7D" w:rsidP="00E77D7D">
      <w:pPr>
        <w:rPr>
          <w:b/>
          <w:bCs/>
          <w:rtl/>
        </w:rPr>
      </w:pPr>
    </w:p>
    <w:sectPr w:rsidR="00E77D7D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1022E3"/>
    <w:rsid w:val="00104C0F"/>
    <w:rsid w:val="00107EA4"/>
    <w:rsid w:val="00121229"/>
    <w:rsid w:val="00132B79"/>
    <w:rsid w:val="001812B7"/>
    <w:rsid w:val="001826E2"/>
    <w:rsid w:val="001A0666"/>
    <w:rsid w:val="001A63D2"/>
    <w:rsid w:val="001D0854"/>
    <w:rsid w:val="00204011"/>
    <w:rsid w:val="00217132"/>
    <w:rsid w:val="00217B4A"/>
    <w:rsid w:val="0023273E"/>
    <w:rsid w:val="00236DF4"/>
    <w:rsid w:val="002617FF"/>
    <w:rsid w:val="00263D2F"/>
    <w:rsid w:val="0027658D"/>
    <w:rsid w:val="00282EE2"/>
    <w:rsid w:val="0028712B"/>
    <w:rsid w:val="002A520B"/>
    <w:rsid w:val="002B4FA3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F5A"/>
    <w:rsid w:val="003D0405"/>
    <w:rsid w:val="003D6B98"/>
    <w:rsid w:val="00403BD7"/>
    <w:rsid w:val="00406BE2"/>
    <w:rsid w:val="00407148"/>
    <w:rsid w:val="0041477F"/>
    <w:rsid w:val="00425FFB"/>
    <w:rsid w:val="0045679A"/>
    <w:rsid w:val="00481878"/>
    <w:rsid w:val="004B1239"/>
    <w:rsid w:val="004F00DE"/>
    <w:rsid w:val="004F3B9E"/>
    <w:rsid w:val="00526C79"/>
    <w:rsid w:val="005706A5"/>
    <w:rsid w:val="0059476D"/>
    <w:rsid w:val="005B0639"/>
    <w:rsid w:val="005B07B6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B3968"/>
    <w:rsid w:val="006C2950"/>
    <w:rsid w:val="006E0E6C"/>
    <w:rsid w:val="006E66F8"/>
    <w:rsid w:val="006F2D52"/>
    <w:rsid w:val="0070196F"/>
    <w:rsid w:val="0071233D"/>
    <w:rsid w:val="00717415"/>
    <w:rsid w:val="007304C2"/>
    <w:rsid w:val="00772B70"/>
    <w:rsid w:val="0077705A"/>
    <w:rsid w:val="007B06B1"/>
    <w:rsid w:val="007C1F5A"/>
    <w:rsid w:val="007C440A"/>
    <w:rsid w:val="007F7D2B"/>
    <w:rsid w:val="00802015"/>
    <w:rsid w:val="00803E70"/>
    <w:rsid w:val="00807254"/>
    <w:rsid w:val="008327BC"/>
    <w:rsid w:val="008519A4"/>
    <w:rsid w:val="00856D80"/>
    <w:rsid w:val="0087085A"/>
    <w:rsid w:val="0087784F"/>
    <w:rsid w:val="00885DF6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51E85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69407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754D72-C546-4735-B4B6-C14C4106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BA9C24EA</Template>
  <TotalTime>1829</TotalTime>
  <Pages>3</Pages>
  <Words>592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123</cp:revision>
  <dcterms:created xsi:type="dcterms:W3CDTF">2017-10-22T06:45:00Z</dcterms:created>
  <dcterms:modified xsi:type="dcterms:W3CDTF">2020-07-12T06:55:00Z</dcterms:modified>
</cp:coreProperties>
</file>