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79908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אם/ב בית (תפעול מרכז ההדרכה)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001</w:t>
            </w: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11.06.2020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</w:t>
            </w:r>
            <w:r w:rsidRPr="00016683">
              <w:rPr>
                <w:rFonts w:asciiTheme="minorBidi" w:eastAsia="Times New Roman" w:hAnsiTheme="minorBidi" w:cstheme="minorBidi" w:hint="cs"/>
                <w:sz w:val="24"/>
                <w:szCs w:val="24"/>
                <w:highlight w:val="yellow"/>
                <w:rtl/>
              </w:rPr>
              <w:t>ת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80128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80122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ה</w:t>
            </w: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80108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נוירולוגיה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801066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עובד/ת מעבדה / עובד/ת מעבדה </w:t>
            </w:r>
            <w:proofErr w:type="spellStart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מתקדמ</w:t>
            </w:r>
            <w:proofErr w:type="spellEnd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80104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שיקום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80102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נוירולוגיה פולשנית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מתמחה/מומחה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</w:t>
            </w: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מומחה פסיכיאטריה של הילד והמתבג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למחלות עיניים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7D461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באורטופדיה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(התפלה)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טיוב רגולציה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הרשות הארצית לכבאות </w:t>
            </w:r>
            <w:proofErr w:type="spellStart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והצלההרשות</w:t>
            </w:r>
            <w:proofErr w:type="spellEnd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(מתכנן)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משמרת בוקר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ב"ש והדרום-לאיוש ע"י</w:t>
            </w: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מוביל/ת תכניות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אשדוד ואשקלון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(רשויות רישוי)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המשולש לאיוש ע"י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משאבי אנוש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 א' (תקנות והנחיות בניה)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 אזור אילת והערבה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יישומים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ירושלים לאיוש ע"י</w:t>
            </w: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באר שבע והדרום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באר שבע והדרום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רמלה ולוד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השרון הדרומי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מתמחה (התפתחותי)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מודיעין והסביבה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חולון, בת ים, ראשל"צ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תל אביב והמרכז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דרום השרון-כפ"ס, פ"ת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/רופא/ה תחומי/ת לא מומחה</w:t>
            </w: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הגליל המערבי-עכ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ו,</w:t>
            </w: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(מדידה והערכה)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קרדיולוגית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80003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קמ</w:t>
            </w:r>
            <w:proofErr w:type="spellEnd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''ד תיאום ובקרה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79991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מפקד/ת משמרת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79989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(משאבים חומריים - </w:t>
            </w:r>
            <w:proofErr w:type="spellStart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בנא"מ</w:t>
            </w:r>
            <w:proofErr w:type="spellEnd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79986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מרחבי - אנגלית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79983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רשם רפואי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79979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ב</w:t>
            </w: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''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79977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רופא/ה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79970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(מורים יועצים)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ה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נוער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79965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79894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רפואה דחופה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79893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לאשפוז יום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79827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(קרדיולוגיה מניעתית)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79773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שמאי/ת מחוזי/ת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012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71E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09.06.2020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B071E9" w:rsidRPr="00B071E9" w:rsidTr="00B071E9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78860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מנהל/ת תחום (חשבונאות)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011 </w:t>
            </w:r>
            <w:proofErr w:type="spellStart"/>
            <w:r w:rsidRPr="00B071E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B071E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09.06.2020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9" w:rsidRPr="00B071E9" w:rsidRDefault="00B071E9" w:rsidP="00B071E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</w:tbl>
    <w:p w:rsidR="00481878" w:rsidRDefault="00481878" w:rsidP="004F3B9E">
      <w:pPr>
        <w:rPr>
          <w:b/>
          <w:bCs/>
          <w:rtl/>
        </w:rPr>
      </w:pPr>
    </w:p>
    <w:sectPr w:rsidR="00481878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32B79"/>
    <w:rsid w:val="001812B7"/>
    <w:rsid w:val="001826E2"/>
    <w:rsid w:val="001A0666"/>
    <w:rsid w:val="001A63D2"/>
    <w:rsid w:val="001D0854"/>
    <w:rsid w:val="00204011"/>
    <w:rsid w:val="00217132"/>
    <w:rsid w:val="00217B4A"/>
    <w:rsid w:val="0023273E"/>
    <w:rsid w:val="00236DF4"/>
    <w:rsid w:val="00263D2F"/>
    <w:rsid w:val="0027658D"/>
    <w:rsid w:val="00282EE2"/>
    <w:rsid w:val="0028712B"/>
    <w:rsid w:val="002A520B"/>
    <w:rsid w:val="002B4FA3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F5A"/>
    <w:rsid w:val="003D0405"/>
    <w:rsid w:val="003D6B98"/>
    <w:rsid w:val="00403BD7"/>
    <w:rsid w:val="00406BE2"/>
    <w:rsid w:val="00407148"/>
    <w:rsid w:val="0041477F"/>
    <w:rsid w:val="00425FFB"/>
    <w:rsid w:val="0045679A"/>
    <w:rsid w:val="00481878"/>
    <w:rsid w:val="004B1239"/>
    <w:rsid w:val="004F00DE"/>
    <w:rsid w:val="004F3B9E"/>
    <w:rsid w:val="00526C79"/>
    <w:rsid w:val="005706A5"/>
    <w:rsid w:val="0059476D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6F2D52"/>
    <w:rsid w:val="0070196F"/>
    <w:rsid w:val="0071233D"/>
    <w:rsid w:val="00717415"/>
    <w:rsid w:val="007304C2"/>
    <w:rsid w:val="00772B70"/>
    <w:rsid w:val="0077705A"/>
    <w:rsid w:val="007B06B1"/>
    <w:rsid w:val="007C1F5A"/>
    <w:rsid w:val="007C440A"/>
    <w:rsid w:val="007F7D2B"/>
    <w:rsid w:val="00802015"/>
    <w:rsid w:val="00803E70"/>
    <w:rsid w:val="00807254"/>
    <w:rsid w:val="008327BC"/>
    <w:rsid w:val="008519A4"/>
    <w:rsid w:val="00856D80"/>
    <w:rsid w:val="0087085A"/>
    <w:rsid w:val="0087784F"/>
    <w:rsid w:val="00885DF6"/>
    <w:rsid w:val="008A629A"/>
    <w:rsid w:val="008B532D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80FAD"/>
    <w:rsid w:val="00B8778F"/>
    <w:rsid w:val="00B95123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D03"/>
    <w:rsid w:val="00DA571C"/>
    <w:rsid w:val="00DC628F"/>
    <w:rsid w:val="00DD0751"/>
    <w:rsid w:val="00DD7C06"/>
    <w:rsid w:val="00E271A9"/>
    <w:rsid w:val="00E51E85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AAF2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5FDEDC-EBFB-4836-9638-19FC5908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4F161EFC</Template>
  <TotalTime>1611</TotalTime>
  <Pages>4</Pages>
  <Words>829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118</cp:revision>
  <dcterms:created xsi:type="dcterms:W3CDTF">2017-10-22T06:45:00Z</dcterms:created>
  <dcterms:modified xsi:type="dcterms:W3CDTF">2020-06-07T07:09:00Z</dcterms:modified>
</cp:coreProperties>
</file>