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80313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טיפול נמרץ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80311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80310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יחיד/ה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80302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כירורגיה כללית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80301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 חברתי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הנ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וער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מומחה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כירורגיה פלסטית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צלמ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רפואי/ת אחראי/ת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 אחראי/ת (ציוד מתכלה)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(רכש ציוד וחומרים)רכז/ת (רכש ציוד וחומרים)רכז/ת (רכש ציוד וחומרים)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הרדמה נוירוכירורגית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שירות (קרינה 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לממאירויות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נשים)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באנדוקרינולוגיה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בנוירוכירורגיה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במחלות זיהומיות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בפה ולסת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בנשים ויולדות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בטיפול נמרץ כללי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קלינאי\ת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המנהל לשלטון מקומי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רכזת לשכה בכירה א' - מחוז ירושלים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(אפוטרופסות)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נושא (שיקום תפקודי)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א' (רוקחות קלינית)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 א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039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(רכש במחשוב)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כימיה של יישום פסולות בקרקע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בטיחות הטיפול וניהול סיכונים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23.06.2020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(בטיחות ושעת חירום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הנוער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מרחבי (בתחנה לשירותים פסיכו-סוציאלי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הנוער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80218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הנוער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rPr>
          <w:trHeight w:val="12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ענייני הכפר)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 (לשכתי/ת)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וטרינרים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ראש 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המים ביש"ע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טכנאי/ת (בנין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, אדריכלות)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8016880168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פנימית 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ספריה א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שרות (ירך)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 מנהל בית חולים א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(כירורגית חזה)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אגף בכיר (תאום וביצוע 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פרוייקטים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(מדידה ומחקר 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אגף א' (תכנון מערכתי 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בתח"צ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מפעיל/ת מחשב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(חדלות פירעון)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(מעליות ודרגנועים)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עיצומים כספיים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ה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שיקום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80102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נוירולוגיה פולשנית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(התפלה)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טיוב רגולציה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משמרת בוקר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ב"ש והדרום-לאיוש ע"י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תכניות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אשדוד ואשקלון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8004780047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סוקר/ת אזור המשולש לאיוש 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ע"יסוקר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/ת אזור המשולש לאיוש 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ע"יסוקר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אזור המשולש לאיוש ע"י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</w:t>
            </w:r>
            <w:r w:rsidR="008D239B"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אזור אילת והערבה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ירושלים לאיוש ע"י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באר שבע והדרום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באר שבע והדרום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רמלה ולוד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השרון הדרומי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מודיעין והסביבה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חולון, בת ים, ראשל"צ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תל אביב והמרכז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דרום השרון-כפ"ס, פ"ת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/רופא/ה תחומי/ת לא מומחה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הגליל המערבי-עכו, נהריה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BB098C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80004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קרדיולוגי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8D239B" w:rsidRPr="008D239B" w:rsidTr="008D239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79979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BB098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ב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  <w:bookmarkStart w:id="0" w:name="_GoBack"/>
            <w:bookmarkEnd w:id="0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B" w:rsidRPr="008D239B" w:rsidRDefault="008D239B" w:rsidP="008D23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D239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8D239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</w:tbl>
    <w:p w:rsidR="008D239B" w:rsidRDefault="008D239B" w:rsidP="008D239B">
      <w:pPr>
        <w:rPr>
          <w:b/>
          <w:bCs/>
          <w:rtl/>
        </w:rPr>
      </w:pPr>
    </w:p>
    <w:sectPr w:rsidR="008D239B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17B4A"/>
    <w:rsid w:val="0023273E"/>
    <w:rsid w:val="00236DF4"/>
    <w:rsid w:val="00263D2F"/>
    <w:rsid w:val="0027658D"/>
    <w:rsid w:val="00282EE2"/>
    <w:rsid w:val="0028712B"/>
    <w:rsid w:val="002A520B"/>
    <w:rsid w:val="002B4FA3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6F2D52"/>
    <w:rsid w:val="0070196F"/>
    <w:rsid w:val="0071233D"/>
    <w:rsid w:val="00717415"/>
    <w:rsid w:val="007304C2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19A4"/>
    <w:rsid w:val="00856D80"/>
    <w:rsid w:val="0087085A"/>
    <w:rsid w:val="0087784F"/>
    <w:rsid w:val="00885DF6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D03"/>
    <w:rsid w:val="00DA571C"/>
    <w:rsid w:val="00DC628F"/>
    <w:rsid w:val="00DD0751"/>
    <w:rsid w:val="00DD7C06"/>
    <w:rsid w:val="00E271A9"/>
    <w:rsid w:val="00E51E85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8B54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0B9BF2-55E3-474C-BF37-9FC2F528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B293DEDA</Template>
  <TotalTime>1667</TotalTime>
  <Pages>6</Pages>
  <Words>1324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119</cp:revision>
  <dcterms:created xsi:type="dcterms:W3CDTF">2017-10-22T06:45:00Z</dcterms:created>
  <dcterms:modified xsi:type="dcterms:W3CDTF">2020-06-14T07:36:00Z</dcterms:modified>
</cp:coreProperties>
</file>