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79908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אם/ב בית (תפעול מרכז ההדרכה)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11.06.2020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</w:t>
            </w:r>
            <w:r w:rsidRPr="00016683">
              <w:rPr>
                <w:rFonts w:asciiTheme="minorBidi" w:eastAsia="Times New Roman" w:hAnsiTheme="minorBidi" w:cstheme="minorBidi" w:hint="cs"/>
                <w:sz w:val="24"/>
                <w:szCs w:val="24"/>
                <w:highlight w:val="yellow"/>
                <w:rtl/>
              </w:rPr>
              <w:t>ת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79776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ממונה שילוב בתעסוקה (שילוב בקהילה)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011</w:t>
            </w: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</w:t>
            </w:r>
            <w:proofErr w:type="spellStart"/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42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016683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016683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(השקעות)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לוגיסטיקה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חקלאי/ת (בקר לבשר)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(רכש, 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מתמחה/ רופא/ה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מערך שירותי עיקור 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ואס"מ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תכנון ופיתוח ההון האנושי (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חט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79901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(בריאות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לאשפוז יום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א' (פסיכיאטר מחוזי/אזורי)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תחום (בקרה על סיעוד 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תחום (בקרה על סיעוד 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אזורי/ת (מוסדות טיפול בהתמכרויות)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מומחה-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סגן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קבט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''ח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ורמ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''ד בטיחות אימונים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(סניגוריה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(נוסח החוק וחקיקת משנה)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(הסדר קרקעות)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מכון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 מרחבי 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(קרדיולוגיה מניעתית)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(הכנסות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רשם/ת (האגודות השיתופיות)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תרבות (חרדית ובי"ס)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סטטיסטיקה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א</w:t>
            </w: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גף (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תוכניתנים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מרכז/ת(רשתות תקשורת ואינטרנט)תקשורת מחשב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(מחלקת 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(הפרטה)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א' (רוקחות קלינית)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ידע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מעבדה א' (ביוכימית))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 (מדעים, תקשוב וטכנולוגיה</w:t>
            </w: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ג'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(עריכת תוכן באינטרנט)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שירותי עיקור ואספקה סטרילית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מהנדס/ת </w:t>
            </w: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7976379763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מרכז/ת(פיתוח פרויקטים -תחום חקלאות 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(המרכז 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לאגרו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-ננוטכנולוגיה)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(סיווג כמויות לתעריפים)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מהנדס/ת אחזקה ראשי ב</w:t>
            </w: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מערך טקסטיל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 (אחה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"צ)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מכון הלב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תמיכה לוגיסטית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31.05.2020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79700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(בקרה במוסדות 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רופא/ת שיניים - הבטחת איכות (ילדים)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שירות (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אנדואורולוגיה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לכירורגיית קרסול וכף הרגל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להחלפת מפרקים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ג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כירורגיה 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79616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79591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מרחב (ביטחון 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016683" w:rsidRPr="00481878" w:rsidTr="0048187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79564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יחידה מקצועית </w:t>
            </w:r>
            <w:proofErr w:type="spellStart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לרישתית</w:t>
            </w:r>
            <w:proofErr w:type="spellEnd"/>
            <w:r w:rsidRPr="0048187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וזגוגית העין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83" w:rsidRPr="00481878" w:rsidRDefault="00016683" w:rsidP="000166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8187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481878" w:rsidRDefault="00481878" w:rsidP="004F3B9E">
      <w:pPr>
        <w:rPr>
          <w:rFonts w:hint="cs"/>
          <w:b/>
          <w:bCs/>
          <w:rtl/>
        </w:rPr>
      </w:pPr>
    </w:p>
    <w:sectPr w:rsidR="00481878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17B4A"/>
    <w:rsid w:val="0023273E"/>
    <w:rsid w:val="00236DF4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95123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D03"/>
    <w:rsid w:val="00DA571C"/>
    <w:rsid w:val="00DC628F"/>
    <w:rsid w:val="00DD0751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C79F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AD0FF7-5B03-4A2D-8E9A-C28E36CF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A49D08AC</Template>
  <TotalTime>1580</TotalTime>
  <Pages>6</Pages>
  <Words>1226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117</cp:revision>
  <dcterms:created xsi:type="dcterms:W3CDTF">2017-10-22T06:45:00Z</dcterms:created>
  <dcterms:modified xsi:type="dcterms:W3CDTF">2020-05-31T07:20:00Z</dcterms:modified>
</cp:coreProperties>
</file>