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476" w:type="pct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611"/>
        <w:gridCol w:w="1519"/>
        <w:gridCol w:w="1351"/>
        <w:gridCol w:w="605"/>
        <w:gridCol w:w="1370"/>
        <w:gridCol w:w="1452"/>
        <w:gridCol w:w="1872"/>
        <w:gridCol w:w="991"/>
      </w:tblGrid>
      <w:tr w:rsidR="0028712B" w:rsidTr="00DC628F">
        <w:trPr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392640" w:rsidRPr="00392640" w:rsidTr="00DC628F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79378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שירותי הנדסה רפואית ב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DC628F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ן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07.05.2020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392640" w:rsidRPr="00392640" w:rsidTr="00DC628F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79369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כירורגיה חזה ולב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06.05.2020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392640" w:rsidRPr="00392640" w:rsidTr="00DC628F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79366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מונשמים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12.05.2020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392640" w:rsidRPr="00392640" w:rsidTr="00DC628F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79360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תחום (מהנדס- </w:t>
            </w:r>
            <w:proofErr w:type="spellStart"/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אויוניקה</w:t>
            </w:r>
            <w:proofErr w:type="spellEnd"/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תוכנה וחומרה)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05.05.2020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392640" w:rsidRPr="00392640" w:rsidTr="00DC628F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79359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ממונה (תאונות ותקריות כלי טייס)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04.05.2020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392640" w:rsidRPr="00392640" w:rsidTr="00DC628F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79357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פנימית ב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08.05.2020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392640" w:rsidRPr="00392640" w:rsidTr="00DC628F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79356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בטיחות בתעבורה ובעבודה - מחוז צפון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03.05.2020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392640" w:rsidRPr="00392640" w:rsidTr="00DC628F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79355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עור ומין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08.05.2020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392640" w:rsidRPr="00392640" w:rsidTr="00DC628F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79353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לרדיולוגיה פולשנית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08.05.2020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392640" w:rsidRPr="00392640" w:rsidTr="00DC628F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79352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רמ"ד </w:t>
            </w:r>
            <w:proofErr w:type="spellStart"/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חומ"ס</w:t>
            </w:r>
            <w:proofErr w:type="spellEnd"/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03.05.2020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392640" w:rsidRPr="00392640" w:rsidTr="00DC628F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79351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להפריה חוץ גופית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08.05.2020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392640" w:rsidRPr="00392640" w:rsidTr="00DC628F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79339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אגף שירותי רפואה חטיבת </w:t>
            </w:r>
            <w:proofErr w:type="spellStart"/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בתי"ח</w:t>
            </w:r>
            <w:proofErr w:type="spellEnd"/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ממשל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05.05.2020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392640" w:rsidRPr="00392640" w:rsidTr="00DC628F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79337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המרכז הרפואי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04.05.2020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392640" w:rsidRPr="00392640" w:rsidTr="00DC628F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57312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3926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רשם האגודות השיתופיות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  <w:bookmarkStart w:id="0" w:name="_GoBack"/>
            <w:bookmarkEnd w:id="0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DC628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10.05.2020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0" w:rsidRPr="00392640" w:rsidRDefault="00392640" w:rsidP="00C314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9264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3926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</w:tbl>
    <w:p w:rsidR="00B95123" w:rsidRDefault="00B95123" w:rsidP="00392640">
      <w:pPr>
        <w:rPr>
          <w:b/>
          <w:bCs/>
          <w:rtl/>
        </w:rPr>
      </w:pPr>
    </w:p>
    <w:sectPr w:rsidR="00B95123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32B79"/>
    <w:rsid w:val="001812B7"/>
    <w:rsid w:val="001826E2"/>
    <w:rsid w:val="001A0666"/>
    <w:rsid w:val="001A63D2"/>
    <w:rsid w:val="001D0854"/>
    <w:rsid w:val="00204011"/>
    <w:rsid w:val="00217132"/>
    <w:rsid w:val="0023273E"/>
    <w:rsid w:val="00236DF4"/>
    <w:rsid w:val="00263D2F"/>
    <w:rsid w:val="0027658D"/>
    <w:rsid w:val="00282EE2"/>
    <w:rsid w:val="0028712B"/>
    <w:rsid w:val="002A520B"/>
    <w:rsid w:val="002B4FA3"/>
    <w:rsid w:val="00316C59"/>
    <w:rsid w:val="00322FE0"/>
    <w:rsid w:val="00342712"/>
    <w:rsid w:val="00344568"/>
    <w:rsid w:val="00366BB7"/>
    <w:rsid w:val="0037401D"/>
    <w:rsid w:val="00392640"/>
    <w:rsid w:val="0039691A"/>
    <w:rsid w:val="003A2A47"/>
    <w:rsid w:val="003A66A7"/>
    <w:rsid w:val="003B45B4"/>
    <w:rsid w:val="003B53C9"/>
    <w:rsid w:val="003D0405"/>
    <w:rsid w:val="003D6B98"/>
    <w:rsid w:val="00403BD7"/>
    <w:rsid w:val="00406BE2"/>
    <w:rsid w:val="00407148"/>
    <w:rsid w:val="0041477F"/>
    <w:rsid w:val="00425FFB"/>
    <w:rsid w:val="0045679A"/>
    <w:rsid w:val="004B1239"/>
    <w:rsid w:val="004F00DE"/>
    <w:rsid w:val="00526C79"/>
    <w:rsid w:val="005706A5"/>
    <w:rsid w:val="0059476D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70196F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07254"/>
    <w:rsid w:val="008327BC"/>
    <w:rsid w:val="00856D80"/>
    <w:rsid w:val="0087085A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62472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451D1"/>
    <w:rsid w:val="00B80FAD"/>
    <w:rsid w:val="00B8778F"/>
    <w:rsid w:val="00B95123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A42"/>
    <w:rsid w:val="00D6155B"/>
    <w:rsid w:val="00D73A9F"/>
    <w:rsid w:val="00D74BF4"/>
    <w:rsid w:val="00D84E16"/>
    <w:rsid w:val="00D9177D"/>
    <w:rsid w:val="00D92F83"/>
    <w:rsid w:val="00DA571C"/>
    <w:rsid w:val="00DC628F"/>
    <w:rsid w:val="00DD7C06"/>
    <w:rsid w:val="00E271A9"/>
    <w:rsid w:val="00E51E85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53F9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5423B9-D1D4-4F70-9A4A-233A678A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59FB97C9</Template>
  <TotalTime>1439</TotalTime>
  <Pages>1</Pages>
  <Words>260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111</cp:revision>
  <dcterms:created xsi:type="dcterms:W3CDTF">2017-10-22T06:45:00Z</dcterms:created>
  <dcterms:modified xsi:type="dcterms:W3CDTF">2020-05-03T06:47:00Z</dcterms:modified>
</cp:coreProperties>
</file>