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708" w:type="pct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429"/>
        <w:gridCol w:w="1829"/>
        <w:gridCol w:w="1244"/>
        <w:gridCol w:w="606"/>
        <w:gridCol w:w="959"/>
        <w:gridCol w:w="949"/>
        <w:gridCol w:w="1358"/>
        <w:gridCol w:w="1120"/>
      </w:tblGrid>
      <w:tr w:rsidR="003C6F5A" w:rsidTr="003C6F5A">
        <w:trPr>
          <w:tblHeader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79564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יחידה מקצועית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לרישתית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וזגוגית העין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</w:t>
            </w:r>
            <w:r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  <w:t>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02.06.2020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79544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(תכניות, ארגון ותקינה-משטרה)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טכנולוגיה רישוי וכלי ירייה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79541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(פיקוח אזורי)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יחידה מקצועית (אנדוקרינולוגיה)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27.05.2020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79521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79520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רופא/ה (רפואה דחופה)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79517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ברפואה דחופה ילדים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79515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לבטיחות וגהות תעסוקתית וסביבתית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DD075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79513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ווטרינרי (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כירוגיה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ניסויית)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20.05.2020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79509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79493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79490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מתמחה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מלר"ד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ע"ש א.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וולפסון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79489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מחלקה פנימית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79486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לרופא/ה מתמחה הרדמה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7304C2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7304C2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7304C2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7304C2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79485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79478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 (הסגר)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19.05.2020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79470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(משכורת)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18.05.2020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79469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לרפואה גרעינית (איזוטופים)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25.05.2020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79468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17.05.2020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79464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(התבטאות גנים)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17.05.2020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79459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מרכזמרכז</w:t>
            </w:r>
            <w:proofErr w:type="spell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24.05.2020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79453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21.05.2020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79443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איזורי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(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ג5יםב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17.05.2020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79433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(חלוקה)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7304C2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17.05.2020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79408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/ת מרפאה לבריאות הנפש (טיפול יום)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18.05.2020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  <w:tr w:rsidR="003C6F5A" w:rsidRPr="00DD0751" w:rsidTr="003C6F5A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79156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מטבח ג' (בכיר/ה)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3C6F5A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DD0751">
              <w:rPr>
                <w:rFonts w:asciiTheme="minorBidi" w:eastAsia="Times New Roman" w:hAnsiTheme="minorBidi" w:cstheme="minorBidi"/>
                <w:sz w:val="24"/>
                <w:szCs w:val="24"/>
              </w:rPr>
              <w:t>21.05.2020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51" w:rsidRPr="00DD0751" w:rsidRDefault="00DD0751" w:rsidP="00B461A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</w:tr>
    </w:tbl>
    <w:p w:rsidR="00B95123" w:rsidRDefault="00B95123" w:rsidP="00DD0751">
      <w:pPr>
        <w:rPr>
          <w:b/>
          <w:bCs/>
          <w:rtl/>
        </w:rPr>
      </w:pPr>
    </w:p>
    <w:sectPr w:rsidR="00B95123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3634C"/>
    <w:rsid w:val="00042FF1"/>
    <w:rsid w:val="0004323F"/>
    <w:rsid w:val="00054F40"/>
    <w:rsid w:val="0006022A"/>
    <w:rsid w:val="000764C8"/>
    <w:rsid w:val="0008223D"/>
    <w:rsid w:val="000B260A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3273E"/>
    <w:rsid w:val="00236DF4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B1239"/>
    <w:rsid w:val="004F00DE"/>
    <w:rsid w:val="00526C79"/>
    <w:rsid w:val="005706A5"/>
    <w:rsid w:val="0059476D"/>
    <w:rsid w:val="005B0639"/>
    <w:rsid w:val="005B07B6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6D80"/>
    <w:rsid w:val="0087085A"/>
    <w:rsid w:val="0087784F"/>
    <w:rsid w:val="00885DF6"/>
    <w:rsid w:val="008A629A"/>
    <w:rsid w:val="008B532D"/>
    <w:rsid w:val="0090071A"/>
    <w:rsid w:val="0090179F"/>
    <w:rsid w:val="00906899"/>
    <w:rsid w:val="00914DD9"/>
    <w:rsid w:val="00955D1B"/>
    <w:rsid w:val="00962472"/>
    <w:rsid w:val="00962A92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10533"/>
    <w:rsid w:val="00B36F6E"/>
    <w:rsid w:val="00B451D1"/>
    <w:rsid w:val="00B80FAD"/>
    <w:rsid w:val="00B8778F"/>
    <w:rsid w:val="00B95123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A42"/>
    <w:rsid w:val="00D6155B"/>
    <w:rsid w:val="00D73A9F"/>
    <w:rsid w:val="00D74BF4"/>
    <w:rsid w:val="00D84E16"/>
    <w:rsid w:val="00D9177D"/>
    <w:rsid w:val="00D92F83"/>
    <w:rsid w:val="00DA571C"/>
    <w:rsid w:val="00DC628F"/>
    <w:rsid w:val="00DD0751"/>
    <w:rsid w:val="00DD7C06"/>
    <w:rsid w:val="00E271A9"/>
    <w:rsid w:val="00E51E85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69A2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EAC66C-B793-45E0-B1F5-5C15FF5D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33B272E6</Template>
  <TotalTime>1461</TotalTime>
  <Pages>2</Pages>
  <Words>448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112</cp:revision>
  <dcterms:created xsi:type="dcterms:W3CDTF">2017-10-22T06:45:00Z</dcterms:created>
  <dcterms:modified xsi:type="dcterms:W3CDTF">2020-05-17T06:55:00Z</dcterms:modified>
</cp:coreProperties>
</file>