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305" w:type="pct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415"/>
        <w:gridCol w:w="2151"/>
        <w:gridCol w:w="902"/>
        <w:gridCol w:w="605"/>
        <w:gridCol w:w="1160"/>
        <w:gridCol w:w="1135"/>
        <w:gridCol w:w="1560"/>
        <w:gridCol w:w="1558"/>
      </w:tblGrid>
      <w:tr w:rsidR="0028712B" w:rsidTr="00D47A88">
        <w:trPr>
          <w:tblHeader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28712B" w:rsidRPr="00B95123" w:rsidTr="00D47A88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79357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פנימית ב</w:t>
            </w: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08.05.2020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8712B" w:rsidRPr="00B95123" w:rsidTr="00D47A88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79356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בטיחות בתעבורה ובעבודה - מחוז צפון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  <w:bookmarkStart w:id="0" w:name="_GoBack"/>
            <w:bookmarkEnd w:id="0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01.05.2020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8712B" w:rsidRPr="00B95123" w:rsidTr="00D47A88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79355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עור ומין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08.05.2020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8712B" w:rsidRPr="00B95123" w:rsidTr="00D47A88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79353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לרדיולוגיה פולשנית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08.05.2020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8712B" w:rsidRPr="00B95123" w:rsidTr="00D47A88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79352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רמ"ד </w:t>
            </w:r>
            <w:proofErr w:type="spellStart"/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חומ"ס</w:t>
            </w:r>
            <w:proofErr w:type="spellEnd"/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01.05.2020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8712B" w:rsidRPr="00B95123" w:rsidTr="00D47A88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79351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להפריה חוץ גופית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08.05.2020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8712B" w:rsidRPr="00B95123" w:rsidTr="00D47A88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79339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אגף שירותי רפואה חטיבת </w:t>
            </w:r>
            <w:proofErr w:type="spellStart"/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בתי"ח</w:t>
            </w:r>
            <w:proofErr w:type="spellEnd"/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ממשל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05.05.2020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8712B" w:rsidRPr="00B95123" w:rsidTr="00D47A88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7933</w:t>
            </w: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</w:t>
            </w:r>
            <w:proofErr w:type="spellStart"/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27.04.2020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8712B" w:rsidRPr="00B95123" w:rsidTr="00D47A88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79337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המרכז הרפואי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04.05.2020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8712B" w:rsidRPr="00B95123" w:rsidTr="00D47A88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79326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 (מהנדס-מערכות הנעה ודלק)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26.04.2020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8712B" w:rsidRPr="00B95123" w:rsidTr="00D47A88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28712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79323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רמ"ח הגנה מאש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26.04.2020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</w:p>
        </w:tc>
      </w:tr>
      <w:tr w:rsidR="0028712B" w:rsidRPr="00B95123" w:rsidTr="00D47A88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79308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 רופא/ה תחומי/ת (פסיכיאטריה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28.04.2020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8712B" w:rsidRPr="00B95123" w:rsidTr="00D47A88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79304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אורולוגיה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28.04.2020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8712B" w:rsidRPr="00B95123" w:rsidTr="00D47A88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57312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רשם האגודות השיתופיות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D74BF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8712B">
              <w:rPr>
                <w:rFonts w:asciiTheme="minorBidi" w:eastAsia="Times New Roman" w:hAnsiTheme="minorBidi" w:cstheme="minorBidi"/>
                <w:sz w:val="24"/>
                <w:szCs w:val="24"/>
              </w:rPr>
              <w:t>10.05.2020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B" w:rsidRPr="0028712B" w:rsidRDefault="0028712B" w:rsidP="00AC0B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</w:tbl>
    <w:p w:rsidR="00B95123" w:rsidRDefault="00B95123" w:rsidP="00CE3269">
      <w:pPr>
        <w:rPr>
          <w:b/>
          <w:bCs/>
        </w:rPr>
      </w:pPr>
    </w:p>
    <w:p w:rsidR="00B95123" w:rsidRDefault="00B95123" w:rsidP="00CE3269">
      <w:pPr>
        <w:rPr>
          <w:b/>
          <w:bCs/>
          <w:rtl/>
        </w:rPr>
      </w:pPr>
    </w:p>
    <w:sectPr w:rsidR="00B95123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3634C"/>
    <w:rsid w:val="00042FF1"/>
    <w:rsid w:val="0004323F"/>
    <w:rsid w:val="00054F40"/>
    <w:rsid w:val="0006022A"/>
    <w:rsid w:val="000764C8"/>
    <w:rsid w:val="0008223D"/>
    <w:rsid w:val="000B260A"/>
    <w:rsid w:val="00104C0F"/>
    <w:rsid w:val="00107EA4"/>
    <w:rsid w:val="00121229"/>
    <w:rsid w:val="00132B79"/>
    <w:rsid w:val="001812B7"/>
    <w:rsid w:val="001826E2"/>
    <w:rsid w:val="001A0666"/>
    <w:rsid w:val="001A63D2"/>
    <w:rsid w:val="001D0854"/>
    <w:rsid w:val="00204011"/>
    <w:rsid w:val="00217132"/>
    <w:rsid w:val="0023273E"/>
    <w:rsid w:val="00236DF4"/>
    <w:rsid w:val="00263D2F"/>
    <w:rsid w:val="0027658D"/>
    <w:rsid w:val="00282EE2"/>
    <w:rsid w:val="0028712B"/>
    <w:rsid w:val="002A520B"/>
    <w:rsid w:val="002B4FA3"/>
    <w:rsid w:val="00316C59"/>
    <w:rsid w:val="00322FE0"/>
    <w:rsid w:val="00342712"/>
    <w:rsid w:val="00344568"/>
    <w:rsid w:val="00366BB7"/>
    <w:rsid w:val="0037401D"/>
    <w:rsid w:val="0039691A"/>
    <w:rsid w:val="003A2A47"/>
    <w:rsid w:val="003A66A7"/>
    <w:rsid w:val="003B45B4"/>
    <w:rsid w:val="003B53C9"/>
    <w:rsid w:val="003D0405"/>
    <w:rsid w:val="003D6B98"/>
    <w:rsid w:val="00403BD7"/>
    <w:rsid w:val="00406BE2"/>
    <w:rsid w:val="00407148"/>
    <w:rsid w:val="0041477F"/>
    <w:rsid w:val="00425FFB"/>
    <w:rsid w:val="0045679A"/>
    <w:rsid w:val="004B1239"/>
    <w:rsid w:val="004F00DE"/>
    <w:rsid w:val="00526C79"/>
    <w:rsid w:val="005706A5"/>
    <w:rsid w:val="0059476D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70196F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07254"/>
    <w:rsid w:val="008327BC"/>
    <w:rsid w:val="00856D80"/>
    <w:rsid w:val="0087085A"/>
    <w:rsid w:val="0087784F"/>
    <w:rsid w:val="00885DF6"/>
    <w:rsid w:val="008A629A"/>
    <w:rsid w:val="008B532D"/>
    <w:rsid w:val="0090071A"/>
    <w:rsid w:val="0090179F"/>
    <w:rsid w:val="00906899"/>
    <w:rsid w:val="00914DD9"/>
    <w:rsid w:val="00955D1B"/>
    <w:rsid w:val="00962472"/>
    <w:rsid w:val="00962A92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10533"/>
    <w:rsid w:val="00B36F6E"/>
    <w:rsid w:val="00B451D1"/>
    <w:rsid w:val="00B80FAD"/>
    <w:rsid w:val="00B8778F"/>
    <w:rsid w:val="00B95123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47A88"/>
    <w:rsid w:val="00D5086B"/>
    <w:rsid w:val="00D60A42"/>
    <w:rsid w:val="00D6155B"/>
    <w:rsid w:val="00D73A9F"/>
    <w:rsid w:val="00D74BF4"/>
    <w:rsid w:val="00D84E16"/>
    <w:rsid w:val="00D9177D"/>
    <w:rsid w:val="00D92F83"/>
    <w:rsid w:val="00DA571C"/>
    <w:rsid w:val="00DD7C06"/>
    <w:rsid w:val="00E271A9"/>
    <w:rsid w:val="00E51E85"/>
    <w:rsid w:val="00E84F5E"/>
    <w:rsid w:val="00E876F6"/>
    <w:rsid w:val="00E96A59"/>
    <w:rsid w:val="00E9795A"/>
    <w:rsid w:val="00EE6006"/>
    <w:rsid w:val="00F042D1"/>
    <w:rsid w:val="00F133C0"/>
    <w:rsid w:val="00F17D7D"/>
    <w:rsid w:val="00F25306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57CC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2630CF-4959-4348-81DA-F70FB33A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32F8097C</Template>
  <TotalTime>1423</TotalTime>
  <Pages>2</Pages>
  <Words>250</Words>
  <Characters>1254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110</cp:revision>
  <dcterms:created xsi:type="dcterms:W3CDTF">2017-10-22T06:45:00Z</dcterms:created>
  <dcterms:modified xsi:type="dcterms:W3CDTF">2020-04-26T07:27:00Z</dcterms:modified>
</cp:coreProperties>
</file>