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5B" w:rsidRDefault="00D6155B" w:rsidP="00D6155B">
      <w:pPr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rtl/>
        </w:rPr>
        <w:t xml:space="preserve">כדי לקבל את פרטי המכרז, יש לגשת לכתובת הזו, </w:t>
      </w:r>
      <w:hyperlink r:id="rId6" w:history="1">
        <w:r>
          <w:rPr>
            <w:rStyle w:val="Hyperlink"/>
            <w:rFonts w:ascii="Arial" w:hAnsi="Arial"/>
            <w:b/>
            <w:bCs/>
            <w:sz w:val="24"/>
            <w:szCs w:val="24"/>
          </w:rPr>
          <w:t>https://ejobs.gov.il/gius/search</w:t>
        </w:r>
      </w:hyperlink>
      <w:r>
        <w:rPr>
          <w:rFonts w:ascii="Arial" w:hAnsi="Arial" w:hint="cs"/>
          <w:b/>
          <w:bCs/>
          <w:sz w:val="24"/>
          <w:szCs w:val="24"/>
          <w:rtl/>
        </w:rPr>
        <w:t xml:space="preserve"> ולהקליד במקום המתאים את מספר המכרז.</w:t>
      </w:r>
    </w:p>
    <w:tbl>
      <w:tblPr>
        <w:bidiVisual/>
        <w:tblW w:w="6180" w:type="pct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</w:tblPr>
      <w:tblGrid>
        <w:gridCol w:w="679"/>
        <w:gridCol w:w="2385"/>
        <w:gridCol w:w="1834"/>
        <w:gridCol w:w="921"/>
        <w:gridCol w:w="1344"/>
        <w:gridCol w:w="748"/>
        <w:gridCol w:w="1213"/>
        <w:gridCol w:w="1155"/>
      </w:tblGrid>
      <w:tr w:rsidR="00E96A59" w:rsidTr="0070196F">
        <w:trPr>
          <w:tblHeader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מספר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מכרז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תיאור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דרוג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דרגת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שיא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משרד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אזור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בארץ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תום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מועד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 ייעודית</w:t>
            </w:r>
          </w:p>
        </w:tc>
      </w:tr>
      <w:tr w:rsidR="00CE3269" w:rsidRPr="00CE3269" w:rsidTr="00CE326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79152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תחום דעת (מורשת ותרבות </w:t>
            </w:r>
            <w:proofErr w:type="spellStart"/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האיסלם</w:t>
            </w:r>
            <w:proofErr w:type="spellEnd"/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325-</w:t>
            </w: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ה</w:t>
            </w: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22.03.2020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CE3269" w:rsidRPr="00CE3269" w:rsidTr="00CE326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79142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בגריאטריה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שמואל הרופא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12.03.2020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3269" w:rsidRPr="00CE3269" w:rsidTr="00CE326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79132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עובד/ת סוציאלי/</w:t>
            </w:r>
            <w:proofErr w:type="spellStart"/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 מיון ואבחון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בית חולים </w:t>
            </w:r>
            <w:proofErr w:type="spellStart"/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פלימן</w:t>
            </w:r>
            <w:proofErr w:type="spellEnd"/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חיפה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12.03.2020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3269" w:rsidRPr="00CE3269" w:rsidTr="00CE326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79124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רע"נ</w:t>
            </w:r>
            <w:proofErr w:type="spellEnd"/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פיתוח הדרכה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11.03.2020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3269" w:rsidRPr="00CE3269" w:rsidTr="00CE326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79121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קלינאי/ת תקשורת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047 </w:t>
            </w:r>
            <w:proofErr w:type="spellStart"/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א4ים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בית חולים </w:t>
            </w:r>
            <w:proofErr w:type="spellStart"/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פלימן</w:t>
            </w:r>
            <w:proofErr w:type="spellEnd"/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חיפה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11.03.2020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3269" w:rsidRPr="00CE3269" w:rsidTr="00CE326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79116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ב' (משאבי אנוש</w:t>
            </w: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11.03.2020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3269" w:rsidRPr="00CE3269" w:rsidTr="00CE326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79114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ב' (משאבי אנוש</w:t>
            </w: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11.03.2020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3269" w:rsidRPr="00CE3269" w:rsidTr="00CE326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79113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 רפואי למנהל בי"ח (לא כללי</w:t>
            </w: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18.03.2020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3269" w:rsidRPr="00CE3269" w:rsidTr="00CE326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79108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קלינאי/ת תקשורת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047 </w:t>
            </w:r>
            <w:proofErr w:type="spellStart"/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א4ים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11.03.2020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3269" w:rsidRPr="00CE3269" w:rsidTr="00CE326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79107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מ.מרפאת</w:t>
            </w:r>
            <w:proofErr w:type="spellEnd"/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טיפול יום פסיכי' פעילה-ילדים </w:t>
            </w:r>
            <w:proofErr w:type="spellStart"/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ונו</w:t>
            </w:r>
            <w:proofErr w:type="spell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18.03.2020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3269" w:rsidRPr="00CE3269" w:rsidTr="00CE326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79098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קלינאי/ת תקשורת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047 </w:t>
            </w:r>
            <w:proofErr w:type="spellStart"/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א4ים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11.03.2020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3269" w:rsidRPr="00CE3269" w:rsidTr="00CE326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79098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קלינאי/ת תקשורת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047 </w:t>
            </w:r>
            <w:proofErr w:type="spellStart"/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א4ים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11.03.2020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3269" w:rsidRPr="00CE3269" w:rsidTr="00CE326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79086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מפקח/ת (נגישות </w:t>
            </w:r>
            <w:proofErr w:type="spellStart"/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מתו"ס</w:t>
            </w:r>
            <w:proofErr w:type="spellEnd"/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10.03.2020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3269" w:rsidRPr="00CE3269" w:rsidTr="00CE326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79085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סגן מרפא בעיסוק אחראי </w:t>
            </w:r>
            <w:proofErr w:type="spellStart"/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אא</w:t>
            </w:r>
            <w:proofErr w:type="spellEnd"/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049 </w:t>
            </w: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מרפאים בעיסוק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הרפואי לבריאות הנפש מזור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10.03.2020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3269" w:rsidRPr="00CE3269" w:rsidTr="00CE326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79081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- טיפול מיוחד ביילוד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10.03.2020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3269" w:rsidRPr="00CE3269" w:rsidTr="00CE326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79069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בכיר/ה(קניינות</w:t>
            </w: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38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10.03.2020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3269" w:rsidRPr="00CE3269" w:rsidTr="00CE326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79067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מומחה המטולוגיה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10.03.2020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3269" w:rsidRPr="00CE3269" w:rsidTr="00CE326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79066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סגנ</w:t>
            </w:r>
            <w:proofErr w:type="spellEnd"/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אפסנאי/ת ראשי/ת </w:t>
            </w: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א' לציוד רפואי(</w:t>
            </w:r>
            <w:proofErr w:type="spellStart"/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עצ</w:t>
            </w:r>
            <w:proofErr w:type="spell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 xml:space="preserve">001 </w:t>
            </w:r>
            <w:proofErr w:type="spellStart"/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19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בית חולים </w:t>
            </w: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רמב"ם חיפה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חיפה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10.03.2020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3269" w:rsidRPr="00CE3269" w:rsidTr="00CE326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79064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שירות לוקמיה בילדים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17.03.2020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3269" w:rsidRPr="00CE3269" w:rsidTr="00CE326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79061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מפקח/ת ראשי מבצעים בטיסה מובילים </w:t>
            </w:r>
            <w:proofErr w:type="spellStart"/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אוויריי</w:t>
            </w:r>
            <w:proofErr w:type="spell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21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התעופה האזרחית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10.03.2020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3269" w:rsidRPr="00CE3269" w:rsidTr="00CE326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79059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דיאטן/</w:t>
            </w:r>
            <w:proofErr w:type="spellStart"/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047 </w:t>
            </w:r>
            <w:proofErr w:type="spellStart"/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א3ים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שער מנשה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17.03.2020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CE3269" w:rsidRPr="00CE3269" w:rsidTr="00CE326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79058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כאב אונקולוגי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17.03.2020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3269" w:rsidRPr="00CE3269" w:rsidTr="00CE326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79056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מדור משכורת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שער מנשה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10.03.2020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3269" w:rsidRPr="00CE3269" w:rsidTr="00CE326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79054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עובד/ת סוציאלי/ת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ט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שער מנשה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10.03.2020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3269" w:rsidRPr="00CE3269" w:rsidTr="00CE326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79050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עובד/ת סוציאלי/ת מיון ואבחון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שער מנשה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10.03.2020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3269" w:rsidRPr="00CE3269" w:rsidTr="00CE326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79046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(תכנון סטטוטורי</w:t>
            </w: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17.03.2020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CE3269" w:rsidRPr="00CE3269" w:rsidTr="00CE326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79044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תחום (מהנדס תנועה-מחוזי</w:t>
            </w: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10.03.2020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3269" w:rsidRPr="00CE3269" w:rsidTr="00CE326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79042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 (הנדסת תנועה מחוזית</w:t>
            </w: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10.03.2020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3269" w:rsidRPr="00CE3269" w:rsidTr="00CE326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79041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 (</w:t>
            </w:r>
            <w:proofErr w:type="spellStart"/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סטטוטוריקה</w:t>
            </w:r>
            <w:proofErr w:type="spellEnd"/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10.03.2020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3269" w:rsidRPr="00CE3269" w:rsidTr="00CE326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79039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דיאטנ</w:t>
            </w:r>
            <w:proofErr w:type="spellEnd"/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047 </w:t>
            </w:r>
            <w:proofErr w:type="spellStart"/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א3ים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שמואל הרופא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10.03.2020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3269" w:rsidRPr="00CE3269" w:rsidTr="00CE326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79035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דיאטן/</w:t>
            </w:r>
            <w:proofErr w:type="spellStart"/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047 </w:t>
            </w:r>
            <w:proofErr w:type="spellStart"/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א3ים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שמואל הרופא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10.03.2020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3269" w:rsidRPr="00CE3269" w:rsidTr="00CE326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79016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(ניתוח והפעלת מערכות מחשב</w:t>
            </w: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הפנים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15.03.2020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CE3269" w:rsidRPr="00CE3269" w:rsidTr="00CE326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79014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סגנ</w:t>
            </w:r>
            <w:proofErr w:type="spellEnd"/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מרכז רפואי א</w:t>
            </w: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15.03.2020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3269" w:rsidRPr="00CE3269" w:rsidTr="00CE326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79013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שירותי הנדסה רפואית ב</w:t>
            </w: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08.03.2020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3269" w:rsidRPr="00CE3269" w:rsidTr="00CE326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79011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יחידה מקצועית טפול נמרץ כללי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בית חולים הלל יפה </w:t>
            </w: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חדרה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15.03.2020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3269" w:rsidRPr="00CE3269" w:rsidTr="00CE326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79010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יועץ/ת גנטי/ת מוסמך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047 </w:t>
            </w:r>
            <w:proofErr w:type="spellStart"/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א5ים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08.03.2020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3269" w:rsidRPr="00CE3269" w:rsidTr="00CE326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79008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מחוזי/ת (מחוז המרכז</w:t>
            </w: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11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המרכז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15.03.2020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3269" w:rsidRPr="00CE3269" w:rsidTr="00CE326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79003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 מומחה (קליני</w:t>
            </w: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ירושלמי לבריאות הנפש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08.03.2020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3269" w:rsidRPr="00CE3269" w:rsidTr="00CE326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79002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רופא/ה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08.03.2020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3269" w:rsidRPr="00CE3269" w:rsidTr="00CE326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79001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יחידה מקצועית כירורגיה אונקולוגית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15.03.2020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3269" w:rsidRPr="00CE3269" w:rsidTr="00CE326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79000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מתמחה/רופא מומחה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שמואל הרופא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08.03.2020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3269" w:rsidRPr="00CE3269" w:rsidTr="00CE326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78998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נושא (</w:t>
            </w:r>
            <w:proofErr w:type="spellStart"/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רפואי ופרויקטים</w:t>
            </w: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08.03.2020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3269" w:rsidRPr="00CE3269" w:rsidTr="00CE326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78997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טלפון משמרת אחה"צ והערב-לאיוש ע"י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15.03.2020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CE3269" w:rsidRPr="00CE3269" w:rsidTr="00CE326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78996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טלפון - משמרת אחה"צ והערב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15.03.2020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3269" w:rsidRPr="00CE3269" w:rsidTr="00CE326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78975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נושא ארצי(תמרוקים)(ילדים ותינוקות</w:t>
            </w: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034 </w:t>
            </w: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12.03.2020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CE3269" w:rsidRPr="00CE3269" w:rsidTr="00CE326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78972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עוזר/ת רפואי/ת למנהל/ת </w:t>
            </w:r>
            <w:proofErr w:type="spellStart"/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הרפואה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12.03.2020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3269" w:rsidRPr="00CE3269" w:rsidTr="00CE326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78960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 יחידה מקצועית גסטרואנטרולוגיה </w:t>
            </w:r>
            <w:proofErr w:type="spellStart"/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פולשנ</w:t>
            </w:r>
            <w:proofErr w:type="spell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12.03.2020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3269" w:rsidRPr="00CE3269" w:rsidTr="00CE326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78953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מרפאה לבריאות הנפש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לבריאות הנפש מעלה הכרמל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11.03.2020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3269" w:rsidRPr="00CE3269" w:rsidTr="00CE326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78941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שירות רפואת מטיילים-אשפוז </w:t>
            </w:r>
            <w:proofErr w:type="spellStart"/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ואמבול</w:t>
            </w:r>
            <w:proofErr w:type="spellEnd"/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11.03.2020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3269" w:rsidRPr="00CE3269" w:rsidTr="00CE326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78940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שירות תנועתיות המעי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11.03.2020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3269" w:rsidRPr="00CE3269" w:rsidTr="00CE326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78939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שירות צנתורים אלקטרו-פיזיולוגיים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11.03.2020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3269" w:rsidRPr="00CE3269" w:rsidTr="00CE326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bookmarkStart w:id="0" w:name="_GoBack"/>
            <w:bookmarkEnd w:id="0"/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78937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שירות טיפול יום ראומטולוגי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11.03.2020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3269" w:rsidRPr="00CE3269" w:rsidTr="00CE326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78935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בית חולים ב</w:t>
            </w: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לבריאות הנפש מעלה הכרמל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10.03.2020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3269" w:rsidRPr="00CE3269" w:rsidTr="00CE326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78913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שרות (הפרעות </w:t>
            </w: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אכילה</w:t>
            </w: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 xml:space="preserve">031 </w:t>
            </w: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מרכז ירושלמי </w:t>
            </w: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לבריאות הנפש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09.03.2020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3269" w:rsidRPr="00CE3269" w:rsidTr="00CE326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78912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שרות (מטופלים במסגרת צו אשפוז</w:t>
            </w: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ירושלמי לבריאות הנפש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09.03.2020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3269" w:rsidRPr="00CE3269" w:rsidTr="00CE326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78909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(ממוגרפיה</w:t>
            </w: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09.03.2020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CE3269" w:rsidRPr="00CE3269" w:rsidTr="00CE326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78847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מחלקת נשים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08.03.2020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9" w:rsidRPr="00CE3269" w:rsidRDefault="00CE3269" w:rsidP="00642AF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CE326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</w:tbl>
    <w:p w:rsidR="00CE3269" w:rsidRDefault="00CE3269" w:rsidP="00CE3269">
      <w:pPr>
        <w:rPr>
          <w:b/>
          <w:bCs/>
          <w:rtl/>
        </w:rPr>
      </w:pPr>
    </w:p>
    <w:sectPr w:rsidR="00CE3269" w:rsidSect="009F6E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B"/>
    <w:rsid w:val="00007CC5"/>
    <w:rsid w:val="0003634C"/>
    <w:rsid w:val="00042FF1"/>
    <w:rsid w:val="0004323F"/>
    <w:rsid w:val="00054F40"/>
    <w:rsid w:val="0006022A"/>
    <w:rsid w:val="000764C8"/>
    <w:rsid w:val="0008223D"/>
    <w:rsid w:val="000B260A"/>
    <w:rsid w:val="00104C0F"/>
    <w:rsid w:val="00107EA4"/>
    <w:rsid w:val="00121229"/>
    <w:rsid w:val="00132B79"/>
    <w:rsid w:val="001812B7"/>
    <w:rsid w:val="001826E2"/>
    <w:rsid w:val="001A0666"/>
    <w:rsid w:val="001A63D2"/>
    <w:rsid w:val="001D0854"/>
    <w:rsid w:val="00204011"/>
    <w:rsid w:val="00217132"/>
    <w:rsid w:val="0023273E"/>
    <w:rsid w:val="00236DF4"/>
    <w:rsid w:val="00263D2F"/>
    <w:rsid w:val="0027658D"/>
    <w:rsid w:val="00282EE2"/>
    <w:rsid w:val="002A520B"/>
    <w:rsid w:val="002B4FA3"/>
    <w:rsid w:val="00316C59"/>
    <w:rsid w:val="00322FE0"/>
    <w:rsid w:val="00342712"/>
    <w:rsid w:val="00344568"/>
    <w:rsid w:val="00366BB7"/>
    <w:rsid w:val="0037401D"/>
    <w:rsid w:val="0039691A"/>
    <w:rsid w:val="003A2A47"/>
    <w:rsid w:val="003A66A7"/>
    <w:rsid w:val="003B45B4"/>
    <w:rsid w:val="003B53C9"/>
    <w:rsid w:val="003D0405"/>
    <w:rsid w:val="003D6B98"/>
    <w:rsid w:val="00403BD7"/>
    <w:rsid w:val="00406BE2"/>
    <w:rsid w:val="00407148"/>
    <w:rsid w:val="0041477F"/>
    <w:rsid w:val="00425FFB"/>
    <w:rsid w:val="0045679A"/>
    <w:rsid w:val="004B1239"/>
    <w:rsid w:val="004F00DE"/>
    <w:rsid w:val="00526C79"/>
    <w:rsid w:val="005706A5"/>
    <w:rsid w:val="0059476D"/>
    <w:rsid w:val="005B0639"/>
    <w:rsid w:val="005B07B6"/>
    <w:rsid w:val="005C0D84"/>
    <w:rsid w:val="005C45CD"/>
    <w:rsid w:val="005C4909"/>
    <w:rsid w:val="005C653B"/>
    <w:rsid w:val="005D2D95"/>
    <w:rsid w:val="005E6A50"/>
    <w:rsid w:val="00632B60"/>
    <w:rsid w:val="00641F28"/>
    <w:rsid w:val="006459D5"/>
    <w:rsid w:val="00647D7A"/>
    <w:rsid w:val="006505EB"/>
    <w:rsid w:val="006517A6"/>
    <w:rsid w:val="00653408"/>
    <w:rsid w:val="00656BF4"/>
    <w:rsid w:val="006B3968"/>
    <w:rsid w:val="006C2950"/>
    <w:rsid w:val="006E0E6C"/>
    <w:rsid w:val="006E66F8"/>
    <w:rsid w:val="0070196F"/>
    <w:rsid w:val="0071233D"/>
    <w:rsid w:val="00717415"/>
    <w:rsid w:val="00772B70"/>
    <w:rsid w:val="0077705A"/>
    <w:rsid w:val="007B06B1"/>
    <w:rsid w:val="007C1F5A"/>
    <w:rsid w:val="007C440A"/>
    <w:rsid w:val="007F7D2B"/>
    <w:rsid w:val="00802015"/>
    <w:rsid w:val="00803E70"/>
    <w:rsid w:val="008327BC"/>
    <w:rsid w:val="00856D80"/>
    <w:rsid w:val="0087085A"/>
    <w:rsid w:val="0087784F"/>
    <w:rsid w:val="00885DF6"/>
    <w:rsid w:val="008A629A"/>
    <w:rsid w:val="008B532D"/>
    <w:rsid w:val="0090071A"/>
    <w:rsid w:val="0090179F"/>
    <w:rsid w:val="00906899"/>
    <w:rsid w:val="00914DD9"/>
    <w:rsid w:val="00955D1B"/>
    <w:rsid w:val="00962472"/>
    <w:rsid w:val="00962A92"/>
    <w:rsid w:val="0099145F"/>
    <w:rsid w:val="009A1315"/>
    <w:rsid w:val="009D529F"/>
    <w:rsid w:val="009F6E7A"/>
    <w:rsid w:val="00A12A1A"/>
    <w:rsid w:val="00A41842"/>
    <w:rsid w:val="00A603DB"/>
    <w:rsid w:val="00A8218E"/>
    <w:rsid w:val="00A93CC6"/>
    <w:rsid w:val="00AA5150"/>
    <w:rsid w:val="00AA6CAF"/>
    <w:rsid w:val="00AC28D7"/>
    <w:rsid w:val="00AC716E"/>
    <w:rsid w:val="00B10533"/>
    <w:rsid w:val="00B36F6E"/>
    <w:rsid w:val="00B451D1"/>
    <w:rsid w:val="00B80FAD"/>
    <w:rsid w:val="00B8778F"/>
    <w:rsid w:val="00BB3EC6"/>
    <w:rsid w:val="00BC4F10"/>
    <w:rsid w:val="00BE003B"/>
    <w:rsid w:val="00BE4E37"/>
    <w:rsid w:val="00BF3BD7"/>
    <w:rsid w:val="00C1042C"/>
    <w:rsid w:val="00C23E71"/>
    <w:rsid w:val="00CA0752"/>
    <w:rsid w:val="00CD046D"/>
    <w:rsid w:val="00CD4EDA"/>
    <w:rsid w:val="00CE3269"/>
    <w:rsid w:val="00D17099"/>
    <w:rsid w:val="00D31174"/>
    <w:rsid w:val="00D5086B"/>
    <w:rsid w:val="00D60A42"/>
    <w:rsid w:val="00D6155B"/>
    <w:rsid w:val="00D73A9F"/>
    <w:rsid w:val="00D84E16"/>
    <w:rsid w:val="00D9177D"/>
    <w:rsid w:val="00D92F83"/>
    <w:rsid w:val="00DA571C"/>
    <w:rsid w:val="00DD7C06"/>
    <w:rsid w:val="00E271A9"/>
    <w:rsid w:val="00E51E85"/>
    <w:rsid w:val="00E84F5E"/>
    <w:rsid w:val="00E876F6"/>
    <w:rsid w:val="00E96A59"/>
    <w:rsid w:val="00E9795A"/>
    <w:rsid w:val="00EE6006"/>
    <w:rsid w:val="00F042D1"/>
    <w:rsid w:val="00F133C0"/>
    <w:rsid w:val="00F25306"/>
    <w:rsid w:val="00F85AF9"/>
    <w:rsid w:val="00F86136"/>
    <w:rsid w:val="00FC7B5A"/>
    <w:rsid w:val="00FE442F"/>
    <w:rsid w:val="00FF06C5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0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8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2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8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7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8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4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6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1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0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7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5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2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4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3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8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5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3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3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8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7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2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9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4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0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9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8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1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7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0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6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9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1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4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9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8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6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2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0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6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0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7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4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3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2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0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7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4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0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3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6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8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7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3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3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0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1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7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3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8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5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7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0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9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7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2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4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9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2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1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9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3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3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70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1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0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6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8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2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3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0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0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2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5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6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4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3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8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3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4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4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7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1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1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3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0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7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5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7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8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4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7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3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4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52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0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3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8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9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3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3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8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6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2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9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2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2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6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7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8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6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0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4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9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4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5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3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8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2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1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2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7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7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0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7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3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31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4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0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6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8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2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3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6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3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0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6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0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5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9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7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0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4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5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7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8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5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3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3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8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8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9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1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0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5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2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8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1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6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4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64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0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6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0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7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19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9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8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4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7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8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2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0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7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3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4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2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0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5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2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2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0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6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8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0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6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3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1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7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5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8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9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4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6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9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7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1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2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6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7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5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6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9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3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8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6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3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9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1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8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6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6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4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9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6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7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6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4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0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7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3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0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0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3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7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2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7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3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4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4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1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9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0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7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4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7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8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5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4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9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9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9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0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7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7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7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6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6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2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8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5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9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0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29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3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5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4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5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4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0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2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3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0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8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5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5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9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2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9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3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8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9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72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6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1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4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0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0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3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8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5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5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5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0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2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6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5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3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2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6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7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0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4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4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8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7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9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3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1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0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8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0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5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6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8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7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3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4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5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1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8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5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9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5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1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3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2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80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5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4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2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1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1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6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9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5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8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5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3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6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2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3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5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0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4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8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6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3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2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5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5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0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7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8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5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2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0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5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8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9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0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5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6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3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6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5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5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5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20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5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2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0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9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6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9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8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3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8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1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4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1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5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5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0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6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9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6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3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6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5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0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9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6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3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1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1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62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2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2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3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0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9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7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2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2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4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0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0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5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3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2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3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3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4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7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9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1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4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94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5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8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28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6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0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3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8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2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4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27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1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2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1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2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7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2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4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3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69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9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8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4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4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2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4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7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1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7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9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7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4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3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81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3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0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5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3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1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99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9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0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5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5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4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2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1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9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0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9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0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3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4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7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6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7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4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1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8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4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7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1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9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1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2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6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8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9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1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7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4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8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8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3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5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1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4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9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0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8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2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99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4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1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1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5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7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7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7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1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5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0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5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1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1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5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4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3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8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4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5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0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3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3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6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4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2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7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6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1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3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7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2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0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0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94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8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6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7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1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3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0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5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3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1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2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9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50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3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4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8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2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1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6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0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5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8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0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1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9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2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2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8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1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1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69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8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5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1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2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0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6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2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5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8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2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2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6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6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6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1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8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3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3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3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3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2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8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4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5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4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4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5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1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3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2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9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6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5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1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7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4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7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7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4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3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3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8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8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0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4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3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9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2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8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0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9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5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8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5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31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0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3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7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8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0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0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7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9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0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3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5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6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3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7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9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4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7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1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4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4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3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6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5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1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2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7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6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8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7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9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0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5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2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3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7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9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9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8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6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8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4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93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6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1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1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0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80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0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76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2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9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0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5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7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1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7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7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7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1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2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6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6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59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7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2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7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5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8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8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4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7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17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1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6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5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2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7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4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9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1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6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5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1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4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6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6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3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1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5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5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7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8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6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2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3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0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9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7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8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0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78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5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2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5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6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1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6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5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7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7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7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5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6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0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2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9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7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1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7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6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8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0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8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7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1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0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9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1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8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2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89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9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4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5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1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3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4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7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8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3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8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1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1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5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3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9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1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0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1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4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6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0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0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9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0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1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4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2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8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90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6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0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71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4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8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6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5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9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01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6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4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6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8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5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4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0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47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3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0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2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68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6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3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4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0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5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6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6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2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8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1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58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2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2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7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6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7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4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8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51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1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4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5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7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4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4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1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4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6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18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7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0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9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5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3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7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9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3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4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7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2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9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0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8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5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2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7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7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3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6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6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8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9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9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6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8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6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9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9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2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35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0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62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3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4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6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7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4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1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3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7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9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0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3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5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5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1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1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8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5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2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00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5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5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4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9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0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7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50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2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4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8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3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8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0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4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5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1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6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0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5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2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1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7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5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3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1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1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5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4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8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59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9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5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1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8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1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2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1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2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5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8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7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7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7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2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5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99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6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2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3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0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4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6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1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1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8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8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2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6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2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7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0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6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2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6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9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1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4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4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0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5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9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0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39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2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2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7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9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8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5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5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4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5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7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5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6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6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7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5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9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1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6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4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1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3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3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4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9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9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3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9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7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9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2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6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1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4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1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7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2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9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8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5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2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8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7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7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3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3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2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5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2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3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4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3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8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0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2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6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9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7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54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8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6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8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9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1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4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4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5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1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70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5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3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3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6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70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3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4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4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2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01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2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70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8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4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3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6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7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3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7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8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6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9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89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2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9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0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0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8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0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4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0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78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6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7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6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48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4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6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1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3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6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7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4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3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1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3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40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1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7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9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5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6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6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83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98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5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3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7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9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2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1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4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2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4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5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1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3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1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9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0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8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59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3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0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5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6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0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6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7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2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1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6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46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6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0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1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7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7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3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6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5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14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3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9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8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3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8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1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1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34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3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6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7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4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8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1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8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8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0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8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4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9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7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7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5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2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7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4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6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9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8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1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3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8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7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9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6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3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8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4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3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9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0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2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1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5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2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3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8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7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1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5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7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6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4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2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9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5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9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3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6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3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5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3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2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3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1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9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3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0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9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34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1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5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1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6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3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8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2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0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5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5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5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4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1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1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5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0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4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9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7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0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7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1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0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7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5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57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1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2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4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7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6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3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1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3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3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9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7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5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3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4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3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24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6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0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4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5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8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2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79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4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7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5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4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3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4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5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9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1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0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8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9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9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59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6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0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9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4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80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6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0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6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9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4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7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3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3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4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6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3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4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0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9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6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5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0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3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2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4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2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4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6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7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2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1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61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7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5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8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7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9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7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18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3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4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4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4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7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8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6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2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1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1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8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8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0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13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5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9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1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7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0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7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3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3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1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2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2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2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9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0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6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4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7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9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2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9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5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8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1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2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5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1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5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91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6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9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1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9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0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3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7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0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0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5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1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4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9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1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8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2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2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7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4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6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59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39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7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8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6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8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7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2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7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7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40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6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9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8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7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5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4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9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2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6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7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2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6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1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0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2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6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7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9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3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8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3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2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0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0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4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0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5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8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3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37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6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4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9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4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4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7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7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0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9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5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3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5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7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6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2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7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0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2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4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3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4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7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2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0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6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0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25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0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8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8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1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3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6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8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7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5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6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9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9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2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3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0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8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6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7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6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5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4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6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8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0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6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90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8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9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7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6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6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2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7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4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7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0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6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0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7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6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1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2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3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2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475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7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2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1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7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8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8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6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0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9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6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6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1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5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80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7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5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5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7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5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0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8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12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4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1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9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4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2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5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1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9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9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6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8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0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7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1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8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3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7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5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0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2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08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9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0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4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7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2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2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68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0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3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9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5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8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2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3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2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50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8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8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52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91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7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0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8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0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9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7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9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9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6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7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1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9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0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3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1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6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4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3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2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8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4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8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4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7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1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8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0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9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5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0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6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69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3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9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8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6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8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8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2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3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0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5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0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8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3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9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4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1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8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3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0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7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3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6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4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7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6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9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3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3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0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0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8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2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4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8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7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6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8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5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8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7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9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1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2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2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1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0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6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4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4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2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8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7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4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0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0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5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3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7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3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8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2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1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7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8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2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5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4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0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4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0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0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7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8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2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2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1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2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3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6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3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5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3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5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7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2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8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2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6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2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6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9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6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8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6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5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9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5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0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4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6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8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1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3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3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2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8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0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0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7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6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7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0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1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9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3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5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8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7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2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7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0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4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1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0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30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1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6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2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5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7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3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6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6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2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7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0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9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8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6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3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9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1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2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8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4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5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1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3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2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6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56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3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9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29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4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2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6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2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1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9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0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0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2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5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8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0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4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1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8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7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6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7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54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8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7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4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8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1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5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5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4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2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3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1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8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4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6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8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3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2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6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3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2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6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7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4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7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6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9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3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0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7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4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9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9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9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1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5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5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8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6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2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0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0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3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8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3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2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3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0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0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6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5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7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7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2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9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8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6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3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4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4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0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4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6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8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9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1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4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1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4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8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3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3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9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8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3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4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7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8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4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0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2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9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4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4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7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2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1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8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3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0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6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6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1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1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6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4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7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6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7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4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4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8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0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1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9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5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1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0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1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8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7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4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0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27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1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4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6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1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2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9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6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6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31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7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3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6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9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7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3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3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9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9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6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6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1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2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4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3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6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1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1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1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2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8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9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6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9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6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0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2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8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3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3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6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5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2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9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35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4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4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3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8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5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1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87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6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4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6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4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9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8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0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4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7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7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1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2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9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3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4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4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1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6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5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7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9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7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9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3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0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3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1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5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9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5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6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0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2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8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5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1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4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1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6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1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2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9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7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7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9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68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2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4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2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9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0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8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5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4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5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7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9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8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8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3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2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4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5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5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3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8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9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0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5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0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6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9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7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8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9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5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5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2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9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6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2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8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2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4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5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4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3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0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2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2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3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2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7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1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9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3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7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3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5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8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7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1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8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6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3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3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3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8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1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9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3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2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5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6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3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8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0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0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0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5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0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8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8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8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7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2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0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5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0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8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9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4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5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9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9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1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3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9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7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1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8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2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6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7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5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0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8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1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7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5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1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4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8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8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8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4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9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19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4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3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8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0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6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8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4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4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6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7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8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2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4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5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6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0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7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7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3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3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9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7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4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9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9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2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1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2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6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5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6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6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8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8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9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4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7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2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6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4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9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2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4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5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9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0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1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5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3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5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4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3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4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7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7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0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3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1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2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4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2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17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0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8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9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3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8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6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6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9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5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6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2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7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4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7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2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1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6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4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7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7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5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7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1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1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1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2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1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7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5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5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3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0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2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5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4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2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2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7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6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3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4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4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4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3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4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5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3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9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7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3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6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5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7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2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0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3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1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5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2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0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4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5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2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8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5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4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7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2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2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99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5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1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6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7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5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4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4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1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7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6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1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8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7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8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7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9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7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0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3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1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0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3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3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5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4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6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2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9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0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8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3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6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5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4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0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5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1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5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8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1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5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5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2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1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8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6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8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8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4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3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4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9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2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6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5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8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8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9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9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3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4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5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6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4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4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3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7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3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5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9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3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1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0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0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8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6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9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3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1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9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1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8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9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0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6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1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5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9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61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8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8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4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8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5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40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9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5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5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4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6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6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5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5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8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0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1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0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0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6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8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1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7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1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8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7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8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4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4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3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7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4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7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5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6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8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6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4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4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8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6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6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3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1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4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8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9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6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5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7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9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7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8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2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7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4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4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2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0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5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1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2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5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9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6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9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6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1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2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jobs.gov.il/gius/sear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2156FE8-996D-420E-8E8B-254698CCC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16187CFD</Template>
  <TotalTime>1378</TotalTime>
  <Pages>4</Pages>
  <Words>924</Words>
  <Characters>4622</Characters>
  <Application>Microsoft Office Word</Application>
  <DocSecurity>0</DocSecurity>
  <Lines>38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 Lavi</dc:creator>
  <cp:lastModifiedBy>Amit Lavi</cp:lastModifiedBy>
  <cp:revision>105</cp:revision>
  <dcterms:created xsi:type="dcterms:W3CDTF">2017-10-22T06:45:00Z</dcterms:created>
  <dcterms:modified xsi:type="dcterms:W3CDTF">2020-03-08T07:46:00Z</dcterms:modified>
</cp:coreProperties>
</file>