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79245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 בכיר (רוקחות קלינית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לדימות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אולטרסאונד גניקולוג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26.03.2020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ברך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וארטרוסקופיות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26.03.2020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 (רפואה דחופה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נפרולוגי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26.03.2020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המטואונקולוגיה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אונקולוגית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26.03.2020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79222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/ת מרפאה לבריאות הנפש (טיפול יום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26.03.2020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(ביצוע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79212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(בטיחות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79191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 עובד/ת מעבדה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מתקדמ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 עובד/ת מעבדה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מתקדמ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79189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(בדיקות מיוחדות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79181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79179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לדרוזים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79177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79176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79175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בריאות במחוז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79171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האגף לשירותי רפואה בחטיבה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79169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מח' לקביעת סטנדרטים נהלים ואכיפה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(משכורת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למלנומה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79157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מטבח ג' (בכיר/ה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79152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דעת (מורשת ותרבות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האיסלם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79121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רפואי למנהל בי"ח (לא כללי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79107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מ.מרפאת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טיפול יום פסיכי' פעילה-ילדים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ונו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לוקמיה בילדים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כאב אונקולוגי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סטטוטורי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(ניתוח והפעלת מערכות מחשב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79011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טפול נמרץ כללי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מחוזי/ת (מחוז המרכז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79001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כירורגיה אונקולוגית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78997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אחה"צ והערב-לאיוש ע"י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07254" w:rsidRPr="00807254" w:rsidTr="0080725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78996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- משמרת אחה"צ והערב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C257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0725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07254" w:rsidRDefault="00807254" w:rsidP="00CE3269">
      <w:pPr>
        <w:rPr>
          <w:b/>
          <w:bCs/>
          <w:rtl/>
        </w:rPr>
      </w:pPr>
    </w:p>
    <w:sectPr w:rsidR="00807254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0405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5086B"/>
    <w:rsid w:val="00D60A42"/>
    <w:rsid w:val="00D6155B"/>
    <w:rsid w:val="00D73A9F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D4FE4-513C-4BD1-9539-8E57381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A2D144DB</Template>
  <TotalTime>1396</TotalTime>
  <Pages>3</Pages>
  <Words>718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106</cp:revision>
  <dcterms:created xsi:type="dcterms:W3CDTF">2017-10-22T06:45:00Z</dcterms:created>
  <dcterms:modified xsi:type="dcterms:W3CDTF">2020-03-15T07:54:00Z</dcterms:modified>
</cp:coreProperties>
</file>