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5B" w:rsidRDefault="00D6155B" w:rsidP="00D6155B">
      <w:pPr>
        <w:jc w:val="center"/>
        <w:rPr>
          <w:rFonts w:ascii="Arial" w:hAnsi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6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6180" w:type="pct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679"/>
        <w:gridCol w:w="2385"/>
        <w:gridCol w:w="1834"/>
        <w:gridCol w:w="921"/>
        <w:gridCol w:w="1344"/>
        <w:gridCol w:w="748"/>
        <w:gridCol w:w="1213"/>
        <w:gridCol w:w="1155"/>
      </w:tblGrid>
      <w:tr w:rsidR="00E96A59" w:rsidTr="0070196F">
        <w:trPr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E9795A" w:rsidRPr="00E9795A" w:rsidTr="00E979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78847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מחלקת נשים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08.03.2020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9795A" w:rsidRPr="00E9795A" w:rsidTr="00E979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78844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(יישום אבטחת מידע</w:t>
            </w: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27.02.2020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9795A" w:rsidRPr="00E9795A" w:rsidTr="00E979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78843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 נוירולוגיה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27.02.2020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9795A" w:rsidRPr="00E9795A" w:rsidTr="00E979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78842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 אורולוגיה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27.02.2020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9795A" w:rsidRPr="00E9795A" w:rsidTr="00E979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78838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מרכז רפואי ב</w:t>
            </w: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proofErr w:type="spellStart"/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פלימן</w:t>
            </w:r>
            <w:proofErr w:type="spellEnd"/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חיפה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05.03.2020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9795A" w:rsidRPr="00E9795A" w:rsidTr="00E979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78834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נושא ילדים בסיכון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בריאות הנפש יפו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27.02.2020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9795A" w:rsidRPr="00E9795A" w:rsidTr="00E979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78833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מתמחה/רופא/ה מומחה/</w:t>
            </w:r>
            <w:proofErr w:type="spellStart"/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(פסיכיאטריה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בריאות הנפש יפו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27.02.2020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9795A" w:rsidRPr="00E9795A" w:rsidTr="00E979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78832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תחום (הבטחת איכות במעבדה</w:t>
            </w: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הדרום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27.02.2020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9795A" w:rsidRPr="00E9795A" w:rsidTr="00E979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78831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(אמות מידה לשירות</w:t>
            </w: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27.02.2020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9795A" w:rsidRPr="00E9795A" w:rsidTr="00E979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78828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(רישום תמרוקים) (טיפוח ואיפור</w:t>
            </w: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27.02.2020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9795A" w:rsidRPr="00E9795A" w:rsidTr="00E979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78826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מעריך/ת תיקי תרופות (כימיה</w:t>
            </w: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27.02.2020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9795A" w:rsidRPr="00E9795A" w:rsidTr="00E979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78825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נושא ארצי(תמרוקים)(מוצרי ננו ושמש</w:t>
            </w: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27.02.2020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9795A" w:rsidRPr="00E9795A" w:rsidTr="00E979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78816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27.02.2020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9795A" w:rsidRPr="00E9795A" w:rsidTr="00E979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78815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27.02.2020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9795A" w:rsidRPr="00E9795A" w:rsidTr="00E979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78814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מחלות זיהומיות ילדים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27.02.2020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9795A" w:rsidRPr="00E9795A" w:rsidTr="00E979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78808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בכיר/ה(סיוע משפטי</w:t>
            </w: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26.02.2020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9795A" w:rsidRPr="00E9795A" w:rsidTr="00E979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78798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לשכה א</w:t>
            </w: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</w:t>
            </w:r>
            <w:proofErr w:type="spellStart"/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25.02.2020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9795A" w:rsidRPr="00E9795A" w:rsidTr="00E979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78797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בית מרקחת ב' (לא כללי</w:t>
            </w: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שמואל הרופא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25.02.2020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9795A" w:rsidRPr="00E9795A" w:rsidTr="00E979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78783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(עוזר/ת למפקח/ת</w:t>
            </w: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24.02.2020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9795A" w:rsidRPr="00E9795A" w:rsidTr="00E979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78771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</w:t>
            </w:r>
            <w:proofErr w:type="spellStart"/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הרכב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24.02.2020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9795A" w:rsidRPr="00E9795A" w:rsidTr="00E979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78761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כלכלן ראשי ומנהל היחידה הכלכלית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התחרות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23.02.2020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9795A" w:rsidRPr="00E9795A" w:rsidTr="00E979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78760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גריאטר</w:t>
            </w:r>
            <w:proofErr w:type="spellEnd"/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מחוזי/ת / אזורי/ת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ירושלים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01.03.2020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9795A" w:rsidRPr="00E9795A" w:rsidTr="00E979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78756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(חשבונאות ודיווח</w:t>
            </w: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נתיב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23.02.2020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9795A" w:rsidRPr="00E9795A" w:rsidTr="00E979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78744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חברה ונוער (מחוז צפון</w:t>
            </w: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24.02.2020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9795A" w:rsidRPr="00E9795A" w:rsidTr="00E979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78658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(פרסומים</w:t>
            </w: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הפרסום הממשלתית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</w:rPr>
              <w:t>25.02.2020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A" w:rsidRPr="00E9795A" w:rsidRDefault="00E9795A" w:rsidP="00F93B9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E979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</w:tbl>
    <w:p w:rsidR="00E9795A" w:rsidRDefault="00E9795A" w:rsidP="00E9795A">
      <w:pPr>
        <w:rPr>
          <w:b/>
          <w:bCs/>
          <w:rtl/>
        </w:rPr>
      </w:pPr>
    </w:p>
    <w:sectPr w:rsidR="00E9795A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3634C"/>
    <w:rsid w:val="00042FF1"/>
    <w:rsid w:val="0004323F"/>
    <w:rsid w:val="00054F40"/>
    <w:rsid w:val="0006022A"/>
    <w:rsid w:val="000764C8"/>
    <w:rsid w:val="0008223D"/>
    <w:rsid w:val="000B260A"/>
    <w:rsid w:val="00104C0F"/>
    <w:rsid w:val="00107EA4"/>
    <w:rsid w:val="00121229"/>
    <w:rsid w:val="00132B79"/>
    <w:rsid w:val="001812B7"/>
    <w:rsid w:val="001826E2"/>
    <w:rsid w:val="001A0666"/>
    <w:rsid w:val="001A63D2"/>
    <w:rsid w:val="001D0854"/>
    <w:rsid w:val="00204011"/>
    <w:rsid w:val="00217132"/>
    <w:rsid w:val="0023273E"/>
    <w:rsid w:val="00236DF4"/>
    <w:rsid w:val="00263D2F"/>
    <w:rsid w:val="0027658D"/>
    <w:rsid w:val="00282EE2"/>
    <w:rsid w:val="002A520B"/>
    <w:rsid w:val="002B4FA3"/>
    <w:rsid w:val="00316C59"/>
    <w:rsid w:val="00322FE0"/>
    <w:rsid w:val="00342712"/>
    <w:rsid w:val="00344568"/>
    <w:rsid w:val="00366BB7"/>
    <w:rsid w:val="0037401D"/>
    <w:rsid w:val="0039691A"/>
    <w:rsid w:val="003A2A47"/>
    <w:rsid w:val="003A66A7"/>
    <w:rsid w:val="003B45B4"/>
    <w:rsid w:val="003B53C9"/>
    <w:rsid w:val="003D6B98"/>
    <w:rsid w:val="00403BD7"/>
    <w:rsid w:val="00406BE2"/>
    <w:rsid w:val="00407148"/>
    <w:rsid w:val="0041477F"/>
    <w:rsid w:val="00425FFB"/>
    <w:rsid w:val="0045679A"/>
    <w:rsid w:val="004B1239"/>
    <w:rsid w:val="004F00DE"/>
    <w:rsid w:val="00526C79"/>
    <w:rsid w:val="005706A5"/>
    <w:rsid w:val="0059476D"/>
    <w:rsid w:val="005B0639"/>
    <w:rsid w:val="005B07B6"/>
    <w:rsid w:val="005C0D84"/>
    <w:rsid w:val="005C45CD"/>
    <w:rsid w:val="005C4909"/>
    <w:rsid w:val="005C653B"/>
    <w:rsid w:val="005D2D95"/>
    <w:rsid w:val="005E6A50"/>
    <w:rsid w:val="00632B60"/>
    <w:rsid w:val="00641F28"/>
    <w:rsid w:val="006459D5"/>
    <w:rsid w:val="00647D7A"/>
    <w:rsid w:val="006505EB"/>
    <w:rsid w:val="006517A6"/>
    <w:rsid w:val="00653408"/>
    <w:rsid w:val="00656BF4"/>
    <w:rsid w:val="006B3968"/>
    <w:rsid w:val="006C2950"/>
    <w:rsid w:val="006E0E6C"/>
    <w:rsid w:val="006E66F8"/>
    <w:rsid w:val="0070196F"/>
    <w:rsid w:val="0071233D"/>
    <w:rsid w:val="00717415"/>
    <w:rsid w:val="00772B70"/>
    <w:rsid w:val="0077705A"/>
    <w:rsid w:val="007B06B1"/>
    <w:rsid w:val="007C1F5A"/>
    <w:rsid w:val="007C440A"/>
    <w:rsid w:val="007F7D2B"/>
    <w:rsid w:val="00802015"/>
    <w:rsid w:val="00803E70"/>
    <w:rsid w:val="008327BC"/>
    <w:rsid w:val="00856D80"/>
    <w:rsid w:val="0087085A"/>
    <w:rsid w:val="0087784F"/>
    <w:rsid w:val="00885DF6"/>
    <w:rsid w:val="008A629A"/>
    <w:rsid w:val="008B532D"/>
    <w:rsid w:val="0090071A"/>
    <w:rsid w:val="0090179F"/>
    <w:rsid w:val="00906899"/>
    <w:rsid w:val="00914DD9"/>
    <w:rsid w:val="00955D1B"/>
    <w:rsid w:val="00962472"/>
    <w:rsid w:val="00962A92"/>
    <w:rsid w:val="0099145F"/>
    <w:rsid w:val="009A1315"/>
    <w:rsid w:val="009D529F"/>
    <w:rsid w:val="009F6E7A"/>
    <w:rsid w:val="00A12A1A"/>
    <w:rsid w:val="00A41842"/>
    <w:rsid w:val="00A603DB"/>
    <w:rsid w:val="00A8218E"/>
    <w:rsid w:val="00A93CC6"/>
    <w:rsid w:val="00AA5150"/>
    <w:rsid w:val="00AA6CAF"/>
    <w:rsid w:val="00AC28D7"/>
    <w:rsid w:val="00AC716E"/>
    <w:rsid w:val="00B10533"/>
    <w:rsid w:val="00B36F6E"/>
    <w:rsid w:val="00B451D1"/>
    <w:rsid w:val="00B80FAD"/>
    <w:rsid w:val="00B8778F"/>
    <w:rsid w:val="00BB3EC6"/>
    <w:rsid w:val="00BC4F10"/>
    <w:rsid w:val="00BE003B"/>
    <w:rsid w:val="00BE4E37"/>
    <w:rsid w:val="00BF3BD7"/>
    <w:rsid w:val="00C1042C"/>
    <w:rsid w:val="00C23E71"/>
    <w:rsid w:val="00CA0752"/>
    <w:rsid w:val="00CD046D"/>
    <w:rsid w:val="00CD4EDA"/>
    <w:rsid w:val="00D17099"/>
    <w:rsid w:val="00D31174"/>
    <w:rsid w:val="00D5086B"/>
    <w:rsid w:val="00D60A42"/>
    <w:rsid w:val="00D6155B"/>
    <w:rsid w:val="00D73A9F"/>
    <w:rsid w:val="00D84E16"/>
    <w:rsid w:val="00D9177D"/>
    <w:rsid w:val="00D92F83"/>
    <w:rsid w:val="00DA571C"/>
    <w:rsid w:val="00DD7C06"/>
    <w:rsid w:val="00E271A9"/>
    <w:rsid w:val="00E51E85"/>
    <w:rsid w:val="00E84F5E"/>
    <w:rsid w:val="00E876F6"/>
    <w:rsid w:val="00E96A59"/>
    <w:rsid w:val="00E9795A"/>
    <w:rsid w:val="00EE6006"/>
    <w:rsid w:val="00F042D1"/>
    <w:rsid w:val="00F133C0"/>
    <w:rsid w:val="00F25306"/>
    <w:rsid w:val="00F85AF9"/>
    <w:rsid w:val="00F86136"/>
    <w:rsid w:val="00FC7B5A"/>
    <w:rsid w:val="00FE442F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jobs.gov.il/gius/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773C53-99BE-423D-A7AA-2048C4BF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62C3D225</Template>
  <TotalTime>1367</TotalTime>
  <Pages>2</Pages>
  <Words>404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103</cp:revision>
  <dcterms:created xsi:type="dcterms:W3CDTF">2017-10-22T06:45:00Z</dcterms:created>
  <dcterms:modified xsi:type="dcterms:W3CDTF">2020-02-23T07:39:00Z</dcterms:modified>
</cp:coreProperties>
</file>