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6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6180" w:type="pct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679"/>
        <w:gridCol w:w="2385"/>
        <w:gridCol w:w="1834"/>
        <w:gridCol w:w="921"/>
        <w:gridCol w:w="1344"/>
        <w:gridCol w:w="748"/>
        <w:gridCol w:w="1213"/>
        <w:gridCol w:w="1155"/>
      </w:tblGrid>
      <w:tr w:rsidR="00E96A59" w:rsidTr="0070196F">
        <w:trPr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962472" w:rsidRPr="00962472" w:rsidTr="0096247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78443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חוקר/ת (</w:t>
            </w:r>
            <w:proofErr w:type="spellStart"/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נ.ש.ז</w:t>
            </w:r>
            <w:proofErr w:type="spellEnd"/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 xml:space="preserve"> לאנשים עם מוגבלות</w:t>
            </w: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 xml:space="preserve">011 </w:t>
            </w:r>
            <w:proofErr w:type="spellStart"/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03.02.2020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F06C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62472" w:rsidRPr="00962472" w:rsidTr="0096247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78438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 xml:space="preserve">מפקח/ת (נגישות </w:t>
            </w:r>
            <w:proofErr w:type="spellStart"/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מתו"ס</w:t>
            </w:r>
            <w:proofErr w:type="spellEnd"/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 xml:space="preserve">012 </w:t>
            </w: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04.02.2020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FF06C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62472" w:rsidRPr="00962472" w:rsidTr="0096247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78507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(כספים וחשבונות</w:t>
            </w: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06.02.2020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62472" w:rsidRPr="00962472" w:rsidTr="0096247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78502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פסיכיאטרית פעילה ד</w:t>
            </w: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13.02.2020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62472" w:rsidRPr="00962472" w:rsidTr="0096247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78501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(פרקליטות</w:t>
            </w: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</w:t>
            </w:r>
            <w:bookmarkStart w:id="0" w:name="_GoBack"/>
            <w:bookmarkEnd w:id="0"/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06.02.2020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62472" w:rsidRPr="00962472" w:rsidTr="0096247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78494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(בחינות ופטור מבחינות</w:t>
            </w: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05.02.2020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62472" w:rsidRPr="00962472" w:rsidTr="0096247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78493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 – מרכז/ת בכיר/ה (סטטי' חברתית</w:t>
            </w: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05.02.2020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62472" w:rsidRPr="00962472" w:rsidTr="0096247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78484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 בפסיכיאטריה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</w:t>
            </w: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05.02.2020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62472" w:rsidRPr="00962472" w:rsidTr="0096247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78470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 ראשי ליועץ המשפטי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התיירות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04.02.2020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62472" w:rsidRPr="00962472" w:rsidTr="0096247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78454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(פרקליטות</w:t>
            </w: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11.02.2020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962472" w:rsidRPr="00962472" w:rsidTr="0096247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78453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(אסטרטגיה כלכלית שיווקית</w:t>
            </w: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04.02.2020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62472" w:rsidRPr="00962472" w:rsidTr="0096247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78430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(סנגוריה ציבורית</w:t>
            </w: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03.02.2020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62472" w:rsidRPr="00962472" w:rsidTr="0096247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78426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בכיר (פיתוח ארגוני מערכתי</w:t>
            </w: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03.02.2020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62472" w:rsidRPr="00962472" w:rsidTr="0096247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78418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מומחה/רופא תחומי לא מומחה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10.02.2020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62472" w:rsidRPr="00962472" w:rsidTr="0096247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78400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</w:t>
            </w:r>
            <w:proofErr w:type="spellStart"/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תוכניות</w:t>
            </w:r>
            <w:proofErr w:type="spellEnd"/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עבודה</w:t>
            </w: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02.02.2020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62472" w:rsidRPr="00962472" w:rsidTr="0096247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78399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 בפסיכיאטריה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</w:t>
            </w: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02.02.2020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62472" w:rsidRPr="00962472" w:rsidTr="0096247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78395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יחידה מקצועית </w:t>
            </w:r>
            <w:proofErr w:type="spellStart"/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להפרייה</w:t>
            </w:r>
            <w:proofErr w:type="spellEnd"/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חוץ גופית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09.02.2020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62472" w:rsidRPr="00962472" w:rsidTr="0096247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78365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שמאי/ת מחוזי/ת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05.02.2020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62472" w:rsidRPr="00962472" w:rsidTr="0096247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78347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 (אבטחת מידע</w:t>
            </w: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04.02.2020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62472" w:rsidRPr="00962472" w:rsidTr="0096247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78343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מחלקת עיניים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 רפואי </w:t>
            </w: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שיבא תל-השומר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04.02.2020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62472" w:rsidRPr="00962472" w:rsidTr="0096247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78330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מתמחה </w:t>
            </w:r>
            <w:proofErr w:type="spellStart"/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א.א.ג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02.02.2020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962472" w:rsidRPr="00962472" w:rsidTr="0096247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78326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02.02.2020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962472" w:rsidRPr="00962472" w:rsidTr="0096247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78310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ניתוחי חזה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02.02.2020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62472" w:rsidRPr="00962472" w:rsidTr="0096247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78232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 (ממאירות שד</w:t>
            </w: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03.02.2020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962472" w:rsidRDefault="00962472" w:rsidP="00962472">
      <w:pPr>
        <w:rPr>
          <w:b/>
          <w:bCs/>
          <w:rtl/>
        </w:rPr>
      </w:pPr>
    </w:p>
    <w:sectPr w:rsidR="00962472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3634C"/>
    <w:rsid w:val="00042FF1"/>
    <w:rsid w:val="0004323F"/>
    <w:rsid w:val="00054F40"/>
    <w:rsid w:val="0006022A"/>
    <w:rsid w:val="000764C8"/>
    <w:rsid w:val="0008223D"/>
    <w:rsid w:val="000B260A"/>
    <w:rsid w:val="00104C0F"/>
    <w:rsid w:val="00107EA4"/>
    <w:rsid w:val="00121229"/>
    <w:rsid w:val="00132B79"/>
    <w:rsid w:val="001812B7"/>
    <w:rsid w:val="001826E2"/>
    <w:rsid w:val="001A0666"/>
    <w:rsid w:val="001A63D2"/>
    <w:rsid w:val="001D0854"/>
    <w:rsid w:val="00204011"/>
    <w:rsid w:val="00217132"/>
    <w:rsid w:val="0023273E"/>
    <w:rsid w:val="00236DF4"/>
    <w:rsid w:val="00263D2F"/>
    <w:rsid w:val="0027658D"/>
    <w:rsid w:val="00282EE2"/>
    <w:rsid w:val="002A520B"/>
    <w:rsid w:val="002B4FA3"/>
    <w:rsid w:val="00316C59"/>
    <w:rsid w:val="00322FE0"/>
    <w:rsid w:val="00342712"/>
    <w:rsid w:val="00344568"/>
    <w:rsid w:val="00366BB7"/>
    <w:rsid w:val="0037401D"/>
    <w:rsid w:val="0039691A"/>
    <w:rsid w:val="003A2A47"/>
    <w:rsid w:val="003A66A7"/>
    <w:rsid w:val="003B45B4"/>
    <w:rsid w:val="003B53C9"/>
    <w:rsid w:val="003D6B98"/>
    <w:rsid w:val="00403BD7"/>
    <w:rsid w:val="00406BE2"/>
    <w:rsid w:val="00407148"/>
    <w:rsid w:val="0041477F"/>
    <w:rsid w:val="00425FFB"/>
    <w:rsid w:val="0045679A"/>
    <w:rsid w:val="004B1239"/>
    <w:rsid w:val="004F00DE"/>
    <w:rsid w:val="00526C79"/>
    <w:rsid w:val="005706A5"/>
    <w:rsid w:val="0059476D"/>
    <w:rsid w:val="005B0639"/>
    <w:rsid w:val="005B07B6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B3968"/>
    <w:rsid w:val="006C2950"/>
    <w:rsid w:val="006E0E6C"/>
    <w:rsid w:val="006E66F8"/>
    <w:rsid w:val="0070196F"/>
    <w:rsid w:val="0071233D"/>
    <w:rsid w:val="00717415"/>
    <w:rsid w:val="00772B70"/>
    <w:rsid w:val="0077705A"/>
    <w:rsid w:val="007B06B1"/>
    <w:rsid w:val="007C1F5A"/>
    <w:rsid w:val="007C440A"/>
    <w:rsid w:val="007F7D2B"/>
    <w:rsid w:val="00802015"/>
    <w:rsid w:val="00803E70"/>
    <w:rsid w:val="008327BC"/>
    <w:rsid w:val="00856D80"/>
    <w:rsid w:val="0087085A"/>
    <w:rsid w:val="0087784F"/>
    <w:rsid w:val="00885DF6"/>
    <w:rsid w:val="008A629A"/>
    <w:rsid w:val="008B532D"/>
    <w:rsid w:val="0090071A"/>
    <w:rsid w:val="0090179F"/>
    <w:rsid w:val="00906899"/>
    <w:rsid w:val="00914DD9"/>
    <w:rsid w:val="00955D1B"/>
    <w:rsid w:val="00962472"/>
    <w:rsid w:val="00962A92"/>
    <w:rsid w:val="0099145F"/>
    <w:rsid w:val="009A1315"/>
    <w:rsid w:val="009D529F"/>
    <w:rsid w:val="009F6E7A"/>
    <w:rsid w:val="00A12A1A"/>
    <w:rsid w:val="00A41842"/>
    <w:rsid w:val="00A603DB"/>
    <w:rsid w:val="00A8218E"/>
    <w:rsid w:val="00A93CC6"/>
    <w:rsid w:val="00AA5150"/>
    <w:rsid w:val="00AA6CAF"/>
    <w:rsid w:val="00AC28D7"/>
    <w:rsid w:val="00AC716E"/>
    <w:rsid w:val="00B10533"/>
    <w:rsid w:val="00B36F6E"/>
    <w:rsid w:val="00B451D1"/>
    <w:rsid w:val="00B80FAD"/>
    <w:rsid w:val="00B8778F"/>
    <w:rsid w:val="00BB3EC6"/>
    <w:rsid w:val="00BC4F10"/>
    <w:rsid w:val="00BE003B"/>
    <w:rsid w:val="00BE4E37"/>
    <w:rsid w:val="00BF3BD7"/>
    <w:rsid w:val="00C1042C"/>
    <w:rsid w:val="00C23E71"/>
    <w:rsid w:val="00CA0752"/>
    <w:rsid w:val="00CD046D"/>
    <w:rsid w:val="00CD4EDA"/>
    <w:rsid w:val="00D17099"/>
    <w:rsid w:val="00D31174"/>
    <w:rsid w:val="00D5086B"/>
    <w:rsid w:val="00D60A42"/>
    <w:rsid w:val="00D6155B"/>
    <w:rsid w:val="00D84E16"/>
    <w:rsid w:val="00D9177D"/>
    <w:rsid w:val="00D92F83"/>
    <w:rsid w:val="00DA571C"/>
    <w:rsid w:val="00DD7C06"/>
    <w:rsid w:val="00E271A9"/>
    <w:rsid w:val="00E51E85"/>
    <w:rsid w:val="00E84F5E"/>
    <w:rsid w:val="00E876F6"/>
    <w:rsid w:val="00E96A59"/>
    <w:rsid w:val="00EE6006"/>
    <w:rsid w:val="00F042D1"/>
    <w:rsid w:val="00F25306"/>
    <w:rsid w:val="00F85AF9"/>
    <w:rsid w:val="00F86136"/>
    <w:rsid w:val="00FC7B5A"/>
    <w:rsid w:val="00FE442F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jobs.gov.il/gius/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E1F21D-8501-4529-AC7E-3C2C598A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A553CDAD</Template>
  <TotalTime>1356</TotalTime>
  <Pages>2</Pages>
  <Words>392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100</cp:revision>
  <dcterms:created xsi:type="dcterms:W3CDTF">2017-10-22T06:45:00Z</dcterms:created>
  <dcterms:modified xsi:type="dcterms:W3CDTF">2020-02-02T07:41:00Z</dcterms:modified>
</cp:coreProperties>
</file>