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CD046D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77886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בכיר/ה (ליווי תכניות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הרווחה - זרוע העבודה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78005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בכיר/ה (מועצות ותמיכות תרבות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המדע הטכנו' תרבות וספורט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14.01.2020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78085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תחום(עיצוב מדיניות -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כב"ה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וקהילה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78078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ב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78076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(חשב/ת ועדת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עזבונות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78072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(כשירות אווירית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78071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 רישוי צוות אוויר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78070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(הסכמי הגז הטבעי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78069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מבצעים (מובילים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אווירים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78067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78062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78061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(מעבדה פורנזית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78060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פסיכולוג\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מומחה\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לניתוחי מערכת עיכול עליונה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בכיר א' (משולב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78057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(יחי' הסיוע לביהמ"ש לענייני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78037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תחום (סטטיסטיקה ומדע נתונים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78031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(סנגוריה ציבורית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78028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(נכסים ולוגיסטיקה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78021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(מחקר צוות אסטרטגיה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 אחראי/ת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78009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מעבדה א' (ביוכימית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(תאגידים עירוניים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(מדע יישומי והנדסי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78000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77999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 משלחות ספורט ומעברים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77998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77991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נושא (שיקום תעסוקתית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77990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נושא (התמכרויות-תחלואה כפולה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77989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נושא (ילדים בסיכון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77987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נושא (הפרעות אכילה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77984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(מרכז רפואי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77983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– מרכז/ת בכיר/ה (סטטי' חברתית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77980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(משאבי אנוש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77979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ענף-מרכז/ת בכיר/ה(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סטט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כלכלית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77978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נושא (שיקום תפקודי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77976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77975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(הכשרה והדרכה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77972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(ייעוץ וחקיקה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77971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77970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מעבדה/עובד/ת מעבדה מתקדם (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77966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(איגודי ערים לביוב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(פיקוח -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77957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77955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וילד-רופא/ה כנ"ל מומחה - 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77953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(תפעול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ואדמניסטרציה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(עו"ס התפתחות הילד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מערך מחקרים וסקרים בסיעוד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האגף לאבטחת איכות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13.01.2020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77939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(תכניות - שב"ס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77936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(בקרה שכר וכ"א - שב"ס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(רווחה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77934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 ענף (בקרה -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כב"ה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ומשרד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(בקרה - משטרה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77917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לבטיחות וגהות תעסוקתית וסביבתית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05.01.2020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(הדרכה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05.01.2020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77905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(הנדסת תנועה מחוזית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77900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77898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אגף (פסיכולוגיה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77897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77896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(תפעול ובקרה שירותי מיקור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77892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רופא/ה (רפואה דחופה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05.01.2020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77887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(טיוב רגולציה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05.01.2020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77885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מנהלת/ת תחום בכיר/ה (פיתוח ארגוני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05.01.2020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77765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אורולוגית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77711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פנימית ד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77625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ט.נ. 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05.01.2020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77614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05.01.2020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77550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(אבחון ויראלי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77514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טכנו' הנדסיות ליישום תכשירי הדברה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17.01.2020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31174" w:rsidRPr="00D31174" w:rsidTr="00D311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77241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(לטיפול בתוצרת לאחר הקטיף/האסיף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D31174" w:rsidRDefault="00D31174" w:rsidP="00D31174">
      <w:pPr>
        <w:rPr>
          <w:b/>
          <w:bCs/>
          <w:rtl/>
        </w:rPr>
      </w:pPr>
    </w:p>
    <w:sectPr w:rsidR="00D31174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31174"/>
    <w:rsid w:val="00D5086B"/>
    <w:rsid w:val="00D60A42"/>
    <w:rsid w:val="00D6155B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79A63C-EEE9-45CF-8A67-DBD0C72D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81D464B7</Template>
  <TotalTime>1340</TotalTime>
  <Pages>4</Pages>
  <Words>1174</Words>
  <Characters>5875</Characters>
  <Application>Microsoft Office Word</Application>
  <DocSecurity>0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95</cp:revision>
  <dcterms:created xsi:type="dcterms:W3CDTF">2017-10-22T06:45:00Z</dcterms:created>
  <dcterms:modified xsi:type="dcterms:W3CDTF">2020-01-05T08:01:00Z</dcterms:modified>
</cp:coreProperties>
</file>