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78395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להפרייה</w:t>
            </w:r>
            <w:proofErr w:type="spellEnd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חוץ ג</w:t>
            </w:r>
            <w:bookmarkStart w:id="0" w:name="_GoBack"/>
            <w:bookmarkEnd w:id="0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ופית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09.02.2020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(תכנון אורבני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78385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78378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78377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-פנימית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78375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הרדמה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78373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כירורגיה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78369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/ טכנאי/ת (הנדסה רפואית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05.02.2020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78362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(ענייני חשמל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28.01.2020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78348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שירותים טכניים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28.01.2020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78347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(אבטחת מידע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28.01.2020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78343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עיניים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04.02.2020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(הנהלה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78331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  מומחה אורתופדיה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לאוכלוסיה</w:t>
            </w:r>
            <w:proofErr w:type="spellEnd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78329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78326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78324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מידע ותחקירים-חומרים מסוכנים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(אנרגיה ושינוי אקלים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(שיקום נחלים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(דוברות ותקשורת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(מניעת רעש-מחוז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(מניעת רעש-מחוז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ניתוחי חזה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78304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מרפאת נפש מבוגרים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78235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לרדיולוגיה פולשנית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78232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(ממאירות שד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03.02.2020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78227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78184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78183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32B79" w:rsidRPr="00132B79" w:rsidTr="00132B79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77458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ויישום שיטות אנליטיות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79" w:rsidRPr="00132B79" w:rsidRDefault="00132B79" w:rsidP="0092224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32B79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132B79" w:rsidRDefault="00132B79" w:rsidP="00B451D1">
      <w:pPr>
        <w:rPr>
          <w:b/>
          <w:bCs/>
          <w:rtl/>
        </w:rPr>
      </w:pPr>
    </w:p>
    <w:sectPr w:rsidR="00132B7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9F4395-71D1-4BB4-94DB-DCF9004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329CA44C</Template>
  <TotalTime>1352</TotalTime>
  <Pages>2</Pages>
  <Words>565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98</cp:revision>
  <dcterms:created xsi:type="dcterms:W3CDTF">2017-10-22T06:45:00Z</dcterms:created>
  <dcterms:modified xsi:type="dcterms:W3CDTF">2020-01-26T09:33:00Z</dcterms:modified>
</cp:coreProperties>
</file>