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679"/>
        <w:gridCol w:w="2385"/>
        <w:gridCol w:w="1834"/>
        <w:gridCol w:w="921"/>
        <w:gridCol w:w="1344"/>
        <w:gridCol w:w="748"/>
        <w:gridCol w:w="1213"/>
        <w:gridCol w:w="1155"/>
      </w:tblGrid>
      <w:tr w:rsidR="00E96A59" w:rsidTr="0070196F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78316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מידע ותחקירים-חומרים מסוכנים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78315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(אנרגיה ושינוי אקלים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78314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(שיקום נחלים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78313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(דוברות ותקשורת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027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78312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(מניעת רעש-מחוז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78311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(מניעת רעש-מחוז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26.01.2020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78310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ניתוחי חזה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02.02.2020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78305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המרכזיה</w:t>
            </w:r>
            <w:proofErr w:type="spellEnd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החינוכית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325-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ה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23.01.2020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78304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מרפאת נפש מבוגרים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30.01.2020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78302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בכירורגיה כללית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23.01.2020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78299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מעבדה ב' (מידע על הרעלות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23.01.2020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78296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בפגים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23.01.2020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78294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 נושא (חשבונות ותשלומים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23.01.2020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78293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בעיניים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23.01.2020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78288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 יחיד/ה עצמאי/ת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22.01.2020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78287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בפסיכיאטריה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22.01.2020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78286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 נושא (ריכוז תחנה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22.01.2020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78285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22.01.2020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78276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קליני מומחה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22.01.2020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78275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 נוירולוגיה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22.01.2020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78266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רופא/ה (רפואה דחופה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78265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מתמחה/רופא מומחה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78264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(שירותים טכניים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78263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רופא/ה (רפואה דחופה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78262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 קבלת חולים/מרפאה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78261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יילוד וגניקולוגיה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78259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שיקומי/ת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78258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שרותים</w:t>
            </w:r>
            <w:proofErr w:type="spellEnd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טכניים א' (בכיר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78256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תמרוץ</w:t>
            </w:r>
            <w:proofErr w:type="spellEnd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תגמול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78251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ומשאבי אנוש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78245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(בריאות התלמיד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78242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מתמחה- פנימית ג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78241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קצין/ת משמרת משל"ט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78239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הדרכה מחוזי - מחוז ירושלים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78235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לרדיולוגיה פולשנית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78233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(תכנון ומדיניות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78232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(ממאירות שד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27.01.2020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78230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 במערכת הבריאות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19.01.2020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78227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(תכנון אורבני והנדסי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19.01.2020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78218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19.01.2020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bookmarkStart w:id="0" w:name="_GoBack"/>
            <w:bookmarkEnd w:id="0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78210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(אכיפה וגבייה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19.01.2020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78194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לטיפול נמרץ ילדים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23.01.2020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78184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דיין בית דין לגיור (מערך הגיור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30.01.2020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78183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דיין בית דין לגיור (מערך הגיור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30.01.2020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78118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בכיר (מעצרים - מבוגרים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78111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לכירורגית כלי דם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19.01.2020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77760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  בכיר/ה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20.01.2020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77458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(פיתוח ויישום שיטות אנליטיות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19.01.2020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451D1" w:rsidRPr="00B451D1" w:rsidTr="00B451D1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77393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(ניסיונות דגים חדשים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19.01.2020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D1" w:rsidRPr="00B451D1" w:rsidRDefault="00B451D1" w:rsidP="002E62C3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451D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B451D1" w:rsidRDefault="00B451D1" w:rsidP="00B451D1">
      <w:pPr>
        <w:rPr>
          <w:rFonts w:hint="cs"/>
          <w:b/>
          <w:bCs/>
          <w:rtl/>
        </w:rPr>
      </w:pPr>
    </w:p>
    <w:sectPr w:rsidR="00B451D1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812B7"/>
    <w:rsid w:val="001826E2"/>
    <w:rsid w:val="001A0666"/>
    <w:rsid w:val="001A63D2"/>
    <w:rsid w:val="001D0854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66BB7"/>
    <w:rsid w:val="0037401D"/>
    <w:rsid w:val="0039691A"/>
    <w:rsid w:val="003A2A47"/>
    <w:rsid w:val="003A66A7"/>
    <w:rsid w:val="003B45B4"/>
    <w:rsid w:val="003B53C9"/>
    <w:rsid w:val="003D6B98"/>
    <w:rsid w:val="00403BD7"/>
    <w:rsid w:val="00406BE2"/>
    <w:rsid w:val="00407148"/>
    <w:rsid w:val="0041477F"/>
    <w:rsid w:val="00425FFB"/>
    <w:rsid w:val="0045679A"/>
    <w:rsid w:val="004B1239"/>
    <w:rsid w:val="004F00DE"/>
    <w:rsid w:val="00526C79"/>
    <w:rsid w:val="005706A5"/>
    <w:rsid w:val="0059476D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70196F"/>
    <w:rsid w:val="0071233D"/>
    <w:rsid w:val="00717415"/>
    <w:rsid w:val="00772B70"/>
    <w:rsid w:val="0077705A"/>
    <w:rsid w:val="007B06B1"/>
    <w:rsid w:val="007C1F5A"/>
    <w:rsid w:val="007C440A"/>
    <w:rsid w:val="007F7D2B"/>
    <w:rsid w:val="00802015"/>
    <w:rsid w:val="00803E70"/>
    <w:rsid w:val="008327BC"/>
    <w:rsid w:val="00856D80"/>
    <w:rsid w:val="0087085A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10533"/>
    <w:rsid w:val="00B36F6E"/>
    <w:rsid w:val="00B451D1"/>
    <w:rsid w:val="00B80FAD"/>
    <w:rsid w:val="00B8778F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D17099"/>
    <w:rsid w:val="00D31174"/>
    <w:rsid w:val="00D5086B"/>
    <w:rsid w:val="00D60A42"/>
    <w:rsid w:val="00D6155B"/>
    <w:rsid w:val="00D84E16"/>
    <w:rsid w:val="00D9177D"/>
    <w:rsid w:val="00D92F83"/>
    <w:rsid w:val="00DA571C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C7B5A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09B731-F44E-409E-8435-4F637617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5F3677D4</Template>
  <TotalTime>1349</TotalTime>
  <Pages>3</Pages>
  <Words>782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97</cp:revision>
  <dcterms:created xsi:type="dcterms:W3CDTF">2017-10-22T06:45:00Z</dcterms:created>
  <dcterms:modified xsi:type="dcterms:W3CDTF">2020-01-19T08:44:00Z</dcterms:modified>
</cp:coreProperties>
</file>