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8"/>
        <w:gridCol w:w="2385"/>
        <w:gridCol w:w="1834"/>
        <w:gridCol w:w="921"/>
        <w:gridCol w:w="1345"/>
        <w:gridCol w:w="748"/>
        <w:gridCol w:w="1213"/>
        <w:gridCol w:w="1155"/>
      </w:tblGrid>
      <w:tr w:rsidR="00E96A59" w:rsidTr="00CD046D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77564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עוזר ראשי באגף היועץ המשפטי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021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החוץ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01.01.2020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77607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דיאטן\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</w:t>
            </w:r>
            <w:bookmarkStart w:id="0" w:name="_GoBack"/>
            <w:bookmarkEnd w:id="0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ריאטרי נתניה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77606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דיאטאנית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77603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(חשבונאות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77601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(הון אנושי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77600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(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מעקב ובקרה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77598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77597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 מומחה עיניים -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נוירואופטלמולוגיה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77592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ניתוחי חזה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02.01.2020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77591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מעבדה/עובד מעבדה מתקדם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77590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 אחראי א' (רוקחות קלינית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77589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הרדמה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77588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- מרכז/ת בכיר/ה (ביקורת פנימית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77587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(מעקב, הסכמים והתקשרויות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77584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מכון רנטגן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77583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מתמחה-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אורטופדיה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77582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מתמחה- פנימית ו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77581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כירורגית כלי דם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77580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יח' מקצועית לדימות בתהודה מגנטית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02.01.2020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77578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(הסגר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לשכת הבריאות מחוז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02.01.2020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לבני העדה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האתיופית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77573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77570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סגן/סגנית מנהל/ת מדור (גביה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77563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פסיכיאטרי/ת מומחה/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77562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(ביקורת פנימית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77561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מיחשוב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ותוכנה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77559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(מרכז רפואי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77558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(רשומות ומידע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77557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(חדשנות ברכש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77555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 במערכת הבריאות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77554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 בכיר/ה (עוזר/ת מחקר ב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77552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(ממונה תכנון ומידע -מחוזי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77551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עצמאי במערכת הבריאות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77550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(אבחון ויראלי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17.01.2020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77549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(פניות ציבור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77548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(תאום, מעקב ובקרה - מטה/מחוז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77546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(נכסים ולוגיסטיקה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77544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(מדען נתונים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26.12.2019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77540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מחוז (ירושלים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77538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(ילדים ונוער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77537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כולל בתי"ס יסודי ממ"ד ירושלים ומנח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77535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וטרינרי/ת (לשכתי/ת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77531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דעת (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תשתיות,מחשוב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וטכנולוגיה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325-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ה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77530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(של"ח וידיעת הארץ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77529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רשותי (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חברה ונוער - ממלכתי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77528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 ילדים) בחינוך החרדי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77527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(יעוד קרקע ומיפוי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77525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(חינוך מיוחד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77524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(בקרה ומעקב פדגוגי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77523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(דיור ממשלתי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77520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משפטי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77519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 (מורים יועצים ממלכתי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ועדת זכאות ואפיון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77516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טכנו' הנדסיות ליישום תכשירי הדברה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17.01.2020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שילוב והכלה בחינוך על-יסודי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ניהול עצמי ותכנית מרום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רשותי (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חברה ונוער - ממלכתי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77509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(יישומים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77507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77506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(הדרכה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וכשירויות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77504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מרכז(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תוכניתנים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עיבודים ממוחשבים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77500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ראשי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77492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(משאבי אנוש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רפואה משפטית  אבו-כביר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77491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פנימית א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77489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מזון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77488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מתאם/ת סל שיקום במחוז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77487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(איתור מסוכנות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77483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פסיכולוגמומחה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77473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(תאגידים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77465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עובדת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סוציאלת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77462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77460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פיתוח מקצועי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לעו"ה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77459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 ( מדעים , תקשוב וטכנולוגיה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77458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(פיתוח ויישום שיטות אנליטיות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77457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בעור ומין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31.12.2019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77456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בפנימית ג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77455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(פיקוח ובקרה טכנולוגיה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77454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(מערכות הפעלה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עיבודים ממוחשבים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23.12.2019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77451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סגן/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(בינ"ל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פרקליטים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77450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סגן/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(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בג"צים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פרקליטים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77449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סגן/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(פיסקאלי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פרקליטים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77448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סגן/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(פלילי - כלכלי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פרקליטים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77447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סגן/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(פלילי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פרקליטים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77443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סגן/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(אזרחי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פרקליטים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77442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מדריך/ה מחוזי/ת (מטעים תמרים וגפן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ההדרכה והמקצוע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23.12.2019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77439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ארכיונאי/ת ציבור וממשל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30.12.2019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77427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(פרט שופטים ורשמים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23.12.2019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(איכות אוויר ואסבסט - מחוז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23.12.2019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 מבצעים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23.12.2019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77409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 מפקד תחנה אזורית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23.12.2019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77394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מערכות מידע ב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77393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(ניסיונות דגים חדשים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77392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 (אוכלוסיות בסיכון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77390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המרכז הרפואי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77382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(תיאום מעקב ובקרה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77374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לרדיותרפיה של השד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29.12.2019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77372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(ביקורת פנימית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77325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אקטואר/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77315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מומחה/רופא תחומי לא מומחה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77314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המטואונקולוגית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ילדים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77267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לכירורגיה כלי דם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77248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מ.תחום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מנהל/ת מוצר (למידה דיגיטלית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77245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מ.תחום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-ס' מנהל/ת התוכנית "קמפוס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77242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מ.תחום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- מנהל/ת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"קמפוס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77241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(לטיפול בתוצרת לאחר הקטיף/האסיף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09.01.2020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77234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ציטולוגיה אבחנתית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77225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(רישוי והכרה מוסדות חינוך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25.12.2019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77166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 - מוגבלויות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77165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קצין/ת מבחן (נוער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77147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77142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 ראשי/ת (יעוץ משפטי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77134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 מרכז רפואי א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22.12.2019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76739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תאי גזע בחיות משק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76737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הזנת מעלי גירה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76733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ערך תזונתי וסנסורי - פירות וירקות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76732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חוקר/ת-הבשלה והזדקנות של תוצרת חקלאית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9476D" w:rsidRPr="0059476D" w:rsidTr="0059476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75584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בטיחות בעבודה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24.12.2019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6D" w:rsidRPr="0059476D" w:rsidRDefault="0059476D" w:rsidP="0059476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9476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59476D" w:rsidRDefault="0059476D" w:rsidP="00D9177D">
      <w:pPr>
        <w:rPr>
          <w:rFonts w:hint="cs"/>
          <w:b/>
          <w:bCs/>
          <w:rtl/>
        </w:rPr>
      </w:pPr>
    </w:p>
    <w:sectPr w:rsidR="0059476D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085A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D17099"/>
    <w:rsid w:val="00D5086B"/>
    <w:rsid w:val="00D60A42"/>
    <w:rsid w:val="00D6155B"/>
    <w:rsid w:val="00D84E16"/>
    <w:rsid w:val="00D9177D"/>
    <w:rsid w:val="00D92F83"/>
    <w:rsid w:val="00DA571C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3E76B4-D6CD-4E63-9646-75A2F0B1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B61AC90</Template>
  <TotalTime>1332</TotalTime>
  <Pages>6</Pages>
  <Words>1842</Words>
  <Characters>9212</Characters>
  <Application>Microsoft Office Word</Application>
  <DocSecurity>0</DocSecurity>
  <Lines>76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94</cp:revision>
  <dcterms:created xsi:type="dcterms:W3CDTF">2017-10-22T06:45:00Z</dcterms:created>
  <dcterms:modified xsi:type="dcterms:W3CDTF">2019-12-22T07:52:00Z</dcterms:modified>
</cp:coreProperties>
</file>