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CD046D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77201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77372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(ביקורת פנימית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77360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 - מרחב צפון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 (אחה"צ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77356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בית משפט (תעבורה אחה"צ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77340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לשכת אחות ראשית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 (קליטת והשמה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אקטואר/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בכיר/ה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המטואונקולוגית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(עמידות לתרופות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77306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(בריאות התלמיד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77302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ענף (הכוונה,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כרונים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ושיקום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77301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77296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 (רפואה דחופה ילדים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77289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מרכז/ת/ מרכז/ת בכיר/ה  (תכנון ובניה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77282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77281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(כלכלה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77279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אנליסט/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77277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בכיר (יעוץ משפטי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77269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77267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לכירורגיה כלי דם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77255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(מרכזי הדרכה ארצי ותקציב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77252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מיחשוב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77251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(מכרזים)-מפקד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77250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(עיבוד נתונים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מ.תחום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מנהל/ת מוצר (למידה דיגיטלית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77246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77245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מ.תחום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-ס' מנהל/ת התוכנית "קמפוס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ופרוגרמה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מ.תחום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- מנהל/ת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תוכנית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"קמפוס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חברתי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77241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(לטיפול בתוצרת לאחר הקטיף/האסיף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77240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ענף (ספריית בימ"ש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7085A" w:rsidRPr="0087085A" w:rsidTr="008708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77234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ציטולוגיה אבחנתית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A" w:rsidRPr="0087085A" w:rsidRDefault="0087085A" w:rsidP="008708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7085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77225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(רישוי והכרה מוסדות חינוך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77213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 מבצעים - מחוז צפון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77212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(מתודולוגיה , הכשרה והדרכה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77201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77195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וטרינרי/ת לשכתי/ת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77186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(פיקוח על מבחני נהיגה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77176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מחוזי/ת (לפי חוק האימוץ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77171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(כלכלה התנהגותית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77170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77168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במחוז(הליכים חלופיים-מבוגר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מבחן (נוער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77164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מרכז/ת במחוז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(קהילה - מוגבלויות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עובדים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עבודה, רווחה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 xml:space="preserve">תל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77159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(מעצרים - נוער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ענף (אמרכלות - מחוזי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77151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77149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(מכרזים והתקשרויות לרכש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בכיר (נתונים ועיבוד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סייסמי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(תקציב / קרנות - אגף בכיר דיור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(מתשאל מתחקר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RSD)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77136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(קשרי חוץ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 מרכז רפואי א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(פיתוח טכנולוגיה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וטרינרי/ת (יבוא יצוא (נתב"ג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77116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 לא מומחה/ רופא/ה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77090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(גמלאות) (ח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77078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תפעול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77061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(התקשרויות, רכש, ופיקוח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תקצ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77008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בכיר/מנהל מדור (כספים וחשבונות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76990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טכנולוגיות ופיתוח-ביומטרי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76959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מסים - רשות המסים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76946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76739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תאי גזע בחיות משק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76737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הזנת מעלי גירה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76733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ערך תזונתי וסנסורי - פירות וירקות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9177D" w:rsidRPr="0087085A" w:rsidTr="00D9177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76732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חוקר/ת-הבשלה והזדקנות של תוצרת חקלאית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Pr="00D9177D" w:rsidRDefault="00D9177D" w:rsidP="00D80D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917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87085A" w:rsidRDefault="0087085A" w:rsidP="00D9177D">
      <w:pPr>
        <w:rPr>
          <w:b/>
          <w:bCs/>
          <w:rtl/>
        </w:rPr>
      </w:pPr>
    </w:p>
    <w:sectPr w:rsidR="0087085A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60A42"/>
    <w:rsid w:val="00D6155B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486296-BF4D-4CB2-8141-F738FC14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5EB9C8FD</Template>
  <TotalTime>1321</TotalTime>
  <Pages>5</Pages>
  <Words>1317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93</cp:revision>
  <dcterms:created xsi:type="dcterms:W3CDTF">2017-10-22T06:45:00Z</dcterms:created>
  <dcterms:modified xsi:type="dcterms:W3CDTF">2019-12-15T07:56:00Z</dcterms:modified>
</cp:coreProperties>
</file>