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7"/>
        <w:gridCol w:w="1836"/>
        <w:gridCol w:w="921"/>
        <w:gridCol w:w="1336"/>
        <w:gridCol w:w="750"/>
        <w:gridCol w:w="1213"/>
        <w:gridCol w:w="1157"/>
      </w:tblGrid>
      <w:tr w:rsidR="00E96A59" w:rsidTr="006E0E6C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76311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סיסטם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ותקשורת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76310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ימי/ת בכיר/ה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061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ימיים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מפקחימיג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76308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מתמחה בפסיכיאטריה של המבוגר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76303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בטיפול נמרץ ילדים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76301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עריכה לשונית ותרגום (רוסית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76300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בילדים א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76299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בפה ולסת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76298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76295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בפה ולסת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76288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76284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76282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נתב"ג רוסית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76278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/ טכנאי/ת אחזקה כללית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 במערכת הבריאות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76275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76274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(רופאים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76273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76271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שד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21.11.2019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76269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הרדמה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14.11.2019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76263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ראש/ת ענף-מרכז/ת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בכיר/ה סטטיסטיקה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**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הלשכה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המרכזית לסטטיסטיקה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13.11.2019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76262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מרכז/ת, עורך לשוני/מתורגמן לאנגלית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13.11.2019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76261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13.11.2019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76259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(מיפוי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וממ"ג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13.11.2019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76248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13.11.2019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76247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(רשות שוק ההון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13.11.2019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76245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לוחם/ת אש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76243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רופא/ה (רפואה דחופה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76239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(פיקוח ארצי-רשויות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יעודיות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76232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76229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מעריך/ת תיקי תרופות (כימיה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76225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76223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וגביה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19.11.2019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(רישוי ואכיפה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76205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(מעקב ובקרה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רוסית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76201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(גנטיקה של איכות פרי בדלועיים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05.12.2019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76196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(סריקת סמים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השומר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76194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(הנפקת רישיונות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76193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76192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(מערכות וביומטריה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76179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(הפרעות אפקטיביות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18.11.2019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76173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כירורגיית חזה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76171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פנימית א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76168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מכון רנטגן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76157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(הערכות שווי ושינויי מבנה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76155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מנהלת/ת תחום בכיר (יישומים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76151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מד"ר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מערך הסייבר הלאומי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76150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76148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76147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(חינוך יסודי ממלכתי-דתי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76144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76140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(פקיד יערות אזורי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76138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(אקלים חינוכי מיטבי ומניעת אלימות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76133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רשותי (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חברה ונוער - ממלכתי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76126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(הוראת אנגלית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76125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 ספר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עי"ס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ממלכתי דתי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76124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פעילה נוער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באר יעקב - נס ציונה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76123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ילדים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76121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76120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(הערכת סיכונים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מכון הלב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76112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בכיר/ה (עוזר/ת מחקר ב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(פיתוח אפליקציות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76109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קלינאי\ת תקשורת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76055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קנסות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13.11.2019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76021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(אימוץ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76019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E0E6C" w:rsidRPr="006E0E6C" w:rsidTr="006E0E6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76007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ה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Pr="006E0E6C" w:rsidRDefault="006E0E6C" w:rsidP="006E0E6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E0E6C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25FFB" w:rsidRPr="006E0E6C" w:rsidTr="00425F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76005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 (יח' הסיוע לביהמ"ש לענייני </w:t>
            </w:r>
            <w:proofErr w:type="spellStart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25FFB" w:rsidRPr="006E0E6C" w:rsidTr="00425F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75983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רפואי/ת למנהל/ת </w:t>
            </w:r>
            <w:proofErr w:type="spellStart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הרפואה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25FFB" w:rsidRPr="006E0E6C" w:rsidTr="00425F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75931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(קניינות</w:t>
            </w: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425FFB" w:rsidRPr="006E0E6C" w:rsidTr="00425F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75891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 משלחות ספורט ומעברים</w:t>
            </w: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25FFB" w:rsidRPr="006E0E6C" w:rsidTr="00425F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75867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משפטית אמבולטורית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B" w:rsidRPr="00425FFB" w:rsidRDefault="00425FFB" w:rsidP="007D7B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25FF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6E0E6C" w:rsidRDefault="006E0E6C" w:rsidP="00425FFB">
      <w:pPr>
        <w:rPr>
          <w:b/>
          <w:bCs/>
          <w:rtl/>
        </w:rPr>
      </w:pPr>
    </w:p>
    <w:sectPr w:rsidR="006E0E6C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8E827-2614-414B-A57E-5A2078E3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5FBFBD93</Template>
  <TotalTime>1280</TotalTime>
  <Pages>4</Pages>
  <Words>1187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89</cp:revision>
  <dcterms:created xsi:type="dcterms:W3CDTF">2017-10-22T06:45:00Z</dcterms:created>
  <dcterms:modified xsi:type="dcterms:W3CDTF">2019-11-10T07:59:00Z</dcterms:modified>
</cp:coreProperties>
</file>