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8"/>
        <w:gridCol w:w="292"/>
        <w:gridCol w:w="2097"/>
        <w:gridCol w:w="1842"/>
        <w:gridCol w:w="886"/>
        <w:gridCol w:w="1345"/>
        <w:gridCol w:w="757"/>
        <w:gridCol w:w="1217"/>
        <w:gridCol w:w="162"/>
        <w:gridCol w:w="1003"/>
      </w:tblGrid>
      <w:tr w:rsidR="00E96A59" w:rsidTr="005C0D84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DA571C" w:rsidRPr="00366BB7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1C" w:rsidRPr="00DA571C" w:rsidRDefault="00DA571C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A571C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74779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1C" w:rsidRPr="00DA571C" w:rsidRDefault="00DA571C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A571C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מרכז/ת (חוק חופש המידע</w:t>
            </w:r>
            <w:r w:rsidRPr="00DA571C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1C" w:rsidRPr="00DA571C" w:rsidRDefault="00DA571C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A571C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011 </w:t>
            </w:r>
            <w:proofErr w:type="spellStart"/>
            <w:r w:rsidRPr="00DA571C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1C" w:rsidRPr="00DA571C" w:rsidRDefault="00DA571C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A571C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1C" w:rsidRPr="00DA571C" w:rsidRDefault="00DA571C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A571C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להגנת הסביבה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1C" w:rsidRPr="00DA571C" w:rsidRDefault="00DA571C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A571C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1C" w:rsidRPr="00DA571C" w:rsidRDefault="00DA571C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A571C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08.09.2019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1C" w:rsidRPr="00DA571C" w:rsidRDefault="00DA571C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A571C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75104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וטרינר אחראי (נמל תעופה בן גוריון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032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וטרינרים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15.09.2019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75099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(מדיה חדשה ואינטרנט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027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15.09.2019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75092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מבצעים - אשדוד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12.09.2019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75091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מבצעים - אשקלון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12.09.2019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75090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הדרכה מחוזי - מחוז דן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12.09.2019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75081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מתמחה מחלקה פנימית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12.09.2019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bookmarkStart w:id="0" w:name="_GoBack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75078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מתמחה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12.09.2019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bookmarkEnd w:id="0"/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75069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(תכנון, תקצוב ותמחור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12.09.2019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75068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רפואה משפטית  אבו-כביר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12.09.2019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75067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/ מרכז/ת בכיר/ה (סל שיקום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12.09.2019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75067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/ מרכז/ת בכיר/ה (סל שיקום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12.09.2019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75065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סיעודי (אפידמיולוגיה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038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אחיות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12.09.2019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75064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מחוזי (שיקום פסיכיאטרי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12.09.2019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75063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בכיר/ה (ארגון ושיטות, מדיניו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12.09.2019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75062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מחלקה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לשרותי</w:t>
            </w:r>
            <w:proofErr w:type="spellEnd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גריאטריה בקהילה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19.09.2019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75061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(ריכוז למידה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12.09.2019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75056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משאבי אנוש מחוזי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21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12.09.2019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75055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(בקרת תכניות עבודה, התקשרות ותקצי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19.09.2019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75051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תחום (תדרים ללא רישוי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75050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מרכז/ת במחוז(קהילה-פרט, ילד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ומשפ</w:t>
            </w:r>
            <w:proofErr w:type="spellEnd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75043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(כלכלת רווחה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75041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(תעסוקה ופעילות יום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75037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פסיכיאטריה ילדים ונוער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75036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מומחה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א.א.ג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75030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(הסדר קרקעות ורישום עסקאות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75029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תחום (פיתוח ידע ופיתוח הדרכה והכשרה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פיתוח הפריפריה, הנגב והגליל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75027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(מערך הדיווח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75026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באר שבע והדרום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75025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מדריך/ה מחוזי/ת (הדרים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שירות ההדרכה והמקצוע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75024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(מזכיר הועדה לתכנית מועדפת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75023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סוקר/ת אזור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אשדוד,אשקלון</w:t>
            </w:r>
            <w:proofErr w:type="spellEnd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והסביבה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75022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ראש העין והשומרון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הלשכה המרכזית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75021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(משכורת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75020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מודיעין והסביבה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75019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(ליווי ועדות מקומיות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75017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ראשון לציון וחולון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75016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(יעוץ משפטי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75015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נתניה והשרון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75014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ברדיולוגיה אבחנתית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75013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תל אביב והמרכז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75012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יישובי המשולש והסביבה- לאיוש ע"י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75010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גליל עליון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75007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חיפה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75003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גליל מערבי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74997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(רשויות רישוי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74996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(תכנון מפורט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74991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מבוגרים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74986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(טיפול בקהילה-אזרחים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74985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מרכז/ת מחוזי(חוק הנוער-טיפול והשגחה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74984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נושאים מקצועיים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(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מתכלל</w:t>
            </w:r>
            <w:proofErr w:type="spellEnd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מחוזי/ת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עבודה, רווחה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74983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(יח' הסיוע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לבתיהמ"ש</w:t>
            </w:r>
            <w:proofErr w:type="spellEnd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לענייני משפחה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74982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(טיפול בהתמכרויות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74981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עו"ס בכיר-יח' הסיוע לביהמ"ש לענייני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74980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(קהילה-אזרחים ותיקים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74979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מחוזי/ת(לפי חוק הגנה על חוסים-אזרחי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74978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(מעצרים-נוער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74973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מרכז/ת מחוזי/ת (לפי חוק האימוץ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74972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מחוזי/ת (תעסוקה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74971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במחוז(אוכלוסיות קצה חוץ בי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74970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נושאים מקצועיים (מטה/מחוז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74969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(שירות מבחן נוער - מחוזי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74968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(אימוץ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74967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(שירות לתועלת הציבור - מחוזי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74966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(קהילה - מוגבלויות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74965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מחוזי/ת(לפי חוק הגנה על חוסים-אזרחי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74964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 ראשי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74957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ארכיונאי/ת ציבור וממשל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17.09.2019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74956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אפ"כ</w:t>
            </w:r>
            <w:proofErr w:type="spellEnd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, כנ"ר, חדלות פירעון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74955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74954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רכז/ת בכיר/ה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משאבי אנוש ותקציב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17.09.2019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74950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לשכה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74949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תקציב והכנסות (כלכלן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המדפיס הממשלתי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74946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מתמחה- מח' הרדמה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10.09.2019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74938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(פיקוח ארצי-רשויות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יעודיות</w:t>
            </w:r>
            <w:proofErr w:type="spellEnd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09.09.2019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74936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מבוגרים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09.09.2019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74935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במחוז(טיפול באדם עם מש"ה ק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09.09.2019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74933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מחוזי/ת(לפי חוק הגנה על חוסים-אזרחי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09.09.2019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74932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(חשבונאות ודיווח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09.09.2019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74930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(תקצוב ותמחור - אגפי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09.09.2019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74923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(משאבי אנוש - תקינה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09.09.2019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74922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מבוגרים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16.09.2019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74921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(מעצרים-מבוגרים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עבודה, רווחה ושירותים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09.09.2019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74917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(נכסים ולוגיסטיקה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16.09.2019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74916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(כיר' לפרוסקופית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16.09.2019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74915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(יישומים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09.09.2019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74912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רדיותרפיה אונקולוגית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09.09.2019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74911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אונקולוגיה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09.09.2019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74910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 מתמחה להתמחות נוספת בגריאטריה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09.09.2019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74909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אורולוגיה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09.09.2019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74908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- מכון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נפרולוגי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09.09.2019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74905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מסגרות לגיל הרך(מפקח מעונו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09.09.2019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74902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רשמ</w:t>
            </w:r>
            <w:proofErr w:type="spellEnd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מורשה בטיחות (לאירועים המוניים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09.09.2019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74901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וטרינרי/ת לשכתי/ת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032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וטרינרים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09.09.2019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74897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מקצועי פדגוגי רב מחוזי (טיפוח החן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041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הוראה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15.09.2019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74896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מקצועי פדגוגי רב מחוזי (מתכת/ מכונו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041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הוראה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09.09.2019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74892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מאגר נותני שירות-מזכירות ופקידות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בתי"ח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03.10.2019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74888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קלינאי\ת תקשורת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08.09.2019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74880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(בקרה הנדסית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08.09.2019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74860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לשיקום מוגבר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11.09.2019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74810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לבטיחות וגהות תעסוקתית וסביבתית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09.09.2019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5" w:rsidRPr="006459D5" w:rsidRDefault="006459D5" w:rsidP="006459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459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459D5" w:rsidRPr="006459D5" w:rsidTr="005C0D84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72" w:type="pct"/>
          <w:wAfter w:w="488" w:type="pct"/>
          <w:tblCellSpacing w:w="0" w:type="dxa"/>
          <w:jc w:val="center"/>
        </w:trPr>
        <w:tc>
          <w:tcPr>
            <w:tcW w:w="0" w:type="auto"/>
            <w:gridSpan w:val="7"/>
            <w:hideMark/>
          </w:tcPr>
          <w:p w:rsidR="006459D5" w:rsidRPr="006459D5" w:rsidRDefault="006459D5" w:rsidP="005C0D84">
            <w:pPr>
              <w:bidi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6459D5" w:rsidRDefault="006459D5" w:rsidP="003B45B4">
      <w:pPr>
        <w:rPr>
          <w:b/>
          <w:bCs/>
          <w:rtl/>
        </w:rPr>
      </w:pPr>
    </w:p>
    <w:sectPr w:rsidR="006459D5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3634C"/>
    <w:rsid w:val="0004323F"/>
    <w:rsid w:val="00054F40"/>
    <w:rsid w:val="000764C8"/>
    <w:rsid w:val="0008223D"/>
    <w:rsid w:val="000B260A"/>
    <w:rsid w:val="00104C0F"/>
    <w:rsid w:val="00107EA4"/>
    <w:rsid w:val="00121229"/>
    <w:rsid w:val="001812B7"/>
    <w:rsid w:val="001826E2"/>
    <w:rsid w:val="001A63D2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66BB7"/>
    <w:rsid w:val="0037401D"/>
    <w:rsid w:val="0039691A"/>
    <w:rsid w:val="003A2A47"/>
    <w:rsid w:val="003B45B4"/>
    <w:rsid w:val="003B53C9"/>
    <w:rsid w:val="00403BD7"/>
    <w:rsid w:val="00406BE2"/>
    <w:rsid w:val="00407148"/>
    <w:rsid w:val="0041477F"/>
    <w:rsid w:val="004B1239"/>
    <w:rsid w:val="004F00DE"/>
    <w:rsid w:val="00526C79"/>
    <w:rsid w:val="005706A5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59D5"/>
    <w:rsid w:val="00647D7A"/>
    <w:rsid w:val="006505EB"/>
    <w:rsid w:val="006517A6"/>
    <w:rsid w:val="00653408"/>
    <w:rsid w:val="00656BF4"/>
    <w:rsid w:val="006B3968"/>
    <w:rsid w:val="006E66F8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327BC"/>
    <w:rsid w:val="00856D80"/>
    <w:rsid w:val="0087784F"/>
    <w:rsid w:val="00885DF6"/>
    <w:rsid w:val="008A629A"/>
    <w:rsid w:val="008B532D"/>
    <w:rsid w:val="0090071A"/>
    <w:rsid w:val="0090179F"/>
    <w:rsid w:val="00906899"/>
    <w:rsid w:val="00955D1B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C28D7"/>
    <w:rsid w:val="00AC716E"/>
    <w:rsid w:val="00B36F6E"/>
    <w:rsid w:val="00B80FAD"/>
    <w:rsid w:val="00BB3EC6"/>
    <w:rsid w:val="00BC4F10"/>
    <w:rsid w:val="00BE003B"/>
    <w:rsid w:val="00BE4E37"/>
    <w:rsid w:val="00BF3BD7"/>
    <w:rsid w:val="00C1042C"/>
    <w:rsid w:val="00C23E71"/>
    <w:rsid w:val="00CA0752"/>
    <w:rsid w:val="00CD4EDA"/>
    <w:rsid w:val="00D17099"/>
    <w:rsid w:val="00D60A42"/>
    <w:rsid w:val="00D6155B"/>
    <w:rsid w:val="00D84E16"/>
    <w:rsid w:val="00D92F83"/>
    <w:rsid w:val="00DA571C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C7B5A"/>
    <w:rsid w:val="00FE442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2162E9-9C35-4094-99A2-D0AF1229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754D14EB</Template>
  <TotalTime>1142</TotalTime>
  <Pages>7</Pages>
  <Words>1716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82</cp:revision>
  <dcterms:created xsi:type="dcterms:W3CDTF">2017-10-22T06:45:00Z</dcterms:created>
  <dcterms:modified xsi:type="dcterms:W3CDTF">2019-09-08T06:57:00Z</dcterms:modified>
</cp:coreProperties>
</file>