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8"/>
        <w:gridCol w:w="2389"/>
        <w:gridCol w:w="1842"/>
        <w:gridCol w:w="886"/>
        <w:gridCol w:w="1344"/>
        <w:gridCol w:w="757"/>
        <w:gridCol w:w="1217"/>
        <w:gridCol w:w="1166"/>
      </w:tblGrid>
      <w:tr w:rsidR="00E96A59" w:rsidTr="005C0D84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טכנולוגיות ראשי/ת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(CTO)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02.10.2019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(תקציב וחשבונות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מפיקים ורישוי מתקנים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(ניהול ידע ומידע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הידרוגיאולוגיה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ההר המערבי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רפואה גרעינית (איזוטופים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06.10.2019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(חדשנות ושיתופיות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75344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גסטרואנטרולוגיה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(פרקליטות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06.10.2019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ב' (אבטחת איכות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א (תכנון סטטוטורי -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ותמ"ל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75324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תכנון ארצי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75321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75319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מקצועי פדגוגי רב מחוזי (גרפיקה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הוראה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75318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(פקיד יערות אזורי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75316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75314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(אקרדיטציה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75311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מהנדס/ת אחזקה ראשי ב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25.09.2019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(רשומות ומידע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רנטגן אבחון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(סקר יילודים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בכיר/ת(רב בוחן/ת ניידות בטיחות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וגביה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75300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75298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(שיתוף ציבור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75291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(ביקורת נמלים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75290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(מדען נתונים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23.09.2019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גריאטריה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אכיפה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02.10.2019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אכיפה פלילית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(נמלים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75280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(טרנספורמציה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גנומית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בעופות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75278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(ערוצי שירות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75277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(פרסומים - מדיה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דיגיטלית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027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לשכת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הפרסום הממשלתית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תל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75276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(דוברות והסברה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75273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(בטיחות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75270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ירושלים והסביבה לאיוש ע"י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02.10.2019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חווית השירות במרכז הרפואי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מקצועי/ת להרכב בית הדין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22.09.2019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באר שבע והדרום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השרון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לשיקום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ריאות ילדים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אחראי/ת (מנהל/ת סניף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מרב"ד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75201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(עובדים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75186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(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משפטית אמבולטורית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24.09.2019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באר שבע והדרום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אזור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אשדוד,אשקלון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75022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 העין והשומרון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75020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אזור מודיעין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והסביבה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הלשכה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תל 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75017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ראשון לציון וחולון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75015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נתניה והשרון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75013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תל אביב והמרכז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75012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יישובי המשולש והסביבה- לאיוש ע"י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גליל עליון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75007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אזור חיפה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75003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גליל מערבי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74892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מאגר נותני שירות-מזכירות ופקידות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בתי"ח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03.10.2019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54885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54884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54882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6022A" w:rsidRPr="00EC3CA4" w:rsidTr="0006022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54879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26.09.2019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A" w:rsidRPr="00EC3CA4" w:rsidRDefault="0006022A" w:rsidP="0085620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06022A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914DD9" w:rsidRDefault="00914DD9" w:rsidP="00914DD9">
      <w:pPr>
        <w:rPr>
          <w:rFonts w:hint="cs"/>
          <w:b/>
          <w:bCs/>
          <w:rtl/>
        </w:rPr>
      </w:pPr>
    </w:p>
    <w:p w:rsidR="0006022A" w:rsidRDefault="0006022A" w:rsidP="00914DD9">
      <w:pPr>
        <w:rPr>
          <w:b/>
          <w:bCs/>
          <w:rtl/>
        </w:rPr>
      </w:pPr>
    </w:p>
    <w:sectPr w:rsidR="0006022A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B45B4"/>
    <w:rsid w:val="003B53C9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59D5"/>
    <w:rsid w:val="00647D7A"/>
    <w:rsid w:val="006505EB"/>
    <w:rsid w:val="006517A6"/>
    <w:rsid w:val="00653408"/>
    <w:rsid w:val="00656BF4"/>
    <w:rsid w:val="006B3968"/>
    <w:rsid w:val="006E66F8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28D7"/>
    <w:rsid w:val="00AC716E"/>
    <w:rsid w:val="00B36F6E"/>
    <w:rsid w:val="00B80FAD"/>
    <w:rsid w:val="00BB3EC6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E1CC49-704E-4707-8EF6-E27C55E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375B8E40</Template>
  <TotalTime>1148</TotalTime>
  <Pages>4</Pages>
  <Words>1087</Words>
  <Characters>5438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84</cp:revision>
  <dcterms:created xsi:type="dcterms:W3CDTF">2017-10-22T06:45:00Z</dcterms:created>
  <dcterms:modified xsi:type="dcterms:W3CDTF">2019-09-22T08:38:00Z</dcterms:modified>
</cp:coreProperties>
</file>