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5B" w:rsidRDefault="00D6155B" w:rsidP="00D6155B">
      <w:pPr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6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6180" w:type="pct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678"/>
        <w:gridCol w:w="2389"/>
        <w:gridCol w:w="1842"/>
        <w:gridCol w:w="886"/>
        <w:gridCol w:w="1344"/>
        <w:gridCol w:w="757"/>
        <w:gridCol w:w="1217"/>
        <w:gridCol w:w="1166"/>
      </w:tblGrid>
      <w:tr w:rsidR="00E96A59" w:rsidTr="005C0D84">
        <w:trPr>
          <w:tblHeader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914DD9" w:rsidTr="00914D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  <w:t>75257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>מנהל/ת אגף בכיר/ה - ממונה נגישות ארצי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  <w:t xml:space="preserve">011 </w:t>
            </w:r>
            <w:proofErr w:type="spellStart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  <w:t>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>משרד המשפטים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  <w:t>19.09.2019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</w:p>
        </w:tc>
      </w:tr>
      <w:tr w:rsidR="00914DD9" w:rsidTr="00914D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75266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חווית השירות במרכז הרפואי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22.09.2019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14DD9" w:rsidTr="00914D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75265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מקצועי/ת להרכב בית הדין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בתי דין רבניים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03.10.2019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</w:tr>
      <w:tr w:rsidR="00914DD9" w:rsidTr="00914D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75264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קרימינולוג/</w:t>
            </w:r>
            <w:proofErr w:type="spellStart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קליני/</w:t>
            </w:r>
            <w:proofErr w:type="spellStart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22.09.2019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14DD9" w:rsidTr="00914D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75263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אזור באר שבע והדרום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22.09.2019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14DD9" w:rsidTr="00914D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75262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אזור השרון והסביבה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22.09.2019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14DD9" w:rsidTr="00914D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75258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יישומים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למיפוי ישראל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19.09.2019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14DD9" w:rsidTr="00914D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75254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(מדע יישומי והנדסי</w:t>
            </w: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המדע הטכנו' תרבות וספורט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19.09.2019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14DD9" w:rsidTr="00914D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75246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אגף ילדים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26.09.2019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14DD9" w:rsidTr="00914D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75245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אחראי/ת לשיקום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26.09.2019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14DD9" w:rsidTr="00914D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75236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משגיח על כשרות ועניני דת (איתנים</w:t>
            </w: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ירושלמי לבריאות הנפש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18.09.2019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14DD9" w:rsidTr="00914D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75235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(גריאטריה</w:t>
            </w: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מ.גריאטרי</w:t>
            </w:r>
            <w:proofErr w:type="spellEnd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ע"ש שוהם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18.09.2019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14DD9" w:rsidTr="00914D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75234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רמ"ד מבצעים - חיפה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202-</w:t>
            </w: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הכבאות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18.09.2019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14DD9" w:rsidTr="00914D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75226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מדור (רישום מקרקעין</w:t>
            </w: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18.09.2019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14DD9" w:rsidTr="00914D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75225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פנימית +קרדיולוגיה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18.09.2019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14DD9" w:rsidTr="00914D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75224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נושא (נוער חריג</w:t>
            </w: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18.09.2019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14DD9" w:rsidTr="00914D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75221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ענף (</w:t>
            </w:r>
            <w:proofErr w:type="spellStart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כלכלנ</w:t>
            </w:r>
            <w:proofErr w:type="spellEnd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התחרות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18.09.2019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14DD9" w:rsidTr="00914D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75215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רע"ן</w:t>
            </w:r>
            <w:proofErr w:type="spellEnd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-מרכז/ת בכיר/ה (רגולציה</w:t>
            </w: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18.09.2019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14DD9" w:rsidTr="00914D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75211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מתמחה- פנימית ד</w:t>
            </w: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17.09.2019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14DD9" w:rsidTr="00914D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75207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ריאות ילדים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24.09.2019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14DD9" w:rsidTr="00914D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75203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רופא/ה אחראי/ת (מנהל/ת סניף </w:t>
            </w:r>
            <w:proofErr w:type="spellStart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מרב"ד</w:t>
            </w:r>
            <w:proofErr w:type="spellEnd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מכון לבטיחות בדרכים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24.09.2019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14DD9" w:rsidTr="00914D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75201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ענף  (עובדים</w:t>
            </w: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תל-אביב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24.09.2019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</w:t>
            </w: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</w:t>
            </w: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האתיופית</w:t>
            </w:r>
          </w:p>
        </w:tc>
      </w:tr>
      <w:tr w:rsidR="00914DD9" w:rsidTr="00914D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75200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אם וילד ומרפאה/רופא/ה כנ"ל מומחה</w:t>
            </w: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/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ירושלים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17.09.2019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14DD9" w:rsidTr="00914D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75198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אגף לפיקוח על ייבוא מזון ומשקאות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17.09.2019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14DD9" w:rsidTr="00914D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75190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מדור (רישום מקרקעין</w:t>
            </w: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17.09.2019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14DD9" w:rsidTr="00914D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75186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(</w:t>
            </w:r>
            <w:proofErr w:type="spellStart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</w:t>
            </w:r>
            <w:proofErr w:type="spellEnd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' משפטית אמבולטורית</w:t>
            </w: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24.09.2019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14DD9" w:rsidTr="00914D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75182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תחום (ביקורת </w:t>
            </w:r>
            <w:proofErr w:type="spellStart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חשבויות</w:t>
            </w:r>
            <w:proofErr w:type="spellEnd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18.09.2019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14DD9" w:rsidTr="00914D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75172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מרכז/ת-מנהל/ת תחום (רישוי עסקים מחוזי</w:t>
            </w: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הפנים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16.09.2019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14DD9" w:rsidTr="00914D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75164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תחום(</w:t>
            </w:r>
            <w:proofErr w:type="spellStart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פיתוח,מדיניות</w:t>
            </w:r>
            <w:proofErr w:type="spellEnd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והשמה-מעונות מ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16.09.2019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14DD9" w:rsidTr="00914D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75163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פ"א-התכנית הלאומית בין משרדי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16.09.2019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14DD9" w:rsidTr="00914D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75162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פ"א-הכשרות תכנית לאומית בין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16.09.2019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14DD9" w:rsidTr="00914D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75161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 (ניהול הון אנושי</w:t>
            </w: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16.09.2019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14DD9" w:rsidTr="00914D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75160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ראש/ת ענף (משאבי אנוש - מכרזים מחוזי</w:t>
            </w: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16.09.2019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14DD9" w:rsidTr="00914D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75159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מחשוב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013 </w:t>
            </w: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הנדסאים/טכנאים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38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 לחינוך </w:t>
            </w:r>
            <w:proofErr w:type="spellStart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התישבותי</w:t>
            </w:r>
            <w:proofErr w:type="spellEnd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ועליית </w:t>
            </w:r>
            <w:proofErr w:type="spellStart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16.09.2019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14DD9" w:rsidTr="00914D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75153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</w:t>
            </w:r>
            <w:proofErr w:type="spellStart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אפידימיולוגיה</w:t>
            </w:r>
            <w:proofErr w:type="spellEnd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הצפון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16.09.2019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14DD9" w:rsidTr="00914D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75152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(פרסום, מדיה חדשה ואינטרנט</w:t>
            </w: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027 </w:t>
            </w:r>
            <w:proofErr w:type="spellStart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עתונאים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16.09.2019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14DD9" w:rsidTr="00914D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75151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(פיקוח ואכיפה</w:t>
            </w: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16.09.2019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14DD9" w:rsidTr="00914D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75150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רופא/ה מתמחה </w:t>
            </w:r>
            <w:proofErr w:type="spellStart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א.א.ג</w:t>
            </w:r>
            <w:proofErr w:type="spellEnd"/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16.09.2019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14DD9" w:rsidTr="00914D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75149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רוקח/ת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034 </w:t>
            </w: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16.09.2019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14DD9" w:rsidTr="00914D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75148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 אחראי א' (רוקחות קלינית</w:t>
            </w: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034 </w:t>
            </w: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16.09.2019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14DD9" w:rsidTr="00914D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75145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רנטגנאי</w:t>
            </w:r>
            <w:proofErr w:type="spellEnd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אחראי יחידי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008 </w:t>
            </w:r>
            <w:proofErr w:type="spellStart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טכ</w:t>
            </w:r>
            <w:proofErr w:type="spellEnd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' רנטגן מוסמך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גריאטרי נתניה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16.09.2019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14DD9" w:rsidTr="00914D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75144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רוקח/ת אחראי/ת ב</w:t>
            </w: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034 </w:t>
            </w: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16.09.2019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14DD9" w:rsidTr="00914D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75131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 בימ"ש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15.09.2019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14DD9" w:rsidTr="00914D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75126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הנדסאי/ת / טכנאי/ת (הנדסה רפואית</w:t>
            </w: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013 </w:t>
            </w: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הנדסאים/טכנאים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15.09.2019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14DD9" w:rsidTr="00914D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75122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בכיר (פניות הציבור</w:t>
            </w: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לשיוויון</w:t>
            </w:r>
            <w:proofErr w:type="spellEnd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חברתי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15.09.2019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14DD9" w:rsidTr="00914D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75118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 במחלות עיניים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15.09.2019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14DD9" w:rsidTr="00914D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75117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 ברפואה דחופה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15.09.2019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14DD9" w:rsidTr="00914D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75116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בכירורגיה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15.09.2019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14DD9" w:rsidTr="00914D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75115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(תקציב ומחקרים</w:t>
            </w: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15.09.2019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14DD9" w:rsidTr="00914D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75114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עד גיטין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בתי דין רבניים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15.09.2019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14DD9" w:rsidTr="00914D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75112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מיישמ</w:t>
            </w:r>
            <w:proofErr w:type="spellEnd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/ת הגנת סייבר א</w:t>
            </w: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15.09.2019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14DD9" w:rsidTr="00914D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75107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קליני/ת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039 </w:t>
            </w: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אחיות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מ.גריאטרי</w:t>
            </w:r>
            <w:proofErr w:type="spellEnd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ע"ש שוהם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15.09.2019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14DD9" w:rsidTr="00914D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75105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מעבדה  / עובד/ת מעבדה מתקדם/ת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033 </w:t>
            </w: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ביוכימאי-</w:t>
            </w:r>
            <w:proofErr w:type="spellStart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מ.גריאטרי</w:t>
            </w:r>
            <w:proofErr w:type="spellEnd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ע"ש שוהם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15.09.2019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14DD9" w:rsidTr="00914D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75104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וטרינר אחראי (נמל תעופה בן גוריון</w:t>
            </w: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032 </w:t>
            </w: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וטרינרים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השירותים הווטרינריים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15.09.2019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14DD9" w:rsidTr="00914D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75099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(מדיה חדשה ואינטרנט</w:t>
            </w: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027 </w:t>
            </w:r>
            <w:proofErr w:type="spellStart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עתונאים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האנרגיה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15.09.2019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14DD9" w:rsidTr="00914D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75062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מחלקה </w:t>
            </w:r>
            <w:proofErr w:type="spellStart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לשרותי</w:t>
            </w:r>
            <w:proofErr w:type="spellEnd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גריאטריה בקהילה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19.09.2019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14DD9" w:rsidTr="00914D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75055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(בקרת תכניות עבודה, התקשרות ותקצי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למיפוי ישראל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19.09.2019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914DD9" w:rsidTr="00914D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75026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אזור באר שבע והדרום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18.09.2019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14DD9" w:rsidTr="00914D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75024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(מזכיר הועדה לתכנית מועדפת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18.09.2019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914DD9" w:rsidTr="00914D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75023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סוקר/ת אזור </w:t>
            </w:r>
            <w:proofErr w:type="spellStart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אשדוד,אשקלון</w:t>
            </w:r>
            <w:proofErr w:type="spellEnd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והסביבה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18.09.2019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14DD9" w:rsidTr="00914D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75022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אזור ראש העין והשומרון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18.09.2019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14DD9" w:rsidTr="00914D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75020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אזור מודיעין והסביבה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18.09.2019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14DD9" w:rsidTr="00914D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75019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(ליווי ועדות מקומיות</w:t>
            </w: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18.09.2019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914DD9" w:rsidTr="00914D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75017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אזור ראשון לציון וחולון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18.09.2019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14DD9" w:rsidTr="00914D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75015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אזור נתניה והשרון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18.09.2019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14DD9" w:rsidTr="00914D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75013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תל אביב והמרכז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18.09.2019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14DD9" w:rsidTr="00914D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75012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יישובי המשולש והסביבה- לאיוש ע"י</w:t>
            </w: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*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18.09.2019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914DD9" w:rsidTr="00914D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75010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אזור גליל עליון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18.09.2019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14DD9" w:rsidTr="00914D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75007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אזור חיפה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18.09.2019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14DD9" w:rsidTr="00914D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75003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גליל מערבי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18.09.2019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14DD9" w:rsidTr="00914D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74957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ארכיונאי/ת ציבור וממשל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17.09.2019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914DD9" w:rsidTr="00914D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74954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רכז/ת בכיר/ה </w:t>
            </w:r>
            <w:proofErr w:type="spellStart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משאבי אנוש ותקציב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17.09.2019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914DD9" w:rsidTr="00914D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74922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 סוציאלי בכיר (מעצרים - מבוגרים</w:t>
            </w: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16.09.2019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914DD9" w:rsidTr="00914D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74917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(נכסים ולוגיסטיקה</w:t>
            </w: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16.09.2019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914DD9" w:rsidTr="00914D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74916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(כיר' לפרוסקופית</w:t>
            </w: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16.09.2019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14DD9" w:rsidTr="00914D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74897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 מקצועי פדגוגי רב מחוזי (טיפוח החן</w:t>
            </w: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041 </w:t>
            </w: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הוראה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הרווחה - זרוע </w:t>
            </w: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העבודה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15.09.2019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14DD9" w:rsidTr="00914DD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74892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מאגר נותני שירות-מזכירות ופקידות </w:t>
            </w:r>
            <w:proofErr w:type="spellStart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בתי"ח</w:t>
            </w:r>
            <w:proofErr w:type="spellEnd"/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15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נציבות שרות המדינה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כל הארץ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03.10.2019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9" w:rsidRPr="00914DD9" w:rsidRDefault="00914DD9" w:rsidP="0070298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14DD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</w:tbl>
    <w:p w:rsidR="00914DD9" w:rsidRDefault="00914DD9" w:rsidP="00914DD9">
      <w:pPr>
        <w:rPr>
          <w:b/>
          <w:bCs/>
          <w:rtl/>
        </w:rPr>
      </w:pPr>
    </w:p>
    <w:sectPr w:rsidR="00914DD9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3634C"/>
    <w:rsid w:val="0004323F"/>
    <w:rsid w:val="00054F40"/>
    <w:rsid w:val="000764C8"/>
    <w:rsid w:val="0008223D"/>
    <w:rsid w:val="000B260A"/>
    <w:rsid w:val="00104C0F"/>
    <w:rsid w:val="00107EA4"/>
    <w:rsid w:val="00121229"/>
    <w:rsid w:val="001812B7"/>
    <w:rsid w:val="001826E2"/>
    <w:rsid w:val="001A63D2"/>
    <w:rsid w:val="00204011"/>
    <w:rsid w:val="00217132"/>
    <w:rsid w:val="0023273E"/>
    <w:rsid w:val="00236DF4"/>
    <w:rsid w:val="00263D2F"/>
    <w:rsid w:val="0027658D"/>
    <w:rsid w:val="00282EE2"/>
    <w:rsid w:val="002A520B"/>
    <w:rsid w:val="002B4FA3"/>
    <w:rsid w:val="00316C59"/>
    <w:rsid w:val="00322FE0"/>
    <w:rsid w:val="00342712"/>
    <w:rsid w:val="00344568"/>
    <w:rsid w:val="00366BB7"/>
    <w:rsid w:val="0037401D"/>
    <w:rsid w:val="0039691A"/>
    <w:rsid w:val="003A2A47"/>
    <w:rsid w:val="003B45B4"/>
    <w:rsid w:val="003B53C9"/>
    <w:rsid w:val="00403BD7"/>
    <w:rsid w:val="00406BE2"/>
    <w:rsid w:val="00407148"/>
    <w:rsid w:val="0041477F"/>
    <w:rsid w:val="004B1239"/>
    <w:rsid w:val="004F00DE"/>
    <w:rsid w:val="00526C79"/>
    <w:rsid w:val="005706A5"/>
    <w:rsid w:val="005B0639"/>
    <w:rsid w:val="005B07B6"/>
    <w:rsid w:val="005C0D84"/>
    <w:rsid w:val="005C45CD"/>
    <w:rsid w:val="005C4909"/>
    <w:rsid w:val="005C653B"/>
    <w:rsid w:val="005D2D95"/>
    <w:rsid w:val="005E6A50"/>
    <w:rsid w:val="00632B60"/>
    <w:rsid w:val="006459D5"/>
    <w:rsid w:val="00647D7A"/>
    <w:rsid w:val="006505EB"/>
    <w:rsid w:val="006517A6"/>
    <w:rsid w:val="00653408"/>
    <w:rsid w:val="00656BF4"/>
    <w:rsid w:val="006B3968"/>
    <w:rsid w:val="006E66F8"/>
    <w:rsid w:val="0071233D"/>
    <w:rsid w:val="00717415"/>
    <w:rsid w:val="00772B70"/>
    <w:rsid w:val="0077705A"/>
    <w:rsid w:val="007B06B1"/>
    <w:rsid w:val="007C1F5A"/>
    <w:rsid w:val="007C440A"/>
    <w:rsid w:val="007F7D2B"/>
    <w:rsid w:val="00802015"/>
    <w:rsid w:val="00803E70"/>
    <w:rsid w:val="008327BC"/>
    <w:rsid w:val="00856D80"/>
    <w:rsid w:val="0087784F"/>
    <w:rsid w:val="00885DF6"/>
    <w:rsid w:val="008A629A"/>
    <w:rsid w:val="008B532D"/>
    <w:rsid w:val="0090071A"/>
    <w:rsid w:val="0090179F"/>
    <w:rsid w:val="00906899"/>
    <w:rsid w:val="00914DD9"/>
    <w:rsid w:val="00955D1B"/>
    <w:rsid w:val="0099145F"/>
    <w:rsid w:val="009A1315"/>
    <w:rsid w:val="009D529F"/>
    <w:rsid w:val="009F6E7A"/>
    <w:rsid w:val="00A12A1A"/>
    <w:rsid w:val="00A41842"/>
    <w:rsid w:val="00A603DB"/>
    <w:rsid w:val="00A8218E"/>
    <w:rsid w:val="00A93CC6"/>
    <w:rsid w:val="00AA5150"/>
    <w:rsid w:val="00AC28D7"/>
    <w:rsid w:val="00AC716E"/>
    <w:rsid w:val="00B36F6E"/>
    <w:rsid w:val="00B80FAD"/>
    <w:rsid w:val="00BB3EC6"/>
    <w:rsid w:val="00BC4F10"/>
    <w:rsid w:val="00BE003B"/>
    <w:rsid w:val="00BE4E37"/>
    <w:rsid w:val="00BF3BD7"/>
    <w:rsid w:val="00C1042C"/>
    <w:rsid w:val="00C23E71"/>
    <w:rsid w:val="00CA0752"/>
    <w:rsid w:val="00CD4EDA"/>
    <w:rsid w:val="00D17099"/>
    <w:rsid w:val="00D60A42"/>
    <w:rsid w:val="00D6155B"/>
    <w:rsid w:val="00D84E16"/>
    <w:rsid w:val="00D92F83"/>
    <w:rsid w:val="00DA571C"/>
    <w:rsid w:val="00DD7C06"/>
    <w:rsid w:val="00E271A9"/>
    <w:rsid w:val="00E51E85"/>
    <w:rsid w:val="00E84F5E"/>
    <w:rsid w:val="00E876F6"/>
    <w:rsid w:val="00E96A59"/>
    <w:rsid w:val="00EE6006"/>
    <w:rsid w:val="00F042D1"/>
    <w:rsid w:val="00F25306"/>
    <w:rsid w:val="00F85AF9"/>
    <w:rsid w:val="00F86136"/>
    <w:rsid w:val="00FC7B5A"/>
    <w:rsid w:val="00FE442F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jobs.gov.il/gius/sear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04B4149-44C8-4FD8-9215-DABF17E8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7F112440</Template>
  <TotalTime>1146</TotalTime>
  <Pages>5</Pages>
  <Words>1237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83</cp:revision>
  <dcterms:created xsi:type="dcterms:W3CDTF">2017-10-22T06:45:00Z</dcterms:created>
  <dcterms:modified xsi:type="dcterms:W3CDTF">2019-09-15T07:02:00Z</dcterms:modified>
</cp:coreProperties>
</file>