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6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6180" w:type="pct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678"/>
        <w:gridCol w:w="2389"/>
        <w:gridCol w:w="1842"/>
        <w:gridCol w:w="886"/>
        <w:gridCol w:w="1344"/>
        <w:gridCol w:w="757"/>
        <w:gridCol w:w="1217"/>
        <w:gridCol w:w="1166"/>
      </w:tblGrid>
      <w:tr w:rsidR="00E96A59" w:rsidTr="0077705A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366BB7" w:rsidRPr="00366BB7" w:rsidTr="00366BB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74611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רכז/ת (דוברות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001 </w:t>
            </w:r>
            <w:proofErr w:type="spellStart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29.08.2019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366BB7" w:rsidRPr="00366BB7" w:rsidTr="00366BB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74591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חשבונות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22.08.2019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6BB7" w:rsidRPr="00366BB7" w:rsidTr="00366BB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74585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קוגניטיבי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29.08.2019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6BB7" w:rsidRPr="00366BB7" w:rsidTr="00366BB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74584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/ת שירות </w:t>
            </w:r>
            <w:proofErr w:type="spellStart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נוירורדיולוגיה</w:t>
            </w:r>
            <w:proofErr w:type="spellEnd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חריפה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29.08.2019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6BB7" w:rsidRPr="00366BB7" w:rsidTr="00366BB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74583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כאב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29.08.2019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6BB7" w:rsidRPr="00366BB7" w:rsidTr="00366BB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74582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סכרת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29.08.2019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6BB7" w:rsidRPr="00366BB7" w:rsidTr="00366BB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74581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גריאטריה חריפה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29.08.2019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6BB7" w:rsidRPr="00366BB7" w:rsidTr="00366BB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74578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(שכר והסכמי עבודה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29.08.2019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6BB7" w:rsidRPr="00366BB7" w:rsidTr="00366BB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74577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(חשב כללי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29.08.2019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6BB7" w:rsidRPr="00366BB7" w:rsidTr="00366BB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74576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שירות </w:t>
            </w:r>
            <w:proofErr w:type="spellStart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רינולוגיה</w:t>
            </w:r>
            <w:proofErr w:type="spellEnd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וסינוסים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29.08.2019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6BB7" w:rsidRPr="00366BB7" w:rsidTr="00366BB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74571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יו"ר ועדת זכאות ואפיון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22.08.2019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6BB7" w:rsidRPr="00366BB7" w:rsidTr="00366BB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74569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מפקח כולל מוסדות חינוך נוצרים יסודי </w:t>
            </w:r>
            <w:proofErr w:type="spellStart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עי"ס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29.08.2019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366BB7" w:rsidRPr="00366BB7" w:rsidTr="00366BB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74567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כולל/ת (בתי"ס יסודיים ממלכתי דתי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22.08.2019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6BB7" w:rsidRPr="00366BB7" w:rsidTr="00366BB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74564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 (פיתוח פדגוגי </w:t>
            </w:r>
            <w:proofErr w:type="spellStart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עו"ה</w:t>
            </w:r>
            <w:proofErr w:type="spellEnd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327-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ז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22.08.2019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6BB7" w:rsidRPr="00366BB7" w:rsidTr="00366BB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74563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ממונה (התנסות מעשית בתוכניות הכשרה </w:t>
            </w:r>
            <w:proofErr w:type="spellStart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להורא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323-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ג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22.08.2019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6BB7" w:rsidRPr="00366BB7" w:rsidTr="00366BB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74562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יו"ר ועדת זכאות ואפיון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29.08.2019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366BB7" w:rsidRPr="00366BB7" w:rsidTr="00366BB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74555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הגנה מאש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202-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הכבאות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12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21.08.2019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6BB7" w:rsidRPr="00366BB7" w:rsidTr="00366BB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74552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(שיטות מיצוי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21.08.2019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6BB7" w:rsidRPr="00366BB7" w:rsidTr="00366BB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74551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מכרזים טובין ושירותים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הרשות הארצית 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21.08.2019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6BB7" w:rsidRPr="00366BB7" w:rsidTr="00366BB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74536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עוזר/ת-סגן/</w:t>
            </w:r>
            <w:proofErr w:type="spellStart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025 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סנגורים ציבוריים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21.08.2019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6BB7" w:rsidRPr="00366BB7" w:rsidTr="00366BB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74530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 פעילה ד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28.08.2019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6BB7" w:rsidRPr="00366BB7" w:rsidTr="00366BB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74528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 פעילה א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28.08.2019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6BB7" w:rsidRPr="00366BB7" w:rsidTr="00366BB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74520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(הסדר מקרקעין ורישום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20.08.2019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6BB7" w:rsidRPr="00366BB7" w:rsidTr="00366BB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74518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מהנדס/ת אחזקה ראשי ב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נתניה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20.08.2019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6BB7" w:rsidRPr="00366BB7" w:rsidTr="00366BB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74516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 מתמחה </w:t>
            </w:r>
            <w:proofErr w:type="spellStart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פסיכיאטרייה</w:t>
            </w:r>
            <w:proofErr w:type="spellEnd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ילדים ונוער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27.08.2019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366BB7" w:rsidRPr="00366BB7" w:rsidTr="00366BB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74514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השירות הפסיכוסוציאלי במוסדות </w:t>
            </w:r>
            <w:proofErr w:type="spellStart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החינ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20.08.2019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6BB7" w:rsidRPr="00366BB7" w:rsidTr="00366BB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74513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חשבונאות ודיווח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20.08.2019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6BB7" w:rsidRPr="00366BB7" w:rsidTr="00366BB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74512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20.08.2019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6BB7" w:rsidRPr="00366BB7" w:rsidTr="00366BB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74511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עובדת </w:t>
            </w:r>
            <w:proofErr w:type="spellStart"/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סוציאלת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20.08.2019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66BB7" w:rsidRPr="00366BB7" w:rsidTr="00366BB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74506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מדריך/ה מחוזי/ת (פרחים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שירות ההדרכה והמקצוע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20.08.2019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B7" w:rsidRPr="00366BB7" w:rsidRDefault="00366BB7" w:rsidP="00366BB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66BB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C653B" w:rsidRPr="00366BB7" w:rsidTr="005C65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74469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(תיאום משכורת עובדי הוראה</w:t>
            </w: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20.08.2019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C653B" w:rsidRPr="00366BB7" w:rsidTr="005C65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74467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(חוקר/ת איסוף מידע והערכה</w:t>
            </w: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20.08.2019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C653B" w:rsidRPr="00366BB7" w:rsidTr="005C65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74458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</w:t>
            </w: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25.08.2019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C653B" w:rsidRPr="00366BB7" w:rsidTr="005C65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74451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רע"נ</w:t>
            </w:r>
            <w:proofErr w:type="spellEnd"/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רכב ואחזקה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18.08.2019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C653B" w:rsidRPr="00366BB7" w:rsidTr="005C65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74450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רע"נ</w:t>
            </w:r>
            <w:proofErr w:type="spellEnd"/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 תכנון מדיניות ותוכניות עבודה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18.08.2019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C653B" w:rsidRPr="00366BB7" w:rsidTr="005C65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74447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 מתמחה / רופא </w:t>
            </w: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מומחה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 xml:space="preserve">031 </w:t>
            </w: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 ירושלמי </w:t>
            </w: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לבריאות הנפש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18.08.2019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C653B" w:rsidRPr="00366BB7" w:rsidTr="005C65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74446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מפקד/ת מגמת בטיחות אש וחקירות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202-</w:t>
            </w: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הכבאות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18.08.2019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C653B" w:rsidRPr="00366BB7" w:rsidTr="005C65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74443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 כללי משק חקלאי צומח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18.08.2019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C653B" w:rsidRPr="00366BB7" w:rsidTr="005C65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74442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 מרחבי(תחנה פסיכוסוציאליים</w:t>
            </w: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18.08.2019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C653B" w:rsidRPr="00366BB7" w:rsidTr="005C65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74440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קליני (חיפה</w:t>
            </w: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18.08.2019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366BB7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C653B" w:rsidRPr="00366BB7" w:rsidTr="005C65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74438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 כירורגיה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18.08.2019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C653B" w:rsidRPr="00366BB7" w:rsidTr="005C65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74437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 כירורגית לב פתוח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18.08.2019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C653B" w:rsidRPr="00366BB7" w:rsidTr="005C65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74436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 כירורגיה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18.08.2019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C653B" w:rsidRPr="00366BB7" w:rsidTr="005C65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74430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(ביצוע עיצומים כספיים</w:t>
            </w: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18.08.2019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C653B" w:rsidRPr="00366BB7" w:rsidTr="005C65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74426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 מנהל מחלקה בינוי ואחזקה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18.08.2019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C653B" w:rsidRPr="00366BB7" w:rsidTr="005C65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74408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(פיקוח על שירותי בריאות לתלמיד</w:t>
            </w: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22.08.2019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C653B" w:rsidRPr="00366BB7" w:rsidTr="005C65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74407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אחראי/ת אם וילד ומרפאה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22.08.2019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C653B" w:rsidRPr="00366BB7" w:rsidTr="005C65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74406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מפקח/ת/ מפקחת בכיר/ה (מזון</w:t>
            </w: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22.08.2019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לערבים</w:t>
            </w:r>
          </w:p>
        </w:tc>
      </w:tr>
      <w:tr w:rsidR="005C653B" w:rsidRPr="00366BB7" w:rsidTr="005C65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74319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(מחקר והערכה</w:t>
            </w: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20.08.2019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C653B" w:rsidRPr="00366BB7" w:rsidTr="005C653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74223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(חוליה</w:t>
            </w: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</w:rPr>
              <w:t>18.08.2019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3B" w:rsidRPr="005C653B" w:rsidRDefault="005C653B" w:rsidP="00E610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5C653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</w:tbl>
    <w:p w:rsidR="00366BB7" w:rsidRDefault="00366BB7" w:rsidP="00BB3EC6">
      <w:pPr>
        <w:rPr>
          <w:b/>
          <w:bCs/>
          <w:rtl/>
        </w:rPr>
      </w:pPr>
    </w:p>
    <w:sectPr w:rsidR="00366BB7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3634C"/>
    <w:rsid w:val="0004323F"/>
    <w:rsid w:val="00054F40"/>
    <w:rsid w:val="000764C8"/>
    <w:rsid w:val="0008223D"/>
    <w:rsid w:val="000B260A"/>
    <w:rsid w:val="00104C0F"/>
    <w:rsid w:val="00107EA4"/>
    <w:rsid w:val="00121229"/>
    <w:rsid w:val="001812B7"/>
    <w:rsid w:val="001826E2"/>
    <w:rsid w:val="001A63D2"/>
    <w:rsid w:val="00204011"/>
    <w:rsid w:val="00217132"/>
    <w:rsid w:val="0023273E"/>
    <w:rsid w:val="00236DF4"/>
    <w:rsid w:val="00263D2F"/>
    <w:rsid w:val="0027658D"/>
    <w:rsid w:val="00282EE2"/>
    <w:rsid w:val="002A520B"/>
    <w:rsid w:val="002B4FA3"/>
    <w:rsid w:val="00316C59"/>
    <w:rsid w:val="00322FE0"/>
    <w:rsid w:val="00342712"/>
    <w:rsid w:val="00344568"/>
    <w:rsid w:val="00366BB7"/>
    <w:rsid w:val="0037401D"/>
    <w:rsid w:val="0039691A"/>
    <w:rsid w:val="003A2A47"/>
    <w:rsid w:val="003B53C9"/>
    <w:rsid w:val="00403BD7"/>
    <w:rsid w:val="00406BE2"/>
    <w:rsid w:val="00407148"/>
    <w:rsid w:val="0041477F"/>
    <w:rsid w:val="004B1239"/>
    <w:rsid w:val="004F00DE"/>
    <w:rsid w:val="00526C79"/>
    <w:rsid w:val="005706A5"/>
    <w:rsid w:val="005B0639"/>
    <w:rsid w:val="005B07B6"/>
    <w:rsid w:val="005C45CD"/>
    <w:rsid w:val="005C4909"/>
    <w:rsid w:val="005C653B"/>
    <w:rsid w:val="005D2D95"/>
    <w:rsid w:val="005E6A50"/>
    <w:rsid w:val="00632B60"/>
    <w:rsid w:val="00647D7A"/>
    <w:rsid w:val="006505EB"/>
    <w:rsid w:val="006517A6"/>
    <w:rsid w:val="00653408"/>
    <w:rsid w:val="00656BF4"/>
    <w:rsid w:val="006B3968"/>
    <w:rsid w:val="006E66F8"/>
    <w:rsid w:val="0071233D"/>
    <w:rsid w:val="00717415"/>
    <w:rsid w:val="00772B70"/>
    <w:rsid w:val="0077705A"/>
    <w:rsid w:val="007B06B1"/>
    <w:rsid w:val="007C1F5A"/>
    <w:rsid w:val="007C440A"/>
    <w:rsid w:val="007F7D2B"/>
    <w:rsid w:val="00802015"/>
    <w:rsid w:val="00803E70"/>
    <w:rsid w:val="008327BC"/>
    <w:rsid w:val="00856D80"/>
    <w:rsid w:val="0087784F"/>
    <w:rsid w:val="00885DF6"/>
    <w:rsid w:val="008A629A"/>
    <w:rsid w:val="008B532D"/>
    <w:rsid w:val="0090179F"/>
    <w:rsid w:val="00906899"/>
    <w:rsid w:val="00955D1B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C28D7"/>
    <w:rsid w:val="00AC716E"/>
    <w:rsid w:val="00B36F6E"/>
    <w:rsid w:val="00B80FAD"/>
    <w:rsid w:val="00BB3EC6"/>
    <w:rsid w:val="00BC4F10"/>
    <w:rsid w:val="00BE003B"/>
    <w:rsid w:val="00BE4E37"/>
    <w:rsid w:val="00BF3BD7"/>
    <w:rsid w:val="00C1042C"/>
    <w:rsid w:val="00C23E71"/>
    <w:rsid w:val="00CA0752"/>
    <w:rsid w:val="00CD4EDA"/>
    <w:rsid w:val="00D17099"/>
    <w:rsid w:val="00D60A42"/>
    <w:rsid w:val="00D6155B"/>
    <w:rsid w:val="00D84E16"/>
    <w:rsid w:val="00D92F83"/>
    <w:rsid w:val="00DD7C06"/>
    <w:rsid w:val="00E271A9"/>
    <w:rsid w:val="00E51E85"/>
    <w:rsid w:val="00E84F5E"/>
    <w:rsid w:val="00E876F6"/>
    <w:rsid w:val="00E96A59"/>
    <w:rsid w:val="00EE6006"/>
    <w:rsid w:val="00F042D1"/>
    <w:rsid w:val="00F25306"/>
    <w:rsid w:val="00F85AF9"/>
    <w:rsid w:val="00F86136"/>
    <w:rsid w:val="00FC7B5A"/>
    <w:rsid w:val="00FE442F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jobs.gov.il/gius/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66DA05-BC15-4B43-93FC-6C86381D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7EFB1794</Template>
  <TotalTime>1099</TotalTime>
  <Pages>3</Pages>
  <Words>818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79</cp:revision>
  <dcterms:created xsi:type="dcterms:W3CDTF">2017-10-22T06:45:00Z</dcterms:created>
  <dcterms:modified xsi:type="dcterms:W3CDTF">2019-08-18T06:58:00Z</dcterms:modified>
</cp:coreProperties>
</file>