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5B" w:rsidRDefault="00D6155B" w:rsidP="00D6155B">
      <w:pPr>
        <w:jc w:val="center"/>
        <w:rPr>
          <w:rFonts w:ascii="Arial" w:hAnsi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/>
          <w:b/>
          <w:bCs/>
          <w:sz w:val="24"/>
          <w:szCs w:val="24"/>
          <w:rtl/>
        </w:rPr>
        <w:t xml:space="preserve">כדי לקבל את פרטי המכרז, יש לגשת לכתובת הזו, </w:t>
      </w:r>
      <w:hyperlink r:id="rId6" w:history="1">
        <w:r>
          <w:rPr>
            <w:rStyle w:val="Hyperlink"/>
            <w:rFonts w:ascii="Arial" w:hAnsi="Arial"/>
            <w:b/>
            <w:bCs/>
            <w:sz w:val="24"/>
            <w:szCs w:val="24"/>
          </w:rPr>
          <w:t>https://ejobs.gov.il/gius/search</w:t>
        </w:r>
      </w:hyperlink>
      <w:r>
        <w:rPr>
          <w:rFonts w:ascii="Arial" w:hAnsi="Arial" w:hint="cs"/>
          <w:b/>
          <w:bCs/>
          <w:sz w:val="24"/>
          <w:szCs w:val="24"/>
          <w:rtl/>
        </w:rPr>
        <w:t xml:space="preserve"> ולהקליד במקום המתאים את מספר המכרז.</w:t>
      </w:r>
    </w:p>
    <w:tbl>
      <w:tblPr>
        <w:bidiVisual/>
        <w:tblW w:w="6180" w:type="pct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2389"/>
        <w:gridCol w:w="1842"/>
        <w:gridCol w:w="886"/>
        <w:gridCol w:w="1344"/>
        <w:gridCol w:w="757"/>
        <w:gridCol w:w="1217"/>
        <w:gridCol w:w="1166"/>
      </w:tblGrid>
      <w:tr w:rsidR="00E96A59" w:rsidTr="00AC28D7">
        <w:trPr>
          <w:tblHeader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מספר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מכרז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תיאור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דרוג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דרגת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שיא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משרד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אזור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בארץ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תום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מועד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 ייעודית</w:t>
            </w:r>
          </w:p>
        </w:tc>
      </w:tr>
      <w:tr w:rsidR="00AC28D7" w:rsidRPr="00007CC5" w:rsidTr="00AC28D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  <w:highlight w:val="yellow"/>
              </w:rPr>
            </w:pPr>
            <w:r w:rsidRPr="00AC28D7">
              <w:rPr>
                <w:rFonts w:ascii="Arial" w:eastAsia="Times New Roman" w:hAnsi="Arial"/>
                <w:b/>
                <w:bCs/>
                <w:sz w:val="24"/>
                <w:szCs w:val="24"/>
                <w:highlight w:val="yellow"/>
              </w:rPr>
              <w:t>73444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highlight w:val="yellow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highlight w:val="yellow"/>
                <w:rtl/>
              </w:rPr>
              <w:t>מרכז/ת בכיר/ה (מועצות ותמיכות תרבות</w:t>
            </w:r>
            <w:r w:rsidRPr="00AC28D7">
              <w:rPr>
                <w:rFonts w:ascii="Arial" w:eastAsia="Times New Roman" w:hAnsi="Arial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highlight w:val="yellow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highlight w:val="yellow"/>
              </w:rPr>
              <w:t xml:space="preserve">011 </w:t>
            </w:r>
            <w:proofErr w:type="spellStart"/>
            <w:r w:rsidRPr="00AC28D7">
              <w:rPr>
                <w:rFonts w:ascii="Arial" w:eastAsia="Times New Roman" w:hAnsi="Arial"/>
                <w:sz w:val="24"/>
                <w:szCs w:val="24"/>
                <w:highlight w:val="yellow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highlight w:val="yellow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highlight w:val="yellow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highlight w:val="yellow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highlight w:val="yellow"/>
                <w:rtl/>
              </w:rPr>
              <w:t>משרד המדע הטכנו' תרבות וספורט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highlight w:val="yellow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highlight w:val="yellow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highlight w:val="yellow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highlight w:val="yellow"/>
              </w:rPr>
              <w:t>17.07.2019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highlight w:val="yellow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highlight w:val="yellow"/>
                <w:rtl/>
              </w:rPr>
              <w:t>מיועדת לאנשים עם מוגבלות</w:t>
            </w:r>
          </w:p>
        </w:tc>
      </w:tr>
      <w:tr w:rsidR="00AC28D7" w:rsidRPr="00007CC5" w:rsidTr="00AC28D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007CC5" w:rsidRDefault="00AC28D7" w:rsidP="00004BD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b/>
                <w:bCs/>
                <w:sz w:val="24"/>
                <w:szCs w:val="24"/>
              </w:rPr>
              <w:t>73271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007CC5" w:rsidRDefault="00AC28D7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עוזר ראשי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007CC5" w:rsidRDefault="00AC28D7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 xml:space="preserve">021 </w:t>
            </w: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משפטנים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007CC5" w:rsidRDefault="00AC28D7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א2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007CC5" w:rsidRDefault="00AC28D7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007CC5" w:rsidRDefault="00AC28D7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חיפה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007CC5" w:rsidRDefault="00AC28D7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04.07.2019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007CC5" w:rsidRDefault="00AC28D7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AC28D7" w:rsidRPr="00AC28D7" w:rsidTr="00AC28D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b/>
                <w:bCs/>
                <w:sz w:val="24"/>
                <w:szCs w:val="24"/>
              </w:rPr>
              <w:t>73499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מנהל/ת תחום  (כלכלת תעופה</w:t>
            </w:r>
            <w:r w:rsidRPr="00AC28D7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רשות התעופה האזרחית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14.07.2019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AC28D7" w:rsidRPr="00AC28D7" w:rsidTr="00AC28D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b/>
                <w:bCs/>
                <w:sz w:val="24"/>
                <w:szCs w:val="24"/>
              </w:rPr>
              <w:t>73498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 </w:t>
            </w: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רופא/ה מומחה מכון דימות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11.07.2019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AC28D7" w:rsidRPr="00AC28D7" w:rsidTr="00AC28D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b/>
                <w:bCs/>
                <w:sz w:val="24"/>
                <w:szCs w:val="24"/>
              </w:rPr>
              <w:t>73496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מרכז/ת בכיר/ה (תקצוב ותמחור-אגפי</w:t>
            </w:r>
            <w:r w:rsidRPr="00AC28D7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11.07.2019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AC28D7" w:rsidRPr="00AC28D7" w:rsidTr="00AC28D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b/>
                <w:bCs/>
                <w:sz w:val="24"/>
                <w:szCs w:val="24"/>
              </w:rPr>
              <w:t>73489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מרכז/ת בכיר/ה (פקיד יערות אזורי</w:t>
            </w:r>
            <w:r w:rsidRPr="00AC28D7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 xml:space="preserve">012 </w:t>
            </w: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מהנדסים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דרום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11.07.2019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AC28D7" w:rsidRPr="00AC28D7" w:rsidTr="00AC28D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b/>
                <w:bCs/>
                <w:sz w:val="24"/>
                <w:szCs w:val="24"/>
              </w:rPr>
              <w:t>73488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מרכז/ת בכיר/ה (פקיד יערות אזורי</w:t>
            </w:r>
            <w:r w:rsidRPr="00AC28D7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 xml:space="preserve">012 </w:t>
            </w: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מהנדסים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11.07.2019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AC28D7" w:rsidRPr="00AC28D7" w:rsidTr="00AC28D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b/>
                <w:bCs/>
                <w:sz w:val="24"/>
                <w:szCs w:val="24"/>
              </w:rPr>
              <w:t>73486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מרכז/ת בכיר/ה (פקיד יערות אזורי</w:t>
            </w:r>
            <w:r w:rsidRPr="00AC28D7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 xml:space="preserve">012 </w:t>
            </w: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מהנדסים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11.07.2019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AC28D7" w:rsidRPr="00AC28D7" w:rsidTr="00AC28D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b/>
                <w:bCs/>
                <w:sz w:val="24"/>
                <w:szCs w:val="24"/>
              </w:rPr>
              <w:t>73485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מרכז/ת בכיר/ה (פקיד יערות אזורי</w:t>
            </w:r>
            <w:r w:rsidRPr="00AC28D7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 xml:space="preserve">012 </w:t>
            </w: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מהנדסים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11.07.2019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AC28D7" w:rsidRPr="00AC28D7" w:rsidTr="00AC28D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b/>
                <w:bCs/>
                <w:sz w:val="24"/>
                <w:szCs w:val="24"/>
              </w:rPr>
              <w:t>73483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 xml:space="preserve">רופא מתמחה </w:t>
            </w:r>
            <w:proofErr w:type="spellStart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פסיכיאטרייה</w:t>
            </w:r>
            <w:proofErr w:type="spellEnd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 xml:space="preserve"> מבוגרים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מרכז לבריאות הנפש מעלה הכרמל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11.07.2019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AC28D7" w:rsidRPr="00AC28D7" w:rsidTr="00AC28D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b/>
                <w:bCs/>
                <w:sz w:val="24"/>
                <w:szCs w:val="24"/>
              </w:rPr>
              <w:t>73482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 xml:space="preserve">רופא מתמחה </w:t>
            </w:r>
            <w:proofErr w:type="spellStart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בפסיכיאטרייה</w:t>
            </w:r>
            <w:proofErr w:type="spellEnd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 xml:space="preserve"> מבוגרים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מרכז לבריאות הנפש מעלה הכרמל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11.07.2019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AC28D7" w:rsidRPr="00AC28D7" w:rsidTr="00AC28D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b/>
                <w:bCs/>
                <w:sz w:val="24"/>
                <w:szCs w:val="24"/>
              </w:rPr>
              <w:t>73480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מרכז/ת (תכניתנים</w:t>
            </w:r>
            <w:r w:rsidRPr="00AC28D7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 xml:space="preserve">012 </w:t>
            </w: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מהנדסים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11.07.2019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AC28D7" w:rsidRPr="00AC28D7" w:rsidTr="00AC28D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b/>
                <w:bCs/>
                <w:sz w:val="24"/>
                <w:szCs w:val="24"/>
              </w:rPr>
              <w:t>73478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אחראי/ת בכיר/ה (רוקחות קלינית</w:t>
            </w:r>
            <w:r w:rsidRPr="00AC28D7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 xml:space="preserve">034 </w:t>
            </w: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רוקחים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א3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11.07.2019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AC28D7" w:rsidRPr="00AC28D7" w:rsidTr="00AC28D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b/>
                <w:bCs/>
                <w:sz w:val="24"/>
                <w:szCs w:val="24"/>
              </w:rPr>
              <w:t>73476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מנהל/ת יחידה</w:t>
            </w:r>
            <w:r w:rsidRPr="00AC28D7">
              <w:rPr>
                <w:rFonts w:ascii="Arial" w:eastAsia="Times New Roman" w:hAnsi="Arial"/>
                <w:sz w:val="24"/>
                <w:szCs w:val="24"/>
              </w:rPr>
              <w:t xml:space="preserve"> U.S </w:t>
            </w: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מיילדותי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18.07.2019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AC28D7" w:rsidRPr="00AC28D7" w:rsidTr="00AC28D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b/>
                <w:bCs/>
                <w:sz w:val="24"/>
                <w:szCs w:val="24"/>
              </w:rPr>
              <w:t>73474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גריאטר</w:t>
            </w:r>
            <w:proofErr w:type="spellEnd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/</w:t>
            </w:r>
            <w:proofErr w:type="spellStart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ית</w:t>
            </w:r>
            <w:proofErr w:type="spellEnd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 xml:space="preserve"> מחוזי/ת/אזורי/ת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10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לשכת הבריאות מחוז תל-אביב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18.07.2019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AC28D7" w:rsidRPr="00AC28D7" w:rsidTr="00AC28D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b/>
                <w:bCs/>
                <w:sz w:val="24"/>
                <w:szCs w:val="24"/>
              </w:rPr>
              <w:t>73471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רופא/ה מתמחה יילוד וגניקולוגיה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מרכז רפואי ע"ש ברוך פדה-פוריה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10.07.2019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AC28D7" w:rsidRPr="00AC28D7" w:rsidTr="00AC28D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b/>
                <w:bCs/>
                <w:sz w:val="24"/>
                <w:szCs w:val="24"/>
              </w:rPr>
              <w:t>73461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 xml:space="preserve">מפקח/ת ארצי/ת (בריאות </w:t>
            </w: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lastRenderedPageBreak/>
              <w:t>הצבור</w:t>
            </w:r>
            <w:r w:rsidRPr="00AC28D7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lastRenderedPageBreak/>
              <w:t xml:space="preserve">038 </w:t>
            </w: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 xml:space="preserve">אחיות </w:t>
            </w:r>
            <w:proofErr w:type="spellStart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לברה"צ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ב20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 xml:space="preserve">משרד </w:t>
            </w: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lastRenderedPageBreak/>
              <w:t>הבריאות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lastRenderedPageBreak/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10.07.2019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AC28D7" w:rsidRPr="00AC28D7" w:rsidTr="00AC28D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b/>
                <w:bCs/>
                <w:sz w:val="24"/>
                <w:szCs w:val="24"/>
              </w:rPr>
              <w:lastRenderedPageBreak/>
              <w:t>73455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ראש/ת ענף (קניינות</w:t>
            </w:r>
            <w:r w:rsidRPr="00AC28D7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39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10.07.2019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AC28D7" w:rsidRPr="00AC28D7" w:rsidTr="00AC28D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b/>
                <w:bCs/>
                <w:sz w:val="24"/>
                <w:szCs w:val="24"/>
              </w:rPr>
              <w:t>73453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מנהל/ת יחידה מקצועית לפתולוגיה של השד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17.07.2019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AC28D7" w:rsidRPr="00AC28D7" w:rsidTr="00AC28D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b/>
                <w:bCs/>
                <w:sz w:val="24"/>
                <w:szCs w:val="24"/>
              </w:rPr>
              <w:t>73452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מנהל/ת יחידה מקצועית ציטולוגיה אבחנתית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17.07.2019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AC28D7" w:rsidRPr="00AC28D7" w:rsidTr="00AC28D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b/>
                <w:bCs/>
                <w:sz w:val="24"/>
                <w:szCs w:val="24"/>
              </w:rPr>
              <w:t>73448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מזכיר/ה רפואי/ת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 xml:space="preserve">001 </w:t>
            </w:r>
            <w:proofErr w:type="spellStart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15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10.07.2019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AC28D7" w:rsidRPr="00AC28D7" w:rsidTr="00AC28D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b/>
                <w:bCs/>
                <w:sz w:val="24"/>
                <w:szCs w:val="24"/>
              </w:rPr>
              <w:t>73446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מנהל/ת ענף (תמיכות, שיווק והפצה</w:t>
            </w:r>
            <w:r w:rsidRPr="00AC28D7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 xml:space="preserve">001 </w:t>
            </w:r>
            <w:proofErr w:type="spellStart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18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משרד המדע הטכנו' תרבות וספורט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17.07.2019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 xml:space="preserve">מיועדת </w:t>
            </w:r>
            <w:proofErr w:type="spellStart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לאוכלוסיה</w:t>
            </w:r>
            <w:proofErr w:type="spellEnd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 xml:space="preserve"> החרדית</w:t>
            </w:r>
          </w:p>
        </w:tc>
      </w:tr>
      <w:tr w:rsidR="00AC28D7" w:rsidRPr="00AC28D7" w:rsidTr="00AC28D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b/>
                <w:bCs/>
                <w:sz w:val="24"/>
                <w:szCs w:val="24"/>
              </w:rPr>
              <w:t>73443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רופא/ה מומחה/</w:t>
            </w:r>
            <w:proofErr w:type="spellStart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ית</w:t>
            </w:r>
            <w:proofErr w:type="spellEnd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- מכון גסטרו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10.07.2019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AC28D7" w:rsidRPr="00AC28D7" w:rsidTr="00AC28D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b/>
                <w:bCs/>
                <w:sz w:val="24"/>
                <w:szCs w:val="24"/>
              </w:rPr>
              <w:t>73442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מרכז/ת (תכנון פיזי</w:t>
            </w:r>
            <w:r w:rsidRPr="00AC28D7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משרד האנרגיה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10.07.2019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AC28D7" w:rsidRPr="00AC28D7" w:rsidTr="00AC28D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b/>
                <w:bCs/>
                <w:sz w:val="24"/>
                <w:szCs w:val="24"/>
              </w:rPr>
              <w:t>73441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מנהל/ת תחום (בקרה ומעקב</w:t>
            </w:r>
            <w:r w:rsidRPr="00AC28D7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 xml:space="preserve">משרד </w:t>
            </w:r>
            <w:proofErr w:type="spellStart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לשיוויון</w:t>
            </w:r>
            <w:proofErr w:type="spellEnd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 xml:space="preserve"> חברתי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17.07.2019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 xml:space="preserve">מיועד </w:t>
            </w:r>
            <w:proofErr w:type="spellStart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לאוכלוסיה</w:t>
            </w:r>
            <w:proofErr w:type="spellEnd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 xml:space="preserve"> הערבית</w:t>
            </w:r>
          </w:p>
        </w:tc>
      </w:tr>
      <w:tr w:rsidR="00AC28D7" w:rsidRPr="00AC28D7" w:rsidTr="00AC28D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b/>
                <w:bCs/>
                <w:sz w:val="24"/>
                <w:szCs w:val="24"/>
              </w:rPr>
              <w:t>73440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ראש ענף (צוער</w:t>
            </w:r>
            <w:r w:rsidRPr="00AC28D7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39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משרד הכלכלה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31.07.2019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AC28D7" w:rsidRPr="00AC28D7" w:rsidTr="00AC28D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b/>
                <w:bCs/>
                <w:sz w:val="24"/>
                <w:szCs w:val="24"/>
              </w:rPr>
              <w:t>73439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מנהל/ת תחום (מחקר ומדיניות</w:t>
            </w:r>
            <w:r w:rsidRPr="00AC28D7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משרד הבינוי והשיכון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09.07.2019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AC28D7" w:rsidRPr="00AC28D7" w:rsidTr="00AC28D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b/>
                <w:bCs/>
                <w:sz w:val="24"/>
                <w:szCs w:val="24"/>
              </w:rPr>
              <w:t>73436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פקיד/ה  מקצועי/ת בכיר/ה (גבייה ואכיפה</w:t>
            </w:r>
            <w:r w:rsidRPr="00AC28D7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 xml:space="preserve">001 </w:t>
            </w:r>
            <w:proofErr w:type="spellStart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16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רשות המסים בישראל- מכס ומע"מ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16.07.2019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 xml:space="preserve">מיועד </w:t>
            </w:r>
            <w:proofErr w:type="spellStart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לאוכלוסיה</w:t>
            </w:r>
            <w:proofErr w:type="spellEnd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 xml:space="preserve"> הערבית</w:t>
            </w:r>
          </w:p>
        </w:tc>
      </w:tr>
      <w:tr w:rsidR="00AC28D7" w:rsidRPr="00AC28D7" w:rsidTr="00AC28D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b/>
                <w:bCs/>
                <w:sz w:val="24"/>
                <w:szCs w:val="24"/>
              </w:rPr>
              <w:t>73435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ממונה (אבטחת מידע</w:t>
            </w:r>
            <w:r w:rsidRPr="00AC28D7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רשות המסים בישראל- מכס ומע"מ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09.07.2019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AC28D7" w:rsidRPr="00AC28D7" w:rsidTr="00AC28D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b/>
                <w:bCs/>
                <w:sz w:val="24"/>
                <w:szCs w:val="24"/>
              </w:rPr>
              <w:t>73432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עובד/ת סוציאלי/ת יחידי/ת (במעון נכים</w:t>
            </w:r>
            <w:r w:rsidRPr="00AC28D7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 xml:space="preserve">024 </w:t>
            </w: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ו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09.07.2019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AC28D7" w:rsidRPr="00AC28D7" w:rsidTr="00AC28D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b/>
                <w:bCs/>
                <w:sz w:val="24"/>
                <w:szCs w:val="24"/>
              </w:rPr>
              <w:t>73431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מנהל/ת תחום (בטיחות בבנייה</w:t>
            </w:r>
            <w:r w:rsidRPr="00AC28D7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 xml:space="preserve">012 </w:t>
            </w: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מהנדסים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09.07.2019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AC28D7" w:rsidRPr="00AC28D7" w:rsidTr="00AC28D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b/>
                <w:bCs/>
                <w:sz w:val="24"/>
                <w:szCs w:val="24"/>
              </w:rPr>
              <w:t>73427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מנהל/ת תחום (טיוב רגולציה</w:t>
            </w:r>
            <w:r w:rsidRPr="00AC28D7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09.07.2019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AC28D7" w:rsidRPr="00AC28D7" w:rsidTr="00AC28D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b/>
                <w:bCs/>
                <w:sz w:val="24"/>
                <w:szCs w:val="24"/>
              </w:rPr>
              <w:t>73426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שומר סף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 xml:space="preserve">001 </w:t>
            </w:r>
            <w:proofErr w:type="spellStart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16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הנהלת בתי המשפט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09.07.2019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AC28D7" w:rsidRPr="00AC28D7" w:rsidTr="00AC28D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b/>
                <w:bCs/>
                <w:sz w:val="24"/>
                <w:szCs w:val="24"/>
              </w:rPr>
              <w:t>73423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מנהל /ת תחום בכיר (מחקר משפטי אמפירי</w:t>
            </w:r>
            <w:r w:rsidRPr="00AC28D7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43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הנהלת בתי המשפט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09.07.2019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AC28D7" w:rsidRPr="00AC28D7" w:rsidTr="00AC28D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b/>
                <w:bCs/>
                <w:sz w:val="24"/>
                <w:szCs w:val="24"/>
              </w:rPr>
              <w:t>73410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מחסנאי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 xml:space="preserve">001 </w:t>
            </w:r>
            <w:proofErr w:type="spellStart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19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 xml:space="preserve">הרשות הארצית לכבאות </w:t>
            </w: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lastRenderedPageBreak/>
              <w:t>והצלה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lastRenderedPageBreak/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09.07.2019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AC28D7" w:rsidRPr="00AC28D7" w:rsidTr="00AC28D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b/>
                <w:bCs/>
                <w:sz w:val="24"/>
                <w:szCs w:val="24"/>
              </w:rPr>
              <w:lastRenderedPageBreak/>
              <w:t>73404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מפקד/ת תחנה אזורית נתניה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202-</w:t>
            </w: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רשות הכבאות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14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09.07.2019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AC28D7" w:rsidRPr="00AC28D7" w:rsidTr="00AC28D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b/>
                <w:bCs/>
                <w:sz w:val="24"/>
                <w:szCs w:val="24"/>
              </w:rPr>
              <w:t>73403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 xml:space="preserve">ק. </w:t>
            </w:r>
            <w:proofErr w:type="spellStart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אג"מ</w:t>
            </w:r>
            <w:proofErr w:type="spellEnd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 xml:space="preserve"> מחוזי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202-</w:t>
            </w: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רשות הכבאות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14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09.07.2019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AC28D7" w:rsidRPr="00AC28D7" w:rsidTr="00AC28D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b/>
                <w:bCs/>
                <w:sz w:val="24"/>
                <w:szCs w:val="24"/>
              </w:rPr>
              <w:t>73400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פסיכולוג מתמחה (קליני</w:t>
            </w:r>
            <w:r w:rsidRPr="00AC28D7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39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09.07.2019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AC28D7" w:rsidRPr="00AC28D7" w:rsidTr="00AC28D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b/>
                <w:bCs/>
                <w:sz w:val="24"/>
                <w:szCs w:val="24"/>
              </w:rPr>
              <w:t>73399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 xml:space="preserve">מנהל שירות- </w:t>
            </w:r>
            <w:proofErr w:type="spellStart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אינדו</w:t>
            </w:r>
            <w:proofErr w:type="spellEnd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-ילדים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16.07.2019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AC28D7" w:rsidRPr="00AC28D7" w:rsidTr="00AC28D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b/>
                <w:bCs/>
                <w:sz w:val="24"/>
                <w:szCs w:val="24"/>
              </w:rPr>
              <w:t>73397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רכז/ת נושא (</w:t>
            </w:r>
            <w:proofErr w:type="spellStart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מיחשוב</w:t>
            </w:r>
            <w:proofErr w:type="spellEnd"/>
            <w:r w:rsidRPr="00AC28D7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 xml:space="preserve">001 </w:t>
            </w:r>
            <w:proofErr w:type="spellStart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16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09.07.2019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AC28D7" w:rsidRPr="00AC28D7" w:rsidTr="00AC28D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b/>
                <w:bCs/>
                <w:sz w:val="24"/>
                <w:szCs w:val="24"/>
              </w:rPr>
              <w:t>73396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ראש/ת ענף-מרכז/ת בכיר/ה(</w:t>
            </w:r>
            <w:proofErr w:type="spellStart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סטט</w:t>
            </w:r>
            <w:proofErr w:type="spellEnd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' חברתית)</w:t>
            </w:r>
            <w:proofErr w:type="spellStart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פיאק</w:t>
            </w:r>
            <w:proofErr w:type="spellEnd"/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09.07.2019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AC28D7" w:rsidRPr="00AC28D7" w:rsidTr="00AC28D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b/>
                <w:bCs/>
                <w:sz w:val="24"/>
                <w:szCs w:val="24"/>
              </w:rPr>
              <w:t>73395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מנהל/ת אגף א' (תכנון מערכתי משולב</w:t>
            </w:r>
            <w:r w:rsidRPr="00AC28D7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 xml:space="preserve">012 </w:t>
            </w: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מהנדסים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43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09.07.2019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AC28D7" w:rsidRPr="00AC28D7" w:rsidTr="00AC28D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b/>
                <w:bCs/>
                <w:sz w:val="24"/>
                <w:szCs w:val="24"/>
              </w:rPr>
              <w:t>73390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קלינאי תקשורת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 xml:space="preserve">047 </w:t>
            </w:r>
            <w:proofErr w:type="spellStart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א4ים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בית חולים שמואל הרופא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08.07.2019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AC28D7" w:rsidRPr="00AC28D7" w:rsidTr="00AC28D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b/>
                <w:bCs/>
                <w:sz w:val="24"/>
                <w:szCs w:val="24"/>
              </w:rPr>
              <w:t>73389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קלינאי/ת תקשורת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 xml:space="preserve">047 </w:t>
            </w:r>
            <w:proofErr w:type="spellStart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א4ים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בית חולים שמואל הרופא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08.07.2019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AC28D7" w:rsidRPr="00AC28D7" w:rsidTr="00AC28D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b/>
                <w:bCs/>
                <w:sz w:val="24"/>
                <w:szCs w:val="24"/>
              </w:rPr>
              <w:t>73385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עובד/ת מעבדה/ עובד/ת מעבדה מתקדם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 xml:space="preserve">033 </w:t>
            </w: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ביוכימאי-</w:t>
            </w:r>
            <w:proofErr w:type="spellStart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מיקרובי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א2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08.07.2019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AC28D7" w:rsidRPr="00AC28D7" w:rsidTr="00AC28D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b/>
                <w:bCs/>
                <w:sz w:val="24"/>
                <w:szCs w:val="24"/>
              </w:rPr>
              <w:t>73384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עובד מעבדה/עובד מעבדה מתקדם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 xml:space="preserve">033 </w:t>
            </w: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ביוכימאי-</w:t>
            </w:r>
            <w:proofErr w:type="spellStart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מיקרובי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א2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08.07.2019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AC28D7" w:rsidRPr="00AC28D7" w:rsidTr="00AC28D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b/>
                <w:bCs/>
                <w:sz w:val="24"/>
                <w:szCs w:val="24"/>
              </w:rPr>
              <w:t>73383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 xml:space="preserve">עובד/ת מעבדה/עובד/ת מעבדה </w:t>
            </w:r>
            <w:proofErr w:type="spellStart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מתקדמ</w:t>
            </w:r>
            <w:proofErr w:type="spellEnd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/ת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 xml:space="preserve">033 </w:t>
            </w: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ביוכימאי-</w:t>
            </w:r>
            <w:proofErr w:type="spellStart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מיקרובי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א2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08.07.2019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AC28D7" w:rsidRPr="00AC28D7" w:rsidTr="00AC28D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b/>
                <w:bCs/>
                <w:sz w:val="24"/>
                <w:szCs w:val="24"/>
              </w:rPr>
              <w:t>73382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רופא/ה מומחה אונקולוגיה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08.07.2019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AC28D7" w:rsidRPr="00AC28D7" w:rsidTr="00AC28D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b/>
                <w:bCs/>
                <w:sz w:val="24"/>
                <w:szCs w:val="24"/>
              </w:rPr>
              <w:t>73380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יועצ</w:t>
            </w:r>
            <w:proofErr w:type="spellEnd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/ת קליטה מרחבי - רוסית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 xml:space="preserve">001 </w:t>
            </w:r>
            <w:proofErr w:type="spellStart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19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משרד העלייה והקליטה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08.07.2019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AC28D7" w:rsidRPr="00AC28D7" w:rsidTr="00AC28D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b/>
                <w:bCs/>
                <w:sz w:val="24"/>
                <w:szCs w:val="24"/>
              </w:rPr>
              <w:t>73375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 xml:space="preserve">מנהל/ת מחלקה </w:t>
            </w:r>
            <w:proofErr w:type="spellStart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א.א.ג</w:t>
            </w:r>
            <w:proofErr w:type="spellEnd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 xml:space="preserve"> וכירורגית ראש </w:t>
            </w:r>
            <w:proofErr w:type="spellStart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וצואר</w:t>
            </w:r>
            <w:proofErr w:type="spellEnd"/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15.07.2019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AC28D7" w:rsidRPr="00AC28D7" w:rsidTr="00AC28D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b/>
                <w:bCs/>
                <w:sz w:val="24"/>
                <w:szCs w:val="24"/>
              </w:rPr>
              <w:t>73372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מרכז/ת נושא (שיקום</w:t>
            </w:r>
            <w:r w:rsidRPr="00AC28D7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 xml:space="preserve">024 </w:t>
            </w: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ו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מרכז בריאות הנפש יפו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08.07.2019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AC28D7" w:rsidRPr="00AC28D7" w:rsidTr="00AC28D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b/>
                <w:bCs/>
                <w:sz w:val="24"/>
                <w:szCs w:val="24"/>
              </w:rPr>
              <w:t>73370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רופא מומחה כירורגיה כללית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08.07.2019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AC28D7" w:rsidRPr="00AC28D7" w:rsidTr="00AC28D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b/>
                <w:bCs/>
                <w:sz w:val="24"/>
                <w:szCs w:val="24"/>
              </w:rPr>
              <w:t>73369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עובד/ת סוציאלי/ת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 xml:space="preserve">024 </w:t>
            </w: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ט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מרכז בריאות הנפש יפו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08.07.2019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AC28D7" w:rsidRPr="00AC28D7" w:rsidTr="00AC28D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b/>
                <w:bCs/>
                <w:sz w:val="24"/>
                <w:szCs w:val="24"/>
              </w:rPr>
              <w:t>73367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 xml:space="preserve">מרכז/ת אחראי/ת כרוניים </w:t>
            </w: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lastRenderedPageBreak/>
              <w:t>ושיקום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lastRenderedPageBreak/>
              <w:t xml:space="preserve">024 </w:t>
            </w: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 xml:space="preserve">עובדים </w:t>
            </w: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lastRenderedPageBreak/>
              <w:t>סוציאליים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lastRenderedPageBreak/>
              <w:t>ה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 xml:space="preserve">לשכת </w:t>
            </w: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lastRenderedPageBreak/>
              <w:t>הבריאות מחוז תל-אביב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lastRenderedPageBreak/>
              <w:t xml:space="preserve">תל </w:t>
            </w: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lastRenderedPageBreak/>
              <w:t>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lastRenderedPageBreak/>
              <w:t>08.07.2019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AC28D7" w:rsidRPr="00AC28D7" w:rsidTr="00AC28D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b/>
                <w:bCs/>
                <w:sz w:val="24"/>
                <w:szCs w:val="24"/>
              </w:rPr>
              <w:lastRenderedPageBreak/>
              <w:t>73366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מרכז/ת תחום (שירותי בריאות התלמיד</w:t>
            </w:r>
            <w:r w:rsidRPr="00AC28D7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 xml:space="preserve">038 </w:t>
            </w: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 xml:space="preserve">אחיות </w:t>
            </w:r>
            <w:proofErr w:type="spellStart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לברה"צ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ג15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לשכת הבריאות ירושלים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08.07.2019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AC28D7" w:rsidRPr="00AC28D7" w:rsidTr="00AC28D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b/>
                <w:bCs/>
                <w:sz w:val="24"/>
                <w:szCs w:val="24"/>
              </w:rPr>
              <w:t>73365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עובד/ת מעבדה / עובד/ת מעבדה מתקדם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 xml:space="preserve">033 </w:t>
            </w: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ביוכימאי-</w:t>
            </w:r>
            <w:proofErr w:type="spellStart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מיקרובי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א2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לשכת הבריאות מחוז חיפה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חיפה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08.07.2019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AC28D7" w:rsidRPr="00AC28D7" w:rsidTr="00AC28D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b/>
                <w:bCs/>
                <w:sz w:val="24"/>
                <w:szCs w:val="24"/>
              </w:rPr>
              <w:t>73362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רופא/ה אם וילד /רופא/ה כנ"ל מומחה/</w:t>
            </w:r>
            <w:proofErr w:type="spellStart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לשכת הבריאות מחוז הצפון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08.07.2019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AC28D7" w:rsidRPr="00AC28D7" w:rsidTr="00AC28D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b/>
                <w:bCs/>
                <w:sz w:val="24"/>
                <w:szCs w:val="24"/>
              </w:rPr>
              <w:t>73361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רופא/ה אחראי/ת בטיחות ויעילות של תכשירים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15.07.2019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AC28D7" w:rsidRPr="00AC28D7" w:rsidTr="00AC28D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b/>
                <w:bCs/>
                <w:sz w:val="24"/>
                <w:szCs w:val="24"/>
              </w:rPr>
              <w:t>73359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מנהל/ת תחום מזון ראשי (ייצוא</w:t>
            </w:r>
            <w:r w:rsidRPr="00AC28D7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 xml:space="preserve">012 </w:t>
            </w: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מהנדסים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08.07.2019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AC28D7" w:rsidRPr="00AC28D7" w:rsidTr="00AC28D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b/>
                <w:bCs/>
                <w:sz w:val="24"/>
                <w:szCs w:val="24"/>
              </w:rPr>
              <w:t>73358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מנהל/ת אגף לפיקוח על ייבוא מזון ומשקאות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 xml:space="preserve">012 </w:t>
            </w: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מהנדסים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43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08.07.2019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AC28D7" w:rsidRPr="00AC28D7" w:rsidTr="00AC28D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b/>
                <w:bCs/>
                <w:sz w:val="24"/>
                <w:szCs w:val="24"/>
              </w:rPr>
              <w:t>73357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כלכלן/</w:t>
            </w:r>
            <w:proofErr w:type="spellStart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ית</w:t>
            </w:r>
            <w:proofErr w:type="spellEnd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/כלכלן/</w:t>
            </w:r>
            <w:proofErr w:type="spellStart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ית</w:t>
            </w:r>
            <w:proofErr w:type="spellEnd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 xml:space="preserve"> בכיר/ה חטיבת בתי חולים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08.07.2019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AC28D7" w:rsidRPr="00AC28D7" w:rsidTr="00AC28D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b/>
                <w:bCs/>
                <w:sz w:val="24"/>
                <w:szCs w:val="24"/>
              </w:rPr>
              <w:t>73356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מרכז/ת ומתאם/ת תחום (הנחיות מקצועיות</w:t>
            </w:r>
            <w:r w:rsidRPr="00AC28D7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 xml:space="preserve">038 </w:t>
            </w: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 xml:space="preserve">אחיות </w:t>
            </w:r>
            <w:proofErr w:type="spellStart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לברה"צ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ד18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08.07.2019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AC28D7" w:rsidRPr="00AC28D7" w:rsidTr="00AC28D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b/>
                <w:bCs/>
                <w:sz w:val="24"/>
                <w:szCs w:val="24"/>
              </w:rPr>
              <w:t>73352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 </w:t>
            </w: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 xml:space="preserve">מרכז/ת תחום בכיר/ה(מסגרות חוץ-אזרחים </w:t>
            </w:r>
            <w:proofErr w:type="spellStart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ות</w:t>
            </w:r>
            <w:proofErr w:type="spellEnd"/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 xml:space="preserve">039 </w:t>
            </w: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אחיות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ב16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דרום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07.07.2019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AC28D7" w:rsidRPr="00AC28D7" w:rsidTr="00AC28D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b/>
                <w:bCs/>
                <w:sz w:val="24"/>
                <w:szCs w:val="24"/>
              </w:rPr>
              <w:t>73350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מנהל/ת רפואי/ת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14.07.2019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AC28D7" w:rsidRPr="00AC28D7" w:rsidTr="00AC28D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b/>
                <w:bCs/>
                <w:sz w:val="24"/>
                <w:szCs w:val="24"/>
              </w:rPr>
              <w:t>73349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מנהל/ת רפואי/ת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14.07.2019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AC28D7" w:rsidRPr="00AC28D7" w:rsidTr="00AC28D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b/>
                <w:bCs/>
                <w:sz w:val="24"/>
                <w:szCs w:val="24"/>
              </w:rPr>
              <w:t>73348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 xml:space="preserve">עו"ס בכיר (יח' הסיוע לביהמ"ש לענייני </w:t>
            </w:r>
            <w:proofErr w:type="spellStart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משפ</w:t>
            </w:r>
            <w:proofErr w:type="spellEnd"/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 xml:space="preserve">024 </w:t>
            </w: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ג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דרום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14.07.2019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 xml:space="preserve">מיועד </w:t>
            </w:r>
            <w:proofErr w:type="spellStart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לאוכלוסיה</w:t>
            </w:r>
            <w:proofErr w:type="spellEnd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 xml:space="preserve"> הערבית</w:t>
            </w:r>
          </w:p>
        </w:tc>
      </w:tr>
      <w:tr w:rsidR="00AC28D7" w:rsidRPr="00AC28D7" w:rsidTr="00AC28D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b/>
                <w:bCs/>
                <w:sz w:val="24"/>
                <w:szCs w:val="24"/>
              </w:rPr>
              <w:t>73347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עו"ס יחידי (טיפול באדם עם מש"ה</w:t>
            </w:r>
            <w:r w:rsidRPr="00AC28D7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 xml:space="preserve">024 </w:t>
            </w: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ו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07.07.2019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AC28D7" w:rsidRPr="00AC28D7" w:rsidTr="00AC28D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b/>
                <w:bCs/>
                <w:sz w:val="24"/>
                <w:szCs w:val="24"/>
              </w:rPr>
              <w:t>73346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מרכז/ת בכיר/ה (תעסוקה ופעילות יום</w:t>
            </w:r>
            <w:r w:rsidRPr="00AC28D7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דרום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07.07.2019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AC28D7" w:rsidRPr="00AC28D7" w:rsidTr="00AC28D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b/>
                <w:bCs/>
                <w:sz w:val="24"/>
                <w:szCs w:val="24"/>
              </w:rPr>
              <w:t>73345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 xml:space="preserve">רכז </w:t>
            </w:r>
            <w:proofErr w:type="spellStart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תוכניות</w:t>
            </w:r>
            <w:proofErr w:type="spellEnd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 xml:space="preserve"> קידום אישיות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07.07.2019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AC28D7" w:rsidRPr="00AC28D7" w:rsidTr="00AC28D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b/>
                <w:bCs/>
                <w:sz w:val="24"/>
                <w:szCs w:val="24"/>
              </w:rPr>
              <w:t>73343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מפקח/ת מרכז/ת במחוז (אימוץ</w:t>
            </w:r>
            <w:r w:rsidRPr="00AC28D7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 xml:space="preserve">024 </w:t>
            </w: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ג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דרום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14.07.2019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 xml:space="preserve">מיועד </w:t>
            </w:r>
            <w:proofErr w:type="spellStart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לאוכלוסיה</w:t>
            </w:r>
            <w:proofErr w:type="spellEnd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 xml:space="preserve"> הערבית</w:t>
            </w:r>
          </w:p>
        </w:tc>
      </w:tr>
      <w:tr w:rsidR="00AC28D7" w:rsidRPr="00AC28D7" w:rsidTr="00AC28D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b/>
                <w:bCs/>
                <w:sz w:val="24"/>
                <w:szCs w:val="24"/>
              </w:rPr>
              <w:t>73335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עו"ס בכיר/ה (מעצרים - נוער</w:t>
            </w:r>
            <w:r w:rsidRPr="00AC28D7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 xml:space="preserve">024 </w:t>
            </w: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ה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 xml:space="preserve">עבודה, רווחה ושירותים </w:t>
            </w: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lastRenderedPageBreak/>
              <w:t>חברתיים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lastRenderedPageBreak/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07.07.2019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AC28D7" w:rsidRPr="00AC28D7" w:rsidTr="00AC28D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b/>
                <w:bCs/>
                <w:sz w:val="24"/>
                <w:szCs w:val="24"/>
              </w:rPr>
              <w:lastRenderedPageBreak/>
              <w:t>73316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שמאי/ת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 xml:space="preserve">012 </w:t>
            </w: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מהנדסים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39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07.07.2019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AC28D7" w:rsidRPr="00AC28D7" w:rsidTr="00AC28D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b/>
                <w:bCs/>
                <w:sz w:val="24"/>
                <w:szCs w:val="24"/>
              </w:rPr>
              <w:t>73310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 xml:space="preserve">רופא/ה  מומחה פנימית </w:t>
            </w:r>
            <w:proofErr w:type="spellStart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במלר"ד</w:t>
            </w:r>
            <w:proofErr w:type="spellEnd"/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07.07.2019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AC28D7" w:rsidRPr="00AC28D7" w:rsidTr="00AC28D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b/>
                <w:bCs/>
                <w:sz w:val="24"/>
                <w:szCs w:val="24"/>
              </w:rPr>
              <w:t>73303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מנהל/ת אגף א' (</w:t>
            </w:r>
            <w:proofErr w:type="spellStart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פוטוגרמטיה</w:t>
            </w:r>
            <w:proofErr w:type="spellEnd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 xml:space="preserve"> וחישה מרחוק</w:t>
            </w:r>
            <w:r w:rsidRPr="00AC28D7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 xml:space="preserve">012 </w:t>
            </w: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מהנדסים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43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המרכז למיפוי ישראל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07.07.2019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AC28D7" w:rsidRPr="00AC28D7" w:rsidTr="00AC28D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b/>
                <w:bCs/>
                <w:sz w:val="24"/>
                <w:szCs w:val="24"/>
              </w:rPr>
              <w:t>73302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רכז/ת בכיר/ה (משאבי אנוש</w:t>
            </w:r>
            <w:r w:rsidRPr="00AC28D7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 xml:space="preserve">001 </w:t>
            </w:r>
            <w:proofErr w:type="spellStart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07.07.2019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AC28D7" w:rsidRPr="00AC28D7" w:rsidTr="00AC28D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b/>
                <w:bCs/>
                <w:sz w:val="24"/>
                <w:szCs w:val="24"/>
              </w:rPr>
              <w:t>73298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עוזר/ת ראשי/ת (רשות התאגידים</w:t>
            </w:r>
            <w:r w:rsidRPr="00AC28D7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 xml:space="preserve">021 </w:t>
            </w: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משפטנים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א2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14.07.2019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 xml:space="preserve">מיועד </w:t>
            </w:r>
            <w:proofErr w:type="spellStart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לאוכלוסיה</w:t>
            </w:r>
            <w:proofErr w:type="spellEnd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 xml:space="preserve"> הערבית</w:t>
            </w:r>
          </w:p>
        </w:tc>
      </w:tr>
      <w:tr w:rsidR="00AC28D7" w:rsidRPr="00AC28D7" w:rsidTr="00AC28D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b/>
                <w:bCs/>
                <w:sz w:val="24"/>
                <w:szCs w:val="24"/>
              </w:rPr>
              <w:t>73293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 xml:space="preserve">רופא/ה מתמחה </w:t>
            </w:r>
            <w:proofErr w:type="spellStart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באורלוגיה</w:t>
            </w:r>
            <w:proofErr w:type="spellEnd"/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07.07.2019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AC28D7" w:rsidRPr="00AC28D7" w:rsidTr="00AC28D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b/>
                <w:bCs/>
                <w:sz w:val="24"/>
                <w:szCs w:val="24"/>
              </w:rPr>
              <w:t>73281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רופא/ה מתמחה - פסיכיאטריה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07.07.2019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AC28D7" w:rsidRPr="00AC28D7" w:rsidTr="00AC28D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b/>
                <w:bCs/>
                <w:sz w:val="24"/>
                <w:szCs w:val="24"/>
              </w:rPr>
              <w:t>73279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רופא מומחה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בית חולים שער מנשה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07.07.2019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AC28D7" w:rsidRPr="00AC28D7" w:rsidTr="00AC28D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b/>
                <w:bCs/>
                <w:sz w:val="24"/>
                <w:szCs w:val="24"/>
              </w:rPr>
              <w:t>73264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מרכז/ת בכיר/ה (חקירות</w:t>
            </w:r>
            <w:r w:rsidRPr="00AC28D7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משרד האנרגיה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חיפה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11.07.2019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 xml:space="preserve">מיועד </w:t>
            </w:r>
            <w:proofErr w:type="spellStart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לאוכלוסיה</w:t>
            </w:r>
            <w:proofErr w:type="spellEnd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 xml:space="preserve"> הערבית</w:t>
            </w:r>
          </w:p>
        </w:tc>
      </w:tr>
      <w:tr w:rsidR="00AC28D7" w:rsidRPr="00AC28D7" w:rsidTr="00AC28D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b/>
                <w:bCs/>
                <w:sz w:val="24"/>
                <w:szCs w:val="24"/>
              </w:rPr>
              <w:t>73246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עוזר/ת ראשי/ת (ייעוץ משפטי - הלבנת הון</w:t>
            </w:r>
            <w:r w:rsidRPr="00AC28D7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 xml:space="preserve">021 </w:t>
            </w: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משפטנים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א2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11.07.2019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 xml:space="preserve">מיועד </w:t>
            </w:r>
            <w:proofErr w:type="spellStart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לאוכלוסיה</w:t>
            </w:r>
            <w:proofErr w:type="spellEnd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 xml:space="preserve"> הערבית</w:t>
            </w:r>
          </w:p>
        </w:tc>
      </w:tr>
      <w:tr w:rsidR="00AC28D7" w:rsidRPr="00AC28D7" w:rsidTr="00AC28D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b/>
                <w:bCs/>
                <w:sz w:val="24"/>
                <w:szCs w:val="24"/>
              </w:rPr>
              <w:t>73217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מרכז/ת בכיר/ה (תכנון אורבני והנדסי</w:t>
            </w:r>
            <w:r w:rsidRPr="00AC28D7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 xml:space="preserve">012 </w:t>
            </w: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מהנדסים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משרד הבינוי והשיכון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10.07.2019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AC28D7" w:rsidRPr="00AC28D7" w:rsidTr="00AC28D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b/>
                <w:bCs/>
                <w:sz w:val="24"/>
                <w:szCs w:val="24"/>
              </w:rPr>
              <w:t>73199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סגן/</w:t>
            </w:r>
            <w:proofErr w:type="spellStart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ית</w:t>
            </w:r>
            <w:proofErr w:type="spellEnd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 xml:space="preserve"> מנהל/ת בית חולים א</w:t>
            </w:r>
            <w:r w:rsidRPr="00AC28D7">
              <w:rPr>
                <w:rFonts w:ascii="Arial" w:eastAsia="Times New Roman" w:hAnsi="Arial"/>
                <w:sz w:val="24"/>
                <w:szCs w:val="24"/>
              </w:rPr>
              <w:t>'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10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ב. הנפש באר-שבע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דרום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10.07.2019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AC28D7" w:rsidRPr="00AC28D7" w:rsidTr="00AC28D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b/>
                <w:bCs/>
                <w:sz w:val="24"/>
                <w:szCs w:val="24"/>
              </w:rPr>
              <w:t>73198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סגנ</w:t>
            </w:r>
            <w:proofErr w:type="spellEnd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/</w:t>
            </w:r>
            <w:proofErr w:type="spellStart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ית</w:t>
            </w:r>
            <w:proofErr w:type="spellEnd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 xml:space="preserve"> מנהל/ת חטיבה טכנית (ביצוע</w:t>
            </w:r>
            <w:r w:rsidRPr="00AC28D7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 xml:space="preserve">012 </w:t>
            </w: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מהנדסים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משרד הבינוי והשיכון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10.07.2019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AC28D7" w:rsidRPr="00AC28D7" w:rsidTr="00AC28D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b/>
                <w:bCs/>
                <w:sz w:val="24"/>
                <w:szCs w:val="24"/>
              </w:rPr>
              <w:t>73178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סוקר/ת שטח ירושלים והסביבה לאיוש ע"י</w:t>
            </w:r>
            <w:r w:rsidRPr="00AC28D7">
              <w:rPr>
                <w:rFonts w:ascii="Arial" w:eastAsia="Times New Roman" w:hAnsi="Arial"/>
                <w:sz w:val="24"/>
                <w:szCs w:val="24"/>
              </w:rPr>
              <w:t>*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 xml:space="preserve">001 </w:t>
            </w:r>
            <w:proofErr w:type="spellStart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16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09.07.2019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 xml:space="preserve">מיועד </w:t>
            </w:r>
            <w:proofErr w:type="spellStart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לאוכלוסיה</w:t>
            </w:r>
            <w:proofErr w:type="spellEnd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 xml:space="preserve"> הערבית</w:t>
            </w:r>
          </w:p>
        </w:tc>
      </w:tr>
      <w:tr w:rsidR="00AC28D7" w:rsidRPr="00AC28D7" w:rsidTr="00AC28D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b/>
                <w:bCs/>
                <w:sz w:val="24"/>
                <w:szCs w:val="24"/>
              </w:rPr>
              <w:t>73141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מפקח/ת / מפקח/ת בכיר/ה בריאות הסביבה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 xml:space="preserve">012 </w:t>
            </w: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מהנדסים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לשכת הבריאות ירושלים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07.07.2019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 xml:space="preserve">מיועד </w:t>
            </w:r>
            <w:proofErr w:type="spellStart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לאוכלוסיה</w:t>
            </w:r>
            <w:proofErr w:type="spellEnd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 xml:space="preserve"> הערבית</w:t>
            </w:r>
          </w:p>
        </w:tc>
      </w:tr>
      <w:tr w:rsidR="00AC28D7" w:rsidRPr="00AC28D7" w:rsidTr="00AC28D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b/>
                <w:bCs/>
                <w:sz w:val="24"/>
                <w:szCs w:val="24"/>
              </w:rPr>
              <w:t>73140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סגן/</w:t>
            </w:r>
            <w:proofErr w:type="spellStart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ית</w:t>
            </w:r>
            <w:proofErr w:type="spellEnd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 xml:space="preserve"> מנהל/ת המרכז לבקרת מחלות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07.07.2019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AC28D7" w:rsidRPr="00AC28D7" w:rsidTr="00AC28D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b/>
                <w:bCs/>
                <w:sz w:val="24"/>
                <w:szCs w:val="24"/>
              </w:rPr>
              <w:t>73139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מנהל/ת ענף (הכשרה - קנביס רפואי</w:t>
            </w:r>
            <w:r w:rsidRPr="00AC28D7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 xml:space="preserve">001 </w:t>
            </w:r>
            <w:proofErr w:type="spellStart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18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07.07.2019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AC28D7" w:rsidRPr="00AC28D7" w:rsidTr="00AC28D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b/>
                <w:bCs/>
                <w:sz w:val="24"/>
                <w:szCs w:val="24"/>
              </w:rPr>
              <w:t>73138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 xml:space="preserve">עוזר/ת רפואי/ת למנהל/ת </w:t>
            </w:r>
            <w:proofErr w:type="spellStart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מינהל</w:t>
            </w:r>
            <w:proofErr w:type="spellEnd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 xml:space="preserve"> הרפואה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07.07.2019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AC28D7" w:rsidRPr="00AC28D7" w:rsidTr="00AC28D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b/>
                <w:bCs/>
                <w:sz w:val="24"/>
                <w:szCs w:val="24"/>
              </w:rPr>
              <w:t>73112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 xml:space="preserve">מנהל/ת איכות, בטיחות הטיפול וניהול </w:t>
            </w:r>
            <w:proofErr w:type="spellStart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סיכונ</w:t>
            </w:r>
            <w:proofErr w:type="spellEnd"/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 xml:space="preserve">מרכז הרפואי לבריאות </w:t>
            </w: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lastRenderedPageBreak/>
              <w:t>הנפש מזור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lastRenderedPageBreak/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07.07.2019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AC28D7" w:rsidRPr="00AC28D7" w:rsidTr="00AC28D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b/>
                <w:bCs/>
                <w:sz w:val="24"/>
                <w:szCs w:val="24"/>
              </w:rPr>
              <w:lastRenderedPageBreak/>
              <w:t>73109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רכז/ת בכיר/ה (תשלומים לשלטון המקומי ולב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 xml:space="preserve">001 </w:t>
            </w:r>
            <w:proofErr w:type="spellStart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07.07.2019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AC28D7" w:rsidRPr="00AC28D7" w:rsidTr="00AC28D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b/>
                <w:bCs/>
                <w:sz w:val="24"/>
                <w:szCs w:val="24"/>
              </w:rPr>
              <w:t>73098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עוזר/ת ראשי/ת (פלילי</w:t>
            </w:r>
            <w:r w:rsidRPr="00AC28D7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 xml:space="preserve">021 </w:t>
            </w: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משפטנים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א2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רשות המסים בישראל- מכס ומע"מ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>07.07.2019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 xml:space="preserve">מיועד </w:t>
            </w:r>
            <w:proofErr w:type="spellStart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לאוכלוסיה</w:t>
            </w:r>
            <w:proofErr w:type="spellEnd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 xml:space="preserve"> הערבית</w:t>
            </w:r>
          </w:p>
        </w:tc>
      </w:tr>
      <w:tr w:rsidR="00AC28D7" w:rsidRPr="00AC28D7" w:rsidTr="00AC28D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</w:rPr>
              <w:t>73089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rtl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עוזר/ת  ראשי/ת (פלילי</w:t>
            </w:r>
            <w:r w:rsidRPr="00AC28D7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</w:rPr>
              <w:t xml:space="preserve">1 </w:t>
            </w: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משפטנים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rtl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א2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rtl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רשות המסים בישראל- מכס ומע"מ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rtl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761EE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 w:hint="cs"/>
                <w:sz w:val="24"/>
                <w:szCs w:val="24"/>
                <w:rtl/>
              </w:rPr>
              <w:t>07.07.2019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B601EC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 xml:space="preserve">מיועדת </w:t>
            </w:r>
            <w:proofErr w:type="spellStart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>לאוכלוסיה</w:t>
            </w:r>
            <w:proofErr w:type="spellEnd"/>
            <w:r w:rsidRPr="00AC28D7">
              <w:rPr>
                <w:rFonts w:ascii="Arial" w:eastAsia="Times New Roman" w:hAnsi="Arial"/>
                <w:sz w:val="24"/>
                <w:szCs w:val="24"/>
                <w:rtl/>
              </w:rPr>
              <w:t xml:space="preserve"> החרדית</w:t>
            </w:r>
          </w:p>
        </w:tc>
      </w:tr>
    </w:tbl>
    <w:p w:rsidR="00AC28D7" w:rsidRPr="004F00DE" w:rsidRDefault="00AC28D7" w:rsidP="00D17099">
      <w:pPr>
        <w:rPr>
          <w:b/>
          <w:bCs/>
          <w:rtl/>
        </w:rPr>
      </w:pPr>
    </w:p>
    <w:sectPr w:rsidR="00AC28D7" w:rsidRPr="004F00DE" w:rsidSect="009F6E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5B"/>
    <w:rsid w:val="00007CC5"/>
    <w:rsid w:val="00054F40"/>
    <w:rsid w:val="000764C8"/>
    <w:rsid w:val="0008223D"/>
    <w:rsid w:val="000B260A"/>
    <w:rsid w:val="00104C0F"/>
    <w:rsid w:val="00107EA4"/>
    <w:rsid w:val="00121229"/>
    <w:rsid w:val="001812B7"/>
    <w:rsid w:val="001826E2"/>
    <w:rsid w:val="001A63D2"/>
    <w:rsid w:val="00204011"/>
    <w:rsid w:val="00217132"/>
    <w:rsid w:val="0023273E"/>
    <w:rsid w:val="00236DF4"/>
    <w:rsid w:val="00263D2F"/>
    <w:rsid w:val="0027658D"/>
    <w:rsid w:val="00282EE2"/>
    <w:rsid w:val="002A520B"/>
    <w:rsid w:val="002B4FA3"/>
    <w:rsid w:val="00316C59"/>
    <w:rsid w:val="00322FE0"/>
    <w:rsid w:val="00342712"/>
    <w:rsid w:val="00344568"/>
    <w:rsid w:val="0037401D"/>
    <w:rsid w:val="0039691A"/>
    <w:rsid w:val="003A2A47"/>
    <w:rsid w:val="00403BD7"/>
    <w:rsid w:val="00406BE2"/>
    <w:rsid w:val="00407148"/>
    <w:rsid w:val="0041477F"/>
    <w:rsid w:val="004B1239"/>
    <w:rsid w:val="004F00DE"/>
    <w:rsid w:val="00526C79"/>
    <w:rsid w:val="005706A5"/>
    <w:rsid w:val="005B0639"/>
    <w:rsid w:val="005C45CD"/>
    <w:rsid w:val="005C4909"/>
    <w:rsid w:val="005D2D95"/>
    <w:rsid w:val="005E6A50"/>
    <w:rsid w:val="00632B60"/>
    <w:rsid w:val="00647D7A"/>
    <w:rsid w:val="006505EB"/>
    <w:rsid w:val="006517A6"/>
    <w:rsid w:val="00656BF4"/>
    <w:rsid w:val="006B3968"/>
    <w:rsid w:val="006E66F8"/>
    <w:rsid w:val="0071233D"/>
    <w:rsid w:val="00717415"/>
    <w:rsid w:val="00772B70"/>
    <w:rsid w:val="007B06B1"/>
    <w:rsid w:val="007C1F5A"/>
    <w:rsid w:val="007C440A"/>
    <w:rsid w:val="007F7D2B"/>
    <w:rsid w:val="00802015"/>
    <w:rsid w:val="00803E70"/>
    <w:rsid w:val="008327BC"/>
    <w:rsid w:val="00856D80"/>
    <w:rsid w:val="0087784F"/>
    <w:rsid w:val="00885DF6"/>
    <w:rsid w:val="008A629A"/>
    <w:rsid w:val="008B532D"/>
    <w:rsid w:val="0090179F"/>
    <w:rsid w:val="00906899"/>
    <w:rsid w:val="00955D1B"/>
    <w:rsid w:val="0099145F"/>
    <w:rsid w:val="009A1315"/>
    <w:rsid w:val="009D529F"/>
    <w:rsid w:val="009F6E7A"/>
    <w:rsid w:val="00A12A1A"/>
    <w:rsid w:val="00A41842"/>
    <w:rsid w:val="00A603DB"/>
    <w:rsid w:val="00A8218E"/>
    <w:rsid w:val="00A93CC6"/>
    <w:rsid w:val="00AA5150"/>
    <w:rsid w:val="00AC28D7"/>
    <w:rsid w:val="00AC716E"/>
    <w:rsid w:val="00B36F6E"/>
    <w:rsid w:val="00B80FAD"/>
    <w:rsid w:val="00BC4F10"/>
    <w:rsid w:val="00BE003B"/>
    <w:rsid w:val="00BE4E37"/>
    <w:rsid w:val="00BF3BD7"/>
    <w:rsid w:val="00C1042C"/>
    <w:rsid w:val="00C23E71"/>
    <w:rsid w:val="00CA0752"/>
    <w:rsid w:val="00CD4EDA"/>
    <w:rsid w:val="00D17099"/>
    <w:rsid w:val="00D60A42"/>
    <w:rsid w:val="00D6155B"/>
    <w:rsid w:val="00D84E16"/>
    <w:rsid w:val="00D92F83"/>
    <w:rsid w:val="00DD7C06"/>
    <w:rsid w:val="00E271A9"/>
    <w:rsid w:val="00E51E85"/>
    <w:rsid w:val="00E84F5E"/>
    <w:rsid w:val="00E876F6"/>
    <w:rsid w:val="00E96A59"/>
    <w:rsid w:val="00EE6006"/>
    <w:rsid w:val="00F042D1"/>
    <w:rsid w:val="00F25306"/>
    <w:rsid w:val="00F85AF9"/>
    <w:rsid w:val="00F86136"/>
    <w:rsid w:val="00FE442F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8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0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2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6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8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3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1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8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2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5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0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3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6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36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4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3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8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5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2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6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2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6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0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6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9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1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4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9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8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6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8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2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0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8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5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0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5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8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6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9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0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6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2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0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2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6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8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7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4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7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3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4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3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6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4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3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0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0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2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8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3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5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3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64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9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5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6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1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9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82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1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3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3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0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7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0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7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4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5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3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4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5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8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5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4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9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3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1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9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7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2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6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1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20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4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9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5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5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9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7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7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6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2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1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4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0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4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9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5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4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0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9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8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4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5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5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7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7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4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9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4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9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4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2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0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3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6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6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7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3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9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1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8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9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1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2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4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8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9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5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1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0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9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2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7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9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3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7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3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8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2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8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3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3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70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9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6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0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9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1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5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1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1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0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1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0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2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6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3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89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7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3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2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3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6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5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7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7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06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4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1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3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1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0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94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7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5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3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8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3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8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7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5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1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7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4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4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0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9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8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8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5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1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4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0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8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6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1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28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1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1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7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5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1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9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8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0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1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9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5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8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3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5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0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7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6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2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1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5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1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3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4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5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3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87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0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5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2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8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6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86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8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7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9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4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58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2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9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5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1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3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8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7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3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2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0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2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4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0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7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52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0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3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8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5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9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9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60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3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3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9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3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3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7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8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4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1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6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1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9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6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2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1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2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9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2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6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1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7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1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7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6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2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1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5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7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0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8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6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2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0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9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8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3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0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7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6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6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4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9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4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5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3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8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3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8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8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2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5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1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7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2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9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1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4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5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4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4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2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6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1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9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7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5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2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1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4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0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6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9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3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8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7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8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1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8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7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2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0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7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5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1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5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8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7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9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39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9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1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2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4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5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6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0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3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50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7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19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9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8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9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9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5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7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54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7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8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2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0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0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7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6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3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6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0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5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7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7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3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1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4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4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0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2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2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2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1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4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3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9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00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6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39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9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19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4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5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8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4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9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6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6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1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8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6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7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5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7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6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2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4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0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9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6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5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8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1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2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2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6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7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4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6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9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6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4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7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7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3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2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8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8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4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4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4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7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8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9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3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6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4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8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5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9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7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4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9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8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0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0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9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31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29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3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5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5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3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3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0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6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4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5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4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3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8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4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6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4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78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0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2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2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7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7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3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5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0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3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1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8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6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4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1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4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1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2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5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5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5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0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8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3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1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9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4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0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4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5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8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5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30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2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9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5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6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7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3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1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8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1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8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0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3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66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5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4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6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5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5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7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1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5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3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9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8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4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6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2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2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0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8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2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5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3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9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1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8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2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0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0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8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8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4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6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8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1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62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0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7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5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9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0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5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0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5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9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6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0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4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8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9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3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8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3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4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6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5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4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8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4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2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1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1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1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5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7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9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53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6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8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2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6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2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6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3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5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8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5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8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0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5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5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8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6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4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6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3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5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3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0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4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8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6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6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2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1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0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6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3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0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7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9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59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6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1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8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9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9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1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8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2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0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8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8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7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9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6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9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6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6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4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3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7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9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6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5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1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0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8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8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9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7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1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30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0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9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8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7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6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9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9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6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5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0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4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03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2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3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8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3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2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0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7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0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0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0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7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8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8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7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7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9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7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2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1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2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7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7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4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4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0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0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8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4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0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11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0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1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1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6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7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4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03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9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5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3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1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7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0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6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8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3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2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2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0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0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2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3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94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3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4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4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8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1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7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1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7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73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9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4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7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9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5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5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1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0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1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2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6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7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51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2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2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7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9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8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2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5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5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7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1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2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2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84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9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5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0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3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8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3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1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5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7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81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3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1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0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1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6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7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8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8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0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3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6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1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79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29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7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9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0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8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7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9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0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0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6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79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5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7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0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7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5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0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5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7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0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0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9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5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7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5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6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6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4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0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4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9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1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2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2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61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9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3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3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4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0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49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5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9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3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3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3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6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0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3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4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7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9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4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6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2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7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9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4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4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31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9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1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8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4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8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8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7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1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9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1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7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7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2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2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2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6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2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4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8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9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6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6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1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7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6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6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8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6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7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9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9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6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1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9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7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4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9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5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8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5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2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7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8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9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2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3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9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2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8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2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3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82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8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7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7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4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8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08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1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2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4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1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5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4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7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2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3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8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3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4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9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8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8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4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3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5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7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80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4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2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5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1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0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2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3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3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6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0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5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3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4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4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6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2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7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6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7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2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9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5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9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1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3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9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1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3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8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1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0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7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5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13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0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4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5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1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9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3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1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3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3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1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0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4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5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1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4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0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7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8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8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5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0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0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7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2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1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9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1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1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6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27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4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0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2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9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2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6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5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8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5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5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4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2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2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3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7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7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2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2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2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1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7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71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1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99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0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6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7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3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3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2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3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80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2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6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4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4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7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9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8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7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6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3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9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6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5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2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5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07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2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0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5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7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9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4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9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0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2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1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6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5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0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6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6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5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1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9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2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8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9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8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0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1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98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3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38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3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9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8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8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6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3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3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1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6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8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9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9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5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5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9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1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0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3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1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5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8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2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62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2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3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5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6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0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9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6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1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2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2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3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9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3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6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3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4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6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8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5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1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80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6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9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8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7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8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1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7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7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1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0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9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7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3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1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8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9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5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2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3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2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2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7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8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0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4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1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8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8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0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3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7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1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8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9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4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6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1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3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1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2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0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3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5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0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8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5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2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3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4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4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7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6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2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2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7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5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1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2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7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9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1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6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6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3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9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81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3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3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8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1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6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5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3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6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1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1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1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9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6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2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4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1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0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8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3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3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5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0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5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9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3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49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5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4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1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43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8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4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8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2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3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9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5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1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8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1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7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5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4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7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5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8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7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5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9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5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7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7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41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7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30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2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6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6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2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6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8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9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6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59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7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1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2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3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2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3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7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7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0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3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3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4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5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2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5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2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7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0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7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1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2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7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4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2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7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6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9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1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8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3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1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3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9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3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1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6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4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2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0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2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6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3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2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4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9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8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8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4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5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3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0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1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7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9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3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7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28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0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6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7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0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8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2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6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2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2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78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5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5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1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6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5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7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8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5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0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5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3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7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7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5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7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7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79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6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0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2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3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9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7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7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7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5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3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4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1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0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0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01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5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3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7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1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37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7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2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6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7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2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9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9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7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4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8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0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1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8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2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7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2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0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6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7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5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9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1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4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1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60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2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0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9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3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9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1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9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1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6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1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1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8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4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9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4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6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7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3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4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2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89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19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4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05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1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3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6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4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9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8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2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9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1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7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9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2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3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7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3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6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4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4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7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8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3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6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4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3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2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8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8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1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4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7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7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7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4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9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4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4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9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4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1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9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49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5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3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6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4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1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5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9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1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7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9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60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5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9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3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1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2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1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3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9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0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0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5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0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1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1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7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6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4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4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6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70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7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7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5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1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3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5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2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0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3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2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1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2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0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2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9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0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8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0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7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9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8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9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5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2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4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8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6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6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7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2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0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2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68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6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1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5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4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6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7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0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1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0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5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2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7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3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49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6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7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6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4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9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5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4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8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1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6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3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9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7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8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0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2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4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1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9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0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8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0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7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40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8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3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6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2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7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2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1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8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4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7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3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2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2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0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5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6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8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0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2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6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1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3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7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3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2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2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8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6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0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2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7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1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7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4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5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4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3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4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6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35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1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0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62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3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9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2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3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5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4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3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9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7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1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8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5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5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5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91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8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6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2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8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0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9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1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51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8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4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9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2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2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0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5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8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2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3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4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7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7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6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0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6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2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1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3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2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3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0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0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4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7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2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1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7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2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3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8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1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4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2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00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5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5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5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6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2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6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4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9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5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3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6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5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7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4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1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8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6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8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3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8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6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3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6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68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32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0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6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9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2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9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9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4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5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6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6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4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1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6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7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4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6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0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5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9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4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5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2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41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4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8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4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1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3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6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6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5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1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8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2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3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7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79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5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1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2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2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9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8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4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1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6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7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1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3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4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9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5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6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3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2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6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1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0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8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6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3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3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0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9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8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4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6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1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5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7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1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6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9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1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1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5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1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5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1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5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6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0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2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6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3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6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1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3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4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2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1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7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2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1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6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9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3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5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9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3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5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4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18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7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6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4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74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0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1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0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7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4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1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3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8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5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4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8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9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7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01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8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12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2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0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7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1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4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1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7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7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7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8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3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7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9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4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4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7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5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7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8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5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1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9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8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8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5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1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5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4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8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1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1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5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5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5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9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7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4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8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1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7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5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6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9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6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0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66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2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68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6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3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7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53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5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9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9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9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6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9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4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8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3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5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89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9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8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8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4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3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4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3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2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0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3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1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9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4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0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0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3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8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2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5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1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9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7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7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7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3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8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13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6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3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2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5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1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2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3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9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1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55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6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4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1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1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7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6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49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6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3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1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2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7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3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6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0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6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4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2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7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5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3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4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0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4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54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8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6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9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9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6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9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7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6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8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9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5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4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3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1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4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4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5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8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6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4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8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1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70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5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3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3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1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0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3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6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70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9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3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5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7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6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6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4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0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4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9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1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4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3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2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01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2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0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2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9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3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7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1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9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9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0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6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4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70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8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4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4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1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2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2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4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8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4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3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4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9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0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9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1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8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2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3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3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6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2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1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4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0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8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1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1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00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5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0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10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0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1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5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1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5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8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7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2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6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8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5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6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9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8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5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79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78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5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6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0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7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0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4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1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3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3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3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7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2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6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2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87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4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0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1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8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5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6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5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9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0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1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0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3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0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7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21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6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2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4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1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6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2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7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1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1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6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2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0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2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8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2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8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5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7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2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1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0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6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4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0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4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4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3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8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7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8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9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1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1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6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4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7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1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2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8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46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50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26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9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7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0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8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0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0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5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5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8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1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3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0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4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5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1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1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2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08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2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8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5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1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0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0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5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1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6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5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9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3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3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1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1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34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1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6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9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9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7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2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6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4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9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1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7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2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3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3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5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7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4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7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9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5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9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6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5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6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2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7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4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7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9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2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7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5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4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5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6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3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9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0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2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4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2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8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9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5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4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3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5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6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4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5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0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9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3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8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4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6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5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0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3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4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7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1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3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0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5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2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2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0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6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3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3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7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1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0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5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3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2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2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3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7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1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4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4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5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9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3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0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4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1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9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5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1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5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6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2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4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9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0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9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0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1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0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6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5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0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8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6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3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4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8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8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2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0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5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5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2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1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9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1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6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7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4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9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1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1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0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2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5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1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8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7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1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2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4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8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5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5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0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6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7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53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9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57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9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8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1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2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0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2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4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7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6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5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4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3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1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3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3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9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5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1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7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9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7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2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5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7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9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5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3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4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3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3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0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2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4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3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4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4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5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2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9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8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0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1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3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5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1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1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5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9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5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0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8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6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59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7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0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1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1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8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1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6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90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1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3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4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9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5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9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2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4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1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80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6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8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0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2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3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0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0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6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6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6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9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6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94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4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5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9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6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3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8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7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4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4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7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3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3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3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3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2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2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4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8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1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6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1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6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6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9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3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2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8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9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5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3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2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4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6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6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0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6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2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5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8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0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6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6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9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0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4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2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8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9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4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0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6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6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7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0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2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7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2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3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8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3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8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9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1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61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1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67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0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7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5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4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3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7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3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8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5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1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19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7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0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8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87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3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3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0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3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5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3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3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6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2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9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1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2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2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0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2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5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2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5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8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3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69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0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5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4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6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9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9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8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91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4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7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6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9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7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4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7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0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1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3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7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4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9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2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2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6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6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6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9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1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6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7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7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6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9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6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7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8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8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6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8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7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9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8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7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2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7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7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4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1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7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5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9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2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2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0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7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0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2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7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6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7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7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3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7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3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7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40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6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4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6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4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9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8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3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8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1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6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3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7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7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5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7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4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4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5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4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9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5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2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4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2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6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7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7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0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0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8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12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3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0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5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4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4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6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5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1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6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9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6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6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0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1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2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3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6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3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4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8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3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5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8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9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5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4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3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5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4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2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7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9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6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2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7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4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3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4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7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6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3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2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9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4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0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1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6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5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2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4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2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8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7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6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2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5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4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2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8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1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0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1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6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0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25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0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2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5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1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2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6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6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1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8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7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8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1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2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8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9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3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8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6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5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4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5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5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2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0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0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40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0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4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9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0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9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6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7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6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6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2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7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1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5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7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4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27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9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9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0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0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6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8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3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8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6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0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7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9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2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7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4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3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4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7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6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3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1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7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9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7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4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6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6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4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0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3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0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8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7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2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5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5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6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2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0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0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3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2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79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9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6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2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6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4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8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0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7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3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1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6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3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2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8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5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6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9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20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6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6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2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9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8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2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7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3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4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0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9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8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8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6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5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1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5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2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0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8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4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6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2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5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1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9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4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7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4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7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7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9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9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2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7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1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6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6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4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2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9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7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5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3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8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3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7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6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41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9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10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7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90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9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8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5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3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3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0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3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3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9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5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1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46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4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0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1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5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1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5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3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8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9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6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6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6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92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88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8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8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4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5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2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3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2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0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6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2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5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0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5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0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4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1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3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8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4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7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4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3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2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2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8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2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7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7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7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7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9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2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8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6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3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6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3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1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99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16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3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2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3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3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0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3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0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9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0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7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8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5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6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6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5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2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4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7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6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2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1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2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6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68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17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4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7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6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1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4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0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1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0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5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8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5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9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7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0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4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5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3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7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3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6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6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4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7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8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4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1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0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5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4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0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8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8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2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5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2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1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0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1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1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3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9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5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2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9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7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1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8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1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5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3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8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1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0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6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6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3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5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3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5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3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2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1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1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6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6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2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4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7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6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9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6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8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0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3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0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50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7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2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5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7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1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3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2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3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2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2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3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6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8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8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0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7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2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6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20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5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0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9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6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8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5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3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9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7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7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9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6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6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8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7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8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8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0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6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1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6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9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4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6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2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7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9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7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2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9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2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1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9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8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1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4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4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4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5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7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0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1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7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5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0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3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6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2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4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2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5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5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6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1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0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7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0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6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5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30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2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4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1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4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0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7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9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7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0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9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0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3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0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9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5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8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8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5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8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6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0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5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0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4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1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6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3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1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3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0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9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6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3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4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5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0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01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2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0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3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6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6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8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9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2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2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0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1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1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2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9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7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6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7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1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89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70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0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2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0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6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5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8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7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5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8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7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39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6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3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0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4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6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8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3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2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1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8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2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17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0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5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9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6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9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4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6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9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7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6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9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21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0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7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54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8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7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7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0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8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8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9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4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8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8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1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9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7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8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7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7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1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96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0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5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8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1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9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5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6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4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4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3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2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9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3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9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4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21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9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5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20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6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6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9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8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5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1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5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6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7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4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5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6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1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3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5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5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4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0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7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2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8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3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6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6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9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3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0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2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4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4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0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0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5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4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8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3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0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9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2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4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2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6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7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0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5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7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7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9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3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2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6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7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4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1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8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5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2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48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4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27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06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3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0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2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1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4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2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3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2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2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8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4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0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9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4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0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8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8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6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1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0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6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9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2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1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4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2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3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2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0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10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1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3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0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8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1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3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1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7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5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7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1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2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1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8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9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9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1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3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2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1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33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7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0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0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60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9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9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1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7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8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2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7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7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6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1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6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5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2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9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5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6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0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9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3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5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1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09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4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1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9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86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7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9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3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8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5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6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4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4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7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2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9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1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8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1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5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1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3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1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8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6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2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4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0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5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5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0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9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7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3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8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1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8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5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15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9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4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8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4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3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0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2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7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5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6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3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8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4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8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8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0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2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5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5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3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4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1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0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3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6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2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0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5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7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1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0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5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2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9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4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0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4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7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7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1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2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7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5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6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4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5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1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1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9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6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7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4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2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2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4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8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3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6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7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9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6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2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9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2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0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0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6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1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1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3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3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2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9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8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7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3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6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6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8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4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2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0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0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0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2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9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1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6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7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9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4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2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0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7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87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3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8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6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9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5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1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6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2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8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6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3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1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2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1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8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2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7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9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8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9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6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7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8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2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9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1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5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2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7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2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3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7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9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9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3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1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0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3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6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6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4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6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4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7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1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87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6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6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9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4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8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0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3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6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4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2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9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8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3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0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54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7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7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1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1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9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20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0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2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5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7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2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2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9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6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2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21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6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3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0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2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2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4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2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9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4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5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9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3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5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5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36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0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6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0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3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0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3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6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9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8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6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1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3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2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9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2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1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68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4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2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5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8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7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6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4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3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5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7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7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3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0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2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9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5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2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4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0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5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1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6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6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5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9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3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3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2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85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1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8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6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8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2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8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0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0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4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8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3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8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1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4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1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9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0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0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9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7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2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8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4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8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8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6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56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5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3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9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1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8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4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0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2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4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5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4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4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1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3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8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63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8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9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4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1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4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8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6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6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5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1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8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67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1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8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64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0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5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6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1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0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6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8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2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2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6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7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61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3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8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0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3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7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80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7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0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1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2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6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1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6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1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1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8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9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2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1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2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3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6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8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0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2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8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0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3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1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7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3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8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3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8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7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4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1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4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6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4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8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3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8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2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42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1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2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1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0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4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4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9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3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5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19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8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4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4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3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7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4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8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8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3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4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7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9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8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6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3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9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8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4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24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4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0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5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9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5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3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9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3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1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3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3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7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0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1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1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0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0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5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4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9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9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2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9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8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8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6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2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3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7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0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6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3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1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9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4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2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3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0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0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9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6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3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4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7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3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4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8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9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2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8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7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8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7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0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2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3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06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3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5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4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0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8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1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7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0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7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2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2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4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9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5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2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6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0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4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17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1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0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4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8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6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9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5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8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8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3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9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8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7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5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4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7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0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8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8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5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9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06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7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0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7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6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8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4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4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9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6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9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6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8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5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9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2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4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6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0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2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7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50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4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6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7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2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1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4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7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9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2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0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1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6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7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9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8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7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5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5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5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63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4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0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3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6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1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1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7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0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1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5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5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12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5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4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0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3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1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8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24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6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6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5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4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9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3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4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3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8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6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0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0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5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3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9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7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77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5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2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3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7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6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8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5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5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40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5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8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7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7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5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7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76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2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9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6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7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4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99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5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9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5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2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1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8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1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4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6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4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4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2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6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7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5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4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3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0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4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1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0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9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7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7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6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3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4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9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5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1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8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7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5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8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2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07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9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7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0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8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7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9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5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8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5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5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9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0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0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3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6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5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6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8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50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9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8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4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9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1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8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3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6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8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8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0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6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5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5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0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8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1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4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9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0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6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5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1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6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5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4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6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1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4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6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1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8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1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5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6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2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5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0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2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9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39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1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7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2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1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8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9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9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4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4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9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7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0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2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0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9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7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2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6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5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0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9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2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0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6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9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2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9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1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0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7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0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6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4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3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1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8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4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5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1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1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6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4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3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0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9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1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7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5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3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7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5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0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8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2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2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9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9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1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8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3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1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1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60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2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1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30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8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5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6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76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3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7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4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5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2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5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9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8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1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0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9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3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8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8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0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7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5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40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9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2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6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5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5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4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7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6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6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5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5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7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8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5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7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8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0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6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8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6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6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4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2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1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2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3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7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3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2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5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6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5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8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8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7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6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9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0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8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2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8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3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4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5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6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0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4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2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4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09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3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6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6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3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1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3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4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4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1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4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8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1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3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43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49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0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0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2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5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0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8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0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1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5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7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9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3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7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6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8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3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1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2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5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5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5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4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1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8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7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9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6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0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9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7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69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1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0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7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2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3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0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3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6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1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jobs.gov.il/gius/sear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D8A1DAB-9EF9-412E-9CB8-61413473C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C01AAD5D</Template>
  <TotalTime>1014</TotalTime>
  <Pages>6</Pages>
  <Words>1529</Words>
  <Characters>7647</Characters>
  <Application>Microsoft Office Word</Application>
  <DocSecurity>0</DocSecurity>
  <Lines>63</Lines>
  <Paragraphs>18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 Lavi</dc:creator>
  <cp:lastModifiedBy>Amit Lavi</cp:lastModifiedBy>
  <cp:revision>74</cp:revision>
  <dcterms:created xsi:type="dcterms:W3CDTF">2017-10-22T06:45:00Z</dcterms:created>
  <dcterms:modified xsi:type="dcterms:W3CDTF">2019-07-07T06:45:00Z</dcterms:modified>
</cp:coreProperties>
</file>