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55B" w:rsidRDefault="00D6155B" w:rsidP="00D6155B">
      <w:pPr>
        <w:jc w:val="center"/>
        <w:rPr>
          <w:rFonts w:ascii="Arial" w:hAnsi="Arial"/>
          <w:b/>
          <w:bCs/>
          <w:sz w:val="24"/>
          <w:szCs w:val="24"/>
        </w:rPr>
      </w:pPr>
      <w:bookmarkStart w:id="0" w:name="_GoBack"/>
      <w:bookmarkEnd w:id="0"/>
      <w:r>
        <w:rPr>
          <w:rFonts w:ascii="Arial" w:hAnsi="Arial"/>
          <w:b/>
          <w:bCs/>
          <w:sz w:val="24"/>
          <w:szCs w:val="24"/>
          <w:rtl/>
        </w:rPr>
        <w:t xml:space="preserve">כדי לקבל את פרטי המכרז, יש לגשת לכתובת הזו, </w:t>
      </w:r>
      <w:hyperlink r:id="rId6" w:history="1">
        <w:r>
          <w:rPr>
            <w:rStyle w:val="Hyperlink"/>
            <w:rFonts w:ascii="Arial" w:hAnsi="Arial"/>
            <w:b/>
            <w:bCs/>
            <w:sz w:val="24"/>
            <w:szCs w:val="24"/>
          </w:rPr>
          <w:t>https://ejobs.gov.il/gius/search</w:t>
        </w:r>
      </w:hyperlink>
      <w:r>
        <w:rPr>
          <w:rFonts w:ascii="Arial" w:hAnsi="Arial" w:hint="cs"/>
          <w:b/>
          <w:bCs/>
          <w:sz w:val="24"/>
          <w:szCs w:val="24"/>
          <w:rtl/>
        </w:rPr>
        <w:t xml:space="preserve"> ולהקליד במקום המתאים את מספר המכרז.</w:t>
      </w:r>
    </w:p>
    <w:tbl>
      <w:tblPr>
        <w:bidiVisual/>
        <w:tblW w:w="6180" w:type="pct"/>
        <w:tblInd w:w="-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9"/>
        <w:gridCol w:w="2393"/>
        <w:gridCol w:w="1844"/>
        <w:gridCol w:w="886"/>
        <w:gridCol w:w="1344"/>
        <w:gridCol w:w="757"/>
        <w:gridCol w:w="1217"/>
        <w:gridCol w:w="1159"/>
      </w:tblGrid>
      <w:tr w:rsidR="00E96A59" w:rsidTr="00772B70">
        <w:trPr>
          <w:tblHeader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59" w:rsidRDefault="00E96A5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מספר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מכרז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59" w:rsidRDefault="00E96A5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תיאור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משרה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59" w:rsidRDefault="00E96A5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דרוג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59" w:rsidRDefault="00E96A5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דרגת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שיא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59" w:rsidRDefault="00E96A5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משרד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59" w:rsidRDefault="00E96A5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אזור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בארץ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59" w:rsidRDefault="00E96A5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תום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מועד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59" w:rsidRDefault="00E96A5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משרה ייעודית</w:t>
            </w:r>
          </w:p>
        </w:tc>
      </w:tr>
      <w:tr w:rsidR="00007CC5" w:rsidRPr="00007CC5" w:rsidTr="00007CC5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b/>
                <w:bCs/>
                <w:sz w:val="24"/>
                <w:szCs w:val="24"/>
              </w:rPr>
              <w:t>73271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sz w:val="24"/>
                <w:szCs w:val="24"/>
                <w:rtl/>
              </w:rPr>
              <w:t>עוזר ראשי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sz w:val="24"/>
                <w:szCs w:val="24"/>
              </w:rPr>
              <w:t xml:space="preserve">021 </w:t>
            </w:r>
            <w:r w:rsidRPr="00007CC5">
              <w:rPr>
                <w:rFonts w:ascii="Arial" w:eastAsia="Times New Roman" w:hAnsi="Arial"/>
                <w:sz w:val="24"/>
                <w:szCs w:val="24"/>
                <w:rtl/>
              </w:rPr>
              <w:t>משפטנים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sz w:val="24"/>
                <w:szCs w:val="24"/>
                <w:rtl/>
              </w:rPr>
              <w:t>א2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sz w:val="24"/>
                <w:szCs w:val="24"/>
                <w:rtl/>
              </w:rPr>
              <w:t>עבודה, רווחה ושירותים חברתיים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sz w:val="24"/>
                <w:szCs w:val="24"/>
                <w:rtl/>
              </w:rPr>
              <w:t>חיפה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sz w:val="24"/>
                <w:szCs w:val="24"/>
              </w:rPr>
              <w:t>04.07.2019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sz w:val="24"/>
                <w:szCs w:val="24"/>
              </w:rPr>
              <w:t> </w:t>
            </w:r>
          </w:p>
        </w:tc>
      </w:tr>
      <w:tr w:rsidR="00007CC5" w:rsidRPr="00007CC5" w:rsidTr="00007CC5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b/>
                <w:bCs/>
                <w:sz w:val="24"/>
                <w:szCs w:val="24"/>
              </w:rPr>
              <w:t>73264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sz w:val="24"/>
                <w:szCs w:val="24"/>
                <w:rtl/>
              </w:rPr>
              <w:t>מרכז/ת בכיר/ה (חקירות</w:t>
            </w:r>
            <w:r w:rsidRPr="00007CC5">
              <w:rPr>
                <w:rFonts w:ascii="Arial" w:eastAsia="Times New Roman" w:hAnsi="Arial"/>
                <w:sz w:val="24"/>
                <w:szCs w:val="24"/>
              </w:rPr>
              <w:t>)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sz w:val="24"/>
                <w:szCs w:val="24"/>
              </w:rPr>
              <w:t xml:space="preserve">011 </w:t>
            </w:r>
            <w:proofErr w:type="spellStart"/>
            <w:r w:rsidRPr="00007CC5">
              <w:rPr>
                <w:rFonts w:ascii="Arial" w:eastAsia="Times New Roman" w:hAnsi="Arial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sz w:val="24"/>
                <w:szCs w:val="24"/>
              </w:rPr>
              <w:t>41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sz w:val="24"/>
                <w:szCs w:val="24"/>
                <w:rtl/>
              </w:rPr>
              <w:t>משרד האנרגיה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sz w:val="24"/>
                <w:szCs w:val="24"/>
                <w:rtl/>
              </w:rPr>
              <w:t>חיפה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sz w:val="24"/>
                <w:szCs w:val="24"/>
              </w:rPr>
              <w:t>11.07.2019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sz w:val="24"/>
                <w:szCs w:val="24"/>
                <w:rtl/>
              </w:rPr>
              <w:t xml:space="preserve">מיועד </w:t>
            </w:r>
            <w:proofErr w:type="spellStart"/>
            <w:r w:rsidRPr="00007CC5">
              <w:rPr>
                <w:rFonts w:ascii="Arial" w:eastAsia="Times New Roman" w:hAnsi="Arial"/>
                <w:sz w:val="24"/>
                <w:szCs w:val="24"/>
                <w:rtl/>
              </w:rPr>
              <w:t>לאוכלוסיה</w:t>
            </w:r>
            <w:proofErr w:type="spellEnd"/>
            <w:r w:rsidRPr="00007CC5">
              <w:rPr>
                <w:rFonts w:ascii="Arial" w:eastAsia="Times New Roman" w:hAnsi="Arial"/>
                <w:sz w:val="24"/>
                <w:szCs w:val="24"/>
                <w:rtl/>
              </w:rPr>
              <w:t xml:space="preserve"> הערבית</w:t>
            </w:r>
          </w:p>
        </w:tc>
      </w:tr>
      <w:tr w:rsidR="00007CC5" w:rsidRPr="00007CC5" w:rsidTr="00007CC5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b/>
                <w:bCs/>
                <w:sz w:val="24"/>
                <w:szCs w:val="24"/>
              </w:rPr>
              <w:t>73263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sz w:val="24"/>
                <w:szCs w:val="24"/>
                <w:rtl/>
              </w:rPr>
              <w:t>רכז/ת בכיר/ה (סיוע משפטי</w:t>
            </w:r>
            <w:r w:rsidRPr="00007CC5">
              <w:rPr>
                <w:rFonts w:ascii="Arial" w:eastAsia="Times New Roman" w:hAnsi="Arial"/>
                <w:sz w:val="24"/>
                <w:szCs w:val="24"/>
              </w:rPr>
              <w:t>)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sz w:val="24"/>
                <w:szCs w:val="24"/>
              </w:rPr>
              <w:t xml:space="preserve">001 </w:t>
            </w:r>
            <w:proofErr w:type="spellStart"/>
            <w:r w:rsidRPr="00007CC5">
              <w:rPr>
                <w:rFonts w:ascii="Arial" w:eastAsia="Times New Roman" w:hAnsi="Arial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sz w:val="24"/>
                <w:szCs w:val="24"/>
              </w:rPr>
              <w:t>17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sz w:val="24"/>
                <w:szCs w:val="24"/>
                <w:rtl/>
              </w:rPr>
              <w:t>משרד המשפטים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sz w:val="24"/>
                <w:szCs w:val="24"/>
                <w:rtl/>
              </w:rPr>
              <w:t>ירושלים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sz w:val="24"/>
                <w:szCs w:val="24"/>
              </w:rPr>
              <w:t>04.07.2019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sz w:val="24"/>
                <w:szCs w:val="24"/>
              </w:rPr>
              <w:t> </w:t>
            </w:r>
          </w:p>
        </w:tc>
      </w:tr>
      <w:tr w:rsidR="00007CC5" w:rsidRPr="00007CC5" w:rsidTr="00007CC5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b/>
                <w:bCs/>
                <w:sz w:val="24"/>
                <w:szCs w:val="24"/>
              </w:rPr>
              <w:t>73260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sz w:val="24"/>
                <w:szCs w:val="24"/>
                <w:rtl/>
              </w:rPr>
              <w:t>ראש/ת ענף הסברה - מפקד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sz w:val="24"/>
                <w:szCs w:val="24"/>
              </w:rPr>
              <w:t xml:space="preserve">011 </w:t>
            </w:r>
            <w:proofErr w:type="spellStart"/>
            <w:r w:rsidRPr="00007CC5">
              <w:rPr>
                <w:rFonts w:ascii="Arial" w:eastAsia="Times New Roman" w:hAnsi="Arial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sz w:val="24"/>
                <w:szCs w:val="24"/>
              </w:rPr>
              <w:t>39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sz w:val="24"/>
                <w:szCs w:val="24"/>
                <w:rtl/>
              </w:rPr>
              <w:t>הלשכה המרכזית לסטטיסטיקה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sz w:val="24"/>
                <w:szCs w:val="24"/>
                <w:rtl/>
              </w:rPr>
              <w:t>ירושלים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sz w:val="24"/>
                <w:szCs w:val="24"/>
              </w:rPr>
              <w:t>04.07.2019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sz w:val="24"/>
                <w:szCs w:val="24"/>
              </w:rPr>
              <w:t> </w:t>
            </w:r>
          </w:p>
        </w:tc>
      </w:tr>
      <w:tr w:rsidR="00007CC5" w:rsidRPr="00007CC5" w:rsidTr="00007CC5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b/>
                <w:bCs/>
                <w:sz w:val="24"/>
                <w:szCs w:val="24"/>
              </w:rPr>
              <w:t>73258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sz w:val="24"/>
                <w:szCs w:val="24"/>
                <w:rtl/>
              </w:rPr>
              <w:t>מנהל/ת תחום (רישוי חברות תקשורת</w:t>
            </w:r>
            <w:r w:rsidRPr="00007CC5">
              <w:rPr>
                <w:rFonts w:ascii="Arial" w:eastAsia="Times New Roman" w:hAnsi="Arial"/>
                <w:sz w:val="24"/>
                <w:szCs w:val="24"/>
              </w:rPr>
              <w:t>)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sz w:val="24"/>
                <w:szCs w:val="24"/>
              </w:rPr>
              <w:t xml:space="preserve">012 </w:t>
            </w:r>
            <w:r w:rsidRPr="00007CC5">
              <w:rPr>
                <w:rFonts w:ascii="Arial" w:eastAsia="Times New Roman" w:hAnsi="Arial"/>
                <w:sz w:val="24"/>
                <w:szCs w:val="24"/>
                <w:rtl/>
              </w:rPr>
              <w:t>מהנדסים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sz w:val="24"/>
                <w:szCs w:val="24"/>
              </w:rPr>
              <w:t>42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sz w:val="24"/>
                <w:szCs w:val="24"/>
                <w:rtl/>
              </w:rPr>
              <w:t>משרד התקשורת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sz w:val="24"/>
                <w:szCs w:val="24"/>
                <w:rtl/>
              </w:rPr>
              <w:t>תל אביב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sz w:val="24"/>
                <w:szCs w:val="24"/>
              </w:rPr>
              <w:t>04.07.2019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sz w:val="24"/>
                <w:szCs w:val="24"/>
              </w:rPr>
              <w:t> </w:t>
            </w:r>
          </w:p>
        </w:tc>
      </w:tr>
      <w:tr w:rsidR="00007CC5" w:rsidRPr="00007CC5" w:rsidTr="00007CC5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b/>
                <w:bCs/>
                <w:sz w:val="24"/>
                <w:szCs w:val="24"/>
              </w:rPr>
              <w:t>73253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sz w:val="24"/>
                <w:szCs w:val="24"/>
                <w:rtl/>
              </w:rPr>
              <w:t>רמ"ד הדרכה מחוזי - מחוז דרום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sz w:val="24"/>
                <w:szCs w:val="24"/>
              </w:rPr>
              <w:t xml:space="preserve">011 </w:t>
            </w:r>
            <w:proofErr w:type="spellStart"/>
            <w:r w:rsidRPr="00007CC5">
              <w:rPr>
                <w:rFonts w:ascii="Arial" w:eastAsia="Times New Roman" w:hAnsi="Arial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sz w:val="24"/>
                <w:szCs w:val="24"/>
              </w:rPr>
              <w:t>42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sz w:val="24"/>
                <w:szCs w:val="24"/>
                <w:rtl/>
              </w:rPr>
              <w:t>הרשות הארצית לכבאות והצלה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sz w:val="24"/>
                <w:szCs w:val="24"/>
                <w:rtl/>
              </w:rPr>
              <w:t>דרום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sz w:val="24"/>
                <w:szCs w:val="24"/>
              </w:rPr>
              <w:t>04.07.2019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sz w:val="24"/>
                <w:szCs w:val="24"/>
              </w:rPr>
              <w:t> </w:t>
            </w:r>
          </w:p>
        </w:tc>
      </w:tr>
      <w:tr w:rsidR="00007CC5" w:rsidRPr="00007CC5" w:rsidTr="00007CC5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b/>
                <w:bCs/>
                <w:sz w:val="24"/>
                <w:szCs w:val="24"/>
              </w:rPr>
              <w:t>73250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sz w:val="24"/>
                <w:szCs w:val="24"/>
                <w:rtl/>
              </w:rPr>
              <w:t>מנהל/ת תחום (מועצת רואי חשבון</w:t>
            </w:r>
            <w:r w:rsidRPr="00007CC5">
              <w:rPr>
                <w:rFonts w:ascii="Arial" w:eastAsia="Times New Roman" w:hAnsi="Arial"/>
                <w:sz w:val="24"/>
                <w:szCs w:val="24"/>
              </w:rPr>
              <w:t>)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sz w:val="24"/>
                <w:szCs w:val="24"/>
              </w:rPr>
              <w:t xml:space="preserve">011 </w:t>
            </w:r>
            <w:proofErr w:type="spellStart"/>
            <w:r w:rsidRPr="00007CC5">
              <w:rPr>
                <w:rFonts w:ascii="Arial" w:eastAsia="Times New Roman" w:hAnsi="Arial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sz w:val="24"/>
                <w:szCs w:val="24"/>
              </w:rPr>
              <w:t>42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sz w:val="24"/>
                <w:szCs w:val="24"/>
                <w:rtl/>
              </w:rPr>
              <w:t>משרד המשפטים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sz w:val="24"/>
                <w:szCs w:val="24"/>
                <w:rtl/>
              </w:rPr>
              <w:t>ירושלים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sz w:val="24"/>
                <w:szCs w:val="24"/>
              </w:rPr>
              <w:t>04.07.2019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sz w:val="24"/>
                <w:szCs w:val="24"/>
              </w:rPr>
              <w:t> </w:t>
            </w:r>
          </w:p>
        </w:tc>
      </w:tr>
      <w:tr w:rsidR="00007CC5" w:rsidRPr="00007CC5" w:rsidTr="00007CC5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b/>
                <w:bCs/>
                <w:sz w:val="24"/>
                <w:szCs w:val="24"/>
              </w:rPr>
              <w:t>73248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sz w:val="24"/>
                <w:szCs w:val="24"/>
                <w:rtl/>
              </w:rPr>
              <w:t>מרכז/ת בכיר/ה (מכרזים)-מפקד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sz w:val="24"/>
                <w:szCs w:val="24"/>
              </w:rPr>
              <w:t xml:space="preserve">011 </w:t>
            </w:r>
            <w:proofErr w:type="spellStart"/>
            <w:r w:rsidRPr="00007CC5">
              <w:rPr>
                <w:rFonts w:ascii="Arial" w:eastAsia="Times New Roman" w:hAnsi="Arial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sz w:val="24"/>
                <w:szCs w:val="24"/>
              </w:rPr>
              <w:t>41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sz w:val="24"/>
                <w:szCs w:val="24"/>
                <w:rtl/>
              </w:rPr>
              <w:t>הלשכה המרכזית לסטטיסטיקה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sz w:val="24"/>
                <w:szCs w:val="24"/>
                <w:rtl/>
              </w:rPr>
              <w:t>ירושלים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sz w:val="24"/>
                <w:szCs w:val="24"/>
              </w:rPr>
              <w:t>04.07.2019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sz w:val="24"/>
                <w:szCs w:val="24"/>
              </w:rPr>
              <w:t> </w:t>
            </w:r>
          </w:p>
        </w:tc>
      </w:tr>
      <w:tr w:rsidR="00007CC5" w:rsidRPr="00007CC5" w:rsidTr="00007CC5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b/>
                <w:bCs/>
                <w:sz w:val="24"/>
                <w:szCs w:val="24"/>
              </w:rPr>
              <w:t>73246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sz w:val="24"/>
                <w:szCs w:val="24"/>
                <w:rtl/>
              </w:rPr>
              <w:t>עוזר/ת ראשי/ת (ייעוץ משפטי - הלבנת הון</w:t>
            </w:r>
            <w:r w:rsidRPr="00007CC5">
              <w:rPr>
                <w:rFonts w:ascii="Arial" w:eastAsia="Times New Roman" w:hAnsi="Arial"/>
                <w:sz w:val="24"/>
                <w:szCs w:val="24"/>
              </w:rPr>
              <w:t>)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sz w:val="24"/>
                <w:szCs w:val="24"/>
              </w:rPr>
              <w:t xml:space="preserve">021 </w:t>
            </w:r>
            <w:r w:rsidRPr="00007CC5">
              <w:rPr>
                <w:rFonts w:ascii="Arial" w:eastAsia="Times New Roman" w:hAnsi="Arial"/>
                <w:sz w:val="24"/>
                <w:szCs w:val="24"/>
                <w:rtl/>
              </w:rPr>
              <w:t>משפטנים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sz w:val="24"/>
                <w:szCs w:val="24"/>
                <w:rtl/>
              </w:rPr>
              <w:t>א2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sz w:val="24"/>
                <w:szCs w:val="24"/>
                <w:rtl/>
              </w:rPr>
              <w:t>משרד המשפטים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sz w:val="24"/>
                <w:szCs w:val="24"/>
                <w:rtl/>
              </w:rPr>
              <w:t>תל אביב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sz w:val="24"/>
                <w:szCs w:val="24"/>
              </w:rPr>
              <w:t>11.07.2019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sz w:val="24"/>
                <w:szCs w:val="24"/>
                <w:rtl/>
              </w:rPr>
              <w:t xml:space="preserve">מיועד </w:t>
            </w:r>
            <w:proofErr w:type="spellStart"/>
            <w:r w:rsidRPr="00007CC5">
              <w:rPr>
                <w:rFonts w:ascii="Arial" w:eastAsia="Times New Roman" w:hAnsi="Arial"/>
                <w:sz w:val="24"/>
                <w:szCs w:val="24"/>
                <w:rtl/>
              </w:rPr>
              <w:t>לאוכלוסיה</w:t>
            </w:r>
            <w:proofErr w:type="spellEnd"/>
            <w:r w:rsidRPr="00007CC5">
              <w:rPr>
                <w:rFonts w:ascii="Arial" w:eastAsia="Times New Roman" w:hAnsi="Arial"/>
                <w:sz w:val="24"/>
                <w:szCs w:val="24"/>
                <w:rtl/>
              </w:rPr>
              <w:t xml:space="preserve"> הערבית</w:t>
            </w:r>
          </w:p>
        </w:tc>
      </w:tr>
      <w:tr w:rsidR="00007CC5" w:rsidRPr="00007CC5" w:rsidTr="00007CC5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b/>
                <w:bCs/>
                <w:sz w:val="24"/>
                <w:szCs w:val="24"/>
              </w:rPr>
              <w:t>73244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sz w:val="24"/>
                <w:szCs w:val="24"/>
                <w:rtl/>
              </w:rPr>
              <w:t xml:space="preserve">מרכז/ת שירותים טכניים </w:t>
            </w:r>
            <w:proofErr w:type="spellStart"/>
            <w:r w:rsidRPr="00007CC5">
              <w:rPr>
                <w:rFonts w:ascii="Arial" w:eastAsia="Times New Roman" w:hAnsi="Arial"/>
                <w:sz w:val="24"/>
                <w:szCs w:val="24"/>
                <w:rtl/>
              </w:rPr>
              <w:t>אא</w:t>
            </w:r>
            <w:proofErr w:type="spellEnd"/>
            <w:r w:rsidRPr="00007CC5">
              <w:rPr>
                <w:rFonts w:ascii="Arial" w:eastAsia="Times New Roman" w:hAnsi="Arial"/>
                <w:sz w:val="24"/>
                <w:szCs w:val="24"/>
              </w:rPr>
              <w:t>'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sz w:val="24"/>
                <w:szCs w:val="24"/>
              </w:rPr>
              <w:t xml:space="preserve">001 </w:t>
            </w:r>
            <w:proofErr w:type="spellStart"/>
            <w:r w:rsidRPr="00007CC5">
              <w:rPr>
                <w:rFonts w:ascii="Arial" w:eastAsia="Times New Roman" w:hAnsi="Arial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sz w:val="24"/>
                <w:szCs w:val="24"/>
              </w:rPr>
              <w:t>19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proofErr w:type="spellStart"/>
            <w:r w:rsidRPr="00007CC5">
              <w:rPr>
                <w:rFonts w:ascii="Arial" w:eastAsia="Times New Roman" w:hAnsi="Arial"/>
                <w:sz w:val="24"/>
                <w:szCs w:val="24"/>
                <w:rtl/>
              </w:rPr>
              <w:t>מ.גריאטרי</w:t>
            </w:r>
            <w:proofErr w:type="spellEnd"/>
            <w:r w:rsidRPr="00007CC5">
              <w:rPr>
                <w:rFonts w:ascii="Arial" w:eastAsia="Times New Roman" w:hAnsi="Arial"/>
                <w:sz w:val="24"/>
                <w:szCs w:val="24"/>
                <w:rtl/>
              </w:rPr>
              <w:t xml:space="preserve"> ע"ש שוהם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sz w:val="24"/>
                <w:szCs w:val="24"/>
                <w:rtl/>
              </w:rPr>
              <w:t>צפון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sz w:val="24"/>
                <w:szCs w:val="24"/>
              </w:rPr>
              <w:t>04.07.2019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sz w:val="24"/>
                <w:szCs w:val="24"/>
              </w:rPr>
              <w:t> </w:t>
            </w:r>
          </w:p>
        </w:tc>
      </w:tr>
      <w:tr w:rsidR="00007CC5" w:rsidRPr="00007CC5" w:rsidTr="00007CC5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b/>
                <w:bCs/>
                <w:sz w:val="24"/>
                <w:szCs w:val="24"/>
              </w:rPr>
              <w:t>73240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sz w:val="24"/>
                <w:szCs w:val="24"/>
                <w:rtl/>
              </w:rPr>
              <w:t>רופא מומחה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sz w:val="24"/>
                <w:szCs w:val="24"/>
              </w:rPr>
              <w:t xml:space="preserve">031 </w:t>
            </w:r>
            <w:r w:rsidRPr="00007CC5">
              <w:rPr>
                <w:rFonts w:ascii="Arial" w:eastAsia="Times New Roman" w:hAnsi="Arial"/>
                <w:sz w:val="24"/>
                <w:szCs w:val="24"/>
                <w:rtl/>
              </w:rPr>
              <w:t>רופאים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sz w:val="24"/>
                <w:szCs w:val="24"/>
              </w:rPr>
              <w:t>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sz w:val="24"/>
                <w:szCs w:val="24"/>
                <w:rtl/>
              </w:rPr>
              <w:t>בית חולים שער מנשה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sz w:val="24"/>
                <w:szCs w:val="24"/>
                <w:rtl/>
              </w:rPr>
              <w:t>צפון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sz w:val="24"/>
                <w:szCs w:val="24"/>
              </w:rPr>
              <w:t>04.07.2019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sz w:val="24"/>
                <w:szCs w:val="24"/>
              </w:rPr>
              <w:t> </w:t>
            </w:r>
          </w:p>
        </w:tc>
      </w:tr>
      <w:tr w:rsidR="00007CC5" w:rsidRPr="00007CC5" w:rsidTr="00007CC5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b/>
                <w:bCs/>
                <w:sz w:val="24"/>
                <w:szCs w:val="24"/>
              </w:rPr>
              <w:t>73238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sz w:val="24"/>
                <w:szCs w:val="24"/>
                <w:rtl/>
              </w:rPr>
              <w:t>רופא מומחה/רופא תחומי לא מומחה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sz w:val="24"/>
                <w:szCs w:val="24"/>
              </w:rPr>
              <w:t xml:space="preserve">031 </w:t>
            </w:r>
            <w:r w:rsidRPr="00007CC5">
              <w:rPr>
                <w:rFonts w:ascii="Arial" w:eastAsia="Times New Roman" w:hAnsi="Arial"/>
                <w:sz w:val="24"/>
                <w:szCs w:val="24"/>
                <w:rtl/>
              </w:rPr>
              <w:t>רופאים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sz w:val="24"/>
                <w:szCs w:val="24"/>
              </w:rPr>
              <w:t>6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sz w:val="24"/>
                <w:szCs w:val="24"/>
                <w:rtl/>
              </w:rPr>
              <w:t>מרכז גריאטרי נתניה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sz w:val="24"/>
                <w:szCs w:val="24"/>
                <w:rtl/>
              </w:rPr>
              <w:t>מרכז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sz w:val="24"/>
                <w:szCs w:val="24"/>
              </w:rPr>
              <w:t>03.07.2019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sz w:val="24"/>
                <w:szCs w:val="24"/>
              </w:rPr>
              <w:t> </w:t>
            </w:r>
          </w:p>
        </w:tc>
      </w:tr>
      <w:tr w:rsidR="00007CC5" w:rsidRPr="00007CC5" w:rsidTr="00007CC5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b/>
                <w:bCs/>
                <w:sz w:val="24"/>
                <w:szCs w:val="24"/>
              </w:rPr>
              <w:t>73235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sz w:val="24"/>
                <w:szCs w:val="24"/>
                <w:rtl/>
              </w:rPr>
              <w:t>רופא מתמחה ילדים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sz w:val="24"/>
                <w:szCs w:val="24"/>
              </w:rPr>
              <w:t xml:space="preserve">031 </w:t>
            </w:r>
            <w:r w:rsidRPr="00007CC5">
              <w:rPr>
                <w:rFonts w:ascii="Arial" w:eastAsia="Times New Roman" w:hAnsi="Arial"/>
                <w:sz w:val="24"/>
                <w:szCs w:val="24"/>
                <w:rtl/>
              </w:rPr>
              <w:t>רופאים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sz w:val="24"/>
                <w:szCs w:val="24"/>
              </w:rPr>
              <w:t>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sz w:val="24"/>
                <w:szCs w:val="24"/>
                <w:rtl/>
              </w:rPr>
              <w:t>בית חולים הלל יפה חדרה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sz w:val="24"/>
                <w:szCs w:val="24"/>
                <w:rtl/>
              </w:rPr>
              <w:t>צפון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sz w:val="24"/>
                <w:szCs w:val="24"/>
              </w:rPr>
              <w:t>03.07.2019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sz w:val="24"/>
                <w:szCs w:val="24"/>
              </w:rPr>
              <w:t> </w:t>
            </w:r>
          </w:p>
        </w:tc>
      </w:tr>
      <w:tr w:rsidR="00007CC5" w:rsidRPr="00007CC5" w:rsidTr="00007CC5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b/>
                <w:bCs/>
                <w:sz w:val="24"/>
                <w:szCs w:val="24"/>
              </w:rPr>
              <w:t>73233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sz w:val="24"/>
                <w:szCs w:val="24"/>
                <w:rtl/>
              </w:rPr>
              <w:t>רופא מתמחה באורולוגיה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sz w:val="24"/>
                <w:szCs w:val="24"/>
              </w:rPr>
              <w:t xml:space="preserve">031 </w:t>
            </w:r>
            <w:r w:rsidRPr="00007CC5">
              <w:rPr>
                <w:rFonts w:ascii="Arial" w:eastAsia="Times New Roman" w:hAnsi="Arial"/>
                <w:sz w:val="24"/>
                <w:szCs w:val="24"/>
                <w:rtl/>
              </w:rPr>
              <w:t>רופאים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sz w:val="24"/>
                <w:szCs w:val="24"/>
              </w:rPr>
              <w:t>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sz w:val="24"/>
                <w:szCs w:val="24"/>
                <w:rtl/>
              </w:rPr>
              <w:t>בית חולים הלל יפה חדרה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sz w:val="24"/>
                <w:szCs w:val="24"/>
                <w:rtl/>
              </w:rPr>
              <w:t>צפון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sz w:val="24"/>
                <w:szCs w:val="24"/>
              </w:rPr>
              <w:t>03.07.2019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sz w:val="24"/>
                <w:szCs w:val="24"/>
              </w:rPr>
              <w:t> </w:t>
            </w:r>
          </w:p>
        </w:tc>
      </w:tr>
      <w:tr w:rsidR="00007CC5" w:rsidRPr="00007CC5" w:rsidTr="00007CC5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b/>
                <w:bCs/>
                <w:sz w:val="24"/>
                <w:szCs w:val="24"/>
              </w:rPr>
              <w:t>73231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sz w:val="24"/>
                <w:szCs w:val="24"/>
                <w:rtl/>
              </w:rPr>
              <w:t>רופא מתמחה דימות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sz w:val="24"/>
                <w:szCs w:val="24"/>
              </w:rPr>
              <w:t xml:space="preserve">031 </w:t>
            </w:r>
            <w:r w:rsidRPr="00007CC5">
              <w:rPr>
                <w:rFonts w:ascii="Arial" w:eastAsia="Times New Roman" w:hAnsi="Arial"/>
                <w:sz w:val="24"/>
                <w:szCs w:val="24"/>
                <w:rtl/>
              </w:rPr>
              <w:t>רופאים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sz w:val="24"/>
                <w:szCs w:val="24"/>
              </w:rPr>
              <w:t>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sz w:val="24"/>
                <w:szCs w:val="24"/>
                <w:rtl/>
              </w:rPr>
              <w:t>בית חולים הלל יפה חדרה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sz w:val="24"/>
                <w:szCs w:val="24"/>
                <w:rtl/>
              </w:rPr>
              <w:t>צפון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sz w:val="24"/>
                <w:szCs w:val="24"/>
              </w:rPr>
              <w:t>03.07.2019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sz w:val="24"/>
                <w:szCs w:val="24"/>
              </w:rPr>
              <w:t> </w:t>
            </w:r>
          </w:p>
        </w:tc>
      </w:tr>
      <w:tr w:rsidR="00007CC5" w:rsidRPr="00007CC5" w:rsidTr="00007CC5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b/>
                <w:bCs/>
                <w:sz w:val="24"/>
                <w:szCs w:val="24"/>
              </w:rPr>
              <w:t>73230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sz w:val="24"/>
                <w:szCs w:val="24"/>
                <w:rtl/>
              </w:rPr>
              <w:t>רופא מתמחה אורתופדית א</w:t>
            </w:r>
            <w:r w:rsidRPr="00007CC5">
              <w:rPr>
                <w:rFonts w:ascii="Arial" w:eastAsia="Times New Roman" w:hAnsi="Arial"/>
                <w:sz w:val="24"/>
                <w:szCs w:val="24"/>
              </w:rPr>
              <w:t>'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sz w:val="24"/>
                <w:szCs w:val="24"/>
              </w:rPr>
              <w:t xml:space="preserve">031 </w:t>
            </w:r>
            <w:r w:rsidRPr="00007CC5">
              <w:rPr>
                <w:rFonts w:ascii="Arial" w:eastAsia="Times New Roman" w:hAnsi="Arial"/>
                <w:sz w:val="24"/>
                <w:szCs w:val="24"/>
                <w:rtl/>
              </w:rPr>
              <w:t>רופאים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sz w:val="24"/>
                <w:szCs w:val="24"/>
              </w:rPr>
              <w:t>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sz w:val="24"/>
                <w:szCs w:val="24"/>
                <w:rtl/>
              </w:rPr>
              <w:t>בית חולים הלל יפה חדרה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sz w:val="24"/>
                <w:szCs w:val="24"/>
                <w:rtl/>
              </w:rPr>
              <w:t>צפון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sz w:val="24"/>
                <w:szCs w:val="24"/>
              </w:rPr>
              <w:t>03.07.2019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sz w:val="24"/>
                <w:szCs w:val="24"/>
              </w:rPr>
              <w:t> </w:t>
            </w:r>
          </w:p>
        </w:tc>
      </w:tr>
      <w:tr w:rsidR="00007CC5" w:rsidRPr="00007CC5" w:rsidTr="00007CC5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b/>
                <w:bCs/>
                <w:sz w:val="24"/>
                <w:szCs w:val="24"/>
              </w:rPr>
              <w:t>73229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sz w:val="24"/>
                <w:szCs w:val="24"/>
                <w:rtl/>
              </w:rPr>
              <w:t xml:space="preserve">רופא מומחה אורתופדית </w:t>
            </w:r>
            <w:r w:rsidRPr="00007CC5">
              <w:rPr>
                <w:rFonts w:ascii="Arial" w:eastAsia="Times New Roman" w:hAnsi="Arial"/>
                <w:sz w:val="24"/>
                <w:szCs w:val="24"/>
                <w:rtl/>
              </w:rPr>
              <w:lastRenderedPageBreak/>
              <w:t>א</w:t>
            </w:r>
            <w:r w:rsidRPr="00007CC5">
              <w:rPr>
                <w:rFonts w:ascii="Arial" w:eastAsia="Times New Roman" w:hAnsi="Arial"/>
                <w:sz w:val="24"/>
                <w:szCs w:val="24"/>
              </w:rPr>
              <w:t>'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sz w:val="24"/>
                <w:szCs w:val="24"/>
              </w:rPr>
              <w:lastRenderedPageBreak/>
              <w:t xml:space="preserve">031 </w:t>
            </w:r>
            <w:r w:rsidRPr="00007CC5">
              <w:rPr>
                <w:rFonts w:ascii="Arial" w:eastAsia="Times New Roman" w:hAnsi="Arial"/>
                <w:sz w:val="24"/>
                <w:szCs w:val="24"/>
                <w:rtl/>
              </w:rPr>
              <w:t>רופאים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sz w:val="24"/>
                <w:szCs w:val="24"/>
              </w:rPr>
              <w:t>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sz w:val="24"/>
                <w:szCs w:val="24"/>
                <w:rtl/>
              </w:rPr>
              <w:t xml:space="preserve">בית חולים </w:t>
            </w:r>
            <w:r w:rsidRPr="00007CC5">
              <w:rPr>
                <w:rFonts w:ascii="Arial" w:eastAsia="Times New Roman" w:hAnsi="Arial"/>
                <w:sz w:val="24"/>
                <w:szCs w:val="24"/>
                <w:rtl/>
              </w:rPr>
              <w:lastRenderedPageBreak/>
              <w:t>הלל יפה חדרה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sz w:val="24"/>
                <w:szCs w:val="24"/>
                <w:rtl/>
              </w:rPr>
              <w:lastRenderedPageBreak/>
              <w:t>צפון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sz w:val="24"/>
                <w:szCs w:val="24"/>
              </w:rPr>
              <w:t>03.07.2019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sz w:val="24"/>
                <w:szCs w:val="24"/>
              </w:rPr>
              <w:t> </w:t>
            </w:r>
          </w:p>
        </w:tc>
      </w:tr>
      <w:tr w:rsidR="00007CC5" w:rsidRPr="00007CC5" w:rsidTr="00007CC5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b/>
                <w:bCs/>
                <w:sz w:val="24"/>
                <w:szCs w:val="24"/>
              </w:rPr>
              <w:lastRenderedPageBreak/>
              <w:t>73227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sz w:val="24"/>
                <w:szCs w:val="24"/>
                <w:rtl/>
              </w:rPr>
              <w:t>סגן מפקד תחנה אזורית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sz w:val="24"/>
                <w:szCs w:val="24"/>
              </w:rPr>
              <w:t>202-</w:t>
            </w:r>
            <w:r w:rsidRPr="00007CC5">
              <w:rPr>
                <w:rFonts w:ascii="Arial" w:eastAsia="Times New Roman" w:hAnsi="Arial"/>
                <w:sz w:val="24"/>
                <w:szCs w:val="24"/>
                <w:rtl/>
              </w:rPr>
              <w:t>רשות הכבאות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sz w:val="24"/>
                <w:szCs w:val="24"/>
              </w:rPr>
              <w:t>12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sz w:val="24"/>
                <w:szCs w:val="24"/>
                <w:rtl/>
              </w:rPr>
              <w:t>הרשות הארצית לכבאות והצלה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sz w:val="24"/>
                <w:szCs w:val="24"/>
                <w:rtl/>
              </w:rPr>
              <w:t>יהודה ושומרון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sz w:val="24"/>
                <w:szCs w:val="24"/>
              </w:rPr>
              <w:t>03.07.2019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sz w:val="24"/>
                <w:szCs w:val="24"/>
              </w:rPr>
              <w:t> </w:t>
            </w:r>
          </w:p>
        </w:tc>
      </w:tr>
      <w:tr w:rsidR="00007CC5" w:rsidRPr="00007CC5" w:rsidTr="00007CC5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b/>
                <w:bCs/>
                <w:sz w:val="24"/>
                <w:szCs w:val="24"/>
              </w:rPr>
              <w:t>73225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sz w:val="24"/>
                <w:szCs w:val="24"/>
                <w:rtl/>
              </w:rPr>
              <w:t>מפקח/ת מרכז/ת במחוז(טיפול באדם עם מש"ה ק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sz w:val="24"/>
                <w:szCs w:val="24"/>
              </w:rPr>
              <w:t xml:space="preserve">024 </w:t>
            </w:r>
            <w:r w:rsidRPr="00007CC5">
              <w:rPr>
                <w:rFonts w:ascii="Arial" w:eastAsia="Times New Roman" w:hAnsi="Arial"/>
                <w:sz w:val="24"/>
                <w:szCs w:val="24"/>
                <w:rtl/>
              </w:rPr>
              <w:t>עובדים סוציאליים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sz w:val="24"/>
                <w:szCs w:val="24"/>
                <w:rtl/>
              </w:rPr>
              <w:t>ג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sz w:val="24"/>
                <w:szCs w:val="24"/>
                <w:rtl/>
              </w:rPr>
              <w:t>עבודה, רווחה ושירותים חברתיים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sz w:val="24"/>
                <w:szCs w:val="24"/>
                <w:rtl/>
              </w:rPr>
              <w:t>ירושלים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sz w:val="24"/>
                <w:szCs w:val="24"/>
              </w:rPr>
              <w:t>03.07.2019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sz w:val="24"/>
                <w:szCs w:val="24"/>
              </w:rPr>
              <w:t> </w:t>
            </w:r>
          </w:p>
        </w:tc>
      </w:tr>
      <w:tr w:rsidR="00007CC5" w:rsidRPr="00007CC5" w:rsidTr="00007CC5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b/>
                <w:bCs/>
                <w:sz w:val="24"/>
                <w:szCs w:val="24"/>
              </w:rPr>
              <w:t>73223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sz w:val="24"/>
                <w:szCs w:val="24"/>
                <w:rtl/>
              </w:rPr>
              <w:t>רופא/ה מתמחה כירורגיה חזה ולב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sz w:val="24"/>
                <w:szCs w:val="24"/>
              </w:rPr>
              <w:t xml:space="preserve">031 </w:t>
            </w:r>
            <w:r w:rsidRPr="00007CC5">
              <w:rPr>
                <w:rFonts w:ascii="Arial" w:eastAsia="Times New Roman" w:hAnsi="Arial"/>
                <w:sz w:val="24"/>
                <w:szCs w:val="24"/>
                <w:rtl/>
              </w:rPr>
              <w:t>רופאים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sz w:val="24"/>
                <w:szCs w:val="24"/>
              </w:rPr>
              <w:t>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sz w:val="24"/>
                <w:szCs w:val="24"/>
                <w:rtl/>
              </w:rPr>
              <w:t>בית חולים ע"ש א. וולפסון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sz w:val="24"/>
                <w:szCs w:val="24"/>
                <w:rtl/>
              </w:rPr>
              <w:t>מרכז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sz w:val="24"/>
                <w:szCs w:val="24"/>
              </w:rPr>
              <w:t>03.07.2019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sz w:val="24"/>
                <w:szCs w:val="24"/>
              </w:rPr>
              <w:t> </w:t>
            </w:r>
          </w:p>
        </w:tc>
      </w:tr>
      <w:tr w:rsidR="00007CC5" w:rsidRPr="00007CC5" w:rsidTr="00007CC5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b/>
                <w:bCs/>
                <w:sz w:val="24"/>
                <w:szCs w:val="24"/>
              </w:rPr>
              <w:t>73222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sz w:val="24"/>
                <w:szCs w:val="24"/>
                <w:rtl/>
              </w:rPr>
              <w:t>מפקח/ת מרכז/ת במחוז(חוץ ביתי - מוגבלויות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sz w:val="24"/>
                <w:szCs w:val="24"/>
              </w:rPr>
              <w:t xml:space="preserve">024 </w:t>
            </w:r>
            <w:r w:rsidRPr="00007CC5">
              <w:rPr>
                <w:rFonts w:ascii="Arial" w:eastAsia="Times New Roman" w:hAnsi="Arial"/>
                <w:sz w:val="24"/>
                <w:szCs w:val="24"/>
                <w:rtl/>
              </w:rPr>
              <w:t>עובדים סוציאליים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sz w:val="24"/>
                <w:szCs w:val="24"/>
                <w:rtl/>
              </w:rPr>
              <w:t>ג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sz w:val="24"/>
                <w:szCs w:val="24"/>
                <w:rtl/>
              </w:rPr>
              <w:t>עבודה, רווחה ושירותים חברתיים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sz w:val="24"/>
                <w:szCs w:val="24"/>
                <w:rtl/>
              </w:rPr>
              <w:t>ירושלים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sz w:val="24"/>
                <w:szCs w:val="24"/>
              </w:rPr>
              <w:t>03.07.2019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sz w:val="24"/>
                <w:szCs w:val="24"/>
              </w:rPr>
              <w:t> </w:t>
            </w:r>
          </w:p>
        </w:tc>
      </w:tr>
      <w:tr w:rsidR="00007CC5" w:rsidRPr="00007CC5" w:rsidTr="00007CC5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b/>
                <w:bCs/>
                <w:sz w:val="24"/>
                <w:szCs w:val="24"/>
              </w:rPr>
              <w:t>73221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sz w:val="24"/>
                <w:szCs w:val="24"/>
                <w:rtl/>
              </w:rPr>
              <w:t xml:space="preserve">מנהל/ת תחום פ"א-סדרי דין-מרכזי קשר </w:t>
            </w:r>
            <w:proofErr w:type="spellStart"/>
            <w:r w:rsidRPr="00007CC5">
              <w:rPr>
                <w:rFonts w:ascii="Arial" w:eastAsia="Times New Roman" w:hAnsi="Arial"/>
                <w:sz w:val="24"/>
                <w:szCs w:val="24"/>
                <w:rtl/>
              </w:rPr>
              <w:t>למשפ</w:t>
            </w:r>
            <w:proofErr w:type="spellEnd"/>
            <w:r w:rsidRPr="00007CC5">
              <w:rPr>
                <w:rFonts w:ascii="Arial" w:eastAsia="Times New Roman" w:hAnsi="Arial"/>
                <w:sz w:val="24"/>
                <w:szCs w:val="24"/>
              </w:rPr>
              <w:t>'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sz w:val="24"/>
                <w:szCs w:val="24"/>
              </w:rPr>
              <w:t xml:space="preserve">024 </w:t>
            </w:r>
            <w:r w:rsidRPr="00007CC5">
              <w:rPr>
                <w:rFonts w:ascii="Arial" w:eastAsia="Times New Roman" w:hAnsi="Arial"/>
                <w:sz w:val="24"/>
                <w:szCs w:val="24"/>
                <w:rtl/>
              </w:rPr>
              <w:t>עובדים סוציאליים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sz w:val="24"/>
                <w:szCs w:val="24"/>
                <w:rtl/>
              </w:rPr>
              <w:t>ב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sz w:val="24"/>
                <w:szCs w:val="24"/>
                <w:rtl/>
              </w:rPr>
              <w:t>עבודה, רווחה ושירותים חברתיים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sz w:val="24"/>
                <w:szCs w:val="24"/>
                <w:rtl/>
              </w:rPr>
              <w:t>ירושלים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sz w:val="24"/>
                <w:szCs w:val="24"/>
              </w:rPr>
              <w:t>03.07.2019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sz w:val="24"/>
                <w:szCs w:val="24"/>
              </w:rPr>
              <w:t> </w:t>
            </w:r>
          </w:p>
        </w:tc>
      </w:tr>
      <w:tr w:rsidR="00007CC5" w:rsidRPr="00007CC5" w:rsidTr="00007CC5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b/>
                <w:bCs/>
                <w:sz w:val="24"/>
                <w:szCs w:val="24"/>
              </w:rPr>
              <w:t>73217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sz w:val="24"/>
                <w:szCs w:val="24"/>
                <w:rtl/>
              </w:rPr>
              <w:t>מרכז/ת בכיר/ה (תכנון אורבני והנדסי</w:t>
            </w:r>
            <w:r w:rsidRPr="00007CC5">
              <w:rPr>
                <w:rFonts w:ascii="Arial" w:eastAsia="Times New Roman" w:hAnsi="Arial"/>
                <w:sz w:val="24"/>
                <w:szCs w:val="24"/>
              </w:rPr>
              <w:t>)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sz w:val="24"/>
                <w:szCs w:val="24"/>
              </w:rPr>
              <w:t xml:space="preserve">012 </w:t>
            </w:r>
            <w:r w:rsidRPr="00007CC5">
              <w:rPr>
                <w:rFonts w:ascii="Arial" w:eastAsia="Times New Roman" w:hAnsi="Arial"/>
                <w:sz w:val="24"/>
                <w:szCs w:val="24"/>
                <w:rtl/>
              </w:rPr>
              <w:t>מהנדסים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sz w:val="24"/>
                <w:szCs w:val="24"/>
              </w:rPr>
              <w:t>41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sz w:val="24"/>
                <w:szCs w:val="24"/>
                <w:rtl/>
              </w:rPr>
              <w:t>משרד הבינוי והשיכון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sz w:val="24"/>
                <w:szCs w:val="24"/>
                <w:rtl/>
              </w:rPr>
              <w:t>תל אביב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sz w:val="24"/>
                <w:szCs w:val="24"/>
              </w:rPr>
              <w:t>03.07.2019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sz w:val="24"/>
                <w:szCs w:val="24"/>
              </w:rPr>
              <w:t> </w:t>
            </w:r>
          </w:p>
        </w:tc>
      </w:tr>
      <w:tr w:rsidR="00007CC5" w:rsidRPr="00007CC5" w:rsidTr="00007CC5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b/>
                <w:bCs/>
                <w:sz w:val="24"/>
                <w:szCs w:val="24"/>
              </w:rPr>
              <w:t>73215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sz w:val="24"/>
                <w:szCs w:val="24"/>
                <w:rtl/>
              </w:rPr>
              <w:t>רופא/ה מומחה מכון גסטרו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sz w:val="24"/>
                <w:szCs w:val="24"/>
              </w:rPr>
              <w:t xml:space="preserve">031 </w:t>
            </w:r>
            <w:r w:rsidRPr="00007CC5">
              <w:rPr>
                <w:rFonts w:ascii="Arial" w:eastAsia="Times New Roman" w:hAnsi="Arial"/>
                <w:sz w:val="24"/>
                <w:szCs w:val="24"/>
                <w:rtl/>
              </w:rPr>
              <w:t>רופאים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sz w:val="24"/>
                <w:szCs w:val="24"/>
              </w:rPr>
              <w:t>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sz w:val="24"/>
                <w:szCs w:val="24"/>
                <w:rtl/>
              </w:rPr>
              <w:t>בית חולים ע"ש א. וולפסון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sz w:val="24"/>
                <w:szCs w:val="24"/>
                <w:rtl/>
              </w:rPr>
              <w:t>מרכז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sz w:val="24"/>
                <w:szCs w:val="24"/>
              </w:rPr>
              <w:t>03.07.2019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sz w:val="24"/>
                <w:szCs w:val="24"/>
              </w:rPr>
              <w:t> </w:t>
            </w:r>
          </w:p>
        </w:tc>
      </w:tr>
      <w:tr w:rsidR="00007CC5" w:rsidRPr="00007CC5" w:rsidTr="00007CC5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b/>
                <w:bCs/>
                <w:sz w:val="24"/>
                <w:szCs w:val="24"/>
              </w:rPr>
              <w:t>73214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sz w:val="24"/>
                <w:szCs w:val="24"/>
                <w:rtl/>
              </w:rPr>
              <w:t>מרכז/ת (תכנון אורבני</w:t>
            </w:r>
            <w:r w:rsidRPr="00007CC5">
              <w:rPr>
                <w:rFonts w:ascii="Arial" w:eastAsia="Times New Roman" w:hAnsi="Arial"/>
                <w:sz w:val="24"/>
                <w:szCs w:val="24"/>
              </w:rPr>
              <w:t>)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sz w:val="24"/>
                <w:szCs w:val="24"/>
              </w:rPr>
              <w:t xml:space="preserve">012 </w:t>
            </w:r>
            <w:r w:rsidRPr="00007CC5">
              <w:rPr>
                <w:rFonts w:ascii="Arial" w:eastAsia="Times New Roman" w:hAnsi="Arial"/>
                <w:sz w:val="24"/>
                <w:szCs w:val="24"/>
                <w:rtl/>
              </w:rPr>
              <w:t>מהנדסים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sz w:val="24"/>
                <w:szCs w:val="24"/>
              </w:rPr>
              <w:t>40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sz w:val="24"/>
                <w:szCs w:val="24"/>
                <w:rtl/>
              </w:rPr>
              <w:t>משרד הבינוי והשיכון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sz w:val="24"/>
                <w:szCs w:val="24"/>
                <w:rtl/>
              </w:rPr>
              <w:t>דרום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sz w:val="24"/>
                <w:szCs w:val="24"/>
              </w:rPr>
              <w:t>03.07.2019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sz w:val="24"/>
                <w:szCs w:val="24"/>
              </w:rPr>
              <w:t> </w:t>
            </w:r>
          </w:p>
        </w:tc>
      </w:tr>
      <w:tr w:rsidR="00007CC5" w:rsidRPr="00007CC5" w:rsidTr="00007CC5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b/>
                <w:bCs/>
                <w:sz w:val="24"/>
                <w:szCs w:val="24"/>
              </w:rPr>
              <w:t>73211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sz w:val="24"/>
                <w:szCs w:val="24"/>
                <w:rtl/>
              </w:rPr>
              <w:t>מרכז/ת (שירות מבחן מבוגרים - מחוזי</w:t>
            </w:r>
            <w:r w:rsidRPr="00007CC5">
              <w:rPr>
                <w:rFonts w:ascii="Arial" w:eastAsia="Times New Roman" w:hAnsi="Arial"/>
                <w:sz w:val="24"/>
                <w:szCs w:val="24"/>
              </w:rPr>
              <w:t>)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sz w:val="24"/>
                <w:szCs w:val="24"/>
              </w:rPr>
              <w:t xml:space="preserve">011 </w:t>
            </w:r>
            <w:proofErr w:type="spellStart"/>
            <w:r w:rsidRPr="00007CC5">
              <w:rPr>
                <w:rFonts w:ascii="Arial" w:eastAsia="Times New Roman" w:hAnsi="Arial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sz w:val="24"/>
                <w:szCs w:val="24"/>
              </w:rPr>
              <w:t>40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sz w:val="24"/>
                <w:szCs w:val="24"/>
                <w:rtl/>
              </w:rPr>
              <w:t>עבודה, רווחה ושירותים חברתיים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sz w:val="24"/>
                <w:szCs w:val="24"/>
                <w:rtl/>
              </w:rPr>
              <w:t>ירושלים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sz w:val="24"/>
                <w:szCs w:val="24"/>
              </w:rPr>
              <w:t>03.07.2019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sz w:val="24"/>
                <w:szCs w:val="24"/>
              </w:rPr>
              <w:t> </w:t>
            </w:r>
          </w:p>
        </w:tc>
      </w:tr>
      <w:tr w:rsidR="00007CC5" w:rsidRPr="00007CC5" w:rsidTr="00007CC5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b/>
                <w:bCs/>
                <w:sz w:val="24"/>
                <w:szCs w:val="24"/>
              </w:rPr>
              <w:t>73210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sz w:val="24"/>
                <w:szCs w:val="24"/>
                <w:rtl/>
              </w:rPr>
              <w:t>מרכז/ת בכיר/ה (ממונה תכנון ומידע -מחוזי</w:t>
            </w:r>
            <w:r w:rsidRPr="00007CC5">
              <w:rPr>
                <w:rFonts w:ascii="Arial" w:eastAsia="Times New Roman" w:hAnsi="Arial"/>
                <w:sz w:val="24"/>
                <w:szCs w:val="24"/>
              </w:rPr>
              <w:t>)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sz w:val="24"/>
                <w:szCs w:val="24"/>
              </w:rPr>
              <w:t xml:space="preserve">011 </w:t>
            </w:r>
            <w:proofErr w:type="spellStart"/>
            <w:r w:rsidRPr="00007CC5">
              <w:rPr>
                <w:rFonts w:ascii="Arial" w:eastAsia="Times New Roman" w:hAnsi="Arial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sz w:val="24"/>
                <w:szCs w:val="24"/>
              </w:rPr>
              <w:t>41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sz w:val="24"/>
                <w:szCs w:val="24"/>
                <w:rtl/>
              </w:rPr>
              <w:t>עבודה, רווחה ושירותים חברתיים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sz w:val="24"/>
                <w:szCs w:val="24"/>
                <w:rtl/>
              </w:rPr>
              <w:t>ירושלים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sz w:val="24"/>
                <w:szCs w:val="24"/>
              </w:rPr>
              <w:t>03.07.2019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sz w:val="24"/>
                <w:szCs w:val="24"/>
              </w:rPr>
              <w:t> </w:t>
            </w:r>
          </w:p>
        </w:tc>
      </w:tr>
      <w:tr w:rsidR="00007CC5" w:rsidRPr="00007CC5" w:rsidTr="00007CC5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b/>
                <w:bCs/>
                <w:sz w:val="24"/>
                <w:szCs w:val="24"/>
              </w:rPr>
              <w:t>73201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sz w:val="24"/>
                <w:szCs w:val="24"/>
                <w:rtl/>
              </w:rPr>
              <w:t>ראש אגף הגנה מאש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sz w:val="24"/>
                <w:szCs w:val="24"/>
              </w:rPr>
              <w:t>202-</w:t>
            </w:r>
            <w:r w:rsidRPr="00007CC5">
              <w:rPr>
                <w:rFonts w:ascii="Arial" w:eastAsia="Times New Roman" w:hAnsi="Arial"/>
                <w:sz w:val="24"/>
                <w:szCs w:val="24"/>
                <w:rtl/>
              </w:rPr>
              <w:t>רשות הכבאות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sz w:val="24"/>
                <w:szCs w:val="24"/>
              </w:rPr>
              <w:t>15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sz w:val="24"/>
                <w:szCs w:val="24"/>
                <w:rtl/>
              </w:rPr>
              <w:t>הרשות הארצית לכבאות והצלה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sz w:val="24"/>
                <w:szCs w:val="24"/>
                <w:rtl/>
              </w:rPr>
              <w:t>מרכז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sz w:val="24"/>
                <w:szCs w:val="24"/>
              </w:rPr>
              <w:t>03.07.2019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sz w:val="24"/>
                <w:szCs w:val="24"/>
              </w:rPr>
              <w:t> </w:t>
            </w:r>
          </w:p>
        </w:tc>
      </w:tr>
      <w:tr w:rsidR="00007CC5" w:rsidRPr="00007CC5" w:rsidTr="00007CC5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b/>
                <w:bCs/>
                <w:sz w:val="24"/>
                <w:szCs w:val="24"/>
              </w:rPr>
              <w:t>73199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sz w:val="24"/>
                <w:szCs w:val="24"/>
                <w:rtl/>
              </w:rPr>
              <w:t>סגן/</w:t>
            </w:r>
            <w:proofErr w:type="spellStart"/>
            <w:r w:rsidRPr="00007CC5">
              <w:rPr>
                <w:rFonts w:ascii="Arial" w:eastAsia="Times New Roman" w:hAnsi="Arial"/>
                <w:sz w:val="24"/>
                <w:szCs w:val="24"/>
                <w:rtl/>
              </w:rPr>
              <w:t>ית</w:t>
            </w:r>
            <w:proofErr w:type="spellEnd"/>
            <w:r w:rsidRPr="00007CC5">
              <w:rPr>
                <w:rFonts w:ascii="Arial" w:eastAsia="Times New Roman" w:hAnsi="Arial"/>
                <w:sz w:val="24"/>
                <w:szCs w:val="24"/>
                <w:rtl/>
              </w:rPr>
              <w:t xml:space="preserve"> מנהל/ת בית חולים א</w:t>
            </w:r>
            <w:r w:rsidRPr="00007CC5">
              <w:rPr>
                <w:rFonts w:ascii="Arial" w:eastAsia="Times New Roman" w:hAnsi="Arial"/>
                <w:sz w:val="24"/>
                <w:szCs w:val="24"/>
              </w:rPr>
              <w:t>'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sz w:val="24"/>
                <w:szCs w:val="24"/>
              </w:rPr>
              <w:t xml:space="preserve">031 </w:t>
            </w:r>
            <w:r w:rsidRPr="00007CC5">
              <w:rPr>
                <w:rFonts w:ascii="Arial" w:eastAsia="Times New Roman" w:hAnsi="Arial"/>
                <w:sz w:val="24"/>
                <w:szCs w:val="24"/>
                <w:rtl/>
              </w:rPr>
              <w:t>רופאים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sz w:val="24"/>
                <w:szCs w:val="24"/>
              </w:rPr>
              <w:t>10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sz w:val="24"/>
                <w:szCs w:val="24"/>
                <w:rtl/>
              </w:rPr>
              <w:t>ב. הנפש באר-שבע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sz w:val="24"/>
                <w:szCs w:val="24"/>
                <w:rtl/>
              </w:rPr>
              <w:t>דרום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sz w:val="24"/>
                <w:szCs w:val="24"/>
              </w:rPr>
              <w:t>10.07.2019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sz w:val="24"/>
                <w:szCs w:val="24"/>
              </w:rPr>
              <w:t> </w:t>
            </w:r>
          </w:p>
        </w:tc>
      </w:tr>
      <w:tr w:rsidR="00007CC5" w:rsidRPr="00007CC5" w:rsidTr="00007CC5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b/>
                <w:bCs/>
                <w:sz w:val="24"/>
                <w:szCs w:val="24"/>
              </w:rPr>
              <w:t>73198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proofErr w:type="spellStart"/>
            <w:r w:rsidRPr="00007CC5">
              <w:rPr>
                <w:rFonts w:ascii="Arial" w:eastAsia="Times New Roman" w:hAnsi="Arial"/>
                <w:sz w:val="24"/>
                <w:szCs w:val="24"/>
                <w:rtl/>
              </w:rPr>
              <w:t>סגנ</w:t>
            </w:r>
            <w:proofErr w:type="spellEnd"/>
            <w:r w:rsidRPr="00007CC5">
              <w:rPr>
                <w:rFonts w:ascii="Arial" w:eastAsia="Times New Roman" w:hAnsi="Arial"/>
                <w:sz w:val="24"/>
                <w:szCs w:val="24"/>
                <w:rtl/>
              </w:rPr>
              <w:t>/</w:t>
            </w:r>
            <w:proofErr w:type="spellStart"/>
            <w:r w:rsidRPr="00007CC5">
              <w:rPr>
                <w:rFonts w:ascii="Arial" w:eastAsia="Times New Roman" w:hAnsi="Arial"/>
                <w:sz w:val="24"/>
                <w:szCs w:val="24"/>
                <w:rtl/>
              </w:rPr>
              <w:t>ית</w:t>
            </w:r>
            <w:proofErr w:type="spellEnd"/>
            <w:r w:rsidRPr="00007CC5">
              <w:rPr>
                <w:rFonts w:ascii="Arial" w:eastAsia="Times New Roman" w:hAnsi="Arial"/>
                <w:sz w:val="24"/>
                <w:szCs w:val="24"/>
                <w:rtl/>
              </w:rPr>
              <w:t xml:space="preserve"> מנהל/ת חטיבה טכנית (ביצוע</w:t>
            </w:r>
            <w:r w:rsidRPr="00007CC5">
              <w:rPr>
                <w:rFonts w:ascii="Arial" w:eastAsia="Times New Roman" w:hAnsi="Arial"/>
                <w:sz w:val="24"/>
                <w:szCs w:val="24"/>
              </w:rPr>
              <w:t>)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sz w:val="24"/>
                <w:szCs w:val="24"/>
              </w:rPr>
              <w:t xml:space="preserve">012 </w:t>
            </w:r>
            <w:r w:rsidRPr="00007CC5">
              <w:rPr>
                <w:rFonts w:ascii="Arial" w:eastAsia="Times New Roman" w:hAnsi="Arial"/>
                <w:sz w:val="24"/>
                <w:szCs w:val="24"/>
                <w:rtl/>
              </w:rPr>
              <w:t>מהנדסים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sz w:val="24"/>
                <w:szCs w:val="24"/>
              </w:rPr>
              <w:t>42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sz w:val="24"/>
                <w:szCs w:val="24"/>
                <w:rtl/>
              </w:rPr>
              <w:t>משרד הבינוי והשיכון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sz w:val="24"/>
                <w:szCs w:val="24"/>
                <w:rtl/>
              </w:rPr>
              <w:t>תל אביב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sz w:val="24"/>
                <w:szCs w:val="24"/>
              </w:rPr>
              <w:t>10.07.2019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sz w:val="24"/>
                <w:szCs w:val="24"/>
              </w:rPr>
              <w:t> </w:t>
            </w:r>
          </w:p>
        </w:tc>
      </w:tr>
      <w:tr w:rsidR="00007CC5" w:rsidRPr="00007CC5" w:rsidTr="00007CC5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b/>
                <w:bCs/>
                <w:sz w:val="24"/>
                <w:szCs w:val="24"/>
              </w:rPr>
              <w:t>73196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sz w:val="24"/>
                <w:szCs w:val="24"/>
                <w:rtl/>
              </w:rPr>
              <w:t>עוזר/ת  ראשי/ת (ייעוץ וחקיקה</w:t>
            </w:r>
            <w:r w:rsidRPr="00007CC5">
              <w:rPr>
                <w:rFonts w:ascii="Arial" w:eastAsia="Times New Roman" w:hAnsi="Arial"/>
                <w:sz w:val="24"/>
                <w:szCs w:val="24"/>
              </w:rPr>
              <w:t>)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sz w:val="24"/>
                <w:szCs w:val="24"/>
              </w:rPr>
              <w:t xml:space="preserve">021 </w:t>
            </w:r>
            <w:r w:rsidRPr="00007CC5">
              <w:rPr>
                <w:rFonts w:ascii="Arial" w:eastAsia="Times New Roman" w:hAnsi="Arial"/>
                <w:sz w:val="24"/>
                <w:szCs w:val="24"/>
                <w:rtl/>
              </w:rPr>
              <w:t>משפטנים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sz w:val="24"/>
                <w:szCs w:val="24"/>
                <w:rtl/>
              </w:rPr>
              <w:t>א2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sz w:val="24"/>
                <w:szCs w:val="24"/>
                <w:rtl/>
              </w:rPr>
              <w:t>משרד המשפטים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sz w:val="24"/>
                <w:szCs w:val="24"/>
                <w:rtl/>
              </w:rPr>
              <w:t>ירושלים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sz w:val="24"/>
                <w:szCs w:val="24"/>
              </w:rPr>
              <w:t>02.07.2019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sz w:val="24"/>
                <w:szCs w:val="24"/>
              </w:rPr>
              <w:t> </w:t>
            </w:r>
          </w:p>
        </w:tc>
      </w:tr>
      <w:tr w:rsidR="00007CC5" w:rsidRPr="00007CC5" w:rsidTr="00007CC5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b/>
                <w:bCs/>
                <w:sz w:val="24"/>
                <w:szCs w:val="24"/>
              </w:rPr>
              <w:t>73195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sz w:val="24"/>
                <w:szCs w:val="24"/>
                <w:rtl/>
              </w:rPr>
              <w:t>מרכז/ת בכיר/ה (מחקר</w:t>
            </w:r>
            <w:r w:rsidRPr="00007CC5">
              <w:rPr>
                <w:rFonts w:ascii="Arial" w:eastAsia="Times New Roman" w:hAnsi="Arial"/>
                <w:sz w:val="24"/>
                <w:szCs w:val="24"/>
              </w:rPr>
              <w:t>)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sz w:val="24"/>
                <w:szCs w:val="24"/>
              </w:rPr>
              <w:t xml:space="preserve">011 </w:t>
            </w:r>
            <w:proofErr w:type="spellStart"/>
            <w:r w:rsidRPr="00007CC5">
              <w:rPr>
                <w:rFonts w:ascii="Arial" w:eastAsia="Times New Roman" w:hAnsi="Arial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sz w:val="24"/>
                <w:szCs w:val="24"/>
              </w:rPr>
              <w:t>41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sz w:val="24"/>
                <w:szCs w:val="24"/>
                <w:rtl/>
              </w:rPr>
              <w:t>משרד המשפטים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sz w:val="24"/>
                <w:szCs w:val="24"/>
                <w:rtl/>
              </w:rPr>
              <w:t>תל אביב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sz w:val="24"/>
                <w:szCs w:val="24"/>
              </w:rPr>
              <w:t>02.07.2019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sz w:val="24"/>
                <w:szCs w:val="24"/>
              </w:rPr>
              <w:t> </w:t>
            </w:r>
          </w:p>
        </w:tc>
      </w:tr>
      <w:tr w:rsidR="00007CC5" w:rsidRPr="00007CC5" w:rsidTr="00007CC5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b/>
                <w:bCs/>
                <w:sz w:val="24"/>
                <w:szCs w:val="24"/>
              </w:rPr>
              <w:t>73191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sz w:val="24"/>
                <w:szCs w:val="24"/>
                <w:rtl/>
              </w:rPr>
              <w:t>רופא/ה מתמחה (רפואה פנימית</w:t>
            </w:r>
            <w:r w:rsidRPr="00007CC5">
              <w:rPr>
                <w:rFonts w:ascii="Arial" w:eastAsia="Times New Roman" w:hAnsi="Arial"/>
                <w:sz w:val="24"/>
                <w:szCs w:val="24"/>
              </w:rPr>
              <w:t>)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sz w:val="24"/>
                <w:szCs w:val="24"/>
              </w:rPr>
              <w:t xml:space="preserve">031 </w:t>
            </w:r>
            <w:r w:rsidRPr="00007CC5">
              <w:rPr>
                <w:rFonts w:ascii="Arial" w:eastAsia="Times New Roman" w:hAnsi="Arial"/>
                <w:sz w:val="24"/>
                <w:szCs w:val="24"/>
                <w:rtl/>
              </w:rPr>
              <w:t>רופאים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sz w:val="24"/>
                <w:szCs w:val="24"/>
              </w:rPr>
              <w:t>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sz w:val="24"/>
                <w:szCs w:val="24"/>
                <w:rtl/>
              </w:rPr>
              <w:t>בית חולים ע"ש א. וולפסון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sz w:val="24"/>
                <w:szCs w:val="24"/>
                <w:rtl/>
              </w:rPr>
              <w:t>מרכז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sz w:val="24"/>
                <w:szCs w:val="24"/>
              </w:rPr>
              <w:t>02.07.2019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sz w:val="24"/>
                <w:szCs w:val="24"/>
              </w:rPr>
              <w:t> </w:t>
            </w:r>
          </w:p>
        </w:tc>
      </w:tr>
      <w:tr w:rsidR="00007CC5" w:rsidRPr="00007CC5" w:rsidTr="00007CC5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b/>
                <w:bCs/>
                <w:sz w:val="24"/>
                <w:szCs w:val="24"/>
              </w:rPr>
              <w:t>73190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sz w:val="24"/>
                <w:szCs w:val="24"/>
                <w:rtl/>
              </w:rPr>
              <w:t>ממונה (מוסדות תכנון ארציים</w:t>
            </w:r>
            <w:r w:rsidRPr="00007CC5">
              <w:rPr>
                <w:rFonts w:ascii="Arial" w:eastAsia="Times New Roman" w:hAnsi="Arial"/>
                <w:sz w:val="24"/>
                <w:szCs w:val="24"/>
              </w:rPr>
              <w:t>)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sz w:val="24"/>
                <w:szCs w:val="24"/>
              </w:rPr>
              <w:t xml:space="preserve">012 </w:t>
            </w:r>
            <w:r w:rsidRPr="00007CC5">
              <w:rPr>
                <w:rFonts w:ascii="Arial" w:eastAsia="Times New Roman" w:hAnsi="Arial"/>
                <w:sz w:val="24"/>
                <w:szCs w:val="24"/>
                <w:rtl/>
              </w:rPr>
              <w:t>מהנדסים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sz w:val="24"/>
                <w:szCs w:val="24"/>
              </w:rPr>
              <w:t>41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sz w:val="24"/>
                <w:szCs w:val="24"/>
                <w:rtl/>
              </w:rPr>
              <w:t>מנהל התכנון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sz w:val="24"/>
                <w:szCs w:val="24"/>
                <w:rtl/>
              </w:rPr>
              <w:t>ירושלים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sz w:val="24"/>
                <w:szCs w:val="24"/>
              </w:rPr>
              <w:t>02.07.2019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sz w:val="24"/>
                <w:szCs w:val="24"/>
              </w:rPr>
              <w:t> </w:t>
            </w:r>
          </w:p>
        </w:tc>
      </w:tr>
      <w:tr w:rsidR="00007CC5" w:rsidRPr="00007CC5" w:rsidTr="00007CC5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b/>
                <w:bCs/>
                <w:sz w:val="24"/>
                <w:szCs w:val="24"/>
              </w:rPr>
              <w:t>73187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sz w:val="24"/>
                <w:szCs w:val="24"/>
                <w:rtl/>
              </w:rPr>
              <w:t>רופא/ה מתמחה הרדמה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sz w:val="24"/>
                <w:szCs w:val="24"/>
              </w:rPr>
              <w:t xml:space="preserve">031 </w:t>
            </w:r>
            <w:r w:rsidRPr="00007CC5">
              <w:rPr>
                <w:rFonts w:ascii="Arial" w:eastAsia="Times New Roman" w:hAnsi="Arial"/>
                <w:sz w:val="24"/>
                <w:szCs w:val="24"/>
                <w:rtl/>
              </w:rPr>
              <w:t>רופאים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sz w:val="24"/>
                <w:szCs w:val="24"/>
              </w:rPr>
              <w:t>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sz w:val="24"/>
                <w:szCs w:val="24"/>
                <w:rtl/>
              </w:rPr>
              <w:t>בית חולים ע"ש א. וולפסון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sz w:val="24"/>
                <w:szCs w:val="24"/>
                <w:rtl/>
              </w:rPr>
              <w:t>מרכז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sz w:val="24"/>
                <w:szCs w:val="24"/>
              </w:rPr>
              <w:t>02.07.2019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sz w:val="24"/>
                <w:szCs w:val="24"/>
              </w:rPr>
              <w:t> </w:t>
            </w:r>
          </w:p>
        </w:tc>
      </w:tr>
      <w:tr w:rsidR="00007CC5" w:rsidRPr="00007CC5" w:rsidTr="00007CC5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b/>
                <w:bCs/>
                <w:sz w:val="24"/>
                <w:szCs w:val="24"/>
              </w:rPr>
              <w:lastRenderedPageBreak/>
              <w:t>73186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sz w:val="24"/>
                <w:szCs w:val="24"/>
                <w:rtl/>
              </w:rPr>
              <w:t>רופא מתמחה בפסיכיאטריה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sz w:val="24"/>
                <w:szCs w:val="24"/>
              </w:rPr>
              <w:t xml:space="preserve">031 </w:t>
            </w:r>
            <w:r w:rsidRPr="00007CC5">
              <w:rPr>
                <w:rFonts w:ascii="Arial" w:eastAsia="Times New Roman" w:hAnsi="Arial"/>
                <w:sz w:val="24"/>
                <w:szCs w:val="24"/>
                <w:rtl/>
              </w:rPr>
              <w:t>רופאים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sz w:val="24"/>
                <w:szCs w:val="24"/>
              </w:rPr>
              <w:t>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sz w:val="24"/>
                <w:szCs w:val="24"/>
                <w:rtl/>
              </w:rPr>
              <w:t>מרכז רפואי "לב השרון</w:t>
            </w:r>
            <w:r w:rsidRPr="00007CC5">
              <w:rPr>
                <w:rFonts w:ascii="Arial" w:eastAsia="Times New Roman" w:hAnsi="Arial"/>
                <w:sz w:val="24"/>
                <w:szCs w:val="24"/>
              </w:rPr>
              <w:t>"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sz w:val="24"/>
                <w:szCs w:val="24"/>
                <w:rtl/>
              </w:rPr>
              <w:t>מרכז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sz w:val="24"/>
                <w:szCs w:val="24"/>
              </w:rPr>
              <w:t>02.07.2019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sz w:val="24"/>
                <w:szCs w:val="24"/>
              </w:rPr>
              <w:t> </w:t>
            </w:r>
          </w:p>
        </w:tc>
      </w:tr>
      <w:tr w:rsidR="00007CC5" w:rsidRPr="00007CC5" w:rsidTr="00007CC5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b/>
                <w:bCs/>
                <w:sz w:val="24"/>
                <w:szCs w:val="24"/>
              </w:rPr>
              <w:t>73184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sz w:val="24"/>
                <w:szCs w:val="24"/>
                <w:rtl/>
              </w:rPr>
              <w:t>ראש/ת ענף (קניינות) - מפקד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sz w:val="24"/>
                <w:szCs w:val="24"/>
              </w:rPr>
              <w:t xml:space="preserve">011 </w:t>
            </w:r>
            <w:proofErr w:type="spellStart"/>
            <w:r w:rsidRPr="00007CC5">
              <w:rPr>
                <w:rFonts w:ascii="Arial" w:eastAsia="Times New Roman" w:hAnsi="Arial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sz w:val="24"/>
                <w:szCs w:val="24"/>
              </w:rPr>
              <w:t>39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sz w:val="24"/>
                <w:szCs w:val="24"/>
                <w:rtl/>
              </w:rPr>
              <w:t>הלשכה המרכזית לסטטיסטיקה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sz w:val="24"/>
                <w:szCs w:val="24"/>
                <w:rtl/>
              </w:rPr>
              <w:t>ירושלים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sz w:val="24"/>
                <w:szCs w:val="24"/>
              </w:rPr>
              <w:t>02.07.2019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sz w:val="24"/>
                <w:szCs w:val="24"/>
              </w:rPr>
              <w:t> </w:t>
            </w:r>
          </w:p>
        </w:tc>
      </w:tr>
      <w:tr w:rsidR="00007CC5" w:rsidRPr="00007CC5" w:rsidTr="00007CC5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b/>
                <w:bCs/>
                <w:sz w:val="24"/>
                <w:szCs w:val="24"/>
              </w:rPr>
              <w:t>73180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sz w:val="24"/>
                <w:szCs w:val="24"/>
                <w:rtl/>
              </w:rPr>
              <w:t>רמ"ד רציפות תפקודית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sz w:val="24"/>
                <w:szCs w:val="24"/>
              </w:rPr>
              <w:t xml:space="preserve">011 </w:t>
            </w:r>
            <w:proofErr w:type="spellStart"/>
            <w:r w:rsidRPr="00007CC5">
              <w:rPr>
                <w:rFonts w:ascii="Arial" w:eastAsia="Times New Roman" w:hAnsi="Arial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sz w:val="24"/>
                <w:szCs w:val="24"/>
              </w:rPr>
              <w:t>42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sz w:val="24"/>
                <w:szCs w:val="24"/>
                <w:rtl/>
              </w:rPr>
              <w:t>הרשות הארצית לכבאות והצלה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sz w:val="24"/>
                <w:szCs w:val="24"/>
                <w:rtl/>
              </w:rPr>
              <w:t>מרכז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sz w:val="24"/>
                <w:szCs w:val="24"/>
              </w:rPr>
              <w:t>02.07.2019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sz w:val="24"/>
                <w:szCs w:val="24"/>
              </w:rPr>
              <w:t> </w:t>
            </w:r>
          </w:p>
        </w:tc>
      </w:tr>
      <w:tr w:rsidR="00007CC5" w:rsidRPr="00007CC5" w:rsidTr="00007CC5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b/>
                <w:bCs/>
                <w:sz w:val="24"/>
                <w:szCs w:val="24"/>
              </w:rPr>
              <w:t>73178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sz w:val="24"/>
                <w:szCs w:val="24"/>
                <w:rtl/>
              </w:rPr>
              <w:t>סוקר/ת שטח ירושלים והסביבה לאיוש ע"י</w:t>
            </w:r>
            <w:r w:rsidRPr="00007CC5">
              <w:rPr>
                <w:rFonts w:ascii="Arial" w:eastAsia="Times New Roman" w:hAnsi="Arial"/>
                <w:sz w:val="24"/>
                <w:szCs w:val="24"/>
              </w:rPr>
              <w:t>*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sz w:val="24"/>
                <w:szCs w:val="24"/>
              </w:rPr>
              <w:t xml:space="preserve">001 </w:t>
            </w:r>
            <w:proofErr w:type="spellStart"/>
            <w:r w:rsidRPr="00007CC5">
              <w:rPr>
                <w:rFonts w:ascii="Arial" w:eastAsia="Times New Roman" w:hAnsi="Arial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sz w:val="24"/>
                <w:szCs w:val="24"/>
              </w:rPr>
              <w:t>16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sz w:val="24"/>
                <w:szCs w:val="24"/>
                <w:rtl/>
              </w:rPr>
              <w:t>הלשכה המרכזית לסטטיסטיקה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sz w:val="24"/>
                <w:szCs w:val="24"/>
                <w:rtl/>
              </w:rPr>
              <w:t>ירושלים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sz w:val="24"/>
                <w:szCs w:val="24"/>
              </w:rPr>
              <w:t>09.07.2019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sz w:val="24"/>
                <w:szCs w:val="24"/>
                <w:rtl/>
              </w:rPr>
              <w:t xml:space="preserve">מיועד </w:t>
            </w:r>
            <w:proofErr w:type="spellStart"/>
            <w:r w:rsidRPr="00007CC5">
              <w:rPr>
                <w:rFonts w:ascii="Arial" w:eastAsia="Times New Roman" w:hAnsi="Arial"/>
                <w:sz w:val="24"/>
                <w:szCs w:val="24"/>
                <w:rtl/>
              </w:rPr>
              <w:t>לאוכלוסיה</w:t>
            </w:r>
            <w:proofErr w:type="spellEnd"/>
            <w:r w:rsidRPr="00007CC5">
              <w:rPr>
                <w:rFonts w:ascii="Arial" w:eastAsia="Times New Roman" w:hAnsi="Arial"/>
                <w:sz w:val="24"/>
                <w:szCs w:val="24"/>
                <w:rtl/>
              </w:rPr>
              <w:t xml:space="preserve"> הערבית</w:t>
            </w:r>
          </w:p>
        </w:tc>
      </w:tr>
      <w:tr w:rsidR="00007CC5" w:rsidRPr="00007CC5" w:rsidTr="00007CC5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b/>
                <w:bCs/>
                <w:sz w:val="24"/>
                <w:szCs w:val="24"/>
              </w:rPr>
              <w:t>73175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sz w:val="24"/>
                <w:szCs w:val="24"/>
                <w:rtl/>
              </w:rPr>
              <w:t>סמל מבצעים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sz w:val="24"/>
                <w:szCs w:val="24"/>
              </w:rPr>
              <w:t xml:space="preserve">001 </w:t>
            </w:r>
            <w:proofErr w:type="spellStart"/>
            <w:r w:rsidRPr="00007CC5">
              <w:rPr>
                <w:rFonts w:ascii="Arial" w:eastAsia="Times New Roman" w:hAnsi="Arial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sz w:val="24"/>
                <w:szCs w:val="24"/>
              </w:rPr>
              <w:t>17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sz w:val="24"/>
                <w:szCs w:val="24"/>
                <w:rtl/>
              </w:rPr>
              <w:t>הרשות הארצית לכבאות והצלה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sz w:val="24"/>
                <w:szCs w:val="24"/>
                <w:rtl/>
              </w:rPr>
              <w:t>מרכז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sz w:val="24"/>
                <w:szCs w:val="24"/>
              </w:rPr>
              <w:t>02.07.2019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sz w:val="24"/>
                <w:szCs w:val="24"/>
              </w:rPr>
              <w:t> </w:t>
            </w:r>
          </w:p>
        </w:tc>
      </w:tr>
      <w:tr w:rsidR="00007CC5" w:rsidRPr="00007CC5" w:rsidTr="00007CC5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b/>
                <w:bCs/>
                <w:sz w:val="24"/>
                <w:szCs w:val="24"/>
              </w:rPr>
              <w:t>73173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sz w:val="24"/>
                <w:szCs w:val="24"/>
                <w:rtl/>
              </w:rPr>
              <w:t>מזכיר/ה הרכב (בית דין רבני</w:t>
            </w:r>
            <w:r w:rsidRPr="00007CC5">
              <w:rPr>
                <w:rFonts w:ascii="Arial" w:eastAsia="Times New Roman" w:hAnsi="Arial"/>
                <w:sz w:val="24"/>
                <w:szCs w:val="24"/>
              </w:rPr>
              <w:t>)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sz w:val="24"/>
                <w:szCs w:val="24"/>
              </w:rPr>
              <w:t xml:space="preserve">001 </w:t>
            </w:r>
            <w:proofErr w:type="spellStart"/>
            <w:r w:rsidRPr="00007CC5">
              <w:rPr>
                <w:rFonts w:ascii="Arial" w:eastAsia="Times New Roman" w:hAnsi="Arial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sz w:val="24"/>
                <w:szCs w:val="24"/>
              </w:rPr>
              <w:t>18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sz w:val="24"/>
                <w:szCs w:val="24"/>
                <w:rtl/>
              </w:rPr>
              <w:t>בתי דין רבניים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sz w:val="24"/>
                <w:szCs w:val="24"/>
                <w:rtl/>
              </w:rPr>
              <w:t>חיפה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sz w:val="24"/>
                <w:szCs w:val="24"/>
              </w:rPr>
              <w:t>02.07.2019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sz w:val="24"/>
                <w:szCs w:val="24"/>
              </w:rPr>
              <w:t> </w:t>
            </w:r>
          </w:p>
        </w:tc>
      </w:tr>
      <w:tr w:rsidR="00007CC5" w:rsidRPr="00007CC5" w:rsidTr="00007CC5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b/>
                <w:bCs/>
                <w:sz w:val="24"/>
                <w:szCs w:val="24"/>
              </w:rPr>
              <w:t>73171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sz w:val="24"/>
                <w:szCs w:val="24"/>
                <w:rtl/>
              </w:rPr>
              <w:t>מפקח (בודק כלי שייט</w:t>
            </w:r>
            <w:r w:rsidRPr="00007CC5">
              <w:rPr>
                <w:rFonts w:ascii="Arial" w:eastAsia="Times New Roman" w:hAnsi="Arial"/>
                <w:sz w:val="24"/>
                <w:szCs w:val="24"/>
              </w:rPr>
              <w:t>)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sz w:val="24"/>
                <w:szCs w:val="24"/>
              </w:rPr>
              <w:t xml:space="preserve">001 </w:t>
            </w:r>
            <w:proofErr w:type="spellStart"/>
            <w:r w:rsidRPr="00007CC5">
              <w:rPr>
                <w:rFonts w:ascii="Arial" w:eastAsia="Times New Roman" w:hAnsi="Arial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sz w:val="24"/>
                <w:szCs w:val="24"/>
              </w:rPr>
              <w:t>18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sz w:val="24"/>
                <w:szCs w:val="24"/>
                <w:rtl/>
              </w:rPr>
              <w:t>משרד התחבורה והבטיחות בדרכים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sz w:val="24"/>
                <w:szCs w:val="24"/>
                <w:rtl/>
              </w:rPr>
              <w:t>חיפה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sz w:val="24"/>
                <w:szCs w:val="24"/>
              </w:rPr>
              <w:t>02.07.2019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sz w:val="24"/>
                <w:szCs w:val="24"/>
              </w:rPr>
              <w:t> </w:t>
            </w:r>
          </w:p>
        </w:tc>
      </w:tr>
      <w:tr w:rsidR="00007CC5" w:rsidRPr="00007CC5" w:rsidTr="00007CC5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b/>
                <w:bCs/>
                <w:sz w:val="24"/>
                <w:szCs w:val="24"/>
              </w:rPr>
              <w:t>73160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sz w:val="24"/>
                <w:szCs w:val="24"/>
                <w:rtl/>
              </w:rPr>
              <w:t>מנהל/ת מדור (גמלאות</w:t>
            </w:r>
            <w:r w:rsidRPr="00007CC5">
              <w:rPr>
                <w:rFonts w:ascii="Arial" w:eastAsia="Times New Roman" w:hAnsi="Arial"/>
                <w:sz w:val="24"/>
                <w:szCs w:val="24"/>
              </w:rPr>
              <w:t>)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sz w:val="24"/>
                <w:szCs w:val="24"/>
              </w:rPr>
              <w:t xml:space="preserve">001 </w:t>
            </w:r>
            <w:proofErr w:type="spellStart"/>
            <w:r w:rsidRPr="00007CC5">
              <w:rPr>
                <w:rFonts w:ascii="Arial" w:eastAsia="Times New Roman" w:hAnsi="Arial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sz w:val="24"/>
                <w:szCs w:val="24"/>
              </w:rPr>
              <w:t>17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sz w:val="24"/>
                <w:szCs w:val="24"/>
                <w:rtl/>
              </w:rPr>
              <w:t>משרד האוצר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sz w:val="24"/>
                <w:szCs w:val="24"/>
                <w:rtl/>
              </w:rPr>
              <w:t>ירושלים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sz w:val="24"/>
                <w:szCs w:val="24"/>
              </w:rPr>
              <w:t>01.07.2019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sz w:val="24"/>
                <w:szCs w:val="24"/>
              </w:rPr>
              <w:t> </w:t>
            </w:r>
          </w:p>
        </w:tc>
      </w:tr>
      <w:tr w:rsidR="00007CC5" w:rsidRPr="00007CC5" w:rsidTr="00007CC5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b/>
                <w:bCs/>
                <w:sz w:val="24"/>
                <w:szCs w:val="24"/>
              </w:rPr>
              <w:t>73158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sz w:val="24"/>
                <w:szCs w:val="24"/>
                <w:rtl/>
              </w:rPr>
              <w:t>קלינאי\ת תקשורת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sz w:val="24"/>
                <w:szCs w:val="24"/>
              </w:rPr>
              <w:t xml:space="preserve">047 </w:t>
            </w:r>
            <w:proofErr w:type="spellStart"/>
            <w:r w:rsidRPr="00007CC5">
              <w:rPr>
                <w:rFonts w:ascii="Arial" w:eastAsia="Times New Roman" w:hAnsi="Arial"/>
                <w:sz w:val="24"/>
                <w:szCs w:val="24"/>
                <w:rtl/>
              </w:rPr>
              <w:t>פארארפואיים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sz w:val="24"/>
                <w:szCs w:val="24"/>
                <w:rtl/>
              </w:rPr>
              <w:t>א4ים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sz w:val="24"/>
                <w:szCs w:val="24"/>
                <w:rtl/>
              </w:rPr>
              <w:t>מרכז גריאטרי נתניה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sz w:val="24"/>
                <w:szCs w:val="24"/>
                <w:rtl/>
              </w:rPr>
              <w:t>מרכז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sz w:val="24"/>
                <w:szCs w:val="24"/>
              </w:rPr>
              <w:t>01.07.2019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sz w:val="24"/>
                <w:szCs w:val="24"/>
              </w:rPr>
              <w:t> </w:t>
            </w:r>
          </w:p>
        </w:tc>
      </w:tr>
      <w:tr w:rsidR="00007CC5" w:rsidRPr="00007CC5" w:rsidTr="00007CC5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b/>
                <w:bCs/>
                <w:sz w:val="24"/>
                <w:szCs w:val="24"/>
              </w:rPr>
              <w:t>73157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sz w:val="24"/>
                <w:szCs w:val="24"/>
                <w:rtl/>
              </w:rPr>
              <w:t>רכז נושא (גביה</w:t>
            </w:r>
            <w:r w:rsidRPr="00007CC5">
              <w:rPr>
                <w:rFonts w:ascii="Arial" w:eastAsia="Times New Roman" w:hAnsi="Arial"/>
                <w:sz w:val="24"/>
                <w:szCs w:val="24"/>
              </w:rPr>
              <w:t>)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sz w:val="24"/>
                <w:szCs w:val="24"/>
              </w:rPr>
              <w:t xml:space="preserve">001 </w:t>
            </w:r>
            <w:proofErr w:type="spellStart"/>
            <w:r w:rsidRPr="00007CC5">
              <w:rPr>
                <w:rFonts w:ascii="Arial" w:eastAsia="Times New Roman" w:hAnsi="Arial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sz w:val="24"/>
                <w:szCs w:val="24"/>
              </w:rPr>
              <w:t>16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proofErr w:type="spellStart"/>
            <w:r w:rsidRPr="00007CC5">
              <w:rPr>
                <w:rFonts w:ascii="Arial" w:eastAsia="Times New Roman" w:hAnsi="Arial"/>
                <w:sz w:val="24"/>
                <w:szCs w:val="24"/>
                <w:rtl/>
              </w:rPr>
              <w:t>מ.גריאטרי</w:t>
            </w:r>
            <w:proofErr w:type="spellEnd"/>
            <w:r w:rsidRPr="00007CC5">
              <w:rPr>
                <w:rFonts w:ascii="Arial" w:eastAsia="Times New Roman" w:hAnsi="Arial"/>
                <w:sz w:val="24"/>
                <w:szCs w:val="24"/>
                <w:rtl/>
              </w:rPr>
              <w:t xml:space="preserve"> ע"ש שוהם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sz w:val="24"/>
                <w:szCs w:val="24"/>
                <w:rtl/>
              </w:rPr>
              <w:t>צפון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sz w:val="24"/>
                <w:szCs w:val="24"/>
              </w:rPr>
              <w:t>01.07.2019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sz w:val="24"/>
                <w:szCs w:val="24"/>
              </w:rPr>
              <w:t> </w:t>
            </w:r>
          </w:p>
        </w:tc>
      </w:tr>
      <w:tr w:rsidR="00007CC5" w:rsidRPr="00007CC5" w:rsidTr="00007CC5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b/>
                <w:bCs/>
                <w:sz w:val="24"/>
                <w:szCs w:val="24"/>
              </w:rPr>
              <w:t>73156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sz w:val="24"/>
                <w:szCs w:val="24"/>
                <w:rtl/>
              </w:rPr>
              <w:t>רכז נושא (חשבונות ותשלומים</w:t>
            </w:r>
            <w:r w:rsidRPr="00007CC5">
              <w:rPr>
                <w:rFonts w:ascii="Arial" w:eastAsia="Times New Roman" w:hAnsi="Arial"/>
                <w:sz w:val="24"/>
                <w:szCs w:val="24"/>
              </w:rPr>
              <w:t>)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sz w:val="24"/>
                <w:szCs w:val="24"/>
              </w:rPr>
              <w:t xml:space="preserve">001 </w:t>
            </w:r>
            <w:proofErr w:type="spellStart"/>
            <w:r w:rsidRPr="00007CC5">
              <w:rPr>
                <w:rFonts w:ascii="Arial" w:eastAsia="Times New Roman" w:hAnsi="Arial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sz w:val="24"/>
                <w:szCs w:val="24"/>
              </w:rPr>
              <w:t>16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proofErr w:type="spellStart"/>
            <w:r w:rsidRPr="00007CC5">
              <w:rPr>
                <w:rFonts w:ascii="Arial" w:eastAsia="Times New Roman" w:hAnsi="Arial"/>
                <w:sz w:val="24"/>
                <w:szCs w:val="24"/>
                <w:rtl/>
              </w:rPr>
              <w:t>מ.גריאטרי</w:t>
            </w:r>
            <w:proofErr w:type="spellEnd"/>
            <w:r w:rsidRPr="00007CC5">
              <w:rPr>
                <w:rFonts w:ascii="Arial" w:eastAsia="Times New Roman" w:hAnsi="Arial"/>
                <w:sz w:val="24"/>
                <w:szCs w:val="24"/>
                <w:rtl/>
              </w:rPr>
              <w:t xml:space="preserve"> ע"ש שוהם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sz w:val="24"/>
                <w:szCs w:val="24"/>
                <w:rtl/>
              </w:rPr>
              <w:t>צפון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sz w:val="24"/>
                <w:szCs w:val="24"/>
              </w:rPr>
              <w:t>01.07.2019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sz w:val="24"/>
                <w:szCs w:val="24"/>
              </w:rPr>
              <w:t> </w:t>
            </w:r>
          </w:p>
        </w:tc>
      </w:tr>
      <w:tr w:rsidR="00007CC5" w:rsidRPr="00007CC5" w:rsidTr="00007CC5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b/>
                <w:bCs/>
                <w:sz w:val="24"/>
                <w:szCs w:val="24"/>
              </w:rPr>
              <w:t>73154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sz w:val="24"/>
                <w:szCs w:val="24"/>
                <w:rtl/>
              </w:rPr>
              <w:t>רופא/ה מומחה/</w:t>
            </w:r>
            <w:proofErr w:type="spellStart"/>
            <w:r w:rsidRPr="00007CC5">
              <w:rPr>
                <w:rFonts w:ascii="Arial" w:eastAsia="Times New Roman" w:hAnsi="Arial"/>
                <w:sz w:val="24"/>
                <w:szCs w:val="24"/>
                <w:rtl/>
              </w:rPr>
              <w:t>ית</w:t>
            </w:r>
            <w:proofErr w:type="spellEnd"/>
            <w:r w:rsidRPr="00007CC5">
              <w:rPr>
                <w:rFonts w:ascii="Arial" w:eastAsia="Times New Roman" w:hAnsi="Arial"/>
                <w:sz w:val="24"/>
                <w:szCs w:val="24"/>
                <w:rtl/>
              </w:rPr>
              <w:t>- ילדים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sz w:val="24"/>
                <w:szCs w:val="24"/>
              </w:rPr>
              <w:t xml:space="preserve">031 </w:t>
            </w:r>
            <w:r w:rsidRPr="00007CC5">
              <w:rPr>
                <w:rFonts w:ascii="Arial" w:eastAsia="Times New Roman" w:hAnsi="Arial"/>
                <w:sz w:val="24"/>
                <w:szCs w:val="24"/>
                <w:rtl/>
              </w:rPr>
              <w:t>רופאים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sz w:val="24"/>
                <w:szCs w:val="24"/>
              </w:rPr>
              <w:t>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sz w:val="24"/>
                <w:szCs w:val="24"/>
                <w:rtl/>
              </w:rPr>
              <w:t>מרכז רפואי שיבא תל-השומר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sz w:val="24"/>
                <w:szCs w:val="24"/>
                <w:rtl/>
              </w:rPr>
              <w:t>מרכז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sz w:val="24"/>
                <w:szCs w:val="24"/>
              </w:rPr>
              <w:t>01.07.2019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sz w:val="24"/>
                <w:szCs w:val="24"/>
              </w:rPr>
              <w:t> </w:t>
            </w:r>
          </w:p>
        </w:tc>
      </w:tr>
      <w:tr w:rsidR="00007CC5" w:rsidRPr="00007CC5" w:rsidTr="00007CC5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b/>
                <w:bCs/>
                <w:sz w:val="24"/>
                <w:szCs w:val="24"/>
              </w:rPr>
              <w:t>73152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sz w:val="24"/>
                <w:szCs w:val="24"/>
                <w:rtl/>
              </w:rPr>
              <w:t>רכז/ת בטיחות אש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sz w:val="24"/>
                <w:szCs w:val="24"/>
              </w:rPr>
              <w:t xml:space="preserve">001 </w:t>
            </w:r>
            <w:proofErr w:type="spellStart"/>
            <w:r w:rsidRPr="00007CC5">
              <w:rPr>
                <w:rFonts w:ascii="Arial" w:eastAsia="Times New Roman" w:hAnsi="Arial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sz w:val="24"/>
                <w:szCs w:val="24"/>
              </w:rPr>
              <w:t>17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sz w:val="24"/>
                <w:szCs w:val="24"/>
                <w:rtl/>
              </w:rPr>
              <w:t>הרשות הארצית לכבאות והצלה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sz w:val="24"/>
                <w:szCs w:val="24"/>
                <w:rtl/>
              </w:rPr>
              <w:t>מרכז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sz w:val="24"/>
                <w:szCs w:val="24"/>
              </w:rPr>
              <w:t>01.07.2019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sz w:val="24"/>
                <w:szCs w:val="24"/>
              </w:rPr>
              <w:t> </w:t>
            </w:r>
          </w:p>
        </w:tc>
      </w:tr>
      <w:tr w:rsidR="00007CC5" w:rsidRPr="00007CC5" w:rsidTr="00007CC5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b/>
                <w:bCs/>
                <w:sz w:val="24"/>
                <w:szCs w:val="24"/>
              </w:rPr>
              <w:t>73150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sz w:val="24"/>
                <w:szCs w:val="24"/>
                <w:rtl/>
              </w:rPr>
              <w:t>סמל מבצעים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sz w:val="24"/>
                <w:szCs w:val="24"/>
              </w:rPr>
              <w:t xml:space="preserve">001 </w:t>
            </w:r>
            <w:proofErr w:type="spellStart"/>
            <w:r w:rsidRPr="00007CC5">
              <w:rPr>
                <w:rFonts w:ascii="Arial" w:eastAsia="Times New Roman" w:hAnsi="Arial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sz w:val="24"/>
                <w:szCs w:val="24"/>
              </w:rPr>
              <w:t>17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sz w:val="24"/>
                <w:szCs w:val="24"/>
                <w:rtl/>
              </w:rPr>
              <w:t>הרשות הארצית לכבאות והצלה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sz w:val="24"/>
                <w:szCs w:val="24"/>
                <w:rtl/>
              </w:rPr>
              <w:t>מרכז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sz w:val="24"/>
                <w:szCs w:val="24"/>
              </w:rPr>
              <w:t>01.07.2019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sz w:val="24"/>
                <w:szCs w:val="24"/>
              </w:rPr>
              <w:t> </w:t>
            </w:r>
          </w:p>
        </w:tc>
      </w:tr>
      <w:tr w:rsidR="00007CC5" w:rsidRPr="00007CC5" w:rsidTr="00007CC5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b/>
                <w:bCs/>
                <w:sz w:val="24"/>
                <w:szCs w:val="24"/>
              </w:rPr>
              <w:t>73148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proofErr w:type="spellStart"/>
            <w:r w:rsidRPr="00007CC5">
              <w:rPr>
                <w:rFonts w:ascii="Arial" w:eastAsia="Times New Roman" w:hAnsi="Arial"/>
                <w:sz w:val="24"/>
                <w:szCs w:val="24"/>
                <w:rtl/>
              </w:rPr>
              <w:t>יועצ</w:t>
            </w:r>
            <w:proofErr w:type="spellEnd"/>
            <w:r w:rsidRPr="00007CC5">
              <w:rPr>
                <w:rFonts w:ascii="Arial" w:eastAsia="Times New Roman" w:hAnsi="Arial"/>
                <w:sz w:val="24"/>
                <w:szCs w:val="24"/>
                <w:rtl/>
              </w:rPr>
              <w:t>/ת קליטה (סטודנטים) - אנגלית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sz w:val="24"/>
                <w:szCs w:val="24"/>
              </w:rPr>
              <w:t xml:space="preserve">001 </w:t>
            </w:r>
            <w:proofErr w:type="spellStart"/>
            <w:r w:rsidRPr="00007CC5">
              <w:rPr>
                <w:rFonts w:ascii="Arial" w:eastAsia="Times New Roman" w:hAnsi="Arial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sz w:val="24"/>
                <w:szCs w:val="24"/>
              </w:rPr>
              <w:t>19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sz w:val="24"/>
                <w:szCs w:val="24"/>
                <w:rtl/>
              </w:rPr>
              <w:t>משרד העלייה והקליטה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sz w:val="24"/>
                <w:szCs w:val="24"/>
                <w:rtl/>
              </w:rPr>
              <w:t>חיפה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sz w:val="24"/>
                <w:szCs w:val="24"/>
              </w:rPr>
              <w:t>30.06.2019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sz w:val="24"/>
                <w:szCs w:val="24"/>
              </w:rPr>
              <w:t> </w:t>
            </w:r>
          </w:p>
        </w:tc>
      </w:tr>
      <w:tr w:rsidR="00007CC5" w:rsidRPr="00007CC5" w:rsidTr="00007CC5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b/>
                <w:bCs/>
                <w:sz w:val="24"/>
                <w:szCs w:val="24"/>
              </w:rPr>
              <w:t>73146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sz w:val="24"/>
                <w:szCs w:val="24"/>
                <w:rtl/>
              </w:rPr>
              <w:t>קלינאי/ת תקשורת יחיד/ה עצמאי/ת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sz w:val="24"/>
                <w:szCs w:val="24"/>
              </w:rPr>
              <w:t xml:space="preserve">047 </w:t>
            </w:r>
            <w:proofErr w:type="spellStart"/>
            <w:r w:rsidRPr="00007CC5">
              <w:rPr>
                <w:rFonts w:ascii="Arial" w:eastAsia="Times New Roman" w:hAnsi="Arial"/>
                <w:sz w:val="24"/>
                <w:szCs w:val="24"/>
                <w:rtl/>
              </w:rPr>
              <w:t>פארארפואיים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sz w:val="24"/>
                <w:szCs w:val="24"/>
                <w:rtl/>
              </w:rPr>
              <w:t>א5ים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sz w:val="24"/>
                <w:szCs w:val="24"/>
                <w:rtl/>
              </w:rPr>
              <w:t>מרכז לבריאות הנפש מעלה הכרמל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sz w:val="24"/>
                <w:szCs w:val="24"/>
                <w:rtl/>
              </w:rPr>
              <w:t>צפון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sz w:val="24"/>
                <w:szCs w:val="24"/>
              </w:rPr>
              <w:t>30.06.2019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sz w:val="24"/>
                <w:szCs w:val="24"/>
              </w:rPr>
              <w:t> </w:t>
            </w:r>
          </w:p>
        </w:tc>
      </w:tr>
      <w:tr w:rsidR="00007CC5" w:rsidRPr="00007CC5" w:rsidTr="00007CC5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b/>
                <w:bCs/>
                <w:sz w:val="24"/>
                <w:szCs w:val="24"/>
              </w:rPr>
              <w:t>73145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sz w:val="24"/>
                <w:szCs w:val="24"/>
                <w:rtl/>
              </w:rPr>
              <w:t>מרכז/ת פיקוח, תזונה ומזון בבי"ח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sz w:val="24"/>
                <w:szCs w:val="24"/>
              </w:rPr>
              <w:t xml:space="preserve">047 </w:t>
            </w:r>
            <w:proofErr w:type="spellStart"/>
            <w:r w:rsidRPr="00007CC5">
              <w:rPr>
                <w:rFonts w:ascii="Arial" w:eastAsia="Times New Roman" w:hAnsi="Arial"/>
                <w:sz w:val="24"/>
                <w:szCs w:val="24"/>
                <w:rtl/>
              </w:rPr>
              <w:t>פארארפואיים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sz w:val="24"/>
                <w:szCs w:val="24"/>
                <w:rtl/>
              </w:rPr>
              <w:t>א4ים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sz w:val="24"/>
                <w:szCs w:val="24"/>
                <w:rtl/>
              </w:rPr>
              <w:t xml:space="preserve">מרכז לבריאות הנפש מעלה </w:t>
            </w:r>
            <w:r w:rsidRPr="00007CC5">
              <w:rPr>
                <w:rFonts w:ascii="Arial" w:eastAsia="Times New Roman" w:hAnsi="Arial"/>
                <w:sz w:val="24"/>
                <w:szCs w:val="24"/>
                <w:rtl/>
              </w:rPr>
              <w:lastRenderedPageBreak/>
              <w:t>הכרמל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sz w:val="24"/>
                <w:szCs w:val="24"/>
                <w:rtl/>
              </w:rPr>
              <w:lastRenderedPageBreak/>
              <w:t>צפון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sz w:val="24"/>
                <w:szCs w:val="24"/>
              </w:rPr>
              <w:t>30.06.2019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sz w:val="24"/>
                <w:szCs w:val="24"/>
              </w:rPr>
              <w:t> </w:t>
            </w:r>
          </w:p>
        </w:tc>
      </w:tr>
      <w:tr w:rsidR="00007CC5" w:rsidRPr="00007CC5" w:rsidTr="00007CC5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b/>
                <w:bCs/>
                <w:sz w:val="24"/>
                <w:szCs w:val="24"/>
              </w:rPr>
              <w:lastRenderedPageBreak/>
              <w:t>73144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sz w:val="24"/>
                <w:szCs w:val="24"/>
                <w:rtl/>
              </w:rPr>
              <w:t>מנהל/ת תחום (</w:t>
            </w:r>
            <w:proofErr w:type="spellStart"/>
            <w:r w:rsidRPr="00007CC5">
              <w:rPr>
                <w:rFonts w:ascii="Arial" w:eastAsia="Times New Roman" w:hAnsi="Arial"/>
                <w:sz w:val="24"/>
                <w:szCs w:val="24"/>
                <w:rtl/>
              </w:rPr>
              <w:t>סטטוטוריקה</w:t>
            </w:r>
            <w:proofErr w:type="spellEnd"/>
            <w:r w:rsidRPr="00007CC5">
              <w:rPr>
                <w:rFonts w:ascii="Arial" w:eastAsia="Times New Roman" w:hAnsi="Arial"/>
                <w:sz w:val="24"/>
                <w:szCs w:val="24"/>
                <w:rtl/>
              </w:rPr>
              <w:t xml:space="preserve"> תשתיות לאומיות</w:t>
            </w:r>
            <w:r w:rsidRPr="00007CC5">
              <w:rPr>
                <w:rFonts w:ascii="Arial" w:eastAsia="Times New Roman" w:hAnsi="Arial"/>
                <w:sz w:val="24"/>
                <w:szCs w:val="24"/>
              </w:rPr>
              <w:t>)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sz w:val="24"/>
                <w:szCs w:val="24"/>
              </w:rPr>
              <w:t xml:space="preserve">012 </w:t>
            </w:r>
            <w:r w:rsidRPr="00007CC5">
              <w:rPr>
                <w:rFonts w:ascii="Arial" w:eastAsia="Times New Roman" w:hAnsi="Arial"/>
                <w:sz w:val="24"/>
                <w:szCs w:val="24"/>
                <w:rtl/>
              </w:rPr>
              <w:t>מהנדסים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sz w:val="24"/>
                <w:szCs w:val="24"/>
              </w:rPr>
              <w:t>42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sz w:val="24"/>
                <w:szCs w:val="24"/>
                <w:rtl/>
              </w:rPr>
              <w:t>משרד התחבורה והבטיחות בדרכים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sz w:val="24"/>
                <w:szCs w:val="24"/>
                <w:rtl/>
              </w:rPr>
              <w:t>ירושלים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sz w:val="24"/>
                <w:szCs w:val="24"/>
              </w:rPr>
              <w:t>30.06.2019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sz w:val="24"/>
                <w:szCs w:val="24"/>
              </w:rPr>
              <w:t> </w:t>
            </w:r>
          </w:p>
        </w:tc>
      </w:tr>
      <w:tr w:rsidR="00007CC5" w:rsidRPr="00007CC5" w:rsidTr="00007CC5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b/>
                <w:bCs/>
                <w:sz w:val="24"/>
                <w:szCs w:val="24"/>
              </w:rPr>
              <w:t>73142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sz w:val="24"/>
                <w:szCs w:val="24"/>
                <w:rtl/>
              </w:rPr>
              <w:t>מפקח/ת / מפקח/ת בכיר/ה בריאות הסביבה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sz w:val="24"/>
                <w:szCs w:val="24"/>
              </w:rPr>
              <w:t xml:space="preserve">012 </w:t>
            </w:r>
            <w:r w:rsidRPr="00007CC5">
              <w:rPr>
                <w:rFonts w:ascii="Arial" w:eastAsia="Times New Roman" w:hAnsi="Arial"/>
                <w:sz w:val="24"/>
                <w:szCs w:val="24"/>
                <w:rtl/>
              </w:rPr>
              <w:t>מהנדסים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sz w:val="24"/>
                <w:szCs w:val="24"/>
              </w:rPr>
              <w:t>41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sz w:val="24"/>
                <w:szCs w:val="24"/>
                <w:rtl/>
              </w:rPr>
              <w:t>לשכת הבריאות ירושלים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sz w:val="24"/>
                <w:szCs w:val="24"/>
                <w:rtl/>
              </w:rPr>
              <w:t>ירושלים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sz w:val="24"/>
                <w:szCs w:val="24"/>
              </w:rPr>
              <w:t>30.06.2019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sz w:val="24"/>
                <w:szCs w:val="24"/>
              </w:rPr>
              <w:t> </w:t>
            </w:r>
          </w:p>
        </w:tc>
      </w:tr>
      <w:tr w:rsidR="00007CC5" w:rsidRPr="00007CC5" w:rsidTr="00007CC5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b/>
                <w:bCs/>
                <w:sz w:val="24"/>
                <w:szCs w:val="24"/>
              </w:rPr>
              <w:t>73141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sz w:val="24"/>
                <w:szCs w:val="24"/>
                <w:rtl/>
              </w:rPr>
              <w:t>מפקח/ת / מפקח/ת בכיר/ה בריאות הסביבה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sz w:val="24"/>
                <w:szCs w:val="24"/>
              </w:rPr>
              <w:t xml:space="preserve">012 </w:t>
            </w:r>
            <w:r w:rsidRPr="00007CC5">
              <w:rPr>
                <w:rFonts w:ascii="Arial" w:eastAsia="Times New Roman" w:hAnsi="Arial"/>
                <w:sz w:val="24"/>
                <w:szCs w:val="24"/>
                <w:rtl/>
              </w:rPr>
              <w:t>מהנדסים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sz w:val="24"/>
                <w:szCs w:val="24"/>
              </w:rPr>
              <w:t>41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sz w:val="24"/>
                <w:szCs w:val="24"/>
                <w:rtl/>
              </w:rPr>
              <w:t>לשכת הבריאות ירושלים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sz w:val="24"/>
                <w:szCs w:val="24"/>
                <w:rtl/>
              </w:rPr>
              <w:t>ירושלים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sz w:val="24"/>
                <w:szCs w:val="24"/>
              </w:rPr>
              <w:t>07.07.2019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sz w:val="24"/>
                <w:szCs w:val="24"/>
                <w:rtl/>
              </w:rPr>
              <w:t xml:space="preserve">מיועד </w:t>
            </w:r>
            <w:proofErr w:type="spellStart"/>
            <w:r w:rsidRPr="00007CC5">
              <w:rPr>
                <w:rFonts w:ascii="Arial" w:eastAsia="Times New Roman" w:hAnsi="Arial"/>
                <w:sz w:val="24"/>
                <w:szCs w:val="24"/>
                <w:rtl/>
              </w:rPr>
              <w:t>לאוכלוסיה</w:t>
            </w:r>
            <w:proofErr w:type="spellEnd"/>
            <w:r w:rsidRPr="00007CC5">
              <w:rPr>
                <w:rFonts w:ascii="Arial" w:eastAsia="Times New Roman" w:hAnsi="Arial"/>
                <w:sz w:val="24"/>
                <w:szCs w:val="24"/>
                <w:rtl/>
              </w:rPr>
              <w:t xml:space="preserve"> הערבית</w:t>
            </w:r>
          </w:p>
        </w:tc>
      </w:tr>
      <w:tr w:rsidR="00007CC5" w:rsidRPr="00007CC5" w:rsidTr="00007CC5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b/>
                <w:bCs/>
                <w:sz w:val="24"/>
                <w:szCs w:val="24"/>
              </w:rPr>
              <w:t>73140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sz w:val="24"/>
                <w:szCs w:val="24"/>
                <w:rtl/>
              </w:rPr>
              <w:t>סגן/</w:t>
            </w:r>
            <w:proofErr w:type="spellStart"/>
            <w:r w:rsidRPr="00007CC5">
              <w:rPr>
                <w:rFonts w:ascii="Arial" w:eastAsia="Times New Roman" w:hAnsi="Arial"/>
                <w:sz w:val="24"/>
                <w:szCs w:val="24"/>
                <w:rtl/>
              </w:rPr>
              <w:t>ית</w:t>
            </w:r>
            <w:proofErr w:type="spellEnd"/>
            <w:r w:rsidRPr="00007CC5">
              <w:rPr>
                <w:rFonts w:ascii="Arial" w:eastAsia="Times New Roman" w:hAnsi="Arial"/>
                <w:sz w:val="24"/>
                <w:szCs w:val="24"/>
                <w:rtl/>
              </w:rPr>
              <w:t xml:space="preserve"> מנהל/ת המרכז לבקרת מחלות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sz w:val="24"/>
                <w:szCs w:val="24"/>
              </w:rPr>
              <w:t xml:space="preserve">031 </w:t>
            </w:r>
            <w:r w:rsidRPr="00007CC5">
              <w:rPr>
                <w:rFonts w:ascii="Arial" w:eastAsia="Times New Roman" w:hAnsi="Arial"/>
                <w:sz w:val="24"/>
                <w:szCs w:val="24"/>
                <w:rtl/>
              </w:rPr>
              <w:t>רופאים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sz w:val="24"/>
                <w:szCs w:val="24"/>
              </w:rPr>
              <w:t>9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sz w:val="24"/>
                <w:szCs w:val="24"/>
                <w:rtl/>
              </w:rPr>
              <w:t>משרד הבריאות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sz w:val="24"/>
                <w:szCs w:val="24"/>
                <w:rtl/>
              </w:rPr>
              <w:t>תל אביב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sz w:val="24"/>
                <w:szCs w:val="24"/>
              </w:rPr>
              <w:t>07.07.2019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sz w:val="24"/>
                <w:szCs w:val="24"/>
              </w:rPr>
              <w:t> </w:t>
            </w:r>
          </w:p>
        </w:tc>
      </w:tr>
      <w:tr w:rsidR="00007CC5" w:rsidRPr="00007CC5" w:rsidTr="00007CC5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b/>
                <w:bCs/>
                <w:sz w:val="24"/>
                <w:szCs w:val="24"/>
              </w:rPr>
              <w:t>73139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sz w:val="24"/>
                <w:szCs w:val="24"/>
                <w:rtl/>
              </w:rPr>
              <w:t>מנהל/ת ענף (הכשרה - קנביס רפואי</w:t>
            </w:r>
            <w:r w:rsidRPr="00007CC5">
              <w:rPr>
                <w:rFonts w:ascii="Arial" w:eastAsia="Times New Roman" w:hAnsi="Arial"/>
                <w:sz w:val="24"/>
                <w:szCs w:val="24"/>
              </w:rPr>
              <w:t>)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sz w:val="24"/>
                <w:szCs w:val="24"/>
              </w:rPr>
              <w:t xml:space="preserve">001 </w:t>
            </w:r>
            <w:proofErr w:type="spellStart"/>
            <w:r w:rsidRPr="00007CC5">
              <w:rPr>
                <w:rFonts w:ascii="Arial" w:eastAsia="Times New Roman" w:hAnsi="Arial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sz w:val="24"/>
                <w:szCs w:val="24"/>
              </w:rPr>
              <w:t>18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sz w:val="24"/>
                <w:szCs w:val="24"/>
                <w:rtl/>
              </w:rPr>
              <w:t>משרד הבריאות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sz w:val="24"/>
                <w:szCs w:val="24"/>
                <w:rtl/>
              </w:rPr>
              <w:t>ירושלים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sz w:val="24"/>
                <w:szCs w:val="24"/>
              </w:rPr>
              <w:t>07.07.2019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sz w:val="24"/>
                <w:szCs w:val="24"/>
                <w:rtl/>
              </w:rPr>
              <w:t>מיועד לבני העדה האתיופית</w:t>
            </w:r>
          </w:p>
        </w:tc>
      </w:tr>
      <w:tr w:rsidR="00007CC5" w:rsidRPr="00007CC5" w:rsidTr="00007CC5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b/>
                <w:bCs/>
                <w:sz w:val="24"/>
                <w:szCs w:val="24"/>
              </w:rPr>
              <w:t>73138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sz w:val="24"/>
                <w:szCs w:val="24"/>
                <w:rtl/>
              </w:rPr>
              <w:t xml:space="preserve">עוזר/ת רפואי/ת למנהל/ת </w:t>
            </w:r>
            <w:proofErr w:type="spellStart"/>
            <w:r w:rsidRPr="00007CC5">
              <w:rPr>
                <w:rFonts w:ascii="Arial" w:eastAsia="Times New Roman" w:hAnsi="Arial"/>
                <w:sz w:val="24"/>
                <w:szCs w:val="24"/>
                <w:rtl/>
              </w:rPr>
              <w:t>מינהל</w:t>
            </w:r>
            <w:proofErr w:type="spellEnd"/>
            <w:r w:rsidRPr="00007CC5">
              <w:rPr>
                <w:rFonts w:ascii="Arial" w:eastAsia="Times New Roman" w:hAnsi="Arial"/>
                <w:sz w:val="24"/>
                <w:szCs w:val="24"/>
                <w:rtl/>
              </w:rPr>
              <w:t xml:space="preserve"> הרפואה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sz w:val="24"/>
                <w:szCs w:val="24"/>
              </w:rPr>
              <w:t xml:space="preserve">031 </w:t>
            </w:r>
            <w:r w:rsidRPr="00007CC5">
              <w:rPr>
                <w:rFonts w:ascii="Arial" w:eastAsia="Times New Roman" w:hAnsi="Arial"/>
                <w:sz w:val="24"/>
                <w:szCs w:val="24"/>
                <w:rtl/>
              </w:rPr>
              <w:t>רופאים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sz w:val="24"/>
                <w:szCs w:val="24"/>
              </w:rPr>
              <w:t>8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sz w:val="24"/>
                <w:szCs w:val="24"/>
                <w:rtl/>
              </w:rPr>
              <w:t>משרד הבריאות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sz w:val="24"/>
                <w:szCs w:val="24"/>
                <w:rtl/>
              </w:rPr>
              <w:t>ירושלים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sz w:val="24"/>
                <w:szCs w:val="24"/>
              </w:rPr>
              <w:t>07.07.2019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sz w:val="24"/>
                <w:szCs w:val="24"/>
              </w:rPr>
              <w:t> </w:t>
            </w:r>
          </w:p>
        </w:tc>
      </w:tr>
      <w:tr w:rsidR="00007CC5" w:rsidRPr="00007CC5" w:rsidTr="00007CC5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b/>
                <w:bCs/>
                <w:sz w:val="24"/>
                <w:szCs w:val="24"/>
              </w:rPr>
              <w:t>73134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sz w:val="24"/>
                <w:szCs w:val="24"/>
                <w:rtl/>
              </w:rPr>
              <w:t>מהנדס/ת (מערכות</w:t>
            </w:r>
            <w:r w:rsidRPr="00007CC5">
              <w:rPr>
                <w:rFonts w:ascii="Arial" w:eastAsia="Times New Roman" w:hAnsi="Arial"/>
                <w:sz w:val="24"/>
                <w:szCs w:val="24"/>
              </w:rPr>
              <w:t>)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sz w:val="24"/>
                <w:szCs w:val="24"/>
              </w:rPr>
              <w:t xml:space="preserve">012 </w:t>
            </w:r>
            <w:r w:rsidRPr="00007CC5">
              <w:rPr>
                <w:rFonts w:ascii="Arial" w:eastAsia="Times New Roman" w:hAnsi="Arial"/>
                <w:sz w:val="24"/>
                <w:szCs w:val="24"/>
                <w:rtl/>
              </w:rPr>
              <w:t>מהנדסים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sz w:val="24"/>
                <w:szCs w:val="24"/>
              </w:rPr>
              <w:t>41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sz w:val="24"/>
                <w:szCs w:val="24"/>
                <w:rtl/>
              </w:rPr>
              <w:t>משרד הבריאות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sz w:val="24"/>
                <w:szCs w:val="24"/>
                <w:rtl/>
              </w:rPr>
              <w:t>תל אביב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sz w:val="24"/>
                <w:szCs w:val="24"/>
              </w:rPr>
              <w:t>30.06.2019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sz w:val="24"/>
                <w:szCs w:val="24"/>
              </w:rPr>
              <w:t> </w:t>
            </w:r>
          </w:p>
        </w:tc>
      </w:tr>
      <w:tr w:rsidR="00007CC5" w:rsidRPr="00007CC5" w:rsidTr="00007CC5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b/>
                <w:bCs/>
                <w:sz w:val="24"/>
                <w:szCs w:val="24"/>
              </w:rPr>
              <w:t>73133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sz w:val="24"/>
                <w:szCs w:val="24"/>
                <w:rtl/>
              </w:rPr>
              <w:t>ראש/ת ענף-מרכז/ת בכיר/ה(</w:t>
            </w:r>
            <w:proofErr w:type="spellStart"/>
            <w:r w:rsidRPr="00007CC5">
              <w:rPr>
                <w:rFonts w:ascii="Arial" w:eastAsia="Times New Roman" w:hAnsi="Arial"/>
                <w:sz w:val="24"/>
                <w:szCs w:val="24"/>
                <w:rtl/>
              </w:rPr>
              <w:t>סטט</w:t>
            </w:r>
            <w:proofErr w:type="spellEnd"/>
            <w:r w:rsidRPr="00007CC5">
              <w:rPr>
                <w:rFonts w:ascii="Arial" w:eastAsia="Times New Roman" w:hAnsi="Arial"/>
                <w:sz w:val="24"/>
                <w:szCs w:val="24"/>
                <w:rtl/>
              </w:rPr>
              <w:t>' כלכלית)</w:t>
            </w:r>
            <w:proofErr w:type="spellStart"/>
            <w:r w:rsidRPr="00007CC5">
              <w:rPr>
                <w:rFonts w:ascii="Arial" w:eastAsia="Times New Roman" w:hAnsi="Arial"/>
                <w:sz w:val="24"/>
                <w:szCs w:val="24"/>
                <w:rtl/>
              </w:rPr>
              <w:t>סק"ה</w:t>
            </w:r>
            <w:proofErr w:type="spellEnd"/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sz w:val="24"/>
                <w:szCs w:val="24"/>
              </w:rPr>
              <w:t xml:space="preserve">011 </w:t>
            </w:r>
            <w:proofErr w:type="spellStart"/>
            <w:r w:rsidRPr="00007CC5">
              <w:rPr>
                <w:rFonts w:ascii="Arial" w:eastAsia="Times New Roman" w:hAnsi="Arial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sz w:val="24"/>
                <w:szCs w:val="24"/>
              </w:rPr>
              <w:t>41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sz w:val="24"/>
                <w:szCs w:val="24"/>
                <w:rtl/>
              </w:rPr>
              <w:t>הלשכה המרכזית לסטטיסטיקה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sz w:val="24"/>
                <w:szCs w:val="24"/>
                <w:rtl/>
              </w:rPr>
              <w:t>ירושלים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sz w:val="24"/>
                <w:szCs w:val="24"/>
              </w:rPr>
              <w:t>30.06.2019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sz w:val="24"/>
                <w:szCs w:val="24"/>
              </w:rPr>
              <w:t> </w:t>
            </w:r>
          </w:p>
        </w:tc>
      </w:tr>
      <w:tr w:rsidR="00007CC5" w:rsidRPr="00007CC5" w:rsidTr="00007CC5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b/>
                <w:bCs/>
                <w:sz w:val="24"/>
                <w:szCs w:val="24"/>
              </w:rPr>
              <w:t>73132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sz w:val="24"/>
                <w:szCs w:val="24"/>
                <w:rtl/>
              </w:rPr>
              <w:t>ראש/ת ענף-מרכז/ת בכיר/ה(</w:t>
            </w:r>
            <w:proofErr w:type="spellStart"/>
            <w:r w:rsidRPr="00007CC5">
              <w:rPr>
                <w:rFonts w:ascii="Arial" w:eastAsia="Times New Roman" w:hAnsi="Arial"/>
                <w:sz w:val="24"/>
                <w:szCs w:val="24"/>
                <w:rtl/>
              </w:rPr>
              <w:t>סטט</w:t>
            </w:r>
            <w:proofErr w:type="spellEnd"/>
            <w:r w:rsidRPr="00007CC5">
              <w:rPr>
                <w:rFonts w:ascii="Arial" w:eastAsia="Times New Roman" w:hAnsi="Arial"/>
                <w:sz w:val="24"/>
                <w:szCs w:val="24"/>
                <w:rtl/>
              </w:rPr>
              <w:t>' כלכלית)</w:t>
            </w:r>
            <w:proofErr w:type="spellStart"/>
            <w:r w:rsidRPr="00007CC5">
              <w:rPr>
                <w:rFonts w:ascii="Arial" w:eastAsia="Times New Roman" w:hAnsi="Arial"/>
                <w:sz w:val="24"/>
                <w:szCs w:val="24"/>
                <w:rtl/>
              </w:rPr>
              <w:t>סק"ה</w:t>
            </w:r>
            <w:proofErr w:type="spellEnd"/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sz w:val="24"/>
                <w:szCs w:val="24"/>
              </w:rPr>
              <w:t xml:space="preserve">011 </w:t>
            </w:r>
            <w:proofErr w:type="spellStart"/>
            <w:r w:rsidRPr="00007CC5">
              <w:rPr>
                <w:rFonts w:ascii="Arial" w:eastAsia="Times New Roman" w:hAnsi="Arial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sz w:val="24"/>
                <w:szCs w:val="24"/>
              </w:rPr>
              <w:t>41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sz w:val="24"/>
                <w:szCs w:val="24"/>
                <w:rtl/>
              </w:rPr>
              <w:t>הלשכה המרכזית לסטטיסטיקה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sz w:val="24"/>
                <w:szCs w:val="24"/>
                <w:rtl/>
              </w:rPr>
              <w:t>ירושלים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sz w:val="24"/>
                <w:szCs w:val="24"/>
              </w:rPr>
              <w:t>30.06.2019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sz w:val="24"/>
                <w:szCs w:val="24"/>
              </w:rPr>
              <w:t> </w:t>
            </w:r>
          </w:p>
        </w:tc>
      </w:tr>
      <w:tr w:rsidR="00007CC5" w:rsidRPr="00007CC5" w:rsidTr="00007CC5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b/>
                <w:bCs/>
                <w:sz w:val="24"/>
                <w:szCs w:val="24"/>
              </w:rPr>
              <w:t>73128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sz w:val="24"/>
                <w:szCs w:val="24"/>
                <w:rtl/>
              </w:rPr>
              <w:t>ראש/ת ענף-מרכז/ת בכיר/ה(</w:t>
            </w:r>
            <w:proofErr w:type="spellStart"/>
            <w:r w:rsidRPr="00007CC5">
              <w:rPr>
                <w:rFonts w:ascii="Arial" w:eastAsia="Times New Roman" w:hAnsi="Arial"/>
                <w:sz w:val="24"/>
                <w:szCs w:val="24"/>
                <w:rtl/>
              </w:rPr>
              <w:t>סטט</w:t>
            </w:r>
            <w:proofErr w:type="spellEnd"/>
            <w:r w:rsidRPr="00007CC5">
              <w:rPr>
                <w:rFonts w:ascii="Arial" w:eastAsia="Times New Roman" w:hAnsi="Arial"/>
                <w:sz w:val="24"/>
                <w:szCs w:val="24"/>
                <w:rtl/>
              </w:rPr>
              <w:t>' חברתית)</w:t>
            </w:r>
            <w:proofErr w:type="spellStart"/>
            <w:r w:rsidRPr="00007CC5">
              <w:rPr>
                <w:rFonts w:ascii="Arial" w:eastAsia="Times New Roman" w:hAnsi="Arial"/>
                <w:sz w:val="24"/>
                <w:szCs w:val="24"/>
                <w:rtl/>
              </w:rPr>
              <w:t>פיאק</w:t>
            </w:r>
            <w:proofErr w:type="spellEnd"/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sz w:val="24"/>
                <w:szCs w:val="24"/>
              </w:rPr>
              <w:t xml:space="preserve">011 </w:t>
            </w:r>
            <w:proofErr w:type="spellStart"/>
            <w:r w:rsidRPr="00007CC5">
              <w:rPr>
                <w:rFonts w:ascii="Arial" w:eastAsia="Times New Roman" w:hAnsi="Arial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sz w:val="24"/>
                <w:szCs w:val="24"/>
              </w:rPr>
              <w:t>41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sz w:val="24"/>
                <w:szCs w:val="24"/>
                <w:rtl/>
              </w:rPr>
              <w:t>הלשכה המרכזית לסטטיסטיקה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sz w:val="24"/>
                <w:szCs w:val="24"/>
                <w:rtl/>
              </w:rPr>
              <w:t>ירושלים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sz w:val="24"/>
                <w:szCs w:val="24"/>
              </w:rPr>
              <w:t>30.06.2019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sz w:val="24"/>
                <w:szCs w:val="24"/>
              </w:rPr>
              <w:t> </w:t>
            </w:r>
          </w:p>
        </w:tc>
      </w:tr>
      <w:tr w:rsidR="00007CC5" w:rsidRPr="00007CC5" w:rsidTr="00007CC5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b/>
                <w:bCs/>
                <w:sz w:val="24"/>
                <w:szCs w:val="24"/>
              </w:rPr>
              <w:t>73125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sz w:val="24"/>
                <w:szCs w:val="24"/>
                <w:rtl/>
              </w:rPr>
              <w:t>מחסנאי/ת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sz w:val="24"/>
                <w:szCs w:val="24"/>
              </w:rPr>
              <w:t xml:space="preserve">001 </w:t>
            </w:r>
            <w:proofErr w:type="spellStart"/>
            <w:r w:rsidRPr="00007CC5">
              <w:rPr>
                <w:rFonts w:ascii="Arial" w:eastAsia="Times New Roman" w:hAnsi="Arial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sz w:val="24"/>
                <w:szCs w:val="24"/>
              </w:rPr>
              <w:t>19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sz w:val="24"/>
                <w:szCs w:val="24"/>
                <w:rtl/>
              </w:rPr>
              <w:t>הרשות הארצית לכבאות והצלה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sz w:val="24"/>
                <w:szCs w:val="24"/>
                <w:rtl/>
              </w:rPr>
              <w:t>יהודה ושומרון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sz w:val="24"/>
                <w:szCs w:val="24"/>
              </w:rPr>
              <w:t>30.06.2019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sz w:val="24"/>
                <w:szCs w:val="24"/>
              </w:rPr>
              <w:t> </w:t>
            </w:r>
          </w:p>
        </w:tc>
      </w:tr>
      <w:tr w:rsidR="00007CC5" w:rsidRPr="00007CC5" w:rsidTr="00007CC5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b/>
                <w:bCs/>
                <w:sz w:val="24"/>
                <w:szCs w:val="24"/>
              </w:rPr>
              <w:t>73119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sz w:val="24"/>
                <w:szCs w:val="24"/>
                <w:rtl/>
              </w:rPr>
              <w:t>ראש/ת ענף-מרכז/ת בכיר/ה(</w:t>
            </w:r>
            <w:proofErr w:type="spellStart"/>
            <w:r w:rsidRPr="00007CC5">
              <w:rPr>
                <w:rFonts w:ascii="Arial" w:eastAsia="Times New Roman" w:hAnsi="Arial"/>
                <w:sz w:val="24"/>
                <w:szCs w:val="24"/>
                <w:rtl/>
              </w:rPr>
              <w:t>סטט</w:t>
            </w:r>
            <w:proofErr w:type="spellEnd"/>
            <w:r w:rsidRPr="00007CC5">
              <w:rPr>
                <w:rFonts w:ascii="Arial" w:eastAsia="Times New Roman" w:hAnsi="Arial"/>
                <w:sz w:val="24"/>
                <w:szCs w:val="24"/>
                <w:rtl/>
              </w:rPr>
              <w:t>' חברתית)</w:t>
            </w:r>
            <w:proofErr w:type="spellStart"/>
            <w:r w:rsidRPr="00007CC5">
              <w:rPr>
                <w:rFonts w:ascii="Arial" w:eastAsia="Times New Roman" w:hAnsi="Arial"/>
                <w:sz w:val="24"/>
                <w:szCs w:val="24"/>
                <w:rtl/>
              </w:rPr>
              <w:t>פיאק</w:t>
            </w:r>
            <w:proofErr w:type="spellEnd"/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sz w:val="24"/>
                <w:szCs w:val="24"/>
              </w:rPr>
              <w:t xml:space="preserve">011 </w:t>
            </w:r>
            <w:proofErr w:type="spellStart"/>
            <w:r w:rsidRPr="00007CC5">
              <w:rPr>
                <w:rFonts w:ascii="Arial" w:eastAsia="Times New Roman" w:hAnsi="Arial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sz w:val="24"/>
                <w:szCs w:val="24"/>
              </w:rPr>
              <w:t>41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sz w:val="24"/>
                <w:szCs w:val="24"/>
                <w:rtl/>
              </w:rPr>
              <w:t>הלשכה המרכזית לסטטיסטיקה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sz w:val="24"/>
                <w:szCs w:val="24"/>
                <w:rtl/>
              </w:rPr>
              <w:t>ירושלים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sz w:val="24"/>
                <w:szCs w:val="24"/>
              </w:rPr>
              <w:t>30.06.2019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sz w:val="24"/>
                <w:szCs w:val="24"/>
              </w:rPr>
              <w:t> </w:t>
            </w:r>
          </w:p>
        </w:tc>
      </w:tr>
      <w:tr w:rsidR="00007CC5" w:rsidRPr="00007CC5" w:rsidTr="00007CC5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b/>
                <w:bCs/>
                <w:sz w:val="24"/>
                <w:szCs w:val="24"/>
              </w:rPr>
              <w:t>73114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sz w:val="24"/>
                <w:szCs w:val="24"/>
                <w:rtl/>
              </w:rPr>
              <w:t>קלינאי/ת תקשורת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sz w:val="24"/>
                <w:szCs w:val="24"/>
              </w:rPr>
              <w:t xml:space="preserve">047 </w:t>
            </w:r>
            <w:proofErr w:type="spellStart"/>
            <w:r w:rsidRPr="00007CC5">
              <w:rPr>
                <w:rFonts w:ascii="Arial" w:eastAsia="Times New Roman" w:hAnsi="Arial"/>
                <w:sz w:val="24"/>
                <w:szCs w:val="24"/>
                <w:rtl/>
              </w:rPr>
              <w:t>פארארפואיים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sz w:val="24"/>
                <w:szCs w:val="24"/>
                <w:rtl/>
              </w:rPr>
              <w:t>א4ים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sz w:val="24"/>
                <w:szCs w:val="24"/>
                <w:rtl/>
              </w:rPr>
              <w:t>מרכז הרפואי לבריאות הנפש מזור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sz w:val="24"/>
                <w:szCs w:val="24"/>
                <w:rtl/>
              </w:rPr>
              <w:t>צפון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sz w:val="24"/>
                <w:szCs w:val="24"/>
              </w:rPr>
              <w:t>30.06.2019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sz w:val="24"/>
                <w:szCs w:val="24"/>
              </w:rPr>
              <w:t> </w:t>
            </w:r>
          </w:p>
        </w:tc>
      </w:tr>
      <w:tr w:rsidR="00007CC5" w:rsidRPr="00007CC5" w:rsidTr="00007CC5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b/>
                <w:bCs/>
                <w:sz w:val="24"/>
                <w:szCs w:val="24"/>
              </w:rPr>
              <w:t>73112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sz w:val="24"/>
                <w:szCs w:val="24"/>
                <w:rtl/>
              </w:rPr>
              <w:t xml:space="preserve">מנהל/ת איכות, בטיחות הטיפול וניהול </w:t>
            </w:r>
            <w:proofErr w:type="spellStart"/>
            <w:r w:rsidRPr="00007CC5">
              <w:rPr>
                <w:rFonts w:ascii="Arial" w:eastAsia="Times New Roman" w:hAnsi="Arial"/>
                <w:sz w:val="24"/>
                <w:szCs w:val="24"/>
                <w:rtl/>
              </w:rPr>
              <w:t>סיכונ</w:t>
            </w:r>
            <w:proofErr w:type="spellEnd"/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sz w:val="24"/>
                <w:szCs w:val="24"/>
              </w:rPr>
              <w:t xml:space="preserve">031 </w:t>
            </w:r>
            <w:r w:rsidRPr="00007CC5">
              <w:rPr>
                <w:rFonts w:ascii="Arial" w:eastAsia="Times New Roman" w:hAnsi="Arial"/>
                <w:sz w:val="24"/>
                <w:szCs w:val="24"/>
                <w:rtl/>
              </w:rPr>
              <w:t>רופאים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sz w:val="24"/>
                <w:szCs w:val="24"/>
              </w:rPr>
              <w:t>8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sz w:val="24"/>
                <w:szCs w:val="24"/>
                <w:rtl/>
              </w:rPr>
              <w:t>מרכז הרפואי לבריאות הנפש מזור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sz w:val="24"/>
                <w:szCs w:val="24"/>
                <w:rtl/>
              </w:rPr>
              <w:t>צפון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sz w:val="24"/>
                <w:szCs w:val="24"/>
              </w:rPr>
              <w:t>07.07.2019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sz w:val="24"/>
                <w:szCs w:val="24"/>
              </w:rPr>
              <w:t> </w:t>
            </w:r>
          </w:p>
        </w:tc>
      </w:tr>
      <w:tr w:rsidR="00007CC5" w:rsidRPr="00007CC5" w:rsidTr="00007CC5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b/>
                <w:bCs/>
                <w:sz w:val="24"/>
                <w:szCs w:val="24"/>
              </w:rPr>
              <w:t>73110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sz w:val="24"/>
                <w:szCs w:val="24"/>
                <w:rtl/>
              </w:rPr>
              <w:t>פסיכולוג/</w:t>
            </w:r>
            <w:proofErr w:type="spellStart"/>
            <w:r w:rsidRPr="00007CC5">
              <w:rPr>
                <w:rFonts w:ascii="Arial" w:eastAsia="Times New Roman" w:hAnsi="Arial"/>
                <w:sz w:val="24"/>
                <w:szCs w:val="24"/>
                <w:rtl/>
              </w:rPr>
              <w:t>ית</w:t>
            </w:r>
            <w:proofErr w:type="spellEnd"/>
            <w:r w:rsidRPr="00007CC5">
              <w:rPr>
                <w:rFonts w:ascii="Arial" w:eastAsia="Times New Roman" w:hAnsi="Arial"/>
                <w:sz w:val="24"/>
                <w:szCs w:val="24"/>
                <w:rtl/>
              </w:rPr>
              <w:t xml:space="preserve"> מחוזי/ת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sz w:val="24"/>
                <w:szCs w:val="24"/>
              </w:rPr>
              <w:t xml:space="preserve">011 </w:t>
            </w:r>
            <w:proofErr w:type="spellStart"/>
            <w:r w:rsidRPr="00007CC5">
              <w:rPr>
                <w:rFonts w:ascii="Arial" w:eastAsia="Times New Roman" w:hAnsi="Arial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sz w:val="24"/>
                <w:szCs w:val="24"/>
              </w:rPr>
              <w:t>41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sz w:val="24"/>
                <w:szCs w:val="24"/>
                <w:rtl/>
              </w:rPr>
              <w:t>משרד החינוך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sz w:val="24"/>
                <w:szCs w:val="24"/>
                <w:rtl/>
              </w:rPr>
              <w:t>צפון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sz w:val="24"/>
                <w:szCs w:val="24"/>
              </w:rPr>
              <w:t>04.07.2019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sz w:val="24"/>
                <w:szCs w:val="24"/>
              </w:rPr>
              <w:t> </w:t>
            </w:r>
          </w:p>
        </w:tc>
      </w:tr>
      <w:tr w:rsidR="00007CC5" w:rsidRPr="00007CC5" w:rsidTr="00007CC5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b/>
                <w:bCs/>
                <w:sz w:val="24"/>
                <w:szCs w:val="24"/>
              </w:rPr>
              <w:t>73109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sz w:val="24"/>
                <w:szCs w:val="24"/>
                <w:rtl/>
              </w:rPr>
              <w:t>רכז/ת בכיר/ה (תשלומים לשלטון המקומי ולב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sz w:val="24"/>
                <w:szCs w:val="24"/>
              </w:rPr>
              <w:t xml:space="preserve">001 </w:t>
            </w:r>
            <w:proofErr w:type="spellStart"/>
            <w:r w:rsidRPr="00007CC5">
              <w:rPr>
                <w:rFonts w:ascii="Arial" w:eastAsia="Times New Roman" w:hAnsi="Arial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sz w:val="24"/>
                <w:szCs w:val="24"/>
              </w:rPr>
              <w:t>17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sz w:val="24"/>
                <w:szCs w:val="24"/>
                <w:rtl/>
              </w:rPr>
              <w:t>משרד החינוך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sz w:val="24"/>
                <w:szCs w:val="24"/>
                <w:rtl/>
              </w:rPr>
              <w:t>ירושלים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sz w:val="24"/>
                <w:szCs w:val="24"/>
              </w:rPr>
              <w:t>07.07.2019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sz w:val="24"/>
                <w:szCs w:val="24"/>
                <w:rtl/>
              </w:rPr>
              <w:t>מיועד לבני העדה האתיופית</w:t>
            </w:r>
          </w:p>
        </w:tc>
      </w:tr>
      <w:tr w:rsidR="00007CC5" w:rsidRPr="00007CC5" w:rsidTr="00007CC5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b/>
                <w:bCs/>
                <w:sz w:val="24"/>
                <w:szCs w:val="24"/>
              </w:rPr>
              <w:t>73098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sz w:val="24"/>
                <w:szCs w:val="24"/>
                <w:rtl/>
              </w:rPr>
              <w:t>עוזר/ת ראשי/ת (פלילי</w:t>
            </w:r>
            <w:r w:rsidRPr="00007CC5">
              <w:rPr>
                <w:rFonts w:ascii="Arial" w:eastAsia="Times New Roman" w:hAnsi="Arial"/>
                <w:sz w:val="24"/>
                <w:szCs w:val="24"/>
              </w:rPr>
              <w:t>)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sz w:val="24"/>
                <w:szCs w:val="24"/>
              </w:rPr>
              <w:t xml:space="preserve">021 </w:t>
            </w:r>
            <w:r w:rsidRPr="00007CC5">
              <w:rPr>
                <w:rFonts w:ascii="Arial" w:eastAsia="Times New Roman" w:hAnsi="Arial"/>
                <w:sz w:val="24"/>
                <w:szCs w:val="24"/>
                <w:rtl/>
              </w:rPr>
              <w:t>משפטנים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sz w:val="24"/>
                <w:szCs w:val="24"/>
                <w:rtl/>
              </w:rPr>
              <w:t>א2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sz w:val="24"/>
                <w:szCs w:val="24"/>
                <w:rtl/>
              </w:rPr>
              <w:t xml:space="preserve">רשות המסים </w:t>
            </w:r>
            <w:r w:rsidRPr="00007CC5">
              <w:rPr>
                <w:rFonts w:ascii="Arial" w:eastAsia="Times New Roman" w:hAnsi="Arial"/>
                <w:sz w:val="24"/>
                <w:szCs w:val="24"/>
                <w:rtl/>
              </w:rPr>
              <w:lastRenderedPageBreak/>
              <w:t>בישראל- מכס ומע"מ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sz w:val="24"/>
                <w:szCs w:val="24"/>
                <w:rtl/>
              </w:rPr>
              <w:lastRenderedPageBreak/>
              <w:t xml:space="preserve">תל </w:t>
            </w:r>
            <w:r w:rsidRPr="00007CC5">
              <w:rPr>
                <w:rFonts w:ascii="Arial" w:eastAsia="Times New Roman" w:hAnsi="Arial"/>
                <w:sz w:val="24"/>
                <w:szCs w:val="24"/>
                <w:rtl/>
              </w:rPr>
              <w:lastRenderedPageBreak/>
              <w:t>אביב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sz w:val="24"/>
                <w:szCs w:val="24"/>
              </w:rPr>
              <w:lastRenderedPageBreak/>
              <w:t>07.07.2019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sz w:val="24"/>
                <w:szCs w:val="24"/>
                <w:rtl/>
              </w:rPr>
              <w:t xml:space="preserve">מיועד </w:t>
            </w:r>
            <w:proofErr w:type="spellStart"/>
            <w:r w:rsidRPr="00007CC5">
              <w:rPr>
                <w:rFonts w:ascii="Arial" w:eastAsia="Times New Roman" w:hAnsi="Arial"/>
                <w:sz w:val="24"/>
                <w:szCs w:val="24"/>
                <w:rtl/>
              </w:rPr>
              <w:lastRenderedPageBreak/>
              <w:t>לאוכלוסיה</w:t>
            </w:r>
            <w:proofErr w:type="spellEnd"/>
            <w:r w:rsidRPr="00007CC5">
              <w:rPr>
                <w:rFonts w:ascii="Arial" w:eastAsia="Times New Roman" w:hAnsi="Arial"/>
                <w:sz w:val="24"/>
                <w:szCs w:val="24"/>
                <w:rtl/>
              </w:rPr>
              <w:t xml:space="preserve"> הערבית</w:t>
            </w:r>
          </w:p>
        </w:tc>
      </w:tr>
      <w:tr w:rsidR="00007CC5" w:rsidRPr="00007CC5" w:rsidTr="00007CC5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b/>
                <w:bCs/>
                <w:sz w:val="24"/>
                <w:szCs w:val="24"/>
              </w:rPr>
              <w:lastRenderedPageBreak/>
              <w:t>73089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sz w:val="24"/>
                <w:szCs w:val="24"/>
                <w:rtl/>
              </w:rPr>
              <w:t>עוזר/ת  ראשי/ת (פלילי</w:t>
            </w:r>
            <w:r w:rsidRPr="00007CC5">
              <w:rPr>
                <w:rFonts w:ascii="Arial" w:eastAsia="Times New Roman" w:hAnsi="Arial"/>
                <w:sz w:val="24"/>
                <w:szCs w:val="24"/>
              </w:rPr>
              <w:t>)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sz w:val="24"/>
                <w:szCs w:val="24"/>
              </w:rPr>
              <w:t xml:space="preserve">021 </w:t>
            </w:r>
            <w:r w:rsidRPr="00007CC5">
              <w:rPr>
                <w:rFonts w:ascii="Arial" w:eastAsia="Times New Roman" w:hAnsi="Arial"/>
                <w:sz w:val="24"/>
                <w:szCs w:val="24"/>
                <w:rtl/>
              </w:rPr>
              <w:t>משפטנים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sz w:val="24"/>
                <w:szCs w:val="24"/>
                <w:rtl/>
              </w:rPr>
              <w:t>א2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sz w:val="24"/>
                <w:szCs w:val="24"/>
                <w:rtl/>
              </w:rPr>
              <w:t>רשות המסים בישראל- מכס ומע"מ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sz w:val="24"/>
                <w:szCs w:val="24"/>
                <w:rtl/>
              </w:rPr>
              <w:t>ירושלים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sz w:val="24"/>
                <w:szCs w:val="24"/>
              </w:rPr>
              <w:t>07.07.2019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sz w:val="24"/>
                <w:szCs w:val="24"/>
                <w:rtl/>
              </w:rPr>
              <w:t xml:space="preserve">מיועדת </w:t>
            </w:r>
            <w:proofErr w:type="spellStart"/>
            <w:r w:rsidRPr="00007CC5">
              <w:rPr>
                <w:rFonts w:ascii="Arial" w:eastAsia="Times New Roman" w:hAnsi="Arial"/>
                <w:sz w:val="24"/>
                <w:szCs w:val="24"/>
                <w:rtl/>
              </w:rPr>
              <w:t>לאוכלוסיה</w:t>
            </w:r>
            <w:proofErr w:type="spellEnd"/>
            <w:r w:rsidRPr="00007CC5">
              <w:rPr>
                <w:rFonts w:ascii="Arial" w:eastAsia="Times New Roman" w:hAnsi="Arial"/>
                <w:sz w:val="24"/>
                <w:szCs w:val="24"/>
                <w:rtl/>
              </w:rPr>
              <w:t xml:space="preserve"> החרדית</w:t>
            </w:r>
          </w:p>
        </w:tc>
      </w:tr>
      <w:tr w:rsidR="00007CC5" w:rsidRPr="00007CC5" w:rsidTr="00007CC5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b/>
                <w:bCs/>
                <w:sz w:val="24"/>
                <w:szCs w:val="24"/>
              </w:rPr>
              <w:t>73062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sz w:val="24"/>
                <w:szCs w:val="24"/>
                <w:rtl/>
              </w:rPr>
              <w:t>ראש ענף (טיפול בפסולת - מחוז</w:t>
            </w:r>
            <w:r w:rsidRPr="00007CC5">
              <w:rPr>
                <w:rFonts w:ascii="Arial" w:eastAsia="Times New Roman" w:hAnsi="Arial"/>
                <w:sz w:val="24"/>
                <w:szCs w:val="24"/>
              </w:rPr>
              <w:t>)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sz w:val="24"/>
                <w:szCs w:val="24"/>
              </w:rPr>
              <w:t xml:space="preserve">012 </w:t>
            </w:r>
            <w:r w:rsidRPr="00007CC5">
              <w:rPr>
                <w:rFonts w:ascii="Arial" w:eastAsia="Times New Roman" w:hAnsi="Arial"/>
                <w:sz w:val="24"/>
                <w:szCs w:val="24"/>
                <w:rtl/>
              </w:rPr>
              <w:t>מהנדסים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sz w:val="24"/>
                <w:szCs w:val="24"/>
              </w:rPr>
              <w:t>39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sz w:val="24"/>
                <w:szCs w:val="24"/>
                <w:rtl/>
              </w:rPr>
              <w:t>משרד להגנת הסביבה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sz w:val="24"/>
                <w:szCs w:val="24"/>
                <w:rtl/>
              </w:rPr>
              <w:t>דרום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sz w:val="24"/>
                <w:szCs w:val="24"/>
              </w:rPr>
              <w:t>03.07.2019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sz w:val="24"/>
                <w:szCs w:val="24"/>
                <w:rtl/>
              </w:rPr>
              <w:t>מיועד לבני העדה האתיופית</w:t>
            </w:r>
          </w:p>
        </w:tc>
      </w:tr>
      <w:tr w:rsidR="00007CC5" w:rsidRPr="00007CC5" w:rsidTr="00007CC5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b/>
                <w:bCs/>
                <w:sz w:val="24"/>
                <w:szCs w:val="24"/>
              </w:rPr>
              <w:t>73060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sz w:val="24"/>
                <w:szCs w:val="24"/>
                <w:rtl/>
              </w:rPr>
              <w:t>מנהל/ת יחידה שבץ מוחי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sz w:val="24"/>
                <w:szCs w:val="24"/>
              </w:rPr>
              <w:t xml:space="preserve">031 </w:t>
            </w:r>
            <w:r w:rsidRPr="00007CC5">
              <w:rPr>
                <w:rFonts w:ascii="Arial" w:eastAsia="Times New Roman" w:hAnsi="Arial"/>
                <w:sz w:val="24"/>
                <w:szCs w:val="24"/>
                <w:rtl/>
              </w:rPr>
              <w:t>רופאים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sz w:val="24"/>
                <w:szCs w:val="24"/>
              </w:rPr>
              <w:t>8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sz w:val="24"/>
                <w:szCs w:val="24"/>
                <w:rtl/>
              </w:rPr>
              <w:t>מרכז רפואי ברזילי אשקלון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sz w:val="24"/>
                <w:szCs w:val="24"/>
                <w:rtl/>
              </w:rPr>
              <w:t>מרכז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sz w:val="24"/>
                <w:szCs w:val="24"/>
              </w:rPr>
              <w:t>03.07.2019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sz w:val="24"/>
                <w:szCs w:val="24"/>
              </w:rPr>
              <w:t> </w:t>
            </w:r>
          </w:p>
        </w:tc>
      </w:tr>
      <w:tr w:rsidR="00007CC5" w:rsidRPr="00007CC5" w:rsidTr="00007CC5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b/>
                <w:bCs/>
                <w:sz w:val="24"/>
                <w:szCs w:val="24"/>
              </w:rPr>
              <w:t>73036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sz w:val="24"/>
                <w:szCs w:val="24"/>
                <w:rtl/>
              </w:rPr>
              <w:t>מנהל/ת תחום (רישוי צוות אוויר</w:t>
            </w:r>
            <w:r w:rsidRPr="00007CC5">
              <w:rPr>
                <w:rFonts w:ascii="Arial" w:eastAsia="Times New Roman" w:hAnsi="Arial"/>
                <w:sz w:val="24"/>
                <w:szCs w:val="24"/>
              </w:rPr>
              <w:t>)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sz w:val="24"/>
                <w:szCs w:val="24"/>
              </w:rPr>
              <w:t xml:space="preserve">011 </w:t>
            </w:r>
            <w:proofErr w:type="spellStart"/>
            <w:r w:rsidRPr="00007CC5">
              <w:rPr>
                <w:rFonts w:ascii="Arial" w:eastAsia="Times New Roman" w:hAnsi="Arial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sz w:val="24"/>
                <w:szCs w:val="24"/>
              </w:rPr>
              <w:t>42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sz w:val="24"/>
                <w:szCs w:val="24"/>
                <w:rtl/>
              </w:rPr>
              <w:t>רשות התעופה האזרחית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sz w:val="24"/>
                <w:szCs w:val="24"/>
                <w:rtl/>
              </w:rPr>
              <w:t>מרכז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sz w:val="24"/>
                <w:szCs w:val="24"/>
              </w:rPr>
              <w:t>30.06.2019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sz w:val="24"/>
                <w:szCs w:val="24"/>
              </w:rPr>
              <w:t> </w:t>
            </w:r>
          </w:p>
        </w:tc>
      </w:tr>
      <w:tr w:rsidR="00007CC5" w:rsidRPr="00007CC5" w:rsidTr="00007CC5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b/>
                <w:bCs/>
                <w:sz w:val="24"/>
                <w:szCs w:val="24"/>
              </w:rPr>
              <w:t>73034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sz w:val="24"/>
                <w:szCs w:val="24"/>
                <w:rtl/>
              </w:rPr>
              <w:t xml:space="preserve">מנהל/ת תחום בכיר חדשנות וטכנו' מידע </w:t>
            </w:r>
            <w:proofErr w:type="spellStart"/>
            <w:r w:rsidRPr="00007CC5">
              <w:rPr>
                <w:rFonts w:ascii="Arial" w:eastAsia="Times New Roman" w:hAnsi="Arial"/>
                <w:sz w:val="24"/>
                <w:szCs w:val="24"/>
                <w:rtl/>
              </w:rPr>
              <w:t>בתעו</w:t>
            </w:r>
            <w:proofErr w:type="spellEnd"/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sz w:val="24"/>
                <w:szCs w:val="24"/>
              </w:rPr>
              <w:t xml:space="preserve">012 </w:t>
            </w:r>
            <w:r w:rsidRPr="00007CC5">
              <w:rPr>
                <w:rFonts w:ascii="Arial" w:eastAsia="Times New Roman" w:hAnsi="Arial"/>
                <w:sz w:val="24"/>
                <w:szCs w:val="24"/>
                <w:rtl/>
              </w:rPr>
              <w:t>מהנדסים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sz w:val="24"/>
                <w:szCs w:val="24"/>
              </w:rPr>
              <w:t>43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sz w:val="24"/>
                <w:szCs w:val="24"/>
                <w:rtl/>
              </w:rPr>
              <w:t>רשות התעופה האזרחית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sz w:val="24"/>
                <w:szCs w:val="24"/>
                <w:rtl/>
              </w:rPr>
              <w:t>מרכז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sz w:val="24"/>
                <w:szCs w:val="24"/>
              </w:rPr>
              <w:t>30.06.2019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sz w:val="24"/>
                <w:szCs w:val="24"/>
              </w:rPr>
              <w:t> </w:t>
            </w:r>
          </w:p>
        </w:tc>
      </w:tr>
      <w:tr w:rsidR="00007CC5" w:rsidRPr="00007CC5" w:rsidTr="00007CC5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b/>
                <w:bCs/>
                <w:sz w:val="24"/>
                <w:szCs w:val="24"/>
              </w:rPr>
              <w:t>73029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sz w:val="24"/>
                <w:szCs w:val="24"/>
                <w:rtl/>
              </w:rPr>
              <w:t>עוזר/ת ראשי/ת (יעוץ משפטי</w:t>
            </w:r>
            <w:r w:rsidRPr="00007CC5">
              <w:rPr>
                <w:rFonts w:ascii="Arial" w:eastAsia="Times New Roman" w:hAnsi="Arial"/>
                <w:sz w:val="24"/>
                <w:szCs w:val="24"/>
              </w:rPr>
              <w:t>)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sz w:val="24"/>
                <w:szCs w:val="24"/>
              </w:rPr>
              <w:t xml:space="preserve">021 </w:t>
            </w:r>
            <w:r w:rsidRPr="00007CC5">
              <w:rPr>
                <w:rFonts w:ascii="Arial" w:eastAsia="Times New Roman" w:hAnsi="Arial"/>
                <w:sz w:val="24"/>
                <w:szCs w:val="24"/>
                <w:rtl/>
              </w:rPr>
              <w:t>משפטנים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sz w:val="24"/>
                <w:szCs w:val="24"/>
                <w:rtl/>
              </w:rPr>
              <w:t>א2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sz w:val="24"/>
                <w:szCs w:val="24"/>
                <w:rtl/>
              </w:rPr>
              <w:t>בית חולים רמב"ם חיפה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sz w:val="24"/>
                <w:szCs w:val="24"/>
                <w:rtl/>
              </w:rPr>
              <w:t>חיפה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sz w:val="24"/>
                <w:szCs w:val="24"/>
              </w:rPr>
              <w:t>02.07.2019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sz w:val="24"/>
                <w:szCs w:val="24"/>
                <w:rtl/>
              </w:rPr>
              <w:t xml:space="preserve">מיועד </w:t>
            </w:r>
            <w:proofErr w:type="spellStart"/>
            <w:r w:rsidRPr="00007CC5">
              <w:rPr>
                <w:rFonts w:ascii="Arial" w:eastAsia="Times New Roman" w:hAnsi="Arial"/>
                <w:sz w:val="24"/>
                <w:szCs w:val="24"/>
                <w:rtl/>
              </w:rPr>
              <w:t>לאוכלוסיה</w:t>
            </w:r>
            <w:proofErr w:type="spellEnd"/>
            <w:r w:rsidRPr="00007CC5">
              <w:rPr>
                <w:rFonts w:ascii="Arial" w:eastAsia="Times New Roman" w:hAnsi="Arial"/>
                <w:sz w:val="24"/>
                <w:szCs w:val="24"/>
                <w:rtl/>
              </w:rPr>
              <w:t xml:space="preserve"> הערבית</w:t>
            </w:r>
          </w:p>
        </w:tc>
      </w:tr>
      <w:tr w:rsidR="00007CC5" w:rsidRPr="00007CC5" w:rsidTr="00007CC5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b/>
                <w:bCs/>
                <w:sz w:val="24"/>
                <w:szCs w:val="24"/>
              </w:rPr>
              <w:t>73021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sz w:val="24"/>
                <w:szCs w:val="24"/>
                <w:rtl/>
              </w:rPr>
              <w:t>רופא/ה וטרינר/</w:t>
            </w:r>
            <w:proofErr w:type="spellStart"/>
            <w:r w:rsidRPr="00007CC5">
              <w:rPr>
                <w:rFonts w:ascii="Arial" w:eastAsia="Times New Roman" w:hAnsi="Arial"/>
                <w:sz w:val="24"/>
                <w:szCs w:val="24"/>
                <w:rtl/>
              </w:rPr>
              <w:t>ית</w:t>
            </w:r>
            <w:proofErr w:type="spellEnd"/>
            <w:r w:rsidRPr="00007CC5">
              <w:rPr>
                <w:rFonts w:ascii="Arial" w:eastAsia="Times New Roman" w:hAnsi="Arial"/>
                <w:sz w:val="24"/>
                <w:szCs w:val="24"/>
                <w:rtl/>
              </w:rPr>
              <w:t xml:space="preserve"> לשכתי/ת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sz w:val="24"/>
                <w:szCs w:val="24"/>
              </w:rPr>
              <w:t xml:space="preserve">032 </w:t>
            </w:r>
            <w:r w:rsidRPr="00007CC5">
              <w:rPr>
                <w:rFonts w:ascii="Arial" w:eastAsia="Times New Roman" w:hAnsi="Arial"/>
                <w:sz w:val="24"/>
                <w:szCs w:val="24"/>
                <w:rtl/>
              </w:rPr>
              <w:t>וטרינרים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sz w:val="24"/>
                <w:szCs w:val="24"/>
              </w:rPr>
              <w:t>6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sz w:val="24"/>
                <w:szCs w:val="24"/>
                <w:rtl/>
              </w:rPr>
              <w:t>השירותים הווטרינריים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sz w:val="24"/>
                <w:szCs w:val="24"/>
                <w:rtl/>
              </w:rPr>
              <w:t>דרום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sz w:val="24"/>
                <w:szCs w:val="24"/>
              </w:rPr>
              <w:t>04.07.2019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sz w:val="24"/>
                <w:szCs w:val="24"/>
              </w:rPr>
              <w:t> </w:t>
            </w:r>
          </w:p>
        </w:tc>
      </w:tr>
      <w:tr w:rsidR="00007CC5" w:rsidRPr="00007CC5" w:rsidTr="00007CC5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b/>
                <w:bCs/>
                <w:sz w:val="24"/>
                <w:szCs w:val="24"/>
              </w:rPr>
              <w:t>73015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sz w:val="24"/>
                <w:szCs w:val="24"/>
                <w:rtl/>
              </w:rPr>
              <w:t xml:space="preserve">מנהל/ת תחום (תגמול </w:t>
            </w:r>
            <w:proofErr w:type="spellStart"/>
            <w:r w:rsidRPr="00007CC5">
              <w:rPr>
                <w:rFonts w:ascii="Arial" w:eastAsia="Times New Roman" w:hAnsi="Arial"/>
                <w:sz w:val="24"/>
                <w:szCs w:val="24"/>
                <w:rtl/>
              </w:rPr>
              <w:t>ותימרוץ</w:t>
            </w:r>
            <w:proofErr w:type="spellEnd"/>
            <w:r w:rsidRPr="00007CC5">
              <w:rPr>
                <w:rFonts w:ascii="Arial" w:eastAsia="Times New Roman" w:hAnsi="Arial"/>
                <w:sz w:val="24"/>
                <w:szCs w:val="24"/>
              </w:rPr>
              <w:t>)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sz w:val="24"/>
                <w:szCs w:val="24"/>
              </w:rPr>
              <w:t xml:space="preserve">012 </w:t>
            </w:r>
            <w:r w:rsidRPr="00007CC5">
              <w:rPr>
                <w:rFonts w:ascii="Arial" w:eastAsia="Times New Roman" w:hAnsi="Arial"/>
                <w:sz w:val="24"/>
                <w:szCs w:val="24"/>
                <w:rtl/>
              </w:rPr>
              <w:t>מהנדסים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sz w:val="24"/>
                <w:szCs w:val="24"/>
              </w:rPr>
              <w:t>42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sz w:val="24"/>
                <w:szCs w:val="24"/>
                <w:rtl/>
              </w:rPr>
              <w:t>רשות האוכלוסין וההגירה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sz w:val="24"/>
                <w:szCs w:val="24"/>
                <w:rtl/>
              </w:rPr>
              <w:t>ירושלים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sz w:val="24"/>
                <w:szCs w:val="24"/>
              </w:rPr>
              <w:t>03.07.2019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sz w:val="24"/>
                <w:szCs w:val="24"/>
              </w:rPr>
              <w:t> </w:t>
            </w:r>
          </w:p>
        </w:tc>
      </w:tr>
      <w:tr w:rsidR="00007CC5" w:rsidRPr="00007CC5" w:rsidTr="00007CC5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b/>
                <w:bCs/>
                <w:sz w:val="24"/>
                <w:szCs w:val="24"/>
              </w:rPr>
              <w:t>73009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sz w:val="24"/>
                <w:szCs w:val="24"/>
                <w:rtl/>
              </w:rPr>
              <w:t>ממונה (תקציב ומחקרים</w:t>
            </w:r>
            <w:r w:rsidRPr="00007CC5">
              <w:rPr>
                <w:rFonts w:ascii="Arial" w:eastAsia="Times New Roman" w:hAnsi="Arial"/>
                <w:sz w:val="24"/>
                <w:szCs w:val="24"/>
              </w:rPr>
              <w:t>)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sz w:val="24"/>
                <w:szCs w:val="24"/>
              </w:rPr>
              <w:t xml:space="preserve">011 </w:t>
            </w:r>
            <w:proofErr w:type="spellStart"/>
            <w:r w:rsidRPr="00007CC5">
              <w:rPr>
                <w:rFonts w:ascii="Arial" w:eastAsia="Times New Roman" w:hAnsi="Arial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sz w:val="24"/>
                <w:szCs w:val="24"/>
              </w:rPr>
              <w:t>41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sz w:val="24"/>
                <w:szCs w:val="24"/>
                <w:rtl/>
              </w:rPr>
              <w:t>משרד הבינוי והשיכון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sz w:val="24"/>
                <w:szCs w:val="24"/>
                <w:rtl/>
              </w:rPr>
              <w:t>ירושלים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sz w:val="24"/>
                <w:szCs w:val="24"/>
              </w:rPr>
              <w:t>02.07.2019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sz w:val="24"/>
                <w:szCs w:val="24"/>
                <w:rtl/>
              </w:rPr>
              <w:t xml:space="preserve">מיועד </w:t>
            </w:r>
            <w:proofErr w:type="spellStart"/>
            <w:r w:rsidRPr="00007CC5">
              <w:rPr>
                <w:rFonts w:ascii="Arial" w:eastAsia="Times New Roman" w:hAnsi="Arial"/>
                <w:sz w:val="24"/>
                <w:szCs w:val="24"/>
                <w:rtl/>
              </w:rPr>
              <w:t>לאוכלוסיה</w:t>
            </w:r>
            <w:proofErr w:type="spellEnd"/>
            <w:r w:rsidRPr="00007CC5">
              <w:rPr>
                <w:rFonts w:ascii="Arial" w:eastAsia="Times New Roman" w:hAnsi="Arial"/>
                <w:sz w:val="24"/>
                <w:szCs w:val="24"/>
                <w:rtl/>
              </w:rPr>
              <w:t xml:space="preserve"> הערבית</w:t>
            </w:r>
          </w:p>
        </w:tc>
      </w:tr>
      <w:tr w:rsidR="00007CC5" w:rsidRPr="00007CC5" w:rsidTr="00007CC5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b/>
                <w:bCs/>
                <w:sz w:val="24"/>
                <w:szCs w:val="24"/>
              </w:rPr>
              <w:t>73007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sz w:val="24"/>
                <w:szCs w:val="24"/>
                <w:rtl/>
              </w:rPr>
              <w:t>מרכז/ת בכיר/ה (הנדסת רכב ותקינה</w:t>
            </w:r>
            <w:r w:rsidRPr="00007CC5">
              <w:rPr>
                <w:rFonts w:ascii="Arial" w:eastAsia="Times New Roman" w:hAnsi="Arial"/>
                <w:sz w:val="24"/>
                <w:szCs w:val="24"/>
              </w:rPr>
              <w:t>)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sz w:val="24"/>
                <w:szCs w:val="24"/>
              </w:rPr>
              <w:t xml:space="preserve">012 </w:t>
            </w:r>
            <w:r w:rsidRPr="00007CC5">
              <w:rPr>
                <w:rFonts w:ascii="Arial" w:eastAsia="Times New Roman" w:hAnsi="Arial"/>
                <w:sz w:val="24"/>
                <w:szCs w:val="24"/>
                <w:rtl/>
              </w:rPr>
              <w:t>מהנדסים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sz w:val="24"/>
                <w:szCs w:val="24"/>
              </w:rPr>
              <w:t>41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sz w:val="24"/>
                <w:szCs w:val="24"/>
                <w:rtl/>
              </w:rPr>
              <w:t>משרד התחבורה והבטיחות בדרכים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sz w:val="24"/>
                <w:szCs w:val="24"/>
                <w:rtl/>
              </w:rPr>
              <w:t>תל אביב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sz w:val="24"/>
                <w:szCs w:val="24"/>
              </w:rPr>
              <w:t>02.07.2019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sz w:val="24"/>
                <w:szCs w:val="24"/>
                <w:rtl/>
              </w:rPr>
              <w:t xml:space="preserve">מיועד </w:t>
            </w:r>
            <w:proofErr w:type="spellStart"/>
            <w:r w:rsidRPr="00007CC5">
              <w:rPr>
                <w:rFonts w:ascii="Arial" w:eastAsia="Times New Roman" w:hAnsi="Arial"/>
                <w:sz w:val="24"/>
                <w:szCs w:val="24"/>
                <w:rtl/>
              </w:rPr>
              <w:t>לאוכלוסיה</w:t>
            </w:r>
            <w:proofErr w:type="spellEnd"/>
            <w:r w:rsidRPr="00007CC5">
              <w:rPr>
                <w:rFonts w:ascii="Arial" w:eastAsia="Times New Roman" w:hAnsi="Arial"/>
                <w:sz w:val="24"/>
                <w:szCs w:val="24"/>
                <w:rtl/>
              </w:rPr>
              <w:t xml:space="preserve"> הערבית</w:t>
            </w:r>
          </w:p>
        </w:tc>
      </w:tr>
      <w:tr w:rsidR="00007CC5" w:rsidRPr="00007CC5" w:rsidTr="00007CC5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b/>
                <w:bCs/>
                <w:sz w:val="24"/>
                <w:szCs w:val="24"/>
              </w:rPr>
              <w:t>72978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sz w:val="24"/>
                <w:szCs w:val="24"/>
                <w:rtl/>
              </w:rPr>
              <w:t>ראש ענף (קניינות</w:t>
            </w:r>
            <w:r w:rsidRPr="00007CC5">
              <w:rPr>
                <w:rFonts w:ascii="Arial" w:eastAsia="Times New Roman" w:hAnsi="Arial"/>
                <w:sz w:val="24"/>
                <w:szCs w:val="24"/>
              </w:rPr>
              <w:t>)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sz w:val="24"/>
                <w:szCs w:val="24"/>
              </w:rPr>
              <w:t xml:space="preserve">011 </w:t>
            </w:r>
            <w:proofErr w:type="spellStart"/>
            <w:r w:rsidRPr="00007CC5">
              <w:rPr>
                <w:rFonts w:ascii="Arial" w:eastAsia="Times New Roman" w:hAnsi="Arial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sz w:val="24"/>
                <w:szCs w:val="24"/>
              </w:rPr>
              <w:t>39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sz w:val="24"/>
                <w:szCs w:val="24"/>
                <w:rtl/>
              </w:rPr>
              <w:t>הרשות הממשלתית למים ולביוב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sz w:val="24"/>
                <w:szCs w:val="24"/>
                <w:rtl/>
              </w:rPr>
              <w:t>ירושלים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sz w:val="24"/>
                <w:szCs w:val="24"/>
              </w:rPr>
              <w:t>01.07.2019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5" w:rsidRPr="00007CC5" w:rsidRDefault="00007CC5" w:rsidP="00004B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007CC5">
              <w:rPr>
                <w:rFonts w:ascii="Arial" w:eastAsia="Times New Roman" w:hAnsi="Arial"/>
                <w:sz w:val="24"/>
                <w:szCs w:val="24"/>
                <w:rtl/>
              </w:rPr>
              <w:t xml:space="preserve">מיועדת </w:t>
            </w:r>
            <w:proofErr w:type="spellStart"/>
            <w:r w:rsidRPr="00007CC5">
              <w:rPr>
                <w:rFonts w:ascii="Arial" w:eastAsia="Times New Roman" w:hAnsi="Arial"/>
                <w:sz w:val="24"/>
                <w:szCs w:val="24"/>
                <w:rtl/>
              </w:rPr>
              <w:t>לאוכלוסיה</w:t>
            </w:r>
            <w:proofErr w:type="spellEnd"/>
            <w:r w:rsidRPr="00007CC5">
              <w:rPr>
                <w:rFonts w:ascii="Arial" w:eastAsia="Times New Roman" w:hAnsi="Arial"/>
                <w:sz w:val="24"/>
                <w:szCs w:val="24"/>
                <w:rtl/>
              </w:rPr>
              <w:t xml:space="preserve"> החרדית</w:t>
            </w:r>
          </w:p>
        </w:tc>
      </w:tr>
    </w:tbl>
    <w:p w:rsidR="00007CC5" w:rsidRPr="004F00DE" w:rsidRDefault="00007CC5" w:rsidP="00D17099">
      <w:pPr>
        <w:rPr>
          <w:b/>
          <w:bCs/>
          <w:rtl/>
        </w:rPr>
      </w:pPr>
    </w:p>
    <w:sectPr w:rsidR="00007CC5" w:rsidRPr="004F00DE" w:rsidSect="009F6E7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55B"/>
    <w:rsid w:val="00007CC5"/>
    <w:rsid w:val="00054F40"/>
    <w:rsid w:val="000764C8"/>
    <w:rsid w:val="0008223D"/>
    <w:rsid w:val="000B260A"/>
    <w:rsid w:val="00104C0F"/>
    <w:rsid w:val="00107EA4"/>
    <w:rsid w:val="00121229"/>
    <w:rsid w:val="001812B7"/>
    <w:rsid w:val="001826E2"/>
    <w:rsid w:val="001A63D2"/>
    <w:rsid w:val="00204011"/>
    <w:rsid w:val="00217132"/>
    <w:rsid w:val="0023273E"/>
    <w:rsid w:val="00236DF4"/>
    <w:rsid w:val="00263D2F"/>
    <w:rsid w:val="0027658D"/>
    <w:rsid w:val="00282EE2"/>
    <w:rsid w:val="002A520B"/>
    <w:rsid w:val="002B4FA3"/>
    <w:rsid w:val="00316C59"/>
    <w:rsid w:val="00322FE0"/>
    <w:rsid w:val="00342712"/>
    <w:rsid w:val="00344568"/>
    <w:rsid w:val="0037401D"/>
    <w:rsid w:val="0039691A"/>
    <w:rsid w:val="003A2A47"/>
    <w:rsid w:val="00403BD7"/>
    <w:rsid w:val="00406BE2"/>
    <w:rsid w:val="00407148"/>
    <w:rsid w:val="0041477F"/>
    <w:rsid w:val="004B1239"/>
    <w:rsid w:val="004F00DE"/>
    <w:rsid w:val="00526C79"/>
    <w:rsid w:val="005706A5"/>
    <w:rsid w:val="005B0639"/>
    <w:rsid w:val="005C45CD"/>
    <w:rsid w:val="005C4909"/>
    <w:rsid w:val="005D2D95"/>
    <w:rsid w:val="005E6A50"/>
    <w:rsid w:val="00632B60"/>
    <w:rsid w:val="00647D7A"/>
    <w:rsid w:val="006505EB"/>
    <w:rsid w:val="006517A6"/>
    <w:rsid w:val="00656BF4"/>
    <w:rsid w:val="006B3968"/>
    <w:rsid w:val="006E66F8"/>
    <w:rsid w:val="0071233D"/>
    <w:rsid w:val="00717415"/>
    <w:rsid w:val="00772B70"/>
    <w:rsid w:val="007B06B1"/>
    <w:rsid w:val="007C1F5A"/>
    <w:rsid w:val="007C440A"/>
    <w:rsid w:val="007F7D2B"/>
    <w:rsid w:val="00802015"/>
    <w:rsid w:val="00803E70"/>
    <w:rsid w:val="008327BC"/>
    <w:rsid w:val="00856D80"/>
    <w:rsid w:val="0087784F"/>
    <w:rsid w:val="00885DF6"/>
    <w:rsid w:val="008A629A"/>
    <w:rsid w:val="008B532D"/>
    <w:rsid w:val="0090179F"/>
    <w:rsid w:val="00906899"/>
    <w:rsid w:val="00955D1B"/>
    <w:rsid w:val="0099145F"/>
    <w:rsid w:val="009A1315"/>
    <w:rsid w:val="009D529F"/>
    <w:rsid w:val="009F6E7A"/>
    <w:rsid w:val="00A12A1A"/>
    <w:rsid w:val="00A41842"/>
    <w:rsid w:val="00A603DB"/>
    <w:rsid w:val="00A8218E"/>
    <w:rsid w:val="00A93CC6"/>
    <w:rsid w:val="00AA5150"/>
    <w:rsid w:val="00AC716E"/>
    <w:rsid w:val="00B36F6E"/>
    <w:rsid w:val="00B80FAD"/>
    <w:rsid w:val="00BC4F10"/>
    <w:rsid w:val="00BE003B"/>
    <w:rsid w:val="00BE4E37"/>
    <w:rsid w:val="00BF3BD7"/>
    <w:rsid w:val="00C1042C"/>
    <w:rsid w:val="00C23E71"/>
    <w:rsid w:val="00CA0752"/>
    <w:rsid w:val="00CD4EDA"/>
    <w:rsid w:val="00D17099"/>
    <w:rsid w:val="00D60A42"/>
    <w:rsid w:val="00D6155B"/>
    <w:rsid w:val="00D84E16"/>
    <w:rsid w:val="00D92F83"/>
    <w:rsid w:val="00DD7C06"/>
    <w:rsid w:val="00E271A9"/>
    <w:rsid w:val="00E51E85"/>
    <w:rsid w:val="00E84F5E"/>
    <w:rsid w:val="00E876F6"/>
    <w:rsid w:val="00E96A59"/>
    <w:rsid w:val="00EE6006"/>
    <w:rsid w:val="00F042D1"/>
    <w:rsid w:val="00F25306"/>
    <w:rsid w:val="00F85AF9"/>
    <w:rsid w:val="00F86136"/>
    <w:rsid w:val="00FE442F"/>
    <w:rsid w:val="00FF3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55B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D6155B"/>
    <w:rPr>
      <w:color w:val="0000FF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D6155B"/>
    <w:rPr>
      <w:color w:val="800080" w:themeColor="followedHyperlink"/>
      <w:u w:val="single"/>
    </w:rPr>
  </w:style>
  <w:style w:type="character" w:customStyle="1" w:styleId="lstextnowrapping">
    <w:name w:val="lstextnowrapping"/>
    <w:basedOn w:val="a0"/>
    <w:rsid w:val="00F85AF9"/>
  </w:style>
  <w:style w:type="paragraph" w:styleId="a3">
    <w:name w:val="Balloon Text"/>
    <w:basedOn w:val="a"/>
    <w:link w:val="a4"/>
    <w:uiPriority w:val="99"/>
    <w:semiHidden/>
    <w:unhideWhenUsed/>
    <w:rsid w:val="00F85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F85AF9"/>
    <w:rPr>
      <w:rFonts w:ascii="Tahoma" w:eastAsia="Calibri" w:hAnsi="Tahoma" w:cs="Tahoma"/>
      <w:sz w:val="16"/>
      <w:szCs w:val="16"/>
    </w:rPr>
  </w:style>
  <w:style w:type="character" w:customStyle="1" w:styleId="lstextview">
    <w:name w:val="lstextview"/>
    <w:basedOn w:val="a0"/>
    <w:rsid w:val="0087784F"/>
  </w:style>
  <w:style w:type="character" w:customStyle="1" w:styleId="lsbutton--onlyimage-pusher">
    <w:name w:val="lsbutton--onlyimage-pusher"/>
    <w:basedOn w:val="a0"/>
    <w:rsid w:val="0087784F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F00DE"/>
    <w:pPr>
      <w:pBdr>
        <w:bottom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0">
    <w:name w:val="z-ראש טופס תו"/>
    <w:basedOn w:val="a0"/>
    <w:link w:val="z-"/>
    <w:uiPriority w:val="99"/>
    <w:semiHidden/>
    <w:rsid w:val="004F00DE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4F00DE"/>
    <w:pPr>
      <w:pBdr>
        <w:top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2">
    <w:name w:val="z-תחתית טופס תו"/>
    <w:basedOn w:val="a0"/>
    <w:link w:val="z-1"/>
    <w:uiPriority w:val="99"/>
    <w:rsid w:val="004F00DE"/>
    <w:rPr>
      <w:rFonts w:ascii="Arial" w:eastAsia="Times New Roman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55B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D6155B"/>
    <w:rPr>
      <w:color w:val="0000FF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D6155B"/>
    <w:rPr>
      <w:color w:val="800080" w:themeColor="followedHyperlink"/>
      <w:u w:val="single"/>
    </w:rPr>
  </w:style>
  <w:style w:type="character" w:customStyle="1" w:styleId="lstextnowrapping">
    <w:name w:val="lstextnowrapping"/>
    <w:basedOn w:val="a0"/>
    <w:rsid w:val="00F85AF9"/>
  </w:style>
  <w:style w:type="paragraph" w:styleId="a3">
    <w:name w:val="Balloon Text"/>
    <w:basedOn w:val="a"/>
    <w:link w:val="a4"/>
    <w:uiPriority w:val="99"/>
    <w:semiHidden/>
    <w:unhideWhenUsed/>
    <w:rsid w:val="00F85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F85AF9"/>
    <w:rPr>
      <w:rFonts w:ascii="Tahoma" w:eastAsia="Calibri" w:hAnsi="Tahoma" w:cs="Tahoma"/>
      <w:sz w:val="16"/>
      <w:szCs w:val="16"/>
    </w:rPr>
  </w:style>
  <w:style w:type="character" w:customStyle="1" w:styleId="lstextview">
    <w:name w:val="lstextview"/>
    <w:basedOn w:val="a0"/>
    <w:rsid w:val="0087784F"/>
  </w:style>
  <w:style w:type="character" w:customStyle="1" w:styleId="lsbutton--onlyimage-pusher">
    <w:name w:val="lsbutton--onlyimage-pusher"/>
    <w:basedOn w:val="a0"/>
    <w:rsid w:val="0087784F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F00DE"/>
    <w:pPr>
      <w:pBdr>
        <w:bottom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0">
    <w:name w:val="z-ראש טופס תו"/>
    <w:basedOn w:val="a0"/>
    <w:link w:val="z-"/>
    <w:uiPriority w:val="99"/>
    <w:semiHidden/>
    <w:rsid w:val="004F00DE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4F00DE"/>
    <w:pPr>
      <w:pBdr>
        <w:top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2">
    <w:name w:val="z-תחתית טופס תו"/>
    <w:basedOn w:val="a0"/>
    <w:link w:val="z-1"/>
    <w:uiPriority w:val="99"/>
    <w:rsid w:val="004F00DE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0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88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74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5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60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182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285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58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93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830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04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46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2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94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75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124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014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2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32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00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90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928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96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01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38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337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30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96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69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06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42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91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01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75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26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94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12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98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501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1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9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73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497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94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7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92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195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66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55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78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666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05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44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8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21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89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57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29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38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92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90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87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39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0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03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9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40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84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600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282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30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49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95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31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75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19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751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41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71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19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07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85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50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823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13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57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161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32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09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433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39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828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30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54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65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446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99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08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64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036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37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07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96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8700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2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36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39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556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19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39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52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388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69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1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91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63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47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44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3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92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41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73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780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60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81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48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921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43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9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86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27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38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49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14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2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4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68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9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5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31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789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144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203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432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3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86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65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54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9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71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24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91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136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00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595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2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64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63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32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5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233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76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786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79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780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96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47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03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95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59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82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48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6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23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2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9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87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67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886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77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34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11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56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63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50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75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01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086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078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21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68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796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55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27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19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44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07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19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51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40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86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48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41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40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95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30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7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83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18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91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46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40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21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02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19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48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16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3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12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87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41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14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5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30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71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732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90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0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05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87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73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10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958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4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7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66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49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87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210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172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577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93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681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06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397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71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785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7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0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4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62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0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39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08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52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29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458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65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03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059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07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60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116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57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207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5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05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16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199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86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186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7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80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269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93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459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77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675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55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0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2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3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35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8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00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78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277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162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97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23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72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38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75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58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77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69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6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24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98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38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20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4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558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26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17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28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631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17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53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978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335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14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54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74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2627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35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42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1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915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27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81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9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295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71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24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57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461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18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35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90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053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07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59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53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880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59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17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09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220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97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70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77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023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15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0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25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506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13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83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19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76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799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65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3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21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5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840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75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652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53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80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54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5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52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08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827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88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312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46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68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08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073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03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644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03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5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30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917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80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033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0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508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44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171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81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7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82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713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85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433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13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967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66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9686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7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18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01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194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3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730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1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9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01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85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4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74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78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747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44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79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481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23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76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72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00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37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826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97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977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51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98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39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590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29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763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1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26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873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452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44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269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82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869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57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12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74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807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61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02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930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27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68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5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11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93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457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251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5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8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76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0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21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743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168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37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42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45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586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4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58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29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49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197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68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904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35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00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00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7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03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02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27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15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84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2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339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38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877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50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843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5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732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75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959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1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123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03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475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02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907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90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564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470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899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8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45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6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09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23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690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095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453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304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69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40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80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078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26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77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62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188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70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69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25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378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13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82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13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67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20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400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02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492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216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596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05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764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94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398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11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5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93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082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3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86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529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09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050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0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1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3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37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7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23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559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312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44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86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180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8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46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61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3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75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337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33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19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58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94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33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83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09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109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77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03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05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51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8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887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02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17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7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2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397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98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36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35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7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35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40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1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8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19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51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04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27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54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745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47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77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464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446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6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956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43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25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925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074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83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38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420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01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944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183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56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47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490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37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23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55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61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97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01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595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3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46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52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74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77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343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90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41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01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284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8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80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4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86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30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90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58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0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93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96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96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0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52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81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21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97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9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95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73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84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02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69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79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653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57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0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55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19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66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662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99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58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208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773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131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1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500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17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396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60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76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25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778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43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318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95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0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91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917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04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906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37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25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2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664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54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854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14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422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17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00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52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07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2240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22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517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49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241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40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048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0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4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1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00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26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136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691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679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300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721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601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19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493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712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87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732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75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36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903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14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669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3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14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83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89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431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51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8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16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805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16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803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00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520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99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338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35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2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58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07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9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26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93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2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12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39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2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64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54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128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23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87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688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15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056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6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25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56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75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93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9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89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885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082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9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750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417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61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47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04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87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68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866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5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315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19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7872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6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93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0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017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6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99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50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22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45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787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28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545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0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95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87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008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575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568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89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25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86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614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27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88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43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46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636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20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472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78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19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54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701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906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72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92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5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547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825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12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719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32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915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94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0914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92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374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3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5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15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625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55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700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82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826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47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24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98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672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4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7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0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91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03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99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28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19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71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22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64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46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46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030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48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70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57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62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51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08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737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71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316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783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58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18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364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19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22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54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62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84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63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47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91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8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4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558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82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00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56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633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85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9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4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970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10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50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61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084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54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78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2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607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94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25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55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126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5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93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84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3701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0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00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66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645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21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30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75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12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069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5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92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39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821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658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047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48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93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6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10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90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11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4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49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19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55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15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49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29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60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10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74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96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13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93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700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371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47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86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679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1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45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49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424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1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776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25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544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5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646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07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502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1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505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83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03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2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2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25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52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736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943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97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46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03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68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87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68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47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46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772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66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85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37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552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97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82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77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1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339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15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39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01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4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05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519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36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6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84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462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42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111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27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411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98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454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44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264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30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968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02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583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40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25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214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534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9891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94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30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56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1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082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415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22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67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161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620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358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40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926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37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608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89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97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90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731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781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13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93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517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40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508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88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879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63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963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62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398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0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125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31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067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72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483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675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49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660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72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261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7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692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7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64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9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0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9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75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43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912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81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05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06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05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826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97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56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9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83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74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706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93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614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68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79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93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280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39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691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26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583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175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085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97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48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94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46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15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60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55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889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22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58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09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491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18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63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70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747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12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40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62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547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5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14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5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800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5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13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763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66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85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75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977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9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52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64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169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62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81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42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75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60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41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5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52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4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13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719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734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632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311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80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081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64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446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27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845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22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900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29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535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83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128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39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65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67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685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444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97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68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667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32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888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95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63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25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973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63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72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870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63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94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86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444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67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4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1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315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52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23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16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133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09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79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04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0611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44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42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05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298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41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8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83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292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95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72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56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2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40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26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109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261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7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56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45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66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47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837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602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30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88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3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8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557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89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026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94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71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19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70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25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74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018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60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745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01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041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15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013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23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746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37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147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02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609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17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08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27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35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86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7413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40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81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6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05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15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5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93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09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782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506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135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4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622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48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02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903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052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99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28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125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480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91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94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9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51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19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1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558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56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86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49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51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590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0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08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7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729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85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643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91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156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83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53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61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2899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78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7750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8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80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75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99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328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572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872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707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36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42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65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50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96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26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26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11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78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18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403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67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18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699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1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52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906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210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19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00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0721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51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176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03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5639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36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455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2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50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1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52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08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14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566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779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21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453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4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13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58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70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795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518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908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8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19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72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12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73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107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12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60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00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042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037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65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86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54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51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18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3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12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30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474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459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7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968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51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4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86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649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05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10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9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081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09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00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767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0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39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41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88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95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87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3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164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68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46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64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2435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93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76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29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048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64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49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80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906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94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07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35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654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6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50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53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60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84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45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670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841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344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82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33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72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24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5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941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860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917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224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836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63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47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880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70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53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370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28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12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1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97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952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90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110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29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590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30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50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77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494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19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874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42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653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35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3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7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466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47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482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43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8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3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57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78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5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163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881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77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65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577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32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538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3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9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86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637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07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0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39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438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77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41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42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817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3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504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93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68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94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439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28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63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1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037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71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0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79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074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90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60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64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315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91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47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91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842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78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07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85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53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61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43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0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385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78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94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86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033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18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64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26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48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36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76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76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263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63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95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8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13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6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3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48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0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17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380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074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419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58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09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572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74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495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525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40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99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20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78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59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18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69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208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53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1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19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17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18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72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995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31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458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48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722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23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5244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40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92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28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506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39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87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72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58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135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2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390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6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5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7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2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05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93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90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093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72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64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4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74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2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46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57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46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089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74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373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85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355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51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32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86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4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466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40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54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510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26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96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27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28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15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689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32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59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02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51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72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86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0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43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37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71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57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19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2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90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89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02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5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09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14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59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64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50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90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0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514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59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01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2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95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94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55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70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081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147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77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06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32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424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2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24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384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21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682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31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00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500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845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485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840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65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147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9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60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65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0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56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36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058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1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5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81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693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0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881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3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491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83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64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03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917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6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828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28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912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7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7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71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93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76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759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718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09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82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172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27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56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7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54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23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92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773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44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7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366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51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093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80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67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39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01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53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11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74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606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87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59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80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610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59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91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30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43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15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95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96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26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35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19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38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5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23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028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7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74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93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35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90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39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22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408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51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65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2961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47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0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80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60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41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3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11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02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24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81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701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96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07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16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869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99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93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97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17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9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593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87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4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95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84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80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864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22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085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49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656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555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8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72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684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67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98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55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257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66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11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77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426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88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76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85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072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0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63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33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606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23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54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1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813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67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0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10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81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75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1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624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12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05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95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258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73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6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24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851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17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00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08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86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5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2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7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6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37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67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739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634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855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70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905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02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18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89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52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27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52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789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51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67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86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65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47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57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45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046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61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161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64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50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97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173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75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561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42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887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31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360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74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584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99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928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13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062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02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73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8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910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7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6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8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79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02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49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9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659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454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19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313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0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47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90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82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88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91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25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74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09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63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30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313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45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3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456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14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111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401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07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810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67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58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325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2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40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52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87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31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893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1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233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86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787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71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6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6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185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9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2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90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14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69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27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16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000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495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20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253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53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6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50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03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08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67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92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111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23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58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1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77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1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982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27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437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23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230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207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088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31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61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32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84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06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38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847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78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70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01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416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2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14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37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31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66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7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00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186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03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47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3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388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9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74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186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5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39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54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508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35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8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45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189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87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92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0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1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12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1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15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8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25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59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837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370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74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93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57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36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2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63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55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81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28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06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71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77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21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978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14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33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58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344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50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01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48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534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72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1111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26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658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52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961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94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71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61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5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55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29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1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6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99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3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8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99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086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322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83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998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556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40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41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20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978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16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149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35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356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61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99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00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469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88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09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40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65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251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89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64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618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30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0974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057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13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89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40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042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9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943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5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2028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21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131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34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843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6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8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2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61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0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00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98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706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925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20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75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5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666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29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86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46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89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36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59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01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146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09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944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00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643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32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684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7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78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74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805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31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29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645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35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10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3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652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22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77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73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087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1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00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24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080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22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62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27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87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7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17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84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50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98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76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286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70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02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28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953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32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38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20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369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17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63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72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08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37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1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08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46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64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30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063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588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17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18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389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06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93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48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358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268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29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65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39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024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48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96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11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43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22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79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97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52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91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549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72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66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50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92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65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5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99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404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50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36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45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994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80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8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27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4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8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02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441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22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2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61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940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01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30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82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1606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65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66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263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45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84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33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05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7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18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59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2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5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0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0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45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49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719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432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860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3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24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64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97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31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56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72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4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93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02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96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061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6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07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22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20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47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87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40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76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01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83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57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0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23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52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81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6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387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31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51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8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063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36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12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21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685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3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8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35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3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22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30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12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2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58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98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13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29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855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48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87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71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8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37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4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92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14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4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62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2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36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946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235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296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01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80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9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67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75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5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88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61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20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11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189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731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41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8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4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17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86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866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73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640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30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741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25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12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70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69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7140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44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10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67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91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42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54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471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468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86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16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1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43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680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969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565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31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69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70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138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92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93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66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727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44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13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92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82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268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489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25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139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89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298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98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237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54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218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50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0705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02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519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7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233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57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29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61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874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9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62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7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36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07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91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859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626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660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58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795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881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443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91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02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19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67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28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94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92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7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85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341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64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39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1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2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55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794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89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427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63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970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1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029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27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551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42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579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48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87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529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31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7960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24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44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0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22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27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188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565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663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479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61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59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612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78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79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19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71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40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1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271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21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333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07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879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79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237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10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54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79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35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61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268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37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18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9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812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46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26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7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8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56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10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76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352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80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01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54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475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04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07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23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693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60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62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82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319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65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55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69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857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1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40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70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22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57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70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49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964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44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32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50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44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279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66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99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4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46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08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348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803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217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67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446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32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36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67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63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133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62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225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74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79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383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357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40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187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844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10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312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82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288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41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774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18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11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33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069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26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662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55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840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00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236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25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106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5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199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5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3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8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7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54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82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732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619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789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246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000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32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51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52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828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74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47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12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08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596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62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442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71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89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71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804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17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75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65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069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0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86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32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841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29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7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82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13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55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60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53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331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22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2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71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110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59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88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99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73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08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3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58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0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7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88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11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95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908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28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74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27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769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66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01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95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1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21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17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80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3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99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94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98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923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604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27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323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96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18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638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820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664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444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21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279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79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97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16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97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280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166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500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154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84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457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33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31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33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32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84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13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38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95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1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49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115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12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58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56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08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8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76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03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4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60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12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72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42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79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2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73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37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40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458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90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1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5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7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1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65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97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52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025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507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437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76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267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59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742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34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96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302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979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92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542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46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32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72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20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60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55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137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87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277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63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655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59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18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75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549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1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09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58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09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5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04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49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30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48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86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361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89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70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04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002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2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58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974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00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61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69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655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19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23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51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807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0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91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04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493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66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16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63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81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13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23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1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63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0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063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496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381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799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93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48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37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422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48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526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96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127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68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33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21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10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15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96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450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68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65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61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27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4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85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24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78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20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8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20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33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606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08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03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40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858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84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59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3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878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0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14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31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228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43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84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78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195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25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93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10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108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35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07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65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252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95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69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71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782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61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43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63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0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655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76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52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55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5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22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77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359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503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113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31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6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723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71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85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2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645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808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04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18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53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525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276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98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7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74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03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27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383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041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1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98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602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7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91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92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389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515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8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288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29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9051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77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5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32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351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14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5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33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90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73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968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466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3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32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32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096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995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595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5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19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8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909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43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36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857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10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41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8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949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500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49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0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28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39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63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519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14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37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7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418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3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5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74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431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44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97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39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449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98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63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106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62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2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85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6300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36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22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16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437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19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45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90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735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01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38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4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870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99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83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52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01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55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65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421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7216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86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86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14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04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527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840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30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109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76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67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90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01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73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64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68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66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95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78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02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48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757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79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239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93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06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978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85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532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8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896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43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335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10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69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19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09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670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1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612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92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72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73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260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01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16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26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12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937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286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61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73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28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41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18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43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7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91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96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84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62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59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174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85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10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33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485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807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11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75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09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2277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49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72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16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832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4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88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9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067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49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27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2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700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68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74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40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2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90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25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98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45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23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64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237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23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0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17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925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03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94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67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65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83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47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86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12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72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50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3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90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658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53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06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8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816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671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347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61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79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338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685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70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118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39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52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90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88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4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817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58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34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00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59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348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74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829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5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696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14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731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34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013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44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2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1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259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2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304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66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615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32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113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98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09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27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815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9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0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1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54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01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67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089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95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206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55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07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96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38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73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28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92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39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32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107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704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823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87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42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727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677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99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09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193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05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86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0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981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23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03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88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28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034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16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339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3983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6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906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62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064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5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065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3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8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39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18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943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470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450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793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32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75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16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79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63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647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59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87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75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433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5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5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6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81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0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006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925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11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90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94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97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913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66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61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2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15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9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43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082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05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58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0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169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2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8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555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33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99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81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896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78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28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22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995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03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59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37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96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51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87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8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79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65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48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8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970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72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4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83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36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643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82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37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08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020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953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595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08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39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27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508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66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816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95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07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29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14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92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65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76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415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26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60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46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0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62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95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95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033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38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75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9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838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35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52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54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85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2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22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54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612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80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47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250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1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2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85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561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29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56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7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26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62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49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819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9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29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39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09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9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5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0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480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35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77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3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48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74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35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37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994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256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98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87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0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938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10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76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95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9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2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697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71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422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29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822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76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80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595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650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55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38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77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84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666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64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89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43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2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18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987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01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054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89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8596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9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466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0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690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1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8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21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925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214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032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456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418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41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47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2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54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985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48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06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24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52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49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594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1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74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03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166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99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08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41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59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392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7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76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22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3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13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0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40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28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880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98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8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2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5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5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28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88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394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028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433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12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0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79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799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78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522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44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38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769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91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15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815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6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91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87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79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31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903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30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991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45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1000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6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486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35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19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33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39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33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90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760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79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390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719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66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5155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98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3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8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67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8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1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9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74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4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40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811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849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82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6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36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53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247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24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14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43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15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97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99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4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19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94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1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350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451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19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1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54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47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52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462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51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025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17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0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16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25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558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24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32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595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27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394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04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889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34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936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0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9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54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74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50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303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969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084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512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63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826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95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039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10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66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5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247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24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86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360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11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76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001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76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14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85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00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03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0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37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967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41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38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10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44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42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04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39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39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996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81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63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533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70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81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57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347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30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41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11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978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27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17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72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610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9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06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42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8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21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38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86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87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69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996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6487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14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776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42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26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5614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3086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1463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655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7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81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4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1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57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46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18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961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374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971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080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156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12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55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64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5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60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2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970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93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40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42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33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4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67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01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76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76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54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11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889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260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456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1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227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22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642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04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554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77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224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4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725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53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5521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158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680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551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9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2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4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2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41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64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76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957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834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60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47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45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55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46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462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772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572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71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87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87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091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12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55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19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34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28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828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68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395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27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10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67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73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66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21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8963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4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53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64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775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47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60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09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263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29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04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84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7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00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592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99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37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81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106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20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44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96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90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6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39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3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137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12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09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00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85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0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1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4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661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800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218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249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46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31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161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30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73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55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56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18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27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15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52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02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0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0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39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418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96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30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44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459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33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276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463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03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577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55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342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88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527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37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378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77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164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28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862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3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697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10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11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22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0198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237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89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0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196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6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57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4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85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30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96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421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882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22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00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133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9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27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87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24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96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69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61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8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15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64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97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962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8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12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44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24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73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852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1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20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37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856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53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216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93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984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22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914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81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86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02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674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68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008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33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5973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108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67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7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65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44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5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020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773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989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28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457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378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09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19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30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05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330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52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9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54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1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97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577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10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800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873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49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324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39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85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55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03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792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79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48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22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8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966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0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31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64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6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1971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85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1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14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5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73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496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240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983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976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11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72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5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662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14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091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98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19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858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86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33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579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463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884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49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5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47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3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48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994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4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841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77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19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86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275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96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07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117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8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07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17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840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12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35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74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92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78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6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937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74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94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22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784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05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75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72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886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94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77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7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502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10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9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84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036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04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05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35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14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058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1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79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35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09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88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04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505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254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95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11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559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7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98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639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684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8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4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13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95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735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50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9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85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436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309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04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625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65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1941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7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924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71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561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73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41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244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17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055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2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234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9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583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2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663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13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766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74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7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0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04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75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128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415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74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6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80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227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55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918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68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139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21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67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85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084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4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3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85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507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241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54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81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39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58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60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83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679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77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01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05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526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29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87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75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8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0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30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35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443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02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43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37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65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63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5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06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9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1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535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93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93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66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043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36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75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32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860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7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68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67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364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41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88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94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78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52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87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83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55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294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363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16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87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905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53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528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55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340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22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59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98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35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64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45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35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0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5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611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67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124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765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824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9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675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33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264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46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500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2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74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04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066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95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278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05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166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72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677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39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168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58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95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85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6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9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02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8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82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845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806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01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62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4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428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76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62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23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3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18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26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221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70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646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69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299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23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381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91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488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54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07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06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077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46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42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98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88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84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63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52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2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74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90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94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03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7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2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13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45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98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34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76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2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49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45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90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49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93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64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99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55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33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1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9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47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66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52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770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37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937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625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62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553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93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65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36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32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54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87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06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51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32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15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35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319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43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01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618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77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18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365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5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558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11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082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46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059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41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71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42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630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3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550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06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894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75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166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05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644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3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9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1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70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79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21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317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032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477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018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692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61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916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38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13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42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127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59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7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19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1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08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80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099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931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17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5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425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7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555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68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483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95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975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87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545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16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484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57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583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47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102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28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81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87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27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408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72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1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9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44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11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71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8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382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72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34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11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15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94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23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89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69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516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3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12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95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01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09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17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95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12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43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94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3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02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28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14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61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93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03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73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720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28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69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29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712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1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5440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3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354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06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60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72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6049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16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58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2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73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7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98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683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356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27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64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067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56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367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82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62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71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261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89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32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17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87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75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86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13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977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78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22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155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95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567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94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9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1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330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30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1039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6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72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98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0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937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8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347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00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18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1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09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56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514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944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307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38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22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63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81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6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01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723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94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065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31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73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53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75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45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9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55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613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00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46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44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166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14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878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51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766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61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509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63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237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117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3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46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21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008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59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01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035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0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91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48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4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0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63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18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40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65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353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250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477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19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86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83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84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575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29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14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6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337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00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8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96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66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70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123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7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001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30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474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52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165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81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866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0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905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6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104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55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8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3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226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9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11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20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47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830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68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166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60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84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89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08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56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38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80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452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71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8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01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55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541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71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509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66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465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21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17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719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241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74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931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15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534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50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74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28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498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33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3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06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32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7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619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60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638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9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897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46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755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63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234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65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068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81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8077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66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16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67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3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2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551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984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277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506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03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08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857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0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1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05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950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858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290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028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05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46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87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899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8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13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3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364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78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387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77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6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27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78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32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1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4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19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1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08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46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19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86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35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84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56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13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61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46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67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90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94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80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55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81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45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01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37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77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1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97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44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4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8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85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00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136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272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423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53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62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122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81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875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38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14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29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18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62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576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987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12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04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04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68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42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70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451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41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7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9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092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0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9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768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56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80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00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80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6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29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1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913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07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28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33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81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75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77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47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528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3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03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95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924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7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50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08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50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8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58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995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12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00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56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639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43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65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00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36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468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50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0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03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85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28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5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670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197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09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00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65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99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92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624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176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15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20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0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06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983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88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7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599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26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89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39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93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70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927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06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849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08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41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80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121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37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32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31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607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01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96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33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654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45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02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0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21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98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12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820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7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0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76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6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24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75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3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86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12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91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18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94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6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44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1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93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74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53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1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46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75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67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63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279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480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492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087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811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1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05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10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60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49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46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3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78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62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375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985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360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68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94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916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428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36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93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662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74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317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14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3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74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747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89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81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4400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62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72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65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258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79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70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608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55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5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53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04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69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81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098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073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586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553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04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60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0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2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506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94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44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42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02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03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50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55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77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08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82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12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51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73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75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15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434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69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3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52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25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08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67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40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6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72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96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804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03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37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5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455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93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61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36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709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94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69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47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426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23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03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1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02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6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87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6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63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46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59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719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3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3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89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7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57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26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80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966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143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555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82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65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59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882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37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47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42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8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31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131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48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34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94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98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68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2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302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91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44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89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923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5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827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40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664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08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895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23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64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5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89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07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986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46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003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31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509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05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66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029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308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43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9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404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3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6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9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2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95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59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756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143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11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648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19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22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65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66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18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86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04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54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24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9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486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05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13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25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554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03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47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9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3467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17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58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32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053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53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96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8370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9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004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43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6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74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93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50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44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70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90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51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4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453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957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6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90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746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88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91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26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51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45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721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81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5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40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742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49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3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22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3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72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60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23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09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88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72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263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31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117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00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671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85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532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28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55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63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559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01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75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031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74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518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04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8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23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6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7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82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516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26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599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24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23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58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765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76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54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61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66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095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84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53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53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517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39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86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27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615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37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18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38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749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7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55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9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253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41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77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513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40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57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17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01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5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92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353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52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33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17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36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94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37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61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228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46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81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20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44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66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43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63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202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5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7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16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17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0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51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95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37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596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92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23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399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88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55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857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87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6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15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67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61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75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39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811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24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4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91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259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42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263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22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81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521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495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55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74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3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146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22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1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16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79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12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94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861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45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7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273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2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47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58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5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92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2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67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253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86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03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40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96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16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31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28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484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19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38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43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97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5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5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40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71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353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3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7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35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2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5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563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984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553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874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74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436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85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310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71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241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58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18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16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76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04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46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47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52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47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586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658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385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56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82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7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08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59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62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37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647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76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3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3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308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22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21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47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22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55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19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6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616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86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62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97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928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54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02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17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778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2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2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59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07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33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6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016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43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14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14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70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84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47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22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049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9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8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8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28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46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437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553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88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95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70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53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09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284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87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62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80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80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577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18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504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04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34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69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390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6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25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667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52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40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36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986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18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323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01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59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9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575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30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65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22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263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24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531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50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8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22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9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9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51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73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381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271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581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01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01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544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86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64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7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80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37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60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797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68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529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28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33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02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610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90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308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7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61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14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607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60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28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0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000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94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32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932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53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37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42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74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20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82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18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13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32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1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20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19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91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66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062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3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38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54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251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44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5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09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49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26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25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6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74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01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41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382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263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4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84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584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02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490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35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003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08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749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96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27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91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76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08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39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71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480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90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845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79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32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40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077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37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09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8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405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13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33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67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12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79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92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05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9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66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16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10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906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67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88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41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559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21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57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19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496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88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50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16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263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74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2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26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81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5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54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689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48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80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41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80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12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6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35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16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0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43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29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998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80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96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22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96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63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20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1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19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872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03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189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48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80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89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67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780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881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95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34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7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732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77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673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86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040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552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79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08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59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582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91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50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97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353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28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068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3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78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6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17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14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68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346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639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589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55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29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95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77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23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275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65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33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29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30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220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200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28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2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45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86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122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25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59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686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43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92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487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58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485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4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476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23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366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92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542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63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049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04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873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8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046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23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041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63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344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40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59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86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62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0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000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365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247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314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97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98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36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783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319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139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48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986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78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589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05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5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891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101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85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169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29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612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03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1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61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80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33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20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96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10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04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376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825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89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537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43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7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45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5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9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47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17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401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428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608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673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18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46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20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729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01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91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20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72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79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13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966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5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81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483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88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077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81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68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396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36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664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79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5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971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8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745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7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183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87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812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75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9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18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674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36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74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17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6307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78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335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50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0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37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68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31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074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695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07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24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506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83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46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65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26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2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92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13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280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20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24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33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93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381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466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905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04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85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53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76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627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49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251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35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512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40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83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788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17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76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95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155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10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010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7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879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06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067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61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20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2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70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85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498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59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710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788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81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763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76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851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77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24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20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639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62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35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66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29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92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221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93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86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67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161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95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89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57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253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95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08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27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04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47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46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330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58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41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55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349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3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66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16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45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2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7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11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930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1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29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550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34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03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2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73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48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92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252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64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06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2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03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66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85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13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981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031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6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93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32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43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8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05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943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127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63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3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49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85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64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33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38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21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09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196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2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009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80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539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8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993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82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109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43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936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97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439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06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21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35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401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52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5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23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203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7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31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65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6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80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5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51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1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27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884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39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9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62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234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52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44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97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64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54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83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27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11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26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0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96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40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6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717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28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078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30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931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203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4535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9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7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14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3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09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19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954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425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94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66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85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2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0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77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306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33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108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06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22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26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13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59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494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18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896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08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212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35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884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096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927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93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200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06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6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24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74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61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1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64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96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80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57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100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6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53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22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65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904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492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679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111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87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153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980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08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86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4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71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749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18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49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79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88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95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9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40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546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208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799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10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80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39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927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7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62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28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941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1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58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64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52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64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49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32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250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8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58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97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309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08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89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1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569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23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06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0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611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31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89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41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102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05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43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40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072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1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63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94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2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81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1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8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51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04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6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88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51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39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11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072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50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8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694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414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553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55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717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82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963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49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74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79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64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33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40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07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85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14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70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37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88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870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83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731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24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27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1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050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99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14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51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442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53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05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63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949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32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41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0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010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30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4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1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54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87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82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939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66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643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06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336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85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8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40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845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68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700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41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94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32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123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22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66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99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078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87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67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84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71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79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367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21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718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30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57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10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201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28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11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19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89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48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78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25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106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28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481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00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853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57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5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82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84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70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13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427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670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11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07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163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63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912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27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740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29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999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17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412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63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341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51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017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75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72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3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27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44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142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26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541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31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619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27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703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96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667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36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686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26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37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899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98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756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97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515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1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818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78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5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8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68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085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29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834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85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28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91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84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0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16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349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96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450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72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7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59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96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004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286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81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41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66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60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087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42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80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12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21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59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26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2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37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95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527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09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28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61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908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40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4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82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535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96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97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19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807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1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79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06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839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57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1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13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611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05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49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390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26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88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15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07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34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8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48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8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88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40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4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80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1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12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986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008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327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511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429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46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919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10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06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74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05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59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28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184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35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474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724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552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49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98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61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1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471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302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23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953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8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133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23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693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72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494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19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103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14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320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20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944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6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994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21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748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23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8480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04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4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25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02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0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56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98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42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50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04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462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10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51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74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46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483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56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96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713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63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70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70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88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87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39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79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22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73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810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67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535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24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35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10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630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24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94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72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370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97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08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80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721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4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19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137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4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36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91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639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4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07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97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86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0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96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90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217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20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04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52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073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93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27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7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397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1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25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36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15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68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61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621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13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741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11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5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908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51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201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1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592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964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967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30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07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87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03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07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17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76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0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5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26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15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45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00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922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52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2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5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11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75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2221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74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890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35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55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61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8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4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86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30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740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365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653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606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10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54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609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30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10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680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178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360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91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314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13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46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241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28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56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47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938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51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146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33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808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47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988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10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187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3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79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13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151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99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625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52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322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4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270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06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482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87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6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26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00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73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73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4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673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179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94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318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3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3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86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98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4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451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77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51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1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09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18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28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43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820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28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55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50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85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93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9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7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84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66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07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62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72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020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68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09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46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920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40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00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41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33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3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95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09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501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6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6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55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173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02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24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8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359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70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32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9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260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77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24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31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5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82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82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72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564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5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67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59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33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73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651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806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85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61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624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82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685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253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81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79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16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133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874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837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78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03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50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324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25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754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77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069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43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524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84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484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57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990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74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80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29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46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32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621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58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317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0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003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83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398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08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10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32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07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24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85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594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354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993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07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82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94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9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26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190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38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16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69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80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5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81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72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939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1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49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14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408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05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06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28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31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462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63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394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10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360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3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880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61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377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98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174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18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477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42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78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74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89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91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12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57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635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92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56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49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83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35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43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96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5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91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31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433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16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58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224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1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12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036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5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92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04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860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36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65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91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90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79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27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95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677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71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072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8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85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9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9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46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55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105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236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855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622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71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54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87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165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23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72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60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73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96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39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79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146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18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7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04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58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87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170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09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90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9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767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31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15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27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86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53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99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577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43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61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87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781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06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19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499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24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70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64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742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49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46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16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7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62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17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1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4137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93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86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96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181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86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32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38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833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47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99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65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20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76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404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95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53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2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48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13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837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226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11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95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813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00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915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15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53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68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020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03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61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0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283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16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32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760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05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246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94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93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020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33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374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13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68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6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01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12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8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958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9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929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67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809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74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72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69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362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5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41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80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18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59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004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437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44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46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266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162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90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44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60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55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648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6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75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51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177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8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01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257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644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09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705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14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686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96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118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56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07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516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76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480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76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194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37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379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84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329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95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367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10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920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57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5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794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5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4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85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09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75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880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136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04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24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19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93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939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06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57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81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17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87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631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271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77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73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34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92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23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12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78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68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465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2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560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88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5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88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160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17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48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61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281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9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8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74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040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5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20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78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666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4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95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30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121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89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25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74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479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89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34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70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193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1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34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06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300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01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85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4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7352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07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76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86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19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53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8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8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82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8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68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28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734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878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819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02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95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12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21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03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479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43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38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70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66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89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28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78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286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95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75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20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3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38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281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55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989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45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401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71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105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66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238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36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945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4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16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35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777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85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068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26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981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98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009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72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34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099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30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7052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4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05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11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82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30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4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424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790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0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757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909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90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50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90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72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26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651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80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4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79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513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20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742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33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026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92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113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278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1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733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251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15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16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85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89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73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59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18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680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32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72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1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052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52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47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91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056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54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26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92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046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03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37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86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264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20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47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88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954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28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73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48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66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91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9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44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15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45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03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46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66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8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87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99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86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80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505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48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544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47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367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022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281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66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40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7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97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74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17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46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197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52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98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229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292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23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85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03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693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8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85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585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0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161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3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6235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92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728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79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83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4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571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7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485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69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4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65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72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45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47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104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992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30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13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3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30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704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415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9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36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75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547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15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399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501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38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40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640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7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9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94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13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677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60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3007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09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853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52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047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8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591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22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044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7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668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91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463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54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249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89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445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17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9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5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8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4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2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548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059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81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2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599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96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909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36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191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32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944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713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02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88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7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41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36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7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933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30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33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62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940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84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723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17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373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44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314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69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078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80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56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67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40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653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70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686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7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513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38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47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04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0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59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609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195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34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743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04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95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7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62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89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98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03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05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08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63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054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25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03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12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83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63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04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69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95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89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4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31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87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373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21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56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01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94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5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53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74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89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68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57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1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650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90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68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47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267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9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67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79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335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57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09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52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774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2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31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37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532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15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96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99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413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47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3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6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80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60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7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3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9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74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36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97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386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595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911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78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33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106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33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394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89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57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71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173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19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11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77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18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38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663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22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00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94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181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974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12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47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034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73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25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26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080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1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61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91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0744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00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96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96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731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5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40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23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590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84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98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82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317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9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23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471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68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19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76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388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9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74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83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750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83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77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10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514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08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50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09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72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139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78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6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33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4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07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3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031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859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43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0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100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17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547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92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026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45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0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59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308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83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0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89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76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78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8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79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104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31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32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54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126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76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34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714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26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611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98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738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2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48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691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12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048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2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085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10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749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08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7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15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16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87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945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615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365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472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78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79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011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60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798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45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65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445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4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27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98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92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04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40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402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50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16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199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627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77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409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49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0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49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566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10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37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10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504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8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63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10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852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94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75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3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911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5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3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87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126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31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98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06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012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31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94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82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756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6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80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8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4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79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1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52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126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36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79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84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60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907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22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8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7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98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40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919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412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390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66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28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29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08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67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2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320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44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982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2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60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52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58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497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068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764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81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23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710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752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54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902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58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046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06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296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3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028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67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512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61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374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3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92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73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882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2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10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9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831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49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30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8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466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3830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2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55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39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6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34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86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671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364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83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22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01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14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114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515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214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5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66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27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208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510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78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661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2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135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73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715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93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254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77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528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8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23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45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469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61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74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56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805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07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98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43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915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07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73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43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98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03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33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28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861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35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9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81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654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19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01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38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8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65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33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80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596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58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74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53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960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40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65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50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37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09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6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9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86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41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7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48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681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748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53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227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96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610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19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526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60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80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79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454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647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922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23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864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02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09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98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56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61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32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9796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08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7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692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0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578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55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385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48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873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5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74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72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06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24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87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4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23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56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187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761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566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37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52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71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41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59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70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01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219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13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82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66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03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76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97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17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09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0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55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22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41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209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42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938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7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57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56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47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1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819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8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714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70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6251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77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15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13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3190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14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678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0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16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13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39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01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42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732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897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05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40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70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371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68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57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3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86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487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56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735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29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86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37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728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86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637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7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5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49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340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280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40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12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03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0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967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09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563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916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80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914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35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898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8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103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04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849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40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2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87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6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7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295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572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298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92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88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396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00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589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22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6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39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255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93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852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20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268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29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40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861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959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24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01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04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0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09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92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38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76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5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46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31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93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082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9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62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6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3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83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8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327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52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3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58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238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11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91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8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682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02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56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57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574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44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42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684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96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99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46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466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45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8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06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95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29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82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953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9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1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7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14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54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976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556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488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446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84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92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10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00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86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84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77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318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519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127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59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04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10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3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86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020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76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91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487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50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624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39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41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46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693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9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889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2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313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39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908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97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18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354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04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27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67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860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98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7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26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5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34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601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600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516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59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653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11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73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7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16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765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29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394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27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07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64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692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44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46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89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457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3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58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21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464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56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46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68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326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47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68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85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533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37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172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7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251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25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68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2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8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166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8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67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36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15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0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92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25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1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374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217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334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440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02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07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31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29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43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695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79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59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04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77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40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267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90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87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25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60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71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21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85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97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45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602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40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540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71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403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1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498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85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083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30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349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19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187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84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89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773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27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67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67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56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95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56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785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82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047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28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21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52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6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609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9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676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04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384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96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73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84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86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85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83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386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81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2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52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65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228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876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159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7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963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47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727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36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20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4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4945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04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35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8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68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2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1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652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9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11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97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1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83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75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61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341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234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62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32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57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53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77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41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280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445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694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5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11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370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43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036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15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65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25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701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57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93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29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562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92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05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56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3726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43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214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8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30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50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255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78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038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90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36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313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963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66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31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95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7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98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93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066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98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707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46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49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359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04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95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87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21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81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88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8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667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973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447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70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139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675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8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833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05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84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21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645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43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95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02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64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83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53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63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335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4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14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64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738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0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18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44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463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4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93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44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668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33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0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04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522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3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33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52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86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23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00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72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8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69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62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63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83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33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14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3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14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868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3161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1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8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08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32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55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17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466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85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27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9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84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847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04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474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52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86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96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77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22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92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33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745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3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104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85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317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62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986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42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139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8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17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94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573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40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118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25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364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45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357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89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9161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21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202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19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362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93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192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601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34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51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65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85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111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403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514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255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34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30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89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918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97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53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81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92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03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9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5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497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16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060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01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30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573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826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87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96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52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713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11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268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80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995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06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856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98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872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63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050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41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84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97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865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67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620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54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383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5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7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03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59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85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33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324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218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67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14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908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958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248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995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885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98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82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3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1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05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930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919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96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45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49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918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22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37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632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12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038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67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827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96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9633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06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663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16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038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87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907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1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176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96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41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81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28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10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2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6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95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5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395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242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623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66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32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22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38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51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654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99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758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58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253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78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920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14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52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90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90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69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64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58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109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10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765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33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89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00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944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09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69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1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540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71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56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53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848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26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46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53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925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01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85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74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1904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2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60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8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775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17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65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6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796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02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98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73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23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0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38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8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2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19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74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18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9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27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6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14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835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579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178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797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38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0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655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30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32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12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00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19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81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011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0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58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199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673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787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29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38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887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98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15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53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55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260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99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101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1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754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76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033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83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423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5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078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9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767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81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912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27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905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2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42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5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7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1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81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681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875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679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0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63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55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46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44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77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41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7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18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33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067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62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92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16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109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75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553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02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76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98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039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11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401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95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041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30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599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97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441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18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746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52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859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49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127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28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784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92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20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94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10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4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0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6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3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15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747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896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426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72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98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897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62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23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90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96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96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518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828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632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929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764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95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043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18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467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39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813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66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22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51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52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80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7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7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7685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7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87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204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12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83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13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33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06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48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53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533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5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84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096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71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33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89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49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5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209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35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00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33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225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25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47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87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14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54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2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24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5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62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55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592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259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054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930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47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720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39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20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1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13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26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36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76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712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39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906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92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98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69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963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70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259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24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46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79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71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338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1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7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4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54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44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523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91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580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2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463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00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937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8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735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34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45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5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66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84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11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375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56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55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09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906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26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257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10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54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8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636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20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66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25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99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30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52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88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23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5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13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658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49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157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03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50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05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877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3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39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08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18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16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711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2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06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11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448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50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87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10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119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48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52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6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0611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3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90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69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799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6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67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63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513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13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93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94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90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93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62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84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743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8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0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93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97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61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393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959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051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55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32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742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07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0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56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780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49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79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63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59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50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64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38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33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30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95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22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24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77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90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233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307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71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544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09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5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53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03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60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62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70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313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7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180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13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447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68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421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93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821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77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4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3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50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17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927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115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666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297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54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340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81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87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544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341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76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804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49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96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66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2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97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96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5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069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52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55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03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776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69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482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32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52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32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83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72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40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62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250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29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58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32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491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0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75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23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03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71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16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62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218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0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42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56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877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21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39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9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941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54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14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09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3663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2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39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95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76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16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93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68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96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98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0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2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48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0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767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971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67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26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4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38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76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244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66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13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436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14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13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3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91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56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82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74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68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867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41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863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48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444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81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955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47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252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04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895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37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535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39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98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771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02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407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96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518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97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122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031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3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3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57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04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98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170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122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83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506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147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20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360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58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880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71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226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24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85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76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24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70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26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93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353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9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55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7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12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4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802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97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41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64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414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95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1454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49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089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37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808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14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12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9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439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05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907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52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542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12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42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31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0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9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28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153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86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718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1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4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719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5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6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60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7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365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8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50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79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7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11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401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23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51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25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267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852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19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815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43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29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58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38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6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482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96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87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9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855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27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86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660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1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80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8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784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13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48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12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809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72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61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23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830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98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2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23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844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90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61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52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845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48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1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0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671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1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55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67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45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76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3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49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94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90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02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853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617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203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92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89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61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55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39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09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725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81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2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99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89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84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276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03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50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029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149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15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614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71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511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8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47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85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879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31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51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85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448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66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25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08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098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23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32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31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339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15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51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01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238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84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20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07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005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00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44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25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703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13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12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91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8099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12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72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09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635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14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88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75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37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40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99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1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00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02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9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20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83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715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05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35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7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04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74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84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867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82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30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25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01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564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146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46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83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63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31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06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27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37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179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903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09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7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663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88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131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76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93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83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290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72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527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52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938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85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817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5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012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59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95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43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1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18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34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396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132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79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63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91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52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65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889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309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64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1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82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096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972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593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368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294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69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159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365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26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784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7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085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3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681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40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669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06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59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710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33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82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80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160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04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893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02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7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8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65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73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201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70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57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13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56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1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2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70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77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33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165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078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736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9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58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26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157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26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81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321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86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24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9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42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22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74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108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84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55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29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212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62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84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362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79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362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68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8414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15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813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65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68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989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51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266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79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914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72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002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9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103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59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62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54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09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276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916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224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98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28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966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5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760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36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36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540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06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057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79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33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1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87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24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2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13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0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090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63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48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381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9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12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84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50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61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24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94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48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690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04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9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27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40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73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81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016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22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38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82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424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51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70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86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50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71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67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499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18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77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70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736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2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53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0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62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749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4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0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40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28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19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910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329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8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03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9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23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88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74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5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00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26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32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881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36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62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99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28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68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243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97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62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726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17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588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30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281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48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850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41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806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30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944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99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933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2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137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79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192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00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138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06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123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17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0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42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6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19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904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430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762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06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53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6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04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5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34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07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2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468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46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823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68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40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21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88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854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573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67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76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983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250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063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63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317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93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206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50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848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76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790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637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27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480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11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915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8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178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64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95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368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3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2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3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95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5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19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666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564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13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97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194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85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08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85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557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3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88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47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764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74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16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00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73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38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904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88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83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29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995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81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780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04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70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5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910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41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51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23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407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72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6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17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516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82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92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13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437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78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58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76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54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96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18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20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03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77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19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1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62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08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992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38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28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57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06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98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5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35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17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06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710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4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95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49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22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83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127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70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700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58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23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07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7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6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92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77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282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16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91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86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164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298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90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32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79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96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635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34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12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9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9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297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68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21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56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8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12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40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48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76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20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43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9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858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16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15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54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33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81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93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48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89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42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91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76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34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61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4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57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24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28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4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54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91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50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6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23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0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85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64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48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622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478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78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55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09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91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89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39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69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67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98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54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7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366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54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25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50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729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427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49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561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56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87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51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934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084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74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46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258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72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0146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38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358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20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392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8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2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63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482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15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8745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66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513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56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7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7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4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8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350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107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207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74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582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85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9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02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8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630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82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70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549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70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10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310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41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559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75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702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3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402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86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856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75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32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31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534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37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00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76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53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75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26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62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57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28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31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73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05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19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23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1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2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01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70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50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18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66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68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66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916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08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52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94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44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94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9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2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19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4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60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922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663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789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65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7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06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04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82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27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748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30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38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72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984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38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9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00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211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33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19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483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77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93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1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45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014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20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5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44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75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6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23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68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60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98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008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3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81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20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4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64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68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45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21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51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05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19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1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84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33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64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57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97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52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30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25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97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85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94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5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32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86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40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598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866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915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363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3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43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41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8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65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0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62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08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0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17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43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5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45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54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826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389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706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216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937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76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57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454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10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98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21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61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88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069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07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6806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23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27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7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49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539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47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956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90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4282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445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5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34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85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170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9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35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891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60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908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485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231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11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42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99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576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457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59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89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62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63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28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04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70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23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37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25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73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643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31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784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69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098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73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710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1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604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0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650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6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42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56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7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75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389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92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380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5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8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58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82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97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92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05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267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336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20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13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522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74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96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44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64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5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5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97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78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52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551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64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29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446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93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81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77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773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95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535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23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200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12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115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26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31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80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832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2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405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6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207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17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002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45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18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52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51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19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825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990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067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642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65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34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02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64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124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10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83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82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43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64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677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19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273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02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81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60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06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38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15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35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009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57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95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34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9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24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38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000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6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68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62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170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89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89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7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351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78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5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79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164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99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53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78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1881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73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76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53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781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65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6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25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017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8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0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37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077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40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14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70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0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35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03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1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2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22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60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69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7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127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532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766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57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70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740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458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57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31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6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0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34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68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58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754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80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21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712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21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79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700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62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3653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15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5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00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45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498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8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056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64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07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82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032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07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567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54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88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29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81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0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12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85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319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452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015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295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26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31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88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33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99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567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1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348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50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89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66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311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25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44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54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30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13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113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90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12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499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23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31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6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086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90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06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8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12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5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06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02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3724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75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43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88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69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0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30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76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92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88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27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93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124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97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56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10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07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10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59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343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1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98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99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9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34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25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81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84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447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979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396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38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76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73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62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84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1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12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19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00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472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17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46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87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06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64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34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95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14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84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13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35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03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98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50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89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436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54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93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48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645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38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12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374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8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48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6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40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41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64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30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82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2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433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25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39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26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1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5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14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438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0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07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55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168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85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50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52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03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05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7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4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4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12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8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752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569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315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02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65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224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7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700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37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46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83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17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26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7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300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493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56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42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99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66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921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113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0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031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8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025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04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752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93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117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68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797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91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7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558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64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1499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47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225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53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92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0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2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72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889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264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859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22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08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146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27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64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67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644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001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68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3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43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56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69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79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52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32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55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62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26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229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411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23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13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842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06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72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943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2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37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22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60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448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0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00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39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64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7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87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19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53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078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381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741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15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89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69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97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175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26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77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2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42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10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52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8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932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36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482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495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41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50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61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07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48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27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18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74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29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914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58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88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71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24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81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99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180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83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26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44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154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001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70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432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492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08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1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65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170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219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214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70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60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76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589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479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0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60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10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8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14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2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80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04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878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246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40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85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52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643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747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16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51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242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57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31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06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4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16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13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75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877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77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90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56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23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04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68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48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996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3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66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3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750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37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92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62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906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61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30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34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870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5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73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50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47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03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98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780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63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72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17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0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52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74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2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26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510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50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622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077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69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80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177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56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797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43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785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27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969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48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838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8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13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21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2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81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123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94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00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11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356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03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36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43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437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20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71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4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10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6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82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318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98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77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8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18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43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47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51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877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93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6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8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0412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30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42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467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09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15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93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230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94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92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79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89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30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92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91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2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13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872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7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36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39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20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30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085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744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621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516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83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29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382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93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44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56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69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3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1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57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66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37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61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814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2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45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86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431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34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379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3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82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52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730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7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02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37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224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10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96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33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649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45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52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26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5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16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56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275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57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33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8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313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78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62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44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662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14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1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32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77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67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9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130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40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16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44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5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650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29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0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4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0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98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089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914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7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424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57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249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54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575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122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985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22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6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362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86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05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150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60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37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48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244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96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980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86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95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93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2892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78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29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23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132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04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79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75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983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35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41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40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53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5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8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245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03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1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92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663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31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24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680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1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36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46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2265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35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57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2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559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43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75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17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527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0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4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55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27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92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0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16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17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4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11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667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3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12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0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23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886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23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08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50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651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30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59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428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9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30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0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50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00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778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995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7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412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76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240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84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5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10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1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45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26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06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3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28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82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5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53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35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44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53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49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8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16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886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73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70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40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431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19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51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53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440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82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80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07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64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15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53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50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2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2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335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1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8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20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94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40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75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111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049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59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67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9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92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57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757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207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22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73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58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33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24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8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15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051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87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38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88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542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33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336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446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403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04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945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25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560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28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6370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65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282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55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927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89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59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33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299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930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0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205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8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1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5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30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63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852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7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276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37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28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20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42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636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10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165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7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00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15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1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1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078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26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80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415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927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08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90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95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617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00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640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1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264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18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884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97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91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44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984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63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502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89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20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23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627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70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1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47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08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66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306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271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54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24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60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91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23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11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68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145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99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93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5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7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1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74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17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408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86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587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92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56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33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44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16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267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65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57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63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901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55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85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81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832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16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47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35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75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23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42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54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46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6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089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18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17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79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87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23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43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603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48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53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68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053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38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59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43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03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59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16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44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1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75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081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9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66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03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67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9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47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358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227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56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76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55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02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65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39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2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12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766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10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063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44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403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44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55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96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319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76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350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209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93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77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21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946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91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133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86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777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89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690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9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836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06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27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38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22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4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1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23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15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21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16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762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99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44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326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22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977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15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731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8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838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18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393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20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34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06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57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324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40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22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0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9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4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30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3229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86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071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70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010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35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6760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36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43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82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777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29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98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24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600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27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3421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79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06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35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0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1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20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0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274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755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913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505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45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649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97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89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987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682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869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25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387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919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88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538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43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16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46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54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30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72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88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725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15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957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27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00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02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40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19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63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20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62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93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22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46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39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137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34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57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06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443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22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0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24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230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0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19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95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364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3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2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95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65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2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24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97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29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13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289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889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5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8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10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97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83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20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171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744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34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88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11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41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07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488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88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74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75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48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86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67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76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64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4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421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38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105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92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3190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80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93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66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977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18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32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57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9285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66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902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60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202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651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3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7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72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22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01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61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474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25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765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71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20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11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8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72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415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783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12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039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08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66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83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79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00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9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44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653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81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34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66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963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968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35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274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14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111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54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7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619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90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309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581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38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737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05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201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65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2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96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70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49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38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725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889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7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20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650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97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7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86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34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06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864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13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181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24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737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66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89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826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03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2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712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35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57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1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493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77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41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80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185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91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50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27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060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15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14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591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40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07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23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694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05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11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09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9925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90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55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6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220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5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12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8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878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96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19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34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557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60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38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01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355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30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12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71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2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4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17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3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50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0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73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99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418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384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583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254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72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26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13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22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85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2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69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080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55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967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98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442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76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738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86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05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1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77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81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259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19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673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1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30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10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52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79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69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53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1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95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14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72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25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82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70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05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37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02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7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87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9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16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48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61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08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21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89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38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97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53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76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70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058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4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0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25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0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3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119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48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655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29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21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169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47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736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85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002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12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95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654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24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83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34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3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5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211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42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57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348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78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5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84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929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01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637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64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347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00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14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60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175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9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152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05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8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55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32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75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826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37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2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22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9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52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872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849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574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66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10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03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23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18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57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715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34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412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6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4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12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5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78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167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60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49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20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468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79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9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8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14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04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71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51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39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75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1162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67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92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20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3580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58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27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48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845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55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3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01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3602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90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8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78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341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36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73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07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562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7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8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3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251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97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1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65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978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21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31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7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46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684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698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0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40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92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6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053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689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122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841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95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24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4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230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00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132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04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62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33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9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89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2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55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775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17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18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87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37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91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11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109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31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579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85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823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22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5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0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37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08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282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46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964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47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325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03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21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36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923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79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93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8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6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96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814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170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447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74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51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90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635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2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47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19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04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197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45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7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12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788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09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09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34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853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68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66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201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700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12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9010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0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493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45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0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8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451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85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383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52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961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059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63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565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02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6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55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64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59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209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331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533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02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71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52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578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365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46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425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67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848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71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50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4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529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44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97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69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117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42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16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86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13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200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14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527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88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295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0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455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0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882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00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737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8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007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96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757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8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792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51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537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76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00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68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3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2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26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16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20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498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36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322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49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35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79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1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17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40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5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6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826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218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280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67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303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90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32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86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12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7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4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78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130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281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88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10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88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88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60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24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34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73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02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49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67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26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5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7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2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40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0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16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07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04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52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00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55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08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9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48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81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29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38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21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0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3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86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06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72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36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174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170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71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74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20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23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669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70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475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295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09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34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805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75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01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87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991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54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97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095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38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42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06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76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284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09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735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37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41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11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68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70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910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30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8597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9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10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75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841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47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18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71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148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70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17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47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4125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0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33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7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7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4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556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472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83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9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475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826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06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90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0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87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648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7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79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10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195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73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37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0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625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67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963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92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26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431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342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40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8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96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22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1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54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0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84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7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1011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74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7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245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05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93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01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58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75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84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0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000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25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23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5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961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37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45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1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17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59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53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62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8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9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5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81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54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64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3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8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7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2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04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957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614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983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3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43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3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1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877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19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83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846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90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57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43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03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1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975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05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94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83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14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77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43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23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397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96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471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70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246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94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542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83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141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87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060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46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022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61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285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15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70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4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869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59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32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31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441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0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6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7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6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10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984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428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779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06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673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3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834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98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1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74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24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4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32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493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01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33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04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34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146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28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553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11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10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585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19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517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7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679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92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493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92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375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15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621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78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609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57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49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879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1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937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06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71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80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71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859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509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912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05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64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68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43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495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71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2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12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804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12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12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73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938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599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9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927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46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76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206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045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514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68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007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71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874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91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34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57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799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42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6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51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9480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5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989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11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164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74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540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69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818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23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6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76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97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04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344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187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096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11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00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236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05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95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19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013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45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729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4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93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59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313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66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70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78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53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36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75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84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15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47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592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81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589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04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329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32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042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09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619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51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004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34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00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05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34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246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92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431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26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20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435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703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59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51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010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101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9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8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9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92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72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61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349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393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954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461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107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79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98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50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770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82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8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721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48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65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96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782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87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28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9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638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26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589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77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055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82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026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0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215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49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65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32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920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55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397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12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754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36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132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79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992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71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1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27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06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968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870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355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26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68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724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99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21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027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37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92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74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082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034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176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66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65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98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25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3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29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40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77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32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954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45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78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64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327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66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31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69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187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94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89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51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149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78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11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6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939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73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41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86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06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90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83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98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337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40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31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448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80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44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74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216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98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37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10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807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1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66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20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99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837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95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4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2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3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95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17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75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713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330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722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76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02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56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821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309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517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268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520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6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07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31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093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45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23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529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91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98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40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05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84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287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453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68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50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86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807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97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49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02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745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41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55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09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248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06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02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95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921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08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80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65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473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1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46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4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685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30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49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9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422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66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09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34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158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84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82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65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982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37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92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29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63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456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04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05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9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0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7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64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097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18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68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22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86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65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23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29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61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298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74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103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74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46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87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23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74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21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16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30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35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79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71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8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759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7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462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03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48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90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207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5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89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1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49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914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78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358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68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219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83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262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16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0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69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54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90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26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82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52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43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061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342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56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8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063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92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138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922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074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40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655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28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140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19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9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91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7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95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237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95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644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74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70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36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249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21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75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26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4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27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89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05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3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9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70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0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475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11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93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34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879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91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8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95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92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23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64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43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60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01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632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48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8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99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5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28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40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75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04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851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562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8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4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1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61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11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656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723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042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0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22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77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301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28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17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919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045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055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45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15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59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78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05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01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513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21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198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12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403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39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28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21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73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16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5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29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0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66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58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30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3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33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03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086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75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490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9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013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07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58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58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76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537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01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247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94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544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71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40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60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55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0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647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93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04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7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53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9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859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86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97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67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50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46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11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46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53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69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01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68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99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76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74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65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13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47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97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03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194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26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95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14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976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1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9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08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340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3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5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0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119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72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17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31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32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21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22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9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68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37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53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0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77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84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5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448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445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68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378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28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238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65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076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50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27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80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46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4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52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18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90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72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91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30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615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030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513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79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14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45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851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61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151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28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556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43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128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57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97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93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713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12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724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09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703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14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96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69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71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35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968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03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091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258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67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282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690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6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2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8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40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99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42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964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403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35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07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39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05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540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53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76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32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655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84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704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4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536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63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338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98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098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07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736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17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424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24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904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47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579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89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990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22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5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65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2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16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1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829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91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806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11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270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26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65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232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872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31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36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25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442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77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50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61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660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43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74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38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17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43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09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63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9703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43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10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93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957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19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65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30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379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08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99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21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5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27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38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9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57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05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9771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80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1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84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85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12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81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33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35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95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39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71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13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9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82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071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9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71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29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94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218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456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4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07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08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26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94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061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176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454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37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1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772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363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21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4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68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528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67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93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019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60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858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369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13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139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31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4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14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14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059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8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273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68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822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62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565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7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036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27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428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31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6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440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40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047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47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27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1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49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69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09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23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037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18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421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161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63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469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88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90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217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1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721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27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05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920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28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03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375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23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550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292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142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16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544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59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56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05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24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86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21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43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8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20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1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94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2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17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63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11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39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81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51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0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17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54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55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00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10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92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25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76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2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59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14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62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26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8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09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388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705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382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83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703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47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80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333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03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2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17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450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06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655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88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53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344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20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82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245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07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165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76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333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93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508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67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56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09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984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20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55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56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969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2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6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75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67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35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08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859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14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59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48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04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81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52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61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576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51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66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25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94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34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40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97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326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47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50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43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24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54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00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8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8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5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09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72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984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141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739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167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186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80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21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80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19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89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2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760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210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567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65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4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5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79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32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16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00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88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96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71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531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8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6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7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137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07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96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0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290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57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80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49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822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60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43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28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647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00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85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43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502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58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41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15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182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22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16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27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668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1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03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35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56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46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6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31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043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82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79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70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95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186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250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0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52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35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77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206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07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460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676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44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324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77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39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32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12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72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60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64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901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957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77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116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37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9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554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31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7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34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48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21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87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84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2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765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52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08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34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656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30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15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7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01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4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4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00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19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415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46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287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8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79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89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286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50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01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23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05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77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31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23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876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12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29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150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03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76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9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0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956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7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2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70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57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2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4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605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22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37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7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120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17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511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3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76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11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08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61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000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35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2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86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46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920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176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358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33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70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80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932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117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21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533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6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138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02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722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3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949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2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026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03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985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36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95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20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2459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33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35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49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99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178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731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974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2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66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893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41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030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91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95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28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84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30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023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34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66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52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34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663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876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0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32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083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2444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1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87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0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976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66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70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05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05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388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87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18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36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07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418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44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43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02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82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68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918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079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82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402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363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99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36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31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70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91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738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14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855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68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76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92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93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20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196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74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2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02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622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36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030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00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8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6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168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13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489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65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37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602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95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217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1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320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29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07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76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7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7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4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06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384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245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77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14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028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803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530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34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62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95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43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765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92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71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856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02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38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24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29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70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07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85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26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39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559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82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91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69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77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94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1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62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3849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85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86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56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530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6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62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12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210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62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95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368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43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61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36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787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09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2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83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35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77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11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07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40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23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64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61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68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76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2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84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95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3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599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74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1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7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23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17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012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087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843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18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56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89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816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18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77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31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3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24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7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58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335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66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410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87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1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34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403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91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633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81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558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481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6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435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32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569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70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73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64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20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859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57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241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90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029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82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122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3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9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01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06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93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097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27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150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13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45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02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949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6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012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73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22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06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32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762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99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39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73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023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856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90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973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527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1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714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455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28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26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15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394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85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12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7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9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7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8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780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89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65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8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750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30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39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88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02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87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4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5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618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42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66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80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281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3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99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50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243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4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80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08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30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2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82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55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25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8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2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9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16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17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557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587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842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74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2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433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171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587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19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15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871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898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833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374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51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966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27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08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29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09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704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27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54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500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79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9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80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42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20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762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995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18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60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29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60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47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84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56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14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75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8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09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05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350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25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40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668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49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687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2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792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17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155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97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841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765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96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57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59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95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19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11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70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713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64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69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25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82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19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81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481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32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268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8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08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418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15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6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3684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38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709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19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9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9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1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25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48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802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728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08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64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17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14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9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78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965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84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65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608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443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20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50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03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19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9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130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2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10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1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42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50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19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17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40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630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84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22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8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82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03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05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439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09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82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30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670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39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6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34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119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38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0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91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810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34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26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82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464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01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21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27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10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14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80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241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33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01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0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87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42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53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64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003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807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139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52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27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777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29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83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59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30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73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036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1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372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22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323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286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14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64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75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00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02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89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11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791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39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9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212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79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089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17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089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88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577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74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756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32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780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04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317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43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17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4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23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0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11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72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302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449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31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36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17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17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017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53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17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58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35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0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067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95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521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54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11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24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624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48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13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46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626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539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74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73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7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06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36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51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68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16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51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48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5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56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71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8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53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76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17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03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48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07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86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20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05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1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72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15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72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88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8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13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389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9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30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48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62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45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08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339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549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260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50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219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79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2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05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1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053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53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92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68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58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367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62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687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2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6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3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363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5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534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6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835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49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991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39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210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73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100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3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494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63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98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645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35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662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22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1534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8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4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0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63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30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590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924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2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80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94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6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632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69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36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97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851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35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0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68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371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52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05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862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77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45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504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98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505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05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720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82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39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08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66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94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11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3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166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47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95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49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08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54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54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13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23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92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44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84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9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00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939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86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98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25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78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31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10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511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77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262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39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94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179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991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537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33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15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369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486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1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4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03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66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250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59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28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19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302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87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92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6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01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4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78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73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925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39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36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96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9756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16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91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51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044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19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28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28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249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02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17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3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3651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92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67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24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291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73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88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78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08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66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18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04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22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05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022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8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4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68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86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7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238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084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67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63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0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554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14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25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96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85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46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19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54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03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057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82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897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59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67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737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16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740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04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251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60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102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56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788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69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94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254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74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21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17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6904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47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21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55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2042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40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2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6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25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13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688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293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5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036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67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233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95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457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21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50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23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20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06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07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174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10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37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1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525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979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47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951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41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664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95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688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73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48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92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660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40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15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02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787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84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73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33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489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8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92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45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135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9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66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29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606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38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09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00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298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42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13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67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720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57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19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93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823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6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1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8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574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1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64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93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63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55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8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07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03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56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70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80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32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730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37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97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15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02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74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976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386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64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908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56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59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89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16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72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4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57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65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62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60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45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265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77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52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10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798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23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338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31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09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53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68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0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94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75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52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4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6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5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46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083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960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284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397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80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56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530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66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32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55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25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63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571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917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513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31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47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45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94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11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61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60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176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729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501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56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43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40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525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15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976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05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963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96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444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04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887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43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882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46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6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05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15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89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6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98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9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33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750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12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330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4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81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98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75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48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09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574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08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28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49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3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43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722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08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095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36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485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61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97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05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06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26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8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646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17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455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61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454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46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697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08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903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3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972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61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05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46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0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53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25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51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20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359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111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570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21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425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545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16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3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03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239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89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20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671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61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19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97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27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002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68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03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62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10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82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66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16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90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9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16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08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68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35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35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26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61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1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256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2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43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42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49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451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990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444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94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740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26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531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24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767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18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664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27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1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33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111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648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318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73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71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253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20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430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83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900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65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763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99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11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48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20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415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75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428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73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95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4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72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21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9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5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17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26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07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945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350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551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54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97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63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44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00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17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20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028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0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22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60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78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31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82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65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29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41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28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60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184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25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39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6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86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36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07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61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91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12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80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29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64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1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21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64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1633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22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7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43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3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16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73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57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15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28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60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6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02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369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39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9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11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09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27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4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1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9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23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90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36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52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97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250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1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696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210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87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96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816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06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50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578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30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5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29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78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13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1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25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08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847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21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699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72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42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72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95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685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67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039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2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103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17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349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58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8232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09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548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3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3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8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75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98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70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507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264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15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23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773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605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10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04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02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25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23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4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57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89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81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1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77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91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048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455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31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4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68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80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819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11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867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23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068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71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794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0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671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1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969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51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752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0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51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08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974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246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385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80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665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13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89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72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39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52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20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84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85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57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789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029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162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504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77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730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61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06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30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871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157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1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2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011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15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12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85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846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96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168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22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8328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44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480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33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69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620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96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614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81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0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2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7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53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77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51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468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53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95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903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64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971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593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817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65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39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99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11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2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97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283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927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532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70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85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99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97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75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89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1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29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83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894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31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025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95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6490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847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52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294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54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905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2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572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47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165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99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25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9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92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46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732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247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366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07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642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8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70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054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12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44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09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215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63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538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46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510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662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931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72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809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28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15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57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04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25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446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25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596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53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636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13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7091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9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790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26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550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186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94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26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15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799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17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97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23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4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43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33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579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356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748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94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80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07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450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96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75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28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064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68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614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80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5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28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64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971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3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544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124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09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110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21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592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15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56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055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30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072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50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193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9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1720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27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901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15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741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42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259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43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78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76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00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15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07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00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817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037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45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164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26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120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89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091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24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78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40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673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872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13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85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3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91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24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001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45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909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47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1481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36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162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93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9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870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43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64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271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17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164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9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807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14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73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38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05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60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8344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4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1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6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26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09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432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97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447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747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91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66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189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33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786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254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963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42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66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568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88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856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029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14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99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60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05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91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71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245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15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335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12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279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36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710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86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82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07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36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671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6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358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75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711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10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804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99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5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674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4446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669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95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34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326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9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9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0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49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32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999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597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744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13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52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30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819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88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22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43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02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54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023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78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740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07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64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775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144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2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54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58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004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855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83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76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47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97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002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2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8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78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438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52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75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42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79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73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25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1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15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48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11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427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60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40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90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031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24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45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45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842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12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71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85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51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8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4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477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84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24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39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3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77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30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59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276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380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03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11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81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21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563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91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28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66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10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321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449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4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38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561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539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83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4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97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01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23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81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0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95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457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74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4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15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43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0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2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795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29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900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74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1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27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52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03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56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980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998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14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08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34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13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0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32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47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55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79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195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02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996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300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861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68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574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0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77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13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350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93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73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15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286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6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92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48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17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01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875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0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41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8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512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56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97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58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670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95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3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991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8521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9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06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03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27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953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646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62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34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70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9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9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79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06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210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32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010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688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4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613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802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92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10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29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11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715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73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65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70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36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034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4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69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85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03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8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13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25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1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77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925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6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57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41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054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411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1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938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82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50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07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4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56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94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1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66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51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032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713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55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33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83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165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241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87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063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85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6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11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36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46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85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92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077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52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06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21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49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3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999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65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230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78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02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6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060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12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674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42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49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83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681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96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490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0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875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8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86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1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84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74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4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75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64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54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44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679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462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882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37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450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9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572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39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29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05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01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9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35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51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31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05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62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65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243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74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26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685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91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31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4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9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639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45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006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81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988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41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837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48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244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34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86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39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095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51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10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8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4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1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86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8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56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92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39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0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65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84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29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19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758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283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04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46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94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02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17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68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173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10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965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23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46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48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426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452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27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13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6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70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86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99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10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75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717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50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599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28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264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76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469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15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430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6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953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22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74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319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6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699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41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6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9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05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79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85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680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884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217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724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46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35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51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546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86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452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70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8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07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71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59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64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50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85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9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22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947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5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518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3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51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690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73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154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0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467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1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425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92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91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05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725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66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82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49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44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858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36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29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11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6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705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82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986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22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85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54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83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04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520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83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9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24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27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28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39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65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38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818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63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1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280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66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6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31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460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38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30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18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628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28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88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83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06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51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25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9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11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98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2936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29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43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47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41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11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29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27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9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931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41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64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57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519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3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41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28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95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19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23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8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425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515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2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4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1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1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06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11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83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721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743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561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726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565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32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308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12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487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29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73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33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41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77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528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72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404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23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4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12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02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17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77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285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57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955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42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884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9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61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5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1496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76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483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19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425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02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080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36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02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901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70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00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57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748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453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3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1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7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49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90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57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396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5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20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106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90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317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44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19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30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369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52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853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46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63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49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18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20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973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89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163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394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366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174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5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000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8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00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87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04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571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24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542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92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87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753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34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9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8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70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57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15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545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706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653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49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420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76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10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248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360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81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60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39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15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92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11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12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219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8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7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39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9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083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539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20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511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90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22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2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9257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16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35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72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81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34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87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35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106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7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37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99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512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1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80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1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76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47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03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04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027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19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20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94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259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7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53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95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97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67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36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9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9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8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43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09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049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7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39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24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85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30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157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945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36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78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02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72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96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72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9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24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368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62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39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82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635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91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96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91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690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74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55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70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022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01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21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66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378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25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889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10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66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25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9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586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5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201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22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501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914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60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01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48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5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4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77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16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5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89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087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79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24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97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457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74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27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763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48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0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58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827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81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01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57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279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17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582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75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82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17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612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31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262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06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38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35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906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35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600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60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87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06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9134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4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790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73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106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52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0913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63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0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7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15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68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89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14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039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67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85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117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72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277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74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24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76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755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76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283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97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37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24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7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283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10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77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6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80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776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06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327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05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63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96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637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00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97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7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683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95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24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8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884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51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04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31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8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7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63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75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8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0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38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304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29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48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53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939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34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46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89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20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08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5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67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529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13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02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2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83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76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22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27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338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979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284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75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743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14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636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39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7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693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60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246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43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03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67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860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94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91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877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00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359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07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70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834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48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05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87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313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63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93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27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62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28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64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280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72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1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7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981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1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26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75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78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19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09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604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94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31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2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825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2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21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3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981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22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76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6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99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09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27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78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40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606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4969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4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57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3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1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3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003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98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285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179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09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511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8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127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00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090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08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840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940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77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490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25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488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2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82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94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01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435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85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17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607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896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69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5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09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024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53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19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89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693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93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4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97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0751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58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68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93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419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97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42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96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73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31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57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22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725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00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68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22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106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85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12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13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412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5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73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8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134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41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10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67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17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27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73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063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242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580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00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870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435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7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62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93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95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2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49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42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25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99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3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16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647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7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244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11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01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73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169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04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1012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39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82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79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9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54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38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97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875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95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10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10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302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29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0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66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9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7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1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055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33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25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80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522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12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55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00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041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14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48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1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61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73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44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58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26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51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41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4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21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695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2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32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1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9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230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545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452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71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98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555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53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84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32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44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67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58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66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38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995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64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70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44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748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782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511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842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86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49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43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63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46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62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137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01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020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22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465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5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028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3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426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42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651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441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97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896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82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1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7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82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10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61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022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596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354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63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12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02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04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79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29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66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41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964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22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57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999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10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70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17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500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49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265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24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468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63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837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55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85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81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97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67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91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15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5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8862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91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551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90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71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73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0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27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29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636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531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88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324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8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47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6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010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62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92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50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50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08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76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70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29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39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75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73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23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57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37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09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597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35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778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04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367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5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239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21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953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36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5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68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9296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7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601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94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278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38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344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77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57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3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10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1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3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18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772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895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78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1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19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63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0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54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32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86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96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94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43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06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454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61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817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7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08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53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41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44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9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53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31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91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05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34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71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94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97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84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74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99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16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34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47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51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65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56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87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60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8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47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40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68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5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99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62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32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73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34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32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9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6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21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4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2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93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35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791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995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843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61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95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18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1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018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53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46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229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176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3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6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059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00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985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56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74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085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474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33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302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75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628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3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759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53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189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33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620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8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763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01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001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8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221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52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53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290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31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8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55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46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3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02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20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686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623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05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785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39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97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09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25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886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020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32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890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71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40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6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96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48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87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0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027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26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8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540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04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968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85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80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14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42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00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58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0199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07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36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3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64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494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8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005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44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5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2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51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4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894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643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575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98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95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5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44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95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9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84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13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22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34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068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24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92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74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72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604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43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24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184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7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38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32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425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80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96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755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10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05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06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102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19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311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35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645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70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67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611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2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598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49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66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463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7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6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99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4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57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49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591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629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25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97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29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37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73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149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18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89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12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02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38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76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765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590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12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0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721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04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402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335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288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03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40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40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096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83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90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3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1321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97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611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0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072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53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743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27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058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1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150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39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94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79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9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4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35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8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602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472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507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99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117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071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91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600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94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15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99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314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28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87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29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504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85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1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63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834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95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22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69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069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16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205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92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634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03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946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9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74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66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438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68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554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64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730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12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7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83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95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9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33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90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93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32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248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177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163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46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615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64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10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79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97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6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868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32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8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80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34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7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472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42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32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73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58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81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227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4065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14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69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24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125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68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73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759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38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69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0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6285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15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66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23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8134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95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8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618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47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49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1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822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67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9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80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915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61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15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23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8087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13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06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0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33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96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05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84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61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59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188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648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687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10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13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47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3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28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17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464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31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17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16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814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62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685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32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093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38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511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70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72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84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804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635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162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54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5069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14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055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76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56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966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85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12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36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63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461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2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22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66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43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81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63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8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97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7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190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390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935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17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312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8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93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821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56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533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37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15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98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93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65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319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00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50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185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05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15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754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88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695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97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972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75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35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6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3493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59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5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89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662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90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59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72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355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54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76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24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163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43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13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26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910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22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40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57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137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84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50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16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94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89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09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288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84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9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58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58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96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889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5544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9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0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67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32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11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929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898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918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103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4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17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579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1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70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12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18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64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591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933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01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115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11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582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09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63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28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45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39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93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075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43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574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42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937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96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97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33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703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45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536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94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460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66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855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39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854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48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11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28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50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94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901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9912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5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03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04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5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33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998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8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88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96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184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94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05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54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47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74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90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65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826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28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32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28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27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36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64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255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34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60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70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54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449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68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096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61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140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08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423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20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000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11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798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1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5517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16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9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372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42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987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0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83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571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2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5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93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191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092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637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292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62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241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08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27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468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81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88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918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04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0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20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96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69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878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87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543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67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307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18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717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2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304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40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769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02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28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89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11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95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4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09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3571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34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695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1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89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980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67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13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1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55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00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72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8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77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891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31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42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54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68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292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751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50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784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78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14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28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54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7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31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70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37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707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23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1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79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43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054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04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63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67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6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30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08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09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42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41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2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74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50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4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335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22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18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70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516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19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6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3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35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56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15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10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69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21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95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82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50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08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25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36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21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90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890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6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9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5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1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72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862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525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193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37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67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851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61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53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478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83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07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6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41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04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66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0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01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89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03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499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64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8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48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54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84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71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799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7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526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79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77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016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87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217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65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413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75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16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7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617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23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0580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49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1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10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4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07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802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166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598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692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154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7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16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100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27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207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29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86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89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300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80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197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42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85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14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4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34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23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61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087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49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191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68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294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41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007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7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564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33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455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81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784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5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1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95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484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50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835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66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714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62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9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90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82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58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171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242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182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61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823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43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922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66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39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63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47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41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96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99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13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865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88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90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50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500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288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772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64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2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11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0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25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35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12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80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138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2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79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30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724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9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17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59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004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97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0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3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681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56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64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92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070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0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80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77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1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4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50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285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02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6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81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8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92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65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72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06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1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74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53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55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772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720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635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8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32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23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82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13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31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39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10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81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07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67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12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06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048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587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98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107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507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70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85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2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8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973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18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86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88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36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68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1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41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396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5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28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34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003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07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31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45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070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76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38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67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690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49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48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13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6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53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11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6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129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46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15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89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39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31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62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35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513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37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23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4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67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07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2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72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1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19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94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247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143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250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78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81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48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06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915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24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1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08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02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5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652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55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8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23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169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38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26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54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1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867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805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89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711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198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57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64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34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37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84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895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83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707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9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96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10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761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39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434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60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0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03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34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60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108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011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144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64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98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74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80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97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10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52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16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961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06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89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41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19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42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18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65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29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37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47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26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31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12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529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57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83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70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315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50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52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2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939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36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9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28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523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80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37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22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955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71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44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18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301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43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92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44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722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0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33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38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700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75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38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43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45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8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32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644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85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29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64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11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38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5524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0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9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35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91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23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012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429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63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93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67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994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76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76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598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18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63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772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519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17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898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638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97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373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903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11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045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10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937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40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68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27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1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42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35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75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50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72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49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46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44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88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18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1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47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38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01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12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81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42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92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36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67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219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53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17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2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89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8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71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29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1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88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6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0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87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43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05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770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95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090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533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37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67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902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790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305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94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40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90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62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075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2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486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4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84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44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16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90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03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9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336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7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267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67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97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7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0700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11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4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18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65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51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57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23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44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97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90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004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12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66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56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832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33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21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70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283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29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53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88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4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96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95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2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264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11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30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12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496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1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50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95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79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54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6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6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66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3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68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07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45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517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141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067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99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730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971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60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20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034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68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85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48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81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26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935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41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32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93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161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91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58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022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22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402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344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25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74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12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06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63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5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588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56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8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63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83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86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35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77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55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80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5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58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63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65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1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78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441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71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96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18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63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31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69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56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80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68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56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961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8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48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7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5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30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443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39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149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89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38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2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18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07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51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86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642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151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43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89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94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972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70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95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36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65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341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89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814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14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019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37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332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2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491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24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945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20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190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9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207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95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99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99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416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62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60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25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93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27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84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573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999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5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812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85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87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5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20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760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52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223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66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67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77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7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56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577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88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16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34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50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40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89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72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384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09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839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3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296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63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3253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68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498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78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52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356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31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042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80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849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58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225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08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57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44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4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6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64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10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23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068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378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413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435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47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10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671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67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03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4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86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98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24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52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42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69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97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00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11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225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69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410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900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163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26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452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1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209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1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3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87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230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94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298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07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8211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02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736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0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6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65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010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1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600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97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1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519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7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5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68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01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02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44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85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250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63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06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418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83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78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4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246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53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687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333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25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43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846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917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142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79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15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37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14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86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77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53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185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17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899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76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31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90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27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7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5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44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318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9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08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37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168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90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584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28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065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95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09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2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61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648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382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03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279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64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14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535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85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77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6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216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23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62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531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30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303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81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45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88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29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36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0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27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526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89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25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4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614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34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687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22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795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33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87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47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065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70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065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7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50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35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823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99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7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77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39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90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553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626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241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68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83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49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53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972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65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51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29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316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294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29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36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70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97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859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74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35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53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970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37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686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83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596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30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48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55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254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45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87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11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5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9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53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9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365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9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89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91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786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6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44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66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308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44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53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9793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01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02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21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014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8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1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86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78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52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99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46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27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17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39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32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09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49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7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00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57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54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35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254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965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376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4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16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3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75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08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10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73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77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97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633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65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627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77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86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64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58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591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341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99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927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33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803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17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384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31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52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83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86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3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741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48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80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49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734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39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899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27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373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29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47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5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9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1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20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934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678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536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2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591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8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35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589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876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1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81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638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8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07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77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098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80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26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946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69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182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23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38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08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006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79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53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90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620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2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67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05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927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8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93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11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02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3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32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05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587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61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11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03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968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5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95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540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86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02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08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49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96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83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058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1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10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74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384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87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84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01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72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170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5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64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1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24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55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637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802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318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53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07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110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92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33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53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433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85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66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3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6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4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96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57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956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63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05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45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971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49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73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53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136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19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07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27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584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59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26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611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36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39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21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101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50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55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35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412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5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84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45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869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78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17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14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063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2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09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46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975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98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3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08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360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9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57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42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66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83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55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79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96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821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450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07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0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7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39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30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728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616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911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245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07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269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33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294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2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00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97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09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619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786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50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6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7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299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1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25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80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97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942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29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40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657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9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18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40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416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33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38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0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957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79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3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94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82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35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70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31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817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82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46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4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521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1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4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07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769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87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52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25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42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86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26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85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008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64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49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16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334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9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97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00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15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787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9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11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0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9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20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531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678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962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313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25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59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21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8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688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77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56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45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3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119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63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49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18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08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49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760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45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692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82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30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64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736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18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17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22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554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24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17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55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816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10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86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61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969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1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4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18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464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12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91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47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655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8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18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95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363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6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37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56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866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34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75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12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48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68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09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32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975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56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44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43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77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46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0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8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9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27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77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32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020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094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66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279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805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12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0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474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270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06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12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831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42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184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58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7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90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72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15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84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31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465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11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6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69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9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05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1331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53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229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47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228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81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90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37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25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50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25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582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50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03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88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9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5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65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34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469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476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983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90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28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822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94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3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08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332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46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876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82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07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42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369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07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99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61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150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62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50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255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97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37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92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55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7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6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4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60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00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1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17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14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42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20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41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85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88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24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66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80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45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6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03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627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17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43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22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862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16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3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9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38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16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37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88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09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01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037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0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9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06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76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99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128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613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937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69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67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63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69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233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65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31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3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70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1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6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925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407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412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065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64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3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92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64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33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42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37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598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49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9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20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45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87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30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09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156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44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73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0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14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35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8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68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296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68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34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64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834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49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18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94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260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17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78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85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103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39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70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62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892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82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20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242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33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86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2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48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172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257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550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731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421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690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9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4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9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03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20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977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141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840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64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32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537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49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61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88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587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90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288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34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42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30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84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95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955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12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42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77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708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51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778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630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026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00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07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58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86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9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60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14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672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9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18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9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416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46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19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17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808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98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1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84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272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10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8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00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088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35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71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26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18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02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60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90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1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43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63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12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1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3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01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74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8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37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624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17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0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941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00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104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04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444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6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77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681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256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95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66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22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72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9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0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36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36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71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90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29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769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12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2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44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745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34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96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37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2319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9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63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8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7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47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92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117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50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36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33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128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49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30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8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316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23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18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12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942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34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49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08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625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75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4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1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379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14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44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47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20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17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4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3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3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59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85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950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979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914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773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321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859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53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6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40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54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688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272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12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09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461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55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99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6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27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64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83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26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64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565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43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1467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5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275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80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452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0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50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650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1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721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20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534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06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0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426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30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67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71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245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283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147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36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18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24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08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95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520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90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656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98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37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79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402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74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91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2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018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584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538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00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184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01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54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03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0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8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8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49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23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76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66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18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52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81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97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43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51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81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61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04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28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54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75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225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7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09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84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37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73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91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66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00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54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1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800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1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5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7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12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83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00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180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256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269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37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25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23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60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63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4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56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708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86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14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30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876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86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08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08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605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0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27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38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471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40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82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7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99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49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77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9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54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6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5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20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92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53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19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01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05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75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91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91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88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85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57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0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27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00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33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86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71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10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97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97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2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52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3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68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68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846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715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018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335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45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03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816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49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156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11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637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10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454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3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589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76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846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996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15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70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5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94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049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29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98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162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11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0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35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729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34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61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99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308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03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42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31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346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9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32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6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368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13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0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85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45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43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3677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8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81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99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105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84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34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73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722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11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69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84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09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084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2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1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4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80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89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7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501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483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99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58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722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13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92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30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6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92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27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09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94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39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96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95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436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68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360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87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54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278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06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034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62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366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9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451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93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40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26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435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13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44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537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70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302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11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741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90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435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54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25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8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67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43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411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186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612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39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96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02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44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49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66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65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40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66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79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209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08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50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73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22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87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814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56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09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96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82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65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041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48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36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020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42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186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87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876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89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287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25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135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21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16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9630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269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63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2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2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46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7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45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257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437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596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91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713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98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79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8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87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69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99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40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476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29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97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37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43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76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6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49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39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994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94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93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535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20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58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92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124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2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7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42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181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02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82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641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44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93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69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791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23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59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68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434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13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17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8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7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83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76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38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1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2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4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23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2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9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92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547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11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99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83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35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3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78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26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59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736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912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88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321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0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42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765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764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19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2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82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308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359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048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91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49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68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2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20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08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92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75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12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5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809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6646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40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96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69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008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36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0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43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329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89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86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27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19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83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95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37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417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97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31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929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0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79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28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759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94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84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8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075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08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22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34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618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8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33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52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772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24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5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51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83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28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939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31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61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066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566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5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14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49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03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44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061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678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646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00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14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84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96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6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13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93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73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39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448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06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35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41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24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06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55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03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31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13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97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109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5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15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57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737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68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934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60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95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79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489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13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454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24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952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6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457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88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444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04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8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27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3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16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61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815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092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81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252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84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97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80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61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641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465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124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00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618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353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40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65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989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26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62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73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7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342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540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90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11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95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174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62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46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8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790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66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0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2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22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20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27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4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953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99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18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46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39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45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48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10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302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8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57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53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070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50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70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61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828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59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94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33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270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6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2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48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31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63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23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6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5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3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3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886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322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278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95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13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269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78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84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78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599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17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84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50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02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8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54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53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53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5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13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69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1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6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58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22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546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92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997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0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249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81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42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48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349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05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4825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81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363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91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959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91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635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86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26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5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06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33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52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134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247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334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55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438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26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682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88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86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378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459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90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080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29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348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75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12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21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95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58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77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061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66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89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592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1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05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72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076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76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29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9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551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37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48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23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095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13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42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26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33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08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23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1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616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30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5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77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183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16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64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8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90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54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00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46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108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5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30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82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909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05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6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60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929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1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6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25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61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301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837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429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531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5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80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93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267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02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2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19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7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43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09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07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476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9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104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21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50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74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072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124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43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57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40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60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3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46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86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4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98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88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74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45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86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84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74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43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44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38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2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64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30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84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30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1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34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36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27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51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28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47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719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9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65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80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97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481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96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587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610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02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954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9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220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6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579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91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03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99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37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51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7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25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84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09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32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217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45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4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91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68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26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25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01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40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03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00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93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25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15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22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77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86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65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71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74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94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72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50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9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42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02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5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80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23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81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6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957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71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76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49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1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545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5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54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7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09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03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313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8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233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95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32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123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41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66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53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332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2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06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055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5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63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32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335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257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41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58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930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559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34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45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234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69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849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30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856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90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82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421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52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670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83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367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60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25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570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7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1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98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62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63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78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53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62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637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36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11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71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39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50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846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21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826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80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4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90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7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94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337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78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80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36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0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50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892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81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03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4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898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7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655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28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391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02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50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91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080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75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4946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40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187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0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35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3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46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34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266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859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89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006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1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35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4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180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42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96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233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63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629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54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17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95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424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31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64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846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18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08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892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31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614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11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98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14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377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88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9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25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37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88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0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785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8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73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85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87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1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55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47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202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91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09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41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151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82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55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3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540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22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14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83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371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99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94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57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140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04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75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7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8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038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18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98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0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1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26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50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42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511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93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436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15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04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842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42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42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750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66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91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50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55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49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66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566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24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55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96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901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32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56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656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24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0008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23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52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50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751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9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26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40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201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84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1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58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758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14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12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97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69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03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87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64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218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8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35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48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809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5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136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84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9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04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553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21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57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39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3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40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23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93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695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612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9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03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72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1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96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03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329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173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959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94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473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38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161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19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7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02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77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71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42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035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97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29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470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41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539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24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75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16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348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52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0825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6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50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65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4469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3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54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27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9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66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38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196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08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76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64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015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45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85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23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443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6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71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63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344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95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86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80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053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73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8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91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23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24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8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79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352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99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95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86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0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622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8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2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03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8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43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18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601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621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024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64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31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24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35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892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976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26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591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59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15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185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46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48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43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07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848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50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229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598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3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068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64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580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01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413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16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895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45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823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59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383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7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65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55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79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2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04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152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85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5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5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53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25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33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7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21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102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399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47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647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58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25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45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42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44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45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76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760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714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141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304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738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148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44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08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23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3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09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979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46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47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01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471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80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54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04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44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4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26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7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04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47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39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54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81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06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12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90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77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805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03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92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75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80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35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50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96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35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189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98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31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89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52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702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2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76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12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04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45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748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312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542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978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44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40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14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4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57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967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16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430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075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93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40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701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2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26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0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708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56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670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66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6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29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863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81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864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61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9424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44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658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19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294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60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495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9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563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04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73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56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17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88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7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71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04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091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756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749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0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1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98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4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4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824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786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90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123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7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27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0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25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92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7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6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182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04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25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26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989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08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419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34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48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993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70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32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231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094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925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91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170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81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568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35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000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5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7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55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30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96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023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54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171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27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591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36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7722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13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08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585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18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768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08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107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722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6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53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9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96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72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62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230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417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249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07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657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18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264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39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052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89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50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56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59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902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00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54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491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7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93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4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448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45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868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0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0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15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64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7364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0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35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68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782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39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014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36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98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81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1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43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08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54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12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2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21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17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233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534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450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2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95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4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26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14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79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99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11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55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33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11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304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133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70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059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091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1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813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49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868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12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296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86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157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75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45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31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741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04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499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72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34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2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00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037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23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590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46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86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512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3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1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64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51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70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713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714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01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731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81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14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087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105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5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03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196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36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46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26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240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48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41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00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42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17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361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98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96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37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72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113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7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265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51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559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13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027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20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1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757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70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924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60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554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0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515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68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4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14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24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9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66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79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008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11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78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606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786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507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473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558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88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61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815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573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616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39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23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21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71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74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66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8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443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5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13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7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91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25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8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20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41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7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7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836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93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77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52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477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8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10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9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907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80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16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61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69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1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24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986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66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53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15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646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0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87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50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06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24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97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654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62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35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39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0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0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43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26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8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22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895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75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33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8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9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172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71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69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44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3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09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474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372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59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158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571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55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62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078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228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23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824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5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22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714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13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278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42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56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20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34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730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13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72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04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227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28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7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86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28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80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7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797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769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971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2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853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106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65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51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57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33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67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65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42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17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894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695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11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33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92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784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226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10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883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82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68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493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84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22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74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075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10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79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68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837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32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31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05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057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15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00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25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063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22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32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27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691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14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76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37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031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6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06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36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72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48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74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7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93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26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93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40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45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7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4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79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238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0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2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8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00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16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78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971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416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71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25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843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503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12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15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9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4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33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43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765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26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614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31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463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75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30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37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15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20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85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484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39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443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86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793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07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779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71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240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63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448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48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067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64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75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90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053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66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018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05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25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62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61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10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03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953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561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23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59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83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44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54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30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259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535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54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14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57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29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31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18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026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44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50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65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485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50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78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523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77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687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65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628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17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363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19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008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80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21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0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07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08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966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77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80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03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9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00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52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9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24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41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619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799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374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2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26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04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179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51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62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73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44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29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25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2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26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716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05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70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27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69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06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68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37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94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794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64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22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84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786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79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04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99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242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99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6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84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734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41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66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3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553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74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00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669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24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08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23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154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16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03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53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927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45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98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05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3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7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38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80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265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52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98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07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559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7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7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28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31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05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520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552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148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51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01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513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41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84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36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9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02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27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22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74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24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90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684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90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7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957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92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936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675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69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770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48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651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03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983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68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025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67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389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42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283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23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33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8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1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1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9345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48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6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8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42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91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762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646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433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55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34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35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76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208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22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0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777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91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07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698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23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041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46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43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67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45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13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082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02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034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25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54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04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964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2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123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80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38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9687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124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74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254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78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016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54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761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8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7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83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44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91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25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231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723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13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99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525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96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885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90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1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14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32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1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62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71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352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35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224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407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020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37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94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4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4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51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95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14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7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077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87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76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952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1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01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08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8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80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39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43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62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71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12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5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21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73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44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41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0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33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74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9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6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48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81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421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23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15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55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0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06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41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411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631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455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05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88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0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79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170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717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81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48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553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8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338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00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46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68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452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91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617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17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819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91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8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73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959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30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068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58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5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87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132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80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58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813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9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940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46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23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45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12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93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651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24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97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05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6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79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97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09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11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396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750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525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239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46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64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903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4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989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04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957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75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925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04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45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05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03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80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17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66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654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45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60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320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41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05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79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5947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65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59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75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808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3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045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1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9139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43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095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66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007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3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6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43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79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811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7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99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15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64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08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881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119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153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23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69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979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905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246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989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13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965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84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69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010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42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98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84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810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706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48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5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88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7885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72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85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1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5247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93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779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24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356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8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61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8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328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18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06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66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90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77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870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69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04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7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52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729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933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416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575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31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195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31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722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81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97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41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433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36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021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945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91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19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54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20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203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24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325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50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6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196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3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07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858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54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139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25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920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95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015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97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706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52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254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92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981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81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616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37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680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1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76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20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4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162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597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565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1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97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51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451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930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787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316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3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38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6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125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32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09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22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318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08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6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21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115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33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0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02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80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56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53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20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539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45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28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80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959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3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45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29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58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10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99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92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527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96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4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16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793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48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87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58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970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5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46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7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88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85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29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5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684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42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78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476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91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15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48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42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07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0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36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8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8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286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475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308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898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74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86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70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16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581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41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87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31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50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645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66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5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69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4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39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131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23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22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31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06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39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69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19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859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72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781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56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523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24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739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86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8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09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863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61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401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10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294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81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124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90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3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2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5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0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98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658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697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55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49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38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64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782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97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93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65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21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74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34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00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486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92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49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50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35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07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983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43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848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895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184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13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029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10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44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79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286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8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785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49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394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98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12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4151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38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798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61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072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39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68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262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2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8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78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52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28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584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67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30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239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07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99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583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298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71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41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15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141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251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56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44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149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80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67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70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76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44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66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35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146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62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257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89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770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83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3605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65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939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93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933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64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229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87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962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53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397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81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070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8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263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6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63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20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36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662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430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39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961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479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36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73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73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75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35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382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62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95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00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5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16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05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13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83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67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71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18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78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931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1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21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80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5622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9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01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45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049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03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190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37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480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99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007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76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365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45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3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71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38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46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4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643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02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85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385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52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18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87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63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19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6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618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27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45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80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07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572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55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40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96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09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9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289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5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277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69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95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27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88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14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4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9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660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11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55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0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441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6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43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34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960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16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24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3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68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71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42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5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8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30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41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50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57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264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70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12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17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385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56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69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12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64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58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602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8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53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50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08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79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816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916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994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721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33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826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37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24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85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18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23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89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206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60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33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483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99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94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426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51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015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08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226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49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003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70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630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0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898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1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009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6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129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28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910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15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957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86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605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36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926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94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1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90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89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572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330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226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40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8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862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42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496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067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721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68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3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3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811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15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04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21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301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06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383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07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3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27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184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26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959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2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365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75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463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53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137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83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342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35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35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67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92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15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35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125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54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1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82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35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60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684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933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580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88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52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643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404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188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97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7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73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52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970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67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46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64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17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05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56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65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53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95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049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06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114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35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86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61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784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37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0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22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144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19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64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16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674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25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93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04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267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99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01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8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68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45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0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55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6427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16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70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61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780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19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99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64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9934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1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26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95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881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17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35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41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42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505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6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6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16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40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645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509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042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07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60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626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2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241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06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740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665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07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18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7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08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723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062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545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77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24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89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08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02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644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3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055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52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952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7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307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39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157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49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306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07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762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62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721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95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967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04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6426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66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93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307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1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73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46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75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8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32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959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15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071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933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56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88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209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135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30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786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915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61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142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90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23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79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8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81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26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17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993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38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26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390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490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34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4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90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252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93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10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651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58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6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98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561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7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50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69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017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43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80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52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5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7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41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07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967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8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05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63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609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82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34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03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6872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9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15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59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855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00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09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25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37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12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8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13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2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20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67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18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817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31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52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25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55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5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435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45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51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35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918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035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31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23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24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8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94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95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90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76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08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039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869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77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186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44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96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58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856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04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75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13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722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06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60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75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000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62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44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578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51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01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286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79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33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40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819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39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85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31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92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55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12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87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403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47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8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42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3365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05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98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26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0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885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9629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8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2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84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38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5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430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97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681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774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41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44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32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078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97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490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39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37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55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174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01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69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894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04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13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07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78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253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69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14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019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98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189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78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70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19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420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47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008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65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598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53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3356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01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587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26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15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31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791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42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02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91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93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958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738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580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566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21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20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029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0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64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317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70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43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75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937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431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900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25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981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8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06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61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36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38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05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01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82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69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52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57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042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03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133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12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346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7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110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07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958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19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9165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19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233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34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503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70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48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97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73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238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054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01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32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750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263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110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09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178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23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994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50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8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86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44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564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340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80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38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67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015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52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01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81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68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53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13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8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2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9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64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5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9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40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98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64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9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38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24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8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26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1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94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31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94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55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00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90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55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87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14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2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42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17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05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313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2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5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30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74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01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740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25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894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16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14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339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20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59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73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656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27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13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14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24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23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73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74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277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493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93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88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8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5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91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92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44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436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88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109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28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377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6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42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60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26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04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73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84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9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94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69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6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35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790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092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852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179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46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25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80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664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25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54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58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579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82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23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54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21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008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34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85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74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668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444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36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8369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21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307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32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410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53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928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22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776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35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884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51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4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03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169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44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670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44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657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10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60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14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42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010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552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690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859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986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343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548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365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08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98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21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96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65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413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52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69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733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31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50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35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087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81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758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04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491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01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28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73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484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13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91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17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446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9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68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03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532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52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25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80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834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85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3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9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154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73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46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13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124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16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99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68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752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43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14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33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0746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7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39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17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235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4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08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9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99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56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6996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5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4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22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21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02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747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029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970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5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41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37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62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318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97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54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87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17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71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951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646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73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75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589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74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51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88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00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4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12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39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570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64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446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16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3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18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923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70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17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06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707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19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184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34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853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613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60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7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7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67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390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222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66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57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632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80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246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37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18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5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43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18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91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21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86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62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019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60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90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67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44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63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71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97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81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27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875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63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401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50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824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45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412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1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016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06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758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14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409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66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178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72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37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61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77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0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2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8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35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05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384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759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431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0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19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252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375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46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436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999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891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827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87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1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37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37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48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103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75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31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64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50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08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623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3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757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68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597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98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757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00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7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877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87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288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758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4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448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11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06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72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236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48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9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1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90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78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08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782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71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72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45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194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36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95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18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77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22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39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871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90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83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92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95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0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30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76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016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92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279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86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053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3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854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84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06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23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62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303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67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058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29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59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86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090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507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4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07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92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900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498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176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792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89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68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4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51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21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2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25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672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24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30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83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748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65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79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87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795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83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471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44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500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75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834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63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2278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56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791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1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17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18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573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96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223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91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506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61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039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8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063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68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16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38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0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12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267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760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576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5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7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41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41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99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94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6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70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88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53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506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2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74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80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794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34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771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90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63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28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52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0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482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92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4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53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977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13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6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24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663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1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763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22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50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282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76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44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34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8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52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63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923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37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3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049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301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75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3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65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68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89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38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14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73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96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5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94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97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922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90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506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84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0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80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78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262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92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267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1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854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88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378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56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869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057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43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447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19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567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95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733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307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52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30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67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29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887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074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28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321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40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93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73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367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26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89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45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5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71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544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31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614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056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8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92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1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34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947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73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05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56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34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56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740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06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6289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69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2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67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756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84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640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14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564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6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706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30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3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47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19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62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77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34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417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18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147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53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786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81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710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65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580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30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423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67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4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52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06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29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49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2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208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76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48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70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2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04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153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14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905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56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246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27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74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829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2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881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35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281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19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467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23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973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53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4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36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4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08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628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841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289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75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34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29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02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4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76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46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3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70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82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16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15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276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10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1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69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03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35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4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62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1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60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15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45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41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81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11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676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9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504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53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10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069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2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027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91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17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62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08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34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68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72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941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448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8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65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817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61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123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71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271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751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83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10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48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46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74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6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88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78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349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9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14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81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141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994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77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91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09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664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37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11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31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105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00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31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084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1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55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91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894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75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2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8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4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09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05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933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296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372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7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82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2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807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30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29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54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25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40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13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08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6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05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40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27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788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49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55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35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120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99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576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8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967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61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87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0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247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03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917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1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531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63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835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79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335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23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657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21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94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52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877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035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54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910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88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7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5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58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96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8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446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785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989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70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40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8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2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85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89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41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3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55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925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37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685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06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950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95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928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793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0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12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00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72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96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70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383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0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212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92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941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56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728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62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183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23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92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89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37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77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563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03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71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945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0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3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0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0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1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03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445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436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266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03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442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905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762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333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561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85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17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13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899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91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91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45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04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47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26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67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388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85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385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87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30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7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618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32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8963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17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537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85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215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58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026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69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94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06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667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83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651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76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0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7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24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25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67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839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064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947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125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73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13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899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00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888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59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7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41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882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98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029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82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75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67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992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54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843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28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67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86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36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429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2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034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50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169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71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972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09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866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76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345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87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170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70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681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17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1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43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0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45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196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217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417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238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023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2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0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79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07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03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188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07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36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462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66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793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53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303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9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809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935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127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04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17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28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012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10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78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33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9124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27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32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8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97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14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4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770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40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77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89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553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95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64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0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836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25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20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4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2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04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6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0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01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01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55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930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4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42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80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376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0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48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71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5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44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5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23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45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173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846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598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38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17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81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542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20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923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93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43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86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342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75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23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95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9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76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25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30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03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50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22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289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536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67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85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84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335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14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08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89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240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1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77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92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568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15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09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91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31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35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6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42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27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98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531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83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08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05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89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8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77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15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9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3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56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97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62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236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6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3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40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49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007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832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848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020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992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79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17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72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60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56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2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74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3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694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62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95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584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15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66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41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60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55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453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13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19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44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08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76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355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09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049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41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712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7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9701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99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23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18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342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08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12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81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1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3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33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29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712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188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250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37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643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60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23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125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292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146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54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576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04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043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6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32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98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5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65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25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60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02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42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537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05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229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057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31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5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79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201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07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127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66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9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442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0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16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71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312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02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15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8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92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9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93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19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741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375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566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69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23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74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97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09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34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9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44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0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97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88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363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767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594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46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9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22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19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51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21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434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03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22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344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97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36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032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40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672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16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117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91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0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66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16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0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16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65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36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33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577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936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93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74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85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72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09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79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02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11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30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602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119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85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6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5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2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25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09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79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95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72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783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25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279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5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72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72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495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85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29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19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675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67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31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63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575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27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28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934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9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10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88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6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98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2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7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07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56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0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71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85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42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10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306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06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75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44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53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63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59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60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88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1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9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32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15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17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903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308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30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854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345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19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35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47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03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60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7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10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743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62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16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0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45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696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8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14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71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20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983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4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82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946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58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651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42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28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48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420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92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2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1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767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58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167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92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17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773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16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6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43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76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387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279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14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20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446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857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88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23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02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19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626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62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088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21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36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46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84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43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245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76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84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23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193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66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81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93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88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1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90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4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31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58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87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154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99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2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17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792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47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68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85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94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69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5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125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36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80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03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68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45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48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83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07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03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71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7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94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44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9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75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0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73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50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754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950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456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282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60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07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79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4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855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26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58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863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72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69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10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657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58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02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46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65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224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71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31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840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40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3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89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105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23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848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48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572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21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2715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55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117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12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540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68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01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15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0163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58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5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62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72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8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46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0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54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7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704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811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516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882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09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55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022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57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24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561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35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029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29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29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46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96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13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59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01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11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324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96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523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3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516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52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0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13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860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13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25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16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044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2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025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6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6650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4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900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19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399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07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9003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68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4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5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38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94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99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259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310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093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29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54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862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761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61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581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14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23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0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8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70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789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19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197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68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40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23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301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66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584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238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2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816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24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35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65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678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01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88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91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219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58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971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025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65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996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64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9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5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97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57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642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484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392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87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9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74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7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18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793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38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068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794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291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62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88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32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479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84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177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97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38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36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11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284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7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75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12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560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81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978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07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46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57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85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41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134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560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7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328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13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6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16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23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68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87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578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95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0506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80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14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280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6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94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1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648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60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590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27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337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77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043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04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514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23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964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89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09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701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49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04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658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7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68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95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940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05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3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60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140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18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56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5671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67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20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09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674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9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91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71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22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2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745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28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14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8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250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1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78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05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066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55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18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59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51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59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06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31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66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126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05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00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41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575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31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5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9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6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89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81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48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391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195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80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3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961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86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108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09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04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13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07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96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615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29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3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954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68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1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90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67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637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60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0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58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727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85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81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88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110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7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8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13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261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94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0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57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516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68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73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65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979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89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81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11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226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97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05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092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16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43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45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325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09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64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7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200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07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0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3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043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26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43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39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2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62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03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40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028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464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870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929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3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32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64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73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15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991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92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905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832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11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52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520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84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26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02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73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0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700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16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53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070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633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450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95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951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27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984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5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98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64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580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52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781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8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281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58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3274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22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43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8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56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48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622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964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492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28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97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97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87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6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43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3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91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89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12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887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37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121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36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4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07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4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45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781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3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25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514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030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02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858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3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260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00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071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42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543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7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647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4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12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49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166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1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034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09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549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03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15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92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77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05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078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355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685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51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837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845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65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23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8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98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505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19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814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117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92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19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173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51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602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90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024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4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858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81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69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48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789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57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7860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06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438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32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38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557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10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5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260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50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554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99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90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97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0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05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91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821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071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8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96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93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52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07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05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433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22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90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973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719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56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80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27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723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44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79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32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42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30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401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6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81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76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124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73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97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09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498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7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96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54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54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11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1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9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41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44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69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841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233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80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8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436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8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449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52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400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371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403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1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0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94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58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62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57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34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115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8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67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19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487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77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07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45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771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16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29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8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78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90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9248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66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26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13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49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786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9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526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82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46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65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06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22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128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845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987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085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652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85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3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40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208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15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635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60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836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06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44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071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93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68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91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64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70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39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06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03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318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65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37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77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907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20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7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75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778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59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01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69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284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8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22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0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74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62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03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68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27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32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26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195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23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4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13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889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19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22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55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730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63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01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5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562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08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15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95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35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91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6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1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72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35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06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14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18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254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370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62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05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22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637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54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558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77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56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69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26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55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08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97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23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14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120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42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21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93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760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86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70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75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551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329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52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266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01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980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7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4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54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497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98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419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9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554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7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20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25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89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36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37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545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906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98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090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375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31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1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04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059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74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786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809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03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844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048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77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89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57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198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93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80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09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879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8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2586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06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7802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49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46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25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86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07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86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511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8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7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32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1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37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8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2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0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60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392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261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957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50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02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8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3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99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18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96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038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76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35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1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409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8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046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22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515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68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90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77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4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103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9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915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13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935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66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17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805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29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938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4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7797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50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954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02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6254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69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14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47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1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0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3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47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650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090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53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96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74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64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49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72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594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29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39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64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55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825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802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69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57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020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285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40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794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22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030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08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28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36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875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9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9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81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427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26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15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96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048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12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31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70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479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84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64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34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347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27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90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26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27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64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48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702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86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20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53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760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86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1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76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734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2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24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2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0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977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65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8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0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580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565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174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368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13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08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82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409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33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152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08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03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16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94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61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431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72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907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58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26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98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540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70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131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33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02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6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9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16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031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2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72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44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14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32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9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99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9465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35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8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48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39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28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90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023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56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0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8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566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79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98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59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217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02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87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47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195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92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46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43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48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65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52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40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6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79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82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1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7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509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32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366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45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9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772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2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342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04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1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73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524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63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4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79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752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03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02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6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11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7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54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168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43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58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208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59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003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3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22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96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744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52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01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499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41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720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69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30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06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22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67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17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40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99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6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59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98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28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567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63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95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20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224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98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4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87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586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08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71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90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84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71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467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430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79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24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32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96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467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13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79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95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930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38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99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55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90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78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53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02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98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72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30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483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26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86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03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236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67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50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8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327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37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9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37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944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90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05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42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360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13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43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96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3322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35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34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51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7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17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89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8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68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893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389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576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72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75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7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884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86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417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34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8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7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06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38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48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34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50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610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69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963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71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57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697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15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17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18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95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55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30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81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18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87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14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60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65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27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18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80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57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55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16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61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63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01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50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92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59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47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66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8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13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29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34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94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36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7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72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1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42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25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52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8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485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98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705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37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44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295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40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70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95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53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72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39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920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79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476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06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5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149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924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90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1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63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8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52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441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62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05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94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47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42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30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72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948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8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1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79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27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92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15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30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373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55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26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21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25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73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37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1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804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64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11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67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744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8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8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86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5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5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07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67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900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43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42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84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31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87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0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687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948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37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60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14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67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220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612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21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28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18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723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96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56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31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28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019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58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6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18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46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74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5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971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51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569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58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3204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89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05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81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6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908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68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13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39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022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58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1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6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5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02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14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573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044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84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717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58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09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098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24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67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36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27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731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8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81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298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7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93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667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91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76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90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740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77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284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95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56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077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72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385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44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176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08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509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49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346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90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9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60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46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83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167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305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097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45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25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92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00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3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78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12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972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308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42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34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83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06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70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494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62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51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15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904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26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14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66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886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65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06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14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682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94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70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2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496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52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35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94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614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0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44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01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464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11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39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57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512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22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18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86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869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26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45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057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16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0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90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735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60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02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74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730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83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54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5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80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03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9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1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0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60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96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83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027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087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94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46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505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91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83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25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820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777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44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9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37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21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67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59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666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61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725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9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26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94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55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76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483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14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13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64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676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61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10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26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625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45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66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85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434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50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74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01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641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4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54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1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266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56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09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07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69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0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37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90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910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12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34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37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76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61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01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82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090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67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93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02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0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68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74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273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493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25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89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9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70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237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36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510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551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02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01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633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03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69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17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014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63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352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32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05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78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623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85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1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55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743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411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5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106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97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32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45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08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103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14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373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40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73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03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86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63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19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62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54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187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498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8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691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092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76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40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91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428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537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49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832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020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32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90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21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61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17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239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5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16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18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78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84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378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32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603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22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752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15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6811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70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683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80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5460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60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254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47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697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43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283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0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750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17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47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7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65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67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1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513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855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14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18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42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55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36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36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08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67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964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297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12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52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61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66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642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70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56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49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783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63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87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492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53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076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11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830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26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055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44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982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33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489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45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392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93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938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32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188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4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668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65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41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83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0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89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17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30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71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429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06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566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07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5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08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423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45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863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380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96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25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82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46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148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3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175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52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639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55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92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93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22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21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28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46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07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57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639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52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81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24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12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7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21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82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213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31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28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55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486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83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38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18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630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01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45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97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130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61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11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8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368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69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82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10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137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20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84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9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572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91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21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24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07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1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9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25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10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14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175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285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888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45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09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55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44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632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722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050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07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71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34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34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77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780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274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59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50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74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184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39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03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393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84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601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51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946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7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21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1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62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24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876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73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266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85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310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72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526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83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905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65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27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5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44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7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86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695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406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80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9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224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56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840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00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80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02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849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49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40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19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38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739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467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95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26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799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61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84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99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987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79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72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94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51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9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00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13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80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64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805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70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82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2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5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56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19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59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472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93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89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07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109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50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38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71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850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12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33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14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990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74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8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10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04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96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29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22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3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564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3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0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8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78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8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03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13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041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79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77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737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21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04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43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696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71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28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49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65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38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242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79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516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723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618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14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146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08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48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00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46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17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94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835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24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77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46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8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31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84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12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55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413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4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22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92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811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888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85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20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01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37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18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53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458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36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46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72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27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73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3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59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43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24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568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79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31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1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5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594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088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27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48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692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3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23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48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866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56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43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00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147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42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96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35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440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41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94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9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869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78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90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52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29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8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59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415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75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7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46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307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77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37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13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65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18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93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5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83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8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1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91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36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2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771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947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48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97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279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685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96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76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03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58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34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826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6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091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80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27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40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59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03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23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96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64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23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608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69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35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84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665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72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41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73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673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62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1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2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100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05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68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19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72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48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02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41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939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58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36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026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17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56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19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8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8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596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40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04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69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551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7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72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06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73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19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23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55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6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5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8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08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42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871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332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98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53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63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3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34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667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823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47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71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78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88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46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437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676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15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855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533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29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13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8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843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10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953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9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563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92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038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95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991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48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377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84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899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6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621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54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616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16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49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0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6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1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63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707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617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832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183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69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29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95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297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39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511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91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5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03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379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2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11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49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900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02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96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8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69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18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1051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23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33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06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23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9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67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27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483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30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5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87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33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26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3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26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398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49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29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00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969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33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36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8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13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66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22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121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68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04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9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04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50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93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10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260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92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78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2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2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09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71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2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31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700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41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31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420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3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18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65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12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836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805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45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728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82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170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63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1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07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79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95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71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361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0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06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920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32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91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17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82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42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9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40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04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06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578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21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7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62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278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8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81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31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6053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48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78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25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639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55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74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9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12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98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86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532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97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07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44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650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36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8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58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85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71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1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83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95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34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47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54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262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59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178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01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86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45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874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1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774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319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2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09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96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034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83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77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60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52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56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71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8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912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51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612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8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89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63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579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33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72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89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864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05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8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7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997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74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89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1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748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91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08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814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98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82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59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7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8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70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00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1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9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38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27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41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62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10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5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65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0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3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1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3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28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23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659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447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83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11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05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054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89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636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00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241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74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760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90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628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74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467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327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258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70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917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21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428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340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452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663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921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0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668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0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294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57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35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25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29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45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17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71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9721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42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681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85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076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4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044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28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8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63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93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11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82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904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82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45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9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076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54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598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915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01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57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36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16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4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5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65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878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69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031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368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495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18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166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88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14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364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65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201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59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573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83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999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25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59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1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78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16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972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06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11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87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55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51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170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61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7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86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88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88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981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763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750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86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85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124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05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967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11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770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61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2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24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50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8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57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22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52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09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805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51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77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59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72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91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93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50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33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741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97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27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13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49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68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39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55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859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97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24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14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818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97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62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22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864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57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54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67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870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34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12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77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474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9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9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30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736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08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70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08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087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96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89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37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0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90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6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4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9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4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83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63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644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03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80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15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950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60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29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99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717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752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76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50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072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07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07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72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8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646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447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73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475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04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0653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73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6702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76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757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26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33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74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912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24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479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78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403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07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470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2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037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97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985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41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80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43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0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1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73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39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29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085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14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59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887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61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16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67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318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41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639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536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7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17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79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4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500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38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93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7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397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64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40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69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274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6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54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48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142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70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7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77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46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41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75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06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52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39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37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79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3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81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33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12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279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31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83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77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51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27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30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28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9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3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898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65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8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58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5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43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1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75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678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142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228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65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99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195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15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030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81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329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78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030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58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847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617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95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58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395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03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33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1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53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57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463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68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03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07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85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38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965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5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03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1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193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99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48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31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294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94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98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92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0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72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34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783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8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32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51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84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21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43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16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82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47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80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67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02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47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45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47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52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8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415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0451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9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1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08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8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64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008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919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783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328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40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67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52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217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52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66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00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187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82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2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97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80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27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92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49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800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04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01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8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02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7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585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92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32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60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962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5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861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82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97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59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650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5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944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0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915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68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311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01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0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39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11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12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762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944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9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789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01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375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19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56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019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06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58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310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97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766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31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21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18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70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21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013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07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604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99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86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92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977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67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46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58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525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65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25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86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92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34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5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17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5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65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327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61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38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07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146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50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96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8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07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3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57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062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4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84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95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29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24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56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921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9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77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30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56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316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6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1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0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71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516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263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598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736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85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68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77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39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57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568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678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57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99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819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42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718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89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40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10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570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51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306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376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657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27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553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15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66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76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085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96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236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92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988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0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118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72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266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0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932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91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835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88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795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61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40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24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702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1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8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6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8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16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87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506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50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067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215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13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610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81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538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5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864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377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63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433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727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24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2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56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78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07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2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306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32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809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85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056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14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986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2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383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53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795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77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544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37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108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76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46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05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858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26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78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67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2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27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13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721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312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907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75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17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604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34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6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7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99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33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79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04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02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355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70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006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06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90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17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00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7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364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42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70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68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632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95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194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87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050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59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774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57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332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52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347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85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35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811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55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58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144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6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2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74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97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1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999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236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751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807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99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23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471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54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88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863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798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93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457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71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11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76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701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39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90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18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952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04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79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22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21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2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81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802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65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761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24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230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13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354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24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259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26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32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6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01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8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29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39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3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17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021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657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498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346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2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498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35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59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29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761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70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944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70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31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36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705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38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13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872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14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9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4424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76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692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15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44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86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86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29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183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22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935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81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991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25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560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11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82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64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9783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15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1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2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10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98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60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88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2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12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23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9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81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83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05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47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704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50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841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73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69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23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74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89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27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854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95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96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64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15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69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820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27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36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17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654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2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18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92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75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79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3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54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970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1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78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02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57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46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6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803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81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79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21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4971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4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02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96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240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90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6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8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782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32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23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77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926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4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55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60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35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73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2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2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2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30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281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443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563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203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84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09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50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22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36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461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32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76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84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780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32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92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196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5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72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462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15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43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13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30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400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67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246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5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027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81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790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30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988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24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547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1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476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49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69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1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822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08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956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6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1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78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75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65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110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07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84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137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98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70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82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35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86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826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98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15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76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77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85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380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816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19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788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329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883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142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18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890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66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6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63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29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0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16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93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71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6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29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43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63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28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33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91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9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27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73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35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98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75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060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07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01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03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69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48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97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99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89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2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82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07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50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4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97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7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1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24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15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23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817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961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9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26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71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15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093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68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48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90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5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642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920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63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490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08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90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64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18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87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84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63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99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188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07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07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2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63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18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14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03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1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15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0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68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11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59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31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35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88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38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19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70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68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68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54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14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89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019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63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81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1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13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59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9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53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46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9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22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8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320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170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412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94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095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13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7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72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772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024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93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213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695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797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59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24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412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64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9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1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25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439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83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08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88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806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66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96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21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182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95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40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24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934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26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55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58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861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32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58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97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610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80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46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67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701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08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23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8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95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33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110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36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10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50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599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12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0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63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826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5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3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30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76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13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515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989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22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24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940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13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125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87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689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114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209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261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13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0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24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84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66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4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04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67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657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77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9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6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832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1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354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00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94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16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26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981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31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4332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29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626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96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508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19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432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97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1429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422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53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3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626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573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548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01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31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29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28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197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952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988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74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416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06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102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817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267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08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17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74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9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59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13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06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115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38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5017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30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49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1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469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54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1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697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6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90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82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622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20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06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73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108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95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91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61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445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26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02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57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949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15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06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76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632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43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95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26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874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3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71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56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89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7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38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67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674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5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05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3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4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69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29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2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454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798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37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113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258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159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23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021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54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26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17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281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067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427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13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28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02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52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41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00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80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15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30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8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13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29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168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57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011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43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839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57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963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5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772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2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07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20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130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6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1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16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94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27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2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42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62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1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85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608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73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26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070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0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45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111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22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383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004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439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79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566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38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56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5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016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37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652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51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62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33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3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48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052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4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01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5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24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20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99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3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869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8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33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725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39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26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04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7853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61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13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42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671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0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67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60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6303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67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56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55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920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66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1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92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1486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92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21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3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40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31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3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04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217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7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03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1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81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9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58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5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711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533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46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261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55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477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14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002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13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91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44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440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13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0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7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38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4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45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88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71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84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25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95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95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882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45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947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54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346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54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81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20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42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11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486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44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238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23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13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0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05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73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53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414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70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58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27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00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62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83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08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74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64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56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010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73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672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3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64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035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025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582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18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32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71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37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587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51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26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46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059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60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298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08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01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381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2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3002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36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51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100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82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6572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52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56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24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6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53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58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20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585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644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40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734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34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054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17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45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4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203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2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49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23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464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98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81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401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179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138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351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78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0950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10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790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91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20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8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890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98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3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95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023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67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893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65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100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93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7290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32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838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81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30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17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366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318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506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56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81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82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46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20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37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98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06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4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35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71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56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6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6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06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599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854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758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003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1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613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65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12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2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45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15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60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1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14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96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5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09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33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76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65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09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26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02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76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99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55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22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87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61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061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03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38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96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053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37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97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3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6812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29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7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40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13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260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485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3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40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39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2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44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44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55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36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776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46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248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43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1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51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305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59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090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12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37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39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2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22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49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974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113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570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4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49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51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554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373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08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226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02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469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3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51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94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992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90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638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92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33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6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2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91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23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13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44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354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894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682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09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09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23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63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794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87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428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02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94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799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219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52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011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08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440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920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3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01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4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0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59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80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145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17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250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52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557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95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911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52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36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6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82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086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97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730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9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911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2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6635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98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64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8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57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65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630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707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38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67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020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02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87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95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93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64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735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45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4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06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640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65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23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42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446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57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08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07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686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57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0343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1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295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4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725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75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801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15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831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70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988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83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661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95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277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03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36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3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4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8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63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339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288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427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73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64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463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49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89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07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563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09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621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8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38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03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771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37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48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26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47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89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80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14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85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735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32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4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89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45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432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496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62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248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53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84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732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83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176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42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916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80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649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58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4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13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8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115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669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189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38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83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4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7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667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96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13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87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436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22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13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00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42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34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939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64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94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839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22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10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26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83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80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5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6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0035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85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346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22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817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81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18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96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864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81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1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39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2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84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94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519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713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383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99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281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21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71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91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809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68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18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11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68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31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879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79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71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98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1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067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88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74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46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5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293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06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9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5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940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4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6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55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621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8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74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99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737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1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26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18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676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94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31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0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489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52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25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84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970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66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1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44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710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78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65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55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880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0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20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65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61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97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65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02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8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845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2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24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68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8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040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303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527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17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68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75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037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207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583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396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409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07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21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35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8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686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47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060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89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42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90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2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61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2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350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56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12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66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728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25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745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0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767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9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767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69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43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38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22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09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29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5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97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43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580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450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61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730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7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7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58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66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67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74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62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71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01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27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48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689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96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56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76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778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4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989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73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787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61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829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2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301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23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367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41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39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66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116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64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7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527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58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539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6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30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506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37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15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32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92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5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81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58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040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912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66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856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28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87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85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91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33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87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66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963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69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55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40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556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09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777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82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202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21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456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4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807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39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9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54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2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05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901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89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50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46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565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08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50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34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00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471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57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7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7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324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60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180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569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52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10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42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74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28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437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92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19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95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06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10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867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051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475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54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85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03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66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40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575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0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2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89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517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36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6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15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5807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62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258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37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364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42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897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29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859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27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55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92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5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96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112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1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168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81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15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2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52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42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50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944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93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792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372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10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47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21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78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216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67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249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26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9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28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15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7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08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327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60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195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72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879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75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781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97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05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85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76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099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28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308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91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390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400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2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0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50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08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348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55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079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0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55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45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65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19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29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71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724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739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635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522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19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95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31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775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46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725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163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07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92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913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55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34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17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321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22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59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06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8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4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1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757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06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854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88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618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66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883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05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672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44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1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322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3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8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2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72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8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71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271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775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54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79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55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24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64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50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542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09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77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80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756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32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414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72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62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07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97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96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45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776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469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30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11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99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890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14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48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93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88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1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297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12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446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55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588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7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744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65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31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07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47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8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9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1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99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109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989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01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02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94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76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305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98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186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87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043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19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113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3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3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52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144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37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293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57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86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98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9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2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248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01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65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128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99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342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49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217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8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571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31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59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00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17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74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00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5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05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88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005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974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841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65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30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05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5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12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054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86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556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44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661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6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28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71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10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76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50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30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53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578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48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111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28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1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55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396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50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48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5637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620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55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1483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65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805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45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380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80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35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9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24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720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071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000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23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10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15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29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43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14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691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53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361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009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596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695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424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67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62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770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87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346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078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40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91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19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253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0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57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62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77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3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64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05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95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6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78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58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6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3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99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46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02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19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79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562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43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46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896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9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39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69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01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37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92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261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9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53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47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31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8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53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14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18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003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237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69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660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21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54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44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95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88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766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595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949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212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41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49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87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00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21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299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51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38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35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41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28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625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62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321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76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949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45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220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11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865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33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2505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96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133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92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820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38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160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84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669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43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0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34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0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14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39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999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086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92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50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639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13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75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6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4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865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648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855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416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69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168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55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155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77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79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7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790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425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713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43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259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26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869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43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757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9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6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34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991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52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13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76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947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82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411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1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013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67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84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77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14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37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73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97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457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05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551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526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43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97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01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549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60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573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635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393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2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555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75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22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39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817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26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6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6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66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51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68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098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90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427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6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36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98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932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26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25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915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83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60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92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374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269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10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2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45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8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8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90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2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560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36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1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356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26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99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5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36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299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00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97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6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44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2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57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24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36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97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96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2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18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72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424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52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6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80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832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21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3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51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421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4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15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2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364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47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7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12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43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9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72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95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24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43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43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53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1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76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86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5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88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61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422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23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07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26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6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82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3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2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17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44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90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86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619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945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673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08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8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110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104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5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90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12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392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520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17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470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282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354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9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06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031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41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238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299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82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45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042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56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73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01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2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2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9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4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841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91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98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97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7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02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04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73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580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736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685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6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29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006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36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98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00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02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8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69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979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98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909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06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613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09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93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277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3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26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6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38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8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441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77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142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077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67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70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552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30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976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83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838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50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470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97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340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01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57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386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0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96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7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0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80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176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4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04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36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877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75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40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06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42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30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5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05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70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04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222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981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836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06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9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35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774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550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28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4643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95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9491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55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151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12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43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1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790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00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251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4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825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48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3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34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487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14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25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4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62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2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20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979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71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35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660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54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68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2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92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86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72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13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60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91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84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99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43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91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855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54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019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01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34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67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543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20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58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75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82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85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1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33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553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68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91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22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62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67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49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42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506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05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76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7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419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7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01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16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22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69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72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10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1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77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84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19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9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15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76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90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9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23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5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79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9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63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61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303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375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497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82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12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77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89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3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55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941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15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91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912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387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110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83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8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1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60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83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87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09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757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168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67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422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20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140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07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088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43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148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60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34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6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927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88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606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38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594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00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13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71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56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99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6098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2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0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26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4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4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30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552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72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1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02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846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20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749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23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84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29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619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16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26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78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2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16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655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30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62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068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02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6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626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80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325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91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654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0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70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37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276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58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928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84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698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11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337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13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537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79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795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38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02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7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3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556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3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85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11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836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529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824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13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90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24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89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253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82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99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19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838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54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26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47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38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26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40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6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05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48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447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16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1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96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960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37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1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80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590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50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2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9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89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77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15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44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70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19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84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5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031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98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82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09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9646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1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40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0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616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20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92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04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724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96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0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058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64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63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25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26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48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2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69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73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870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9482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71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858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14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1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19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81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53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66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29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189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28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88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08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270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30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83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12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10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06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64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01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17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66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4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68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03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22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19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19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89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437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52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25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93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9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30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69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31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927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02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21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85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152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28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38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0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933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23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14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02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76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71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1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086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37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9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76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15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9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04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051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25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70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97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821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03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6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59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09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88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409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3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2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97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06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93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63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702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595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4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74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325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8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59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95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432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85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41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20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47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00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15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16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39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44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382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40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833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86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06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17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062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33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3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6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292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25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15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5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252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49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282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66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13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40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651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73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494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45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1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44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57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36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728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156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211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528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621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959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98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400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76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691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21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9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130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349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03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59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02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5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75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501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07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80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53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62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560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423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52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9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03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4301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35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66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24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300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93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1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60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0101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27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08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6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315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00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92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22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4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37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92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13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119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1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86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1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18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0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41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61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718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95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14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3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8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27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50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81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31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449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6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1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3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4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97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72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058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239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54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04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337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98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8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206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503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89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248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572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41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1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044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737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69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30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48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59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44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281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13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725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25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27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65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61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781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09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333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16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072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99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22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97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50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7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8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83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93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4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75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133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510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113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66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38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674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91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1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841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91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54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48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082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11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41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59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643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56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22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4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942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73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0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432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98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317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15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123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52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818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52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695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08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306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63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053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07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481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88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43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59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156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9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0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41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87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35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445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072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0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48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17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63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104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15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9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98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41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21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77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41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7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77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605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53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88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25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29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46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30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75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225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9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11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97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428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3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92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45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00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85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33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83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47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72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0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07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6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72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34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15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20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10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25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930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6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6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00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04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64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64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13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22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55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74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62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4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55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11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33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15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339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592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247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6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202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83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0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4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61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75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37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191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910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875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84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11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73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37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99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24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319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28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567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65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61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2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97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499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1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0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62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95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3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58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00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6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67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97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81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39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38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29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24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06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90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90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74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83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774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76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66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68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416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0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74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07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588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1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7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88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1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07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81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1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0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28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03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82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715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111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881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772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94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566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26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27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95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64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80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76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97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607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71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386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6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437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12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89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032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32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2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86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1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675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15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61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86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306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14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582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14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161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87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290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90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491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73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27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533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49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06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9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1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7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0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1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062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843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90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41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97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56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64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22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00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384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29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889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43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00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17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112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685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199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13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1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89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05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67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949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83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89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1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611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80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01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41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767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12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3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76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630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13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41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89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5097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18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78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41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452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89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86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47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882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8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87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28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8607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36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52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85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128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47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43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98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305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9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2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93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21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532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1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1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70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83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905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994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297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08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19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295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88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777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75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96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87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34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82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4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15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148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51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26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43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25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83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85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53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72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69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302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36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54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4629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41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05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73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457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25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77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54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424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15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20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04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10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0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04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13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71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02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69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00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07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64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147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50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18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87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463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01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29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45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91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57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53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5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47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90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5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54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0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98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5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230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643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166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7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78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435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871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39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07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441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46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561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32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01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58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701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37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1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18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7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719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071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45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39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67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5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64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91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36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960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96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687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82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343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16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60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543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38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71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085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5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2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8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35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44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89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796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654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889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243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92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35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9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9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272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20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931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53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868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390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918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50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06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90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206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80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208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38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9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156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69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84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943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43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505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26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304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99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676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2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468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59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30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85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56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5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87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74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41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07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113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506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17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479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72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35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144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90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887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306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86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54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127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66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88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0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083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92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51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95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61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537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085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78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51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68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70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32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60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2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9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12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98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35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3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67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15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20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62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899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46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30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94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80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0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77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69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13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0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91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58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73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17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09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04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30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356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42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1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44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07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11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675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732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14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75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752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318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14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06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180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930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56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6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79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682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54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717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0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220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13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7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4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709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51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709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58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04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5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4983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914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01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971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79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979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16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694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05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186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3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894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85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342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0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9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04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8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31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72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88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875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20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4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983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392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986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08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518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02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99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33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18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682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97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0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08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059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79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26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92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68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32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90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66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107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73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11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26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1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38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53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9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951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7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53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8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73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13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83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580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34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531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667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44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73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025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13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047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00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16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747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41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898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48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85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76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545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5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169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905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959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63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625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72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99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14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29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43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1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82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89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66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48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2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9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5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9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3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78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0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609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57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77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86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414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7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61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43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77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03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95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469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1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19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3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94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29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66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17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855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045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4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5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12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09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74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293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612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39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65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562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92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91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688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9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9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525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96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3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41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285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93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12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09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649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19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335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0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45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445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35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128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59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314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16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4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38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5554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32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40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47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2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8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07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06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38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18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235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696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499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103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870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27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52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880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500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98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213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206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21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234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65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570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31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08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915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709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46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229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70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67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215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48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81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44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536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27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43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67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632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84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892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16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161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7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791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91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771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01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228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28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21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19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5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92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18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44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87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647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86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943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029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82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96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706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33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53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24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32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69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56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13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90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76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20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73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39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81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09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385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94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707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17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247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55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57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74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07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80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28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87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55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62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40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874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55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81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21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73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94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8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7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9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03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20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1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44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261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6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2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7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317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16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5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36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820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41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3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17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9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23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5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29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72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557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234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14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77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22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3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03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71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57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01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452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88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9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58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711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29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017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87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656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10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465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403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84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768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72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546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1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215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5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502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58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819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43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229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583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27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41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15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35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38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675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151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1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7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4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33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802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40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297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56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44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061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85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459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87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248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44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87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68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34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345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17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33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974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61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0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06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15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25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02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521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00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7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709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8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1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27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14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95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93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08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79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32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65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59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09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9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0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11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93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52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54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46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68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36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00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92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343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09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26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72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81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27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3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2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39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61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18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114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477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25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57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37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94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824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25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98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60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343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32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546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80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88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45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79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87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547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07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82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86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541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61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34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04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2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14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26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47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544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53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33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25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9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96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0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83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7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85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17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86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26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85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77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60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98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65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23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0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68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91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35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66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61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43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2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01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61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855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308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57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73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141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30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73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18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12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12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127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23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84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23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556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2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154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07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037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48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21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89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801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36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655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93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2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9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905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5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9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71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62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44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4531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83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620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95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854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79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85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60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8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74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5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1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30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17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77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14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504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747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24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87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044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840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58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10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5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09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919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34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93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65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52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357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25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21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642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38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0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6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78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61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670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85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9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31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320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7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82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99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7011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6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99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56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13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64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21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593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70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59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14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221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37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77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50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860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79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4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65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485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86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41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09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96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39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17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57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806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9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9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90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59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527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4736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4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3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85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68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4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311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66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767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77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04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53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98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581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73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379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19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578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14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93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10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559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214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392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92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06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09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50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54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77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096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421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37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15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63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76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95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27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53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61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10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39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984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57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51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46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699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03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34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76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94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44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60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91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700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84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26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16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774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85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53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05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4824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65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24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09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657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40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67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99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00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09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1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76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08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46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557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211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772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950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699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46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42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697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83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537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50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31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67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721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12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04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468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61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75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88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73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323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301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172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63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79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30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25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68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56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94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04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92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657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70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77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48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90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79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43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56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37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67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13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23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29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54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16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82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83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76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40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74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4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92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45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20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17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81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63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75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64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91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6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71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99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098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841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052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13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71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57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15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98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013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16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61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54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885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65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01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32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16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08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171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02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133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03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37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290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83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53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229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97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116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31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7899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48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7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21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95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86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859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823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79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84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85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51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20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71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312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35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85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42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42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85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203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11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672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67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56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642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9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49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37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88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324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04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592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58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571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054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20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938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26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505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68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003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41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08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75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46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2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265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53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6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46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15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8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72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573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671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5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96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31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18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328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44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60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66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074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29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02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92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97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80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1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2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69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9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33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93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220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75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020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86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860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23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77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726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56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420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11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400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756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57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361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32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73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1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44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2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92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117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92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30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2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17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08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889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652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05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407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36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230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925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876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92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471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81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692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07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61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105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76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86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570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57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04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66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655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41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93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30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0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57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4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45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543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41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65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0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235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89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02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84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781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9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32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2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955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49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8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50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112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59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56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29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565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79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37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03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424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77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5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19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08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02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21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2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0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17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39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45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65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74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77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262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205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87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32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34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48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51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651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4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7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08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46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93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018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4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868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50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9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51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45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71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923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86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7949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05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277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75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248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55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022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84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080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68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47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247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50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896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01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607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33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7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7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78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5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52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75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45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557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348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56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22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05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546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6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20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07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257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62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154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46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348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90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4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26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13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50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260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92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240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19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82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37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396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99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257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89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279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77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99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8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654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12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462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23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995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403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27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57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87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54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3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48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48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68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415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243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662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53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19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723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376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90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2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183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5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56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052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04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748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055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982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13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927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72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32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17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310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6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263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58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60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61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287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40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4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56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439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0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24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62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588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65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59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06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02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20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26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016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27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7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91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501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82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9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3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577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11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52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54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022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3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84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36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079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35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67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68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0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47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69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52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2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5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28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83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26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587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612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432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31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272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93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91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46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698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62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951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38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172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29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226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21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18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22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820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61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89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36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70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4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65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30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125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2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401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39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87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3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983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0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755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64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256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97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058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71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182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52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606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48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3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59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84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76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49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073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959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43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715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146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16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154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783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28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87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91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25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540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48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414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75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5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24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01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21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10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45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20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43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83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967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52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879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28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629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64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380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1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805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6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037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54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19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44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496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1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6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56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53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8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7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124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9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740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292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1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258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78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494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83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36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15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57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10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23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26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04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491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457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27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89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03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675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98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579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83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736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61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169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83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686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64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0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05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87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76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86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45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993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55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1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733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41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70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2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83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71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09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56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277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27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20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968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7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143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54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68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22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971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26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985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32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6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73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36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58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58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73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987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35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39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68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799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42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7490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25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542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82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904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4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201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01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839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58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609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09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615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2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44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16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62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64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800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417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97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45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38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890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15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8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003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502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89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95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27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239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64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721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90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3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574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9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65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62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73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123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73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649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89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526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72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590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19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726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94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694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00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716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06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387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85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902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24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312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29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767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96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82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2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34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2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331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546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28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483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59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95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39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79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215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874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89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475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718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99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24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9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30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14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41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49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114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07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80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66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70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887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06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52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90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678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91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60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34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420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8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67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99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397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69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11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8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057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61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67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658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63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15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26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92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63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08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15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446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41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76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45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935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67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07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22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109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30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7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53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87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361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0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3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9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64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21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62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014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219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36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65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05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9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95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23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16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640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612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67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69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22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42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78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49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300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22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94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825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84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316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96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994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29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100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29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418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85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291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53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36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10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005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77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243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06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86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42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425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57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21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80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3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9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4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68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61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494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787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210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48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68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607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12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445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0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531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02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399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04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6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10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766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87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41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59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2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76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9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96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579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40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818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06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74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43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6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05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96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372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20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12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9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379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68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41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31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920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84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75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76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600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41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40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89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802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8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87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19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672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61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04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6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2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9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70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18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10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32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15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041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9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60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30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11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5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152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459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41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92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29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08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15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89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255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08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74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94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90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05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53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773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817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81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51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82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173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73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38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08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9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24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22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94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0623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1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759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86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066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20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608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36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659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40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92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56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50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1219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92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6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01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1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51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64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41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015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362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929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22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37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55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32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33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617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52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92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947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02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678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9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764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520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908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68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587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32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16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27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82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21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3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49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4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9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890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91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617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48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6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0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591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25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03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9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99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79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783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320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637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58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29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18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87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09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45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65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423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335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77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68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75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6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95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956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76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66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47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783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26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14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53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212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01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10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71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802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69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0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98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669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5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12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1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043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59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7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73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11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27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26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65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30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21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31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853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4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45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03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903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92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85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20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550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8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04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03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876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67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57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672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4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8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47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41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582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714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9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91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023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7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530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85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9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18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82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98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452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50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55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052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158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13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370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38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28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3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3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581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36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253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82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436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9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070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21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336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06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06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08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916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10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1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48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33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8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87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64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980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935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537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0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353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01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38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7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45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57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15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82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6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1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6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31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00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41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604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39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880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560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04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195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685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16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03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76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04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86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64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819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00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686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7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41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035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61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73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47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72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27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41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47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064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806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211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75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950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56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46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38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49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93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33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23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511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324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03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529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62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63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67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46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6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67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93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97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97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09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87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39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71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5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84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2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90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769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90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05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73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847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12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18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68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9323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64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34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95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708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50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77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4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9198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55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9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1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825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63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97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83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950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30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0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13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352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82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38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53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80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124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6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63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0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10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29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995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882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11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75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26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817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14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30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08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63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28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41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48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551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13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63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12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83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58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0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18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179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8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453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068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6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6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34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47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48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41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05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922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96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65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63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1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574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38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48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19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102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96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27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49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631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4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91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88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58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3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47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05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485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47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68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62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487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10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53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92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8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981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9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8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19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91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533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72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285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05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33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034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15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124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77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822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69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026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62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5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43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190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84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6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38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21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304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641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55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13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091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19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36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37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0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12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678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3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707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1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635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24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42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06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317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9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337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415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1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08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31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413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60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336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391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771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53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04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07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357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3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422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55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28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130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11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88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612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882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03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23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9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495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306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94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21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850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44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240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06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943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05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803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328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65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104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59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500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30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796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73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78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205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63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66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5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09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23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001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545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248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5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827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40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50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07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13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58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87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00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14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13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605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15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9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0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459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84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046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43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8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40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59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03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3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7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20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68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01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84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41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84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59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89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28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27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39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795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07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81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59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8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37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99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10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07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4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71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23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79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365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4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01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6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15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1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9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71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63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35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15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763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255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66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73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95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4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772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73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36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05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12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96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92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010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15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30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38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6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91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80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73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91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055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32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723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89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71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54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675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02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51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35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13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5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685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95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26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67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421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47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56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37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486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62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4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11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778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64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36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964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40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13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17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78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37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00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30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951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08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21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78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40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26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284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8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9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09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75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57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378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86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931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74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700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227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02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45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86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682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0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83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85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966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07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33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56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978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6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172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59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904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29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64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3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34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678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99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216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38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810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43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0506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10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733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15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032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93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820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05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4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0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94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7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70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600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985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682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11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773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62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2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42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923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44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142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16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53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93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633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51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36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37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850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08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76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9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11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831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64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104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46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234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23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074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23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15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22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12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66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4914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76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744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78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169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7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54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00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7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1047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8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9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43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1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33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63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902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679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3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20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058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80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92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09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27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94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77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17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408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70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106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41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86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33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41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470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83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484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63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856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7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6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46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816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71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0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74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5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15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81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97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780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03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00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14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917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58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09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21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285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96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2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20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468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15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39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43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21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77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20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53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132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88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62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50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7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73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62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8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92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0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8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9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76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78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754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82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99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75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11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29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73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80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01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295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85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63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93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88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37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404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36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634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943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2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08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344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08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685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67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98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20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80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88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092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07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52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04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74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92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73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226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37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76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22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57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23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438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23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9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77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98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02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434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23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8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20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17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30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937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01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9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66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6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40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8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1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83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19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17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73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03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750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519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9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149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83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46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87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29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46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04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991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281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00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49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95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3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79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14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58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59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736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227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78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104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35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75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3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53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10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1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362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52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16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33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173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69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13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64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598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81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0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63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826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76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8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28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063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89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84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24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422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10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98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87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068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67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1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36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291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2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80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03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78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53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5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3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69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5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23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2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972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77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911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86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19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787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10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73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978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40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63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74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55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73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786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89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331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80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33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90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141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45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05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17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00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6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45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55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2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69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718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10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16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94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0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68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90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67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76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62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00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73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06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35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97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10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01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27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148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59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76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5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47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49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1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02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09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9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7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08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0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566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526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648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13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39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37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091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136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73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528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83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55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70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832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78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05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160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76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29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325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35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271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15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019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7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465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44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581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69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080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26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667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46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516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70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956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49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6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35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628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70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781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9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66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69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0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6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87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62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55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546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409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994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93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05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730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31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92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20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33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39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01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039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8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198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4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175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92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62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33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5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14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91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876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99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939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51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542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48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692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20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806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7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456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68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964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41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61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574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86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918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8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8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66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64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4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5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38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88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028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737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19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898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100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680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63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319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79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035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19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799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53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7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52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395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262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206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19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03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94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005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06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71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607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23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653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96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124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81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1274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45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76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6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660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10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318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33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790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25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382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4269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80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7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32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9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43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230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357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31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155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882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199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38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482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2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04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24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651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23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339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83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16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23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030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5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282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61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24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655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7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524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271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41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98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12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780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04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67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66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17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12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7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1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446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81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52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25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927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8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73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58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23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8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76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3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361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54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86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65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543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80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38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67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138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83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26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65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196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92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32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46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12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069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2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2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1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14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023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345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189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09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70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43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605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00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96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16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39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15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436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15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08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680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44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70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74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514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69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720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41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4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804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45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114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06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74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87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280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97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548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50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97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13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909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9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710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8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677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44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6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5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23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19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18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377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929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8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84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086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86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820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28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16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114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016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05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278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56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3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65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00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42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73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68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920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14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611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27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343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86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78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63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71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65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925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47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21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33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49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44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29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75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164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24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55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3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144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87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56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4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3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0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16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44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47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286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998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696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23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80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72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46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37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91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44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73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1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356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41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65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6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140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48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20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19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145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29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36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24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75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5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2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732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7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26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45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248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96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52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20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88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91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94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21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48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345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9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53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8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885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04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95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61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813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42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14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99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984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25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79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15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457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80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64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24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82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037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2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7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27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38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10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23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124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160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58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23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07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76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36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40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194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28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530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68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3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02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26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72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687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8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702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89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027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043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257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40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8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47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19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63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503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5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86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81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428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18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67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17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54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85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68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66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13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78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49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31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23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86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21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00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6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94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10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16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67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872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30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50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96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11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8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50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27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33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545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15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304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73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668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15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95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66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49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256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722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99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639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91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13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145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16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87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08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766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90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25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626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66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66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84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92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59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95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73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91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82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08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72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53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89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99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71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67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21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45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47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78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9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44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2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94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76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028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66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18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03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5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82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0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75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34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24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9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003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205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07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54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422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033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649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17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85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11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56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83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11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88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3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057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076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85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412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516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306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46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102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106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26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097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05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97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48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31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69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175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5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80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10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5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1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13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15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58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806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50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12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37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672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19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89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38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275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04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473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75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201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97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979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73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722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74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37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30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702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8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79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553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54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235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7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881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54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518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87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48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8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036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05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87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64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949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49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4174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73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61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26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46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85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558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756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10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3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610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60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7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43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124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213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5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22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95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44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340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65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30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617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80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55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78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99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26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45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28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50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230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4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663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15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98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36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768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19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898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6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525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0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887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59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539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0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488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07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6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07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66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83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739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793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022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9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85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65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08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54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7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51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42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1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10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35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32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58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29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104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29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69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82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694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12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798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80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753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83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8920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9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213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33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03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1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13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406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97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185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62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308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20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669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66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01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47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82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799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48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927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4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43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59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504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922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97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096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25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895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960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714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136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13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39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05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69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265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5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939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33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7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856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22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306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44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29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805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46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239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4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73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71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319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8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658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92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349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8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05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2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0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4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32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11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49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776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642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18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81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889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21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04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49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37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8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14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30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26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06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16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379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434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49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99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15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93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126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35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31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95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493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59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18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13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120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73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615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9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310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40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10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77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9781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46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246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35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240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64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1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30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9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8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50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52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13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00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724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98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739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95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702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49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7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81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893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767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37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68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342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46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58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72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626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067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23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5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97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30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97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04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0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8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233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58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914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86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116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6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831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95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640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5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94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66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69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81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2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83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691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856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152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78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93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081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91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6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95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18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43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33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07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83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369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55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29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94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13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97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748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11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934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54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073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02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06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07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736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5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328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65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141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03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730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72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77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15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594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80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536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90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44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2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76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39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302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891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490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662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38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74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91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25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6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201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5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911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81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28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854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60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68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064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31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24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342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254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24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3840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92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10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99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548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89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065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73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154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41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560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83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853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50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165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77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82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43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332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9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1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1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03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30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79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3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17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044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90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687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0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2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95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51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1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92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35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544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97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7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58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535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05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4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84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493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24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11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5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604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44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780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8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031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92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940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9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028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91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554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56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69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00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760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47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956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17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443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66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0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84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41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64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805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875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891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770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49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0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98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56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669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80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26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53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47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604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10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48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33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55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69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661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80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27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32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03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90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4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8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04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65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794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63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8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00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771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4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79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33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477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95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36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16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63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88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95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55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202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98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56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77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667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26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68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0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807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83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57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9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77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63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17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48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966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2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67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8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75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81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9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0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19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02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21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808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113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301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14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30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11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84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56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686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60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46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53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08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70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21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65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55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96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45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458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278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59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758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75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84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27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497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12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39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86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97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81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43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06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74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62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10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59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507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994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93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7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145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64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64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8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946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11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37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65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40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643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85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427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9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54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08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0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94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81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19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924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49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80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28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181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53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66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49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664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3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73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52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8602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5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17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71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298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46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7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42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655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20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05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99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628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3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90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54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59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18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42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72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120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22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92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832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4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3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68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8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2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8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9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7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0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77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671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1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22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19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05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85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1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90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943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237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8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93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368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88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92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126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9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88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87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91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185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62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50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072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14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15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97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546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78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042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9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603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74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80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24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057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98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83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78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20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73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22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25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9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35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01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44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57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831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765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40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0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575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40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02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83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95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49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66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816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36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86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62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793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56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937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014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005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391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806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34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414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17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982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59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89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45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70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42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316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7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999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05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301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66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406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90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732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13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3786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20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93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983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28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1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6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4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56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15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587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269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53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47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35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535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783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158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0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86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35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834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04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65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96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38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09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50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1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388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49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265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1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6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85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68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59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758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70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89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59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08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416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37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17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4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0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74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84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28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161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21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36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019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036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80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42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910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35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17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75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289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88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5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02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601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90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2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52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586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35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506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32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612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84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820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80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8840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99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79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14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853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2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628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79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910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87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528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14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389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15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525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53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98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4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681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04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47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971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723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8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5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44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3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39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7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27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88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90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83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75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87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72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72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256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87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60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49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723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76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36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55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06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819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0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57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04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819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20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175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17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892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14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694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58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661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77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353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90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465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4061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18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055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66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664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95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359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60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5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6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01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8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38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555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44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937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07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9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718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58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72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44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61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79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04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66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86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957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017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442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55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333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79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76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62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198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54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5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13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29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779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30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883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18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393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7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443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69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0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45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16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3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18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21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37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614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582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914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587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20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59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77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35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65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33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23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69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05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45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38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881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79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27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72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4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26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902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15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481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27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460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81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07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2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95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43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30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13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12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249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10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649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14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120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45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84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11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069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19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9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7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8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35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787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662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895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95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67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50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2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61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22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85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153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505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11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52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919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324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4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176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24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208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64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925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09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57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02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974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79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24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05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16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35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70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84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121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90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90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37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447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90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37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82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7683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41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83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69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294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8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83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17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86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15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45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27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0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97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917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34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83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3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70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79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00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83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844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381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2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33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60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90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173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547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107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55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41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025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08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615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6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09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87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01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11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53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17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904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85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456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63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591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36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84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31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89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93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7563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9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09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47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4754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96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26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31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831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12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67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81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598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82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72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6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935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85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6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73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183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43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46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48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4438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24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95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19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608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38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03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45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729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83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6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78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080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10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83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82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73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82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962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7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55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45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48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0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33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687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970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355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08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631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95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99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745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488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25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83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976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98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05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966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87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925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6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013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82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67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66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070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14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14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75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709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79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558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55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525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8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612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95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8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5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839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9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65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206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32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83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73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95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14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076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70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172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7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320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12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87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001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48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036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75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55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13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722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88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179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16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51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18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979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10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20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52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897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70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880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5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467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26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6271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24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8741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9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56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8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650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87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761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46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303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40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042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45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141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47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4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33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15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55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052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54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027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64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78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030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311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245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55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12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221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73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6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44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26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82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05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42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04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83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721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27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21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241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571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42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11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36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042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50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59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01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097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3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79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58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536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88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65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48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337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04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53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2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349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17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86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23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189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7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55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21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070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62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76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29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169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5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0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1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364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9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77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47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87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2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6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2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55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8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16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67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444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865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52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86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783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57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800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88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983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96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641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43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367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01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49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20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5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13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998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49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2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25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800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01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566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73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207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08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531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82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897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95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98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982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00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57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395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36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2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1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31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4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98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53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23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21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822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192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767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721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73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097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80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319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01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57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48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32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47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056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80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829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006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28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962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50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496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28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26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02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32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56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27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55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131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94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90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54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757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08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38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921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89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98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34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435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43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85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95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695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77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96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04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950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90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44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02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885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24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94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9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164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02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02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74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756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95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23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55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23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00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304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451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9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60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84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9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00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058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2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973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62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14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524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24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82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28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206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58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69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13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1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338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28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9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45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818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666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65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73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41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4591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63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514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79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739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63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821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13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96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82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324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16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553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86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900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94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451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98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968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30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1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65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86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01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796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96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672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528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00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467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4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234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46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00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0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95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896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68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959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95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15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86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258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77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304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24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762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10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82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72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24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20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488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23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191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83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117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05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689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41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425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09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059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45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135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29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295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84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9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437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639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249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6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16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6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85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1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769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154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643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02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48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010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08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425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34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4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66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46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33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80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90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952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17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52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16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94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73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1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81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603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3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26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79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736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44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236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23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176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88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200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91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881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99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477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8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88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53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855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68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20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00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1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06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113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144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482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56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747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99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73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19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63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04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274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855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230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76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027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001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41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4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392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53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2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6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62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12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92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9748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78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99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031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9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952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97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534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93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0109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74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904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77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912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69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630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93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4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31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03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2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3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930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836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19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17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23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311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081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79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17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78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4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7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603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05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7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11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88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25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77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47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881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46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03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79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028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78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78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9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48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003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8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1245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37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951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85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80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43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48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9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23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64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00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89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28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062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482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600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72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81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04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88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66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0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847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49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861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72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020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287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857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64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2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08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005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58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314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36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354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40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05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8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344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25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739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75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033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54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693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61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644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76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625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01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012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82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5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4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52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7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437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783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132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07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19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34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85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29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316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184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81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120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31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073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67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66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93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70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55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9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303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18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507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73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55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33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9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0805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4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62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13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554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4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29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295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06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12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5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262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98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2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6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0586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99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34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64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956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92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30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99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326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54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81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71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177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92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26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24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41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49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06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94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53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85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080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5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60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9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2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54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98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589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856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235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21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44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30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0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70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17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9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74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83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040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744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969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76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58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15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538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73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039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21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29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27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924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64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01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94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93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34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93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43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277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05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92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66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658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42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4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8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146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61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2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4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548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66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17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22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719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70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57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66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033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78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8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16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13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62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36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53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912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3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11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35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24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070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5178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2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1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74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55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30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75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986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662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55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689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36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151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757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46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86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75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29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97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249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72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4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64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4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456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69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65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514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37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85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88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249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98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223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60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0409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03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460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26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385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10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438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54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623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56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42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40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870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25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530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35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77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82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4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7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60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17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77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55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85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874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87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222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73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688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8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59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395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72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49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88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852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39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859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0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372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07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67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979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59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318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3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576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2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1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221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36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82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686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34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039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53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590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94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911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2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890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5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69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05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9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08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20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80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863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663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85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0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40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8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198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35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71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628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551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75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370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16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31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7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835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24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20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25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56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56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23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2787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43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292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9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954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78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09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32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7674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73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0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75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54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426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26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678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21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899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30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85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5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64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55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3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15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451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28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96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9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76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008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79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19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81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783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95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072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67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930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13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817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76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2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4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27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66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29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17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649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65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628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5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25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8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6416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48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720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65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910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32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273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3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524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77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549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78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08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33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42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24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16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57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353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085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009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5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22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6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15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15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43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99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529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57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61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3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89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75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16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42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69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24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84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5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273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09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219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35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342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05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79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975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10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192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67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773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02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734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83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718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02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717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81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689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11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41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29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544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5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82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39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68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320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010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361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538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42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993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76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68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88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340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221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84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2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438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53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0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369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310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48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523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029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691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062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592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068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56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687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6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974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1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987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30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9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03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048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51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340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00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393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08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83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859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51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4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19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3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2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1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88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49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877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34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444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53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92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287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47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45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56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4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7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274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50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95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15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1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59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08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71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503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51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69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76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406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1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599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92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63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464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8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289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86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898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45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941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4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81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91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663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48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08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22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0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21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34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94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6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799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573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62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252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19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773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498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51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319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57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254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74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64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799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53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26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64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83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43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68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31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1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96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201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44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18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599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81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29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1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245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23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69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85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845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87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63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6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061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44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26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53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983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54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20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94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324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85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56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2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851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56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01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02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2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57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62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96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08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76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20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95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2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685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8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43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50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1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331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94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172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402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4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83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57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84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89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460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32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977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02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618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65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7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28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34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044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78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672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98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27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33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36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40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12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12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35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5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67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3073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8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91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5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543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86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62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69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279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31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21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686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26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53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82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139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57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39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017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6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64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77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234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51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24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82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450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33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96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46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23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47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1279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5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3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09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31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432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283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986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487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20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61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72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81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95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00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1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843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51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54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56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561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38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07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937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170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82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775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54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39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44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4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36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50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15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37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48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0454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31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52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77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960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82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2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21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67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39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52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79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65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99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9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0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81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60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65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880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48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9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46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793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25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71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05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46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31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61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31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14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35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8989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135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476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7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01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7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7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10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54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263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67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969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0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61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560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6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06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57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873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53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60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62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099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73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46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21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786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68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768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45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65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30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59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89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250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66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13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526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95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783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999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83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381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35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313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50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77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42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924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35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1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39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25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06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905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183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73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49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489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68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03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648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32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20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569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32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730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694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0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83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59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11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04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40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84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28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326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13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683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82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6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42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44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334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19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335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47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793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59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60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608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91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333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95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480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16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41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59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7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607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568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31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38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83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7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92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56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541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1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563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34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846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98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61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38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90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5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48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49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406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12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456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9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956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29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933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07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77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1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98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09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6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713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50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743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7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769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22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551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52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9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3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1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605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10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888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590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761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19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99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614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11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932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19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636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52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855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48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730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56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1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69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56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93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67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403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969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72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128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81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215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81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069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37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773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26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704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86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302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44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247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37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1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51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710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17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962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55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10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92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16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733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286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653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36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27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0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81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787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977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53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28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02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94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206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80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241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62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777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717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757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65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95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49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8487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1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099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90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9500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49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465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69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265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46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474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4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746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78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847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20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80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62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61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8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25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0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25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297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61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432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91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19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974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74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841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03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84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715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59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50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285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09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120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27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57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96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947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84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868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37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496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78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103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72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08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063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48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39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7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832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10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82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82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488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04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1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94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0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44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0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63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2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0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25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88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60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70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27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00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73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44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18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98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8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69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5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1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77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31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151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043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452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74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109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99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68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13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61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001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325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714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54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54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05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422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23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4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12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968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93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33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78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1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71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439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9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26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45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416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79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6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22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74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58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66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07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7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22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71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15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32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04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75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39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63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498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98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76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31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241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58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15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51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68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88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38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35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85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80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877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1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8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64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36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83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410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108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02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832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23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8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67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43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81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127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73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90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63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80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15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239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906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5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38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2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745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84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3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60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59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75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23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3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43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95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38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02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94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05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72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664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57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95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33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383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48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57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08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789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93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6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60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93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04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47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8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23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8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01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22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81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35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29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0316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55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7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2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63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64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42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1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865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999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89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04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7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11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538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93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254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80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10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19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6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7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384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622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295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42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63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690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36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18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394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75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643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02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61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15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964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57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83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53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20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13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02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2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855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91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45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74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91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60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56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56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57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63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8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67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984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83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32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172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0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40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20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898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35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51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56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087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95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59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74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87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96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9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0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0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88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78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77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435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708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05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472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06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26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43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463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22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43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976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71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92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03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259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59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289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61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90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19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87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91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77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8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93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260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72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04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83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691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6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07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2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481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48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27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275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16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75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59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6327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0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63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29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176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46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2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64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162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95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88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94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199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71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08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30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765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67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7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88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65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4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97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7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52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41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207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98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5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53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93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840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0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50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09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781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48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110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43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8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64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756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807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228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825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39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05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69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63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2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4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502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86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58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35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6114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43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2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71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356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32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97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02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633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46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35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57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57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94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51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9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606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19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24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239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92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41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32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418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6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7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42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68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92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44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41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33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54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97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808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21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71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61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69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37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36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827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763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77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24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99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7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859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80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85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86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855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91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8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82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039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88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727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7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95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13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675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43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33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95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29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32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3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12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3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86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28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50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71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57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97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27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70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70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86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60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40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97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30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3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7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853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03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98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47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64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77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9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99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60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3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97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68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58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579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688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018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622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787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6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033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03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46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97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748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84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763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70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67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82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087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01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36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07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94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52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81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662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64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76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4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725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7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53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9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39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39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24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04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8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732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24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73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62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36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85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0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4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70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1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65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62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83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98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14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46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82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58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3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4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4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7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53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14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99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208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343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49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67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149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71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567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35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61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734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44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92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1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47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80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66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47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50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21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59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00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82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80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88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403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77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089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46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425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38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05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491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93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8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045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8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087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86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39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3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214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38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40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32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767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323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486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751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22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34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45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89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31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41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71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06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14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03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51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74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37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877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13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01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18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56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86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530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14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376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42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896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14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404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1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818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96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860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62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673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50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782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01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090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4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187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71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5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21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84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95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807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9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995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08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2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72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017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038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461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90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5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17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006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46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90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3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19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69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88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94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9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8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200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1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0031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09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7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282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38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37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51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761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02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24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57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1345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99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544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95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98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58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26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32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4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82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877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4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69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285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19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260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048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304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51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7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35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81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56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67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30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18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08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91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06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77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55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66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165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42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0700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11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106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43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8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677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54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5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734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02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05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76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58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580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13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4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06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90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169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884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202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443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18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57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31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75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84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6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80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88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810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43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86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92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26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104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24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427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26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591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399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41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40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56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0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52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26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14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02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13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0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12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45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5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7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80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857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05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42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88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18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38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44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861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49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6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03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53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30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6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83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02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23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24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756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319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724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6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05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78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61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30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992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38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69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778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2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60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23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00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61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35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107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62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34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63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109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206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46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12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369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89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672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55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48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39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706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30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39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06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025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04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3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62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624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63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11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13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130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0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97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73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651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45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57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641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74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4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56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2315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57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39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25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9605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01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80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45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476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03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64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8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086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22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92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28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53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80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01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04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39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244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323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1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10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28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47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7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47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505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31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52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988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05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007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09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846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4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22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70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425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91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80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88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8304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96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81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62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35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57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22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01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25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7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168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45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67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91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35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56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08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53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473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07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58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04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310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04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48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26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684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4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05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26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476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94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07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41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676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55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55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55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14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35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4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2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60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8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3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00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209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045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523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36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895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70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47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76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928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21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92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32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17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46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39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36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917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50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67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622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937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952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566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68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165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33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347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67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404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77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892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32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16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2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23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380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96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158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71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914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0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1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21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87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32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98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5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65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1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10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21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4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905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013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572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95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44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21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48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52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06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30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586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89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77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02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73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15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47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284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93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322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85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118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00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335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42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99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45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63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8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706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5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88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80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07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30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33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6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04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93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52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85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64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0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2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05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34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34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83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37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85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4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75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14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5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07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84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6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2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88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0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26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030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070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181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288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049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764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60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08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89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39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7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48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21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53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99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34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34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01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77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86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02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856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04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696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440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06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655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8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590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1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749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35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125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7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244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7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321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8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060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03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564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87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140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46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4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75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25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77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916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013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784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66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33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577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34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51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81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243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8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011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38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100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93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979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64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2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46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867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13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158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18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251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0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46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60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9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1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96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5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54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2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745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91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112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4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685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4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024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05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5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40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5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86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50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26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057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344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187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14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59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7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3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899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740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46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87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24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81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34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875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96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877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64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72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027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84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41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0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25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31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788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22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79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30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592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03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80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86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568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24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79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005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8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41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11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468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65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77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25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243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47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91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39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240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80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75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07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173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57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04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01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920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27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07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36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70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87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24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49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710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2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05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0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44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28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312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964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08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58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70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5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91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20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23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091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288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31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8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61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561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40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120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52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81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466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69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14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604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69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708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24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302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65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851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71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8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14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46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981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50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512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16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282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69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393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369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14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3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0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251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51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55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001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36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46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570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53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15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864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19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195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29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269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53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67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07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36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67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10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14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72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48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55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55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83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88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57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43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31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02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14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27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1482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61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36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1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603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22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43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99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736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18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1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84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986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41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33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52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010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28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28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29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07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9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5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01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5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67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77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2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386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43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98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97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816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6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7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8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73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84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48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848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599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88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4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66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52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055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86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279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98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522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29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89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22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95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00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16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575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876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86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18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27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920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06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8868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12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939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9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150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59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530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62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607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7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9341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83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23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42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553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63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627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83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6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8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9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01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72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80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255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73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66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846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09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81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43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227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28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93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00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531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62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079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61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071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07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181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38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07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94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124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40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809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53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156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67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241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79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8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823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49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843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30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598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11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99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357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5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3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87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43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29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266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162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88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64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473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29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64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131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447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13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65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52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097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22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10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635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457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42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62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3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204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92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26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687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57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564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47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462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73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5934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29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539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97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431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01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184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0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475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71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964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66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421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42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4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86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58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43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35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689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7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34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435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07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40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74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53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17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08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36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446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1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997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27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157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85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80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11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516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01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5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13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664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96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75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97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5830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29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98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85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004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23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62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08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843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2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19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6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049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61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41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448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85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7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55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952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09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3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819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4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46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1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938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1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27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89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004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3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89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97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57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580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7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9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73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86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60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464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602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809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32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919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05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971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851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51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78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59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04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167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861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29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52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126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50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766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220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03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54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450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15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256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51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440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30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297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27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63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64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17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4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92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766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01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565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79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3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2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83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1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98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09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27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473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10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207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906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89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991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50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097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43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0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14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39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11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10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69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209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4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88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86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65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097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44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76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411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83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9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72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68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935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09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78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55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572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3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95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76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867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4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24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27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564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3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03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33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908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50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4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98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524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12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0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49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758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26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66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9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2393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57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35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0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53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45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1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258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762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8423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56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611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440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9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42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83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30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98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668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375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7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92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31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34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72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54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90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74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17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19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214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66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493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31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93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81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54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95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87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204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430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29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7751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4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528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15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9300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45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723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91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241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4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052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77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65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36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4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896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72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995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93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1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34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97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63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680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681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46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9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418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09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135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83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1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03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01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91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296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80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943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33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47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5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54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455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831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42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60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4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1986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20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65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6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441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55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1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1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43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80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56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53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545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83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2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18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325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46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4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02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062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8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21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55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778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9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93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18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77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83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68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05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409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83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53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69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13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56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11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50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550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4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3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13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66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450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03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15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65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2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09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118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47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14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69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17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18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022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79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69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22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77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111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33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65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80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98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26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79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37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5270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45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171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47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369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00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711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04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282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7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734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79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741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09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252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80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072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64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8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32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52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26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361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370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26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06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082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76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92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75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63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23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71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03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09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20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470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33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83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70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5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00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69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30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64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3463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52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533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89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169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76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423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71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912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43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941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67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009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15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274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30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917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8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ejobs.gov.il/gius/searc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1199D70-FF90-4A1E-AC72-8FA2A556F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8FD4FC41</Template>
  <TotalTime>1003</TotalTime>
  <Pages>5</Pages>
  <Words>1292</Words>
  <Characters>6462</Characters>
  <Application>Microsoft Office Word</Application>
  <DocSecurity>0</DocSecurity>
  <Lines>53</Lines>
  <Paragraphs>15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MOJ</Company>
  <LinksUpToDate>false</LinksUpToDate>
  <CharactersWithSpaces>7739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Amit Lavi</dc:creator>
  <cp:lastModifiedBy>Amit Lavi</cp:lastModifiedBy>
  <cp:revision>73</cp:revision>
  <dcterms:created xsi:type="dcterms:W3CDTF">2017-10-22T06:45:00Z</dcterms:created>
  <dcterms:modified xsi:type="dcterms:W3CDTF">2019-06-30T05:14:00Z</dcterms:modified>
</cp:coreProperties>
</file>