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679"/>
        <w:gridCol w:w="292"/>
        <w:gridCol w:w="2097"/>
        <w:gridCol w:w="1842"/>
        <w:gridCol w:w="886"/>
        <w:gridCol w:w="1344"/>
        <w:gridCol w:w="757"/>
        <w:gridCol w:w="1217"/>
        <w:gridCol w:w="162"/>
        <w:gridCol w:w="1003"/>
      </w:tblGrid>
      <w:tr w:rsidR="00E96A59" w:rsidTr="0077705A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77705A" w:rsidRPr="00007CC5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highlight w:val="green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  <w:highlight w:val="green"/>
              </w:rPr>
              <w:t>72989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green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highlight w:val="green"/>
                <w:rtl/>
              </w:rPr>
              <w:t xml:space="preserve">מפקח/ת (נגישות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highlight w:val="green"/>
                <w:rtl/>
              </w:rPr>
              <w:t>מתו"ס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green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highlight w:val="green"/>
              </w:rPr>
              <w:t xml:space="preserve">012 </w:t>
            </w:r>
            <w:r w:rsidRPr="0077705A">
              <w:rPr>
                <w:rFonts w:ascii="Arial" w:eastAsia="Times New Roman" w:hAnsi="Arial"/>
                <w:sz w:val="24"/>
                <w:szCs w:val="24"/>
                <w:highlight w:val="green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green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highlight w:val="green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green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highlight w:val="green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green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highlight w:val="green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green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highlight w:val="green"/>
              </w:rPr>
              <w:t>23.07.2019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green"/>
              </w:rPr>
            </w:pPr>
          </w:p>
        </w:tc>
      </w:tr>
      <w:tr w:rsidR="0077705A" w:rsidRPr="00007CC5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04323F" w:rsidRDefault="0077705A" w:rsidP="000432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highlight w:val="yellow"/>
              </w:rPr>
            </w:pPr>
            <w:r w:rsidRPr="0004323F">
              <w:rPr>
                <w:rFonts w:ascii="Arial" w:eastAsia="Times New Roman" w:hAnsi="Arial"/>
                <w:b/>
                <w:bCs/>
                <w:sz w:val="24"/>
                <w:szCs w:val="24"/>
                <w:highlight w:val="yellow"/>
              </w:rPr>
              <w:t>73636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04323F" w:rsidRDefault="0077705A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מרכזת לשכת מנהל אדמיניסטרטיבי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04323F" w:rsidRDefault="0077705A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highlight w:val="yellow"/>
              </w:rPr>
              <w:t xml:space="preserve">001 </w:t>
            </w:r>
            <w:proofErr w:type="spellStart"/>
            <w:r w:rsidRPr="0004323F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04323F" w:rsidRDefault="0077705A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04323F" w:rsidRDefault="0077705A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ב. הנפש באר-שבע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04323F" w:rsidRDefault="0077705A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04323F" w:rsidRDefault="0077705A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highlight w:val="yellow"/>
              </w:rPr>
              <w:t>24.07.2019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04323F" w:rsidRDefault="0077705A" w:rsidP="0004323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04323F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73886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עוזר/ת ראשי/ת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01.08.2019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73885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מנהל/ת יחידה לאשפוז יום רופאים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01.08.2019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73883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אחראי/ת ספריה רפואית ב' (בכיר/ה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25.07.2019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73881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מפקח/ת מוסדי/ת לבריאות הסביבה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013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25.07.2019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73880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סגן/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מהנדס/ת אחזקה ראשי/ת ב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25.07.2019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73879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ראש ענף מעקב ובקרה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25.07.2019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73878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רכז/ת לשכה בכיר/ה א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01.08.2019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73876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פסיכולוג/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אחראי/ת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25.07.2019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73871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מרכז/ת בכיר/ה (פקיד יערות אזורי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25.07.2019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73870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משפטן/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(הפרטה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25.07.2019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73851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מנהל/ת תחום (פיתוח שיטות מולקולריות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24.07.2019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73848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צוער/ת בשירות המדינה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11.08.2019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73846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רוקח/ת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034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רוקחים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24.07.2019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73842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מנהל/ת שירות - למחלות דלקתיות של העין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73834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מנהל/ת מכון קרדיולוגי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73832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מנהל/ת מרפאות חוץ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73830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מנהל תחום (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פרוייקטים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24.07.2019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73828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פסיכולוג/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מומחה/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24.07.2019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73826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מרכז/ת בכיר/ה (בקרה אוטיסטים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24.07.2019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73825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סמל מבצעים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24.07.2019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73821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עוזר/ת ראשי/ת (סיוע משפטי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24.07.2019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73812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ראש ענף (תעשיות ורישוי עסקים-מחוז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23.07.2019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73811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ממונה (רישוי העוסקים בחומרים מסוכנים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23.07.2019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73808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מרכז/ת בכיר/ה (שיווק ופעילות בינ"ל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23.07.2019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73806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פסיכולוג מומחה (קליני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23.07.2019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73804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עובד/ת סוציאלי/ת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ט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23.07.2019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73803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23.07.2019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73801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047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א4ים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 גריאטרי ראשל"צ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23.07.2019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73800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מנהל/ת ענף (כלכלן תקציבים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30.07.2019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73798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 מתמחה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23.07.2019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73796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מנהל/ת יחידה לכירורגית ילדים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30.07.2019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73793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חוקר/ת (בדיקת תלונות נחקרים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23.07.2019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73790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מרכז/ת בכיר/ה (היערכות לחירום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23.07.2019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73788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מדריך חברתי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התישבותי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23.07.2019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73785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ראש ענף (פיקוח-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אפ"כ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וכנ"ר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23.07.2019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73784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פסיכולוג/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מומחה/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(רפואי/ת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23.07.2019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73783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רכז/ת  בכיר/ה (ועדת עיזבונות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30.07.2019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73782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עוזר/ת ראשי/ת (יעוץ משפטי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מערך הסייבר הלאומי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23.07.2019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73781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רע"נ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רכב ואחזקה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הרשות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23.07.2019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73780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מרכז/ת בכיר/ה (פיקוח כלכלי-תאגידים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23.07.2019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73776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רופא/ה מתמחה בפסיכיאטריה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22.07.2019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73775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רופא/ה מתמחה בפתולוגיה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22.07.2019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73774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רופא/ה מתמחה בהרדמה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22.07.2019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73773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רופא/ה מתמחה במכון רנטגן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22.07.2019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73772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רופא/ה מתמחה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באורטופדיה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22.07.2019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73770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רופא/ה מתמחה בכירורגיה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22.07.2019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73768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 מתמחה יולדות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22.07.2019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73767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רופא/ה מתמחה באורולוגיה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22.07.2019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73766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רופא/ה מתמחה בכירורגית חזה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22.07.2019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73765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רופא/ה מתמחה בנשים ויולדות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22.07.2019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73763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רופא/ה מתמחה באונקולוגיה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22.07.2019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73761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מנהל/ת תחום (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מיחשוב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ותוכנה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22.07.2019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73760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מנהל/ת ענף (שירותים טכניים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22.07.2019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73759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רופא/ה מתמחה בפנימית ה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22.07.2019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73758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רופא/ה מתמחה בפנימית ד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22.07.2019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73755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רופא/ה מומחה/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באונקולוגית ילדים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22.07.2019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73753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רופא/ה מתמחה בפנימית א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22.07.2019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73749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עוזר/ת ראשי/ת-יעוץ משפטי (רשלנות רפואית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22.07.2019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73747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מרכז/ת (הדרכה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22.07.2019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73744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רופא/ה מומחה/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אורטופדיה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בית חולים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22.07.2019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73743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רופא/ה מומחה/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נשים ויולדות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22.07.2019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73735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סטודנט/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(כלל התחומים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071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שע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כל הארץ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15.08.2019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73729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מנהל/ת שירות - אשפוז יום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ראומטולגיה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29.07.2019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73728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מנהל/ת שירות - רשתית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29.07.2019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73725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רופא/ה מתמחה -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פסכיאטריה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ילדים ונוער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73724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רכז בכיר/ה (מעקב ובקרה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פיתוח הפריפריה, הנגב והגליל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73722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רכז/ת בכיר/ה (סיוע משפטי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28.07.2019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מיועד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73721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מוביל/ת תכניות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73720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מנהל/ת תחום (יישום אבטחת מידע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73719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73718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רופא/ה מתמחה נוירולוגיה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73717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מנהל/ת יחידה מקצועית (אונקולוגיה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28.07.2019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73714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רופא/ה מומחה בכירורגית פה ולסת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73713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רוקח/ת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034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רוקחים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28.07.2019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73712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047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א4ים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73709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ממונה (סיוע משפטי-אזרחי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א4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73708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רשמ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/ת מורשה בטיחות (לאירועים המוניים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73704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מנהל/ת תחום (תכנון ותפעול ועדות מטרו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73703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עוזר/ת ראשי/ת (יעוץ משפטי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28.07.2019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73702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מנהל/ת ענף (סיוע משפטי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28.07.2019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73698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רופא/ה מומחה/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בפנימית א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מרכז רפואי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ע"ש ברוך פדה-פוריה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25.07.2019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לדרוזים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73664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מפקח/ת מרכז/ת במחוז(קהילה-פרט, ילד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ומשפ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24.07.2019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73651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מנהל/ת מחלקה פסיכיאטרית פעילה ג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24.07.2019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73646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מנהל/ת מחלקה ילדים ב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24.07.2019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73634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מנהל/ת ענף (משאבי אנוש - גיוס ומיון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73628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מנהל/ת ענף (משאבי אנוש-מחוזי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73625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מנהל/ת תחום (תקנות ובקרה) - חינוך דתי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73622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רכז/ת בכיר/ה  (משכורת עובדי הוראה במחוז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73605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 בכיר (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תצ"ר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וגיאודזיה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24.07.2019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73554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מהנדס/ת תחום מערכות מיזוג אויר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23.07.2019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73545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מרכז/ת בכיר/ה (מערכות בקרה טרמיות ללול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מינהל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22.07.2019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73542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מרכז/ת נושא (טיפול באוכלוסיות מיוחדות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ו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22.07.2019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73519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מדען/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 ראשי/ת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043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29.07.2019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73461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מפקח/ת ארצי/ת (בריאות הצבור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038 </w:t>
            </w: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 xml:space="preserve">אחיות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ב20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21.07.2019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b/>
                <w:bCs/>
                <w:sz w:val="24"/>
                <w:szCs w:val="24"/>
              </w:rPr>
              <w:t>73440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ראש ענף (צוער</w:t>
            </w:r>
            <w:r w:rsidRPr="0077705A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A" w:rsidRPr="0077705A" w:rsidRDefault="0077705A" w:rsidP="0077705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77705A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77705A" w:rsidRPr="0077705A" w:rsidTr="0077705A">
        <w:tblPrEx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72" w:type="pct"/>
          <w:wAfter w:w="488" w:type="pct"/>
          <w:tblCellSpacing w:w="0" w:type="dxa"/>
          <w:jc w:val="center"/>
        </w:trPr>
        <w:tc>
          <w:tcPr>
            <w:tcW w:w="0" w:type="auto"/>
            <w:gridSpan w:val="7"/>
            <w:hideMark/>
          </w:tcPr>
          <w:tbl>
            <w:tblPr>
              <w:bidiVisual/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</w:tblGrid>
            <w:tr w:rsidR="0077705A" w:rsidRPr="0077705A" w:rsidTr="0077705A">
              <w:trPr>
                <w:jc w:val="center"/>
              </w:trPr>
              <w:tc>
                <w:tcPr>
                  <w:tcW w:w="0" w:type="auto"/>
                  <w:hideMark/>
                </w:tcPr>
                <w:p w:rsidR="0077705A" w:rsidRPr="0077705A" w:rsidRDefault="0077705A" w:rsidP="0077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 wp14:anchorId="0EEE19FF" wp14:editId="5F6817D6">
                        <wp:extent cx="7620" cy="7620"/>
                        <wp:effectExtent l="0" t="0" r="0" b="0"/>
                        <wp:docPr id="320" name="תמונה 320" descr="https://ejobs.gov.il/sap/public/bc/ur/nw5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9" descr="https://ejobs.gov.il/sap/public/bc/ur/nw5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705A" w:rsidRPr="0077705A" w:rsidRDefault="0077705A" w:rsidP="007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77705A" w:rsidRPr="004F00DE" w:rsidRDefault="0077705A" w:rsidP="00D17099">
      <w:pPr>
        <w:rPr>
          <w:rFonts w:hint="cs"/>
          <w:b/>
          <w:bCs/>
          <w:rtl/>
        </w:rPr>
      </w:pPr>
    </w:p>
    <w:sectPr w:rsidR="0077705A" w:rsidRPr="004F00DE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4323F"/>
    <w:rsid w:val="00054F40"/>
    <w:rsid w:val="000764C8"/>
    <w:rsid w:val="0008223D"/>
    <w:rsid w:val="000B260A"/>
    <w:rsid w:val="00104C0F"/>
    <w:rsid w:val="00107EA4"/>
    <w:rsid w:val="00121229"/>
    <w:rsid w:val="001812B7"/>
    <w:rsid w:val="001826E2"/>
    <w:rsid w:val="001A63D2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7401D"/>
    <w:rsid w:val="0039691A"/>
    <w:rsid w:val="003A2A47"/>
    <w:rsid w:val="003B53C9"/>
    <w:rsid w:val="00403BD7"/>
    <w:rsid w:val="00406BE2"/>
    <w:rsid w:val="00407148"/>
    <w:rsid w:val="0041477F"/>
    <w:rsid w:val="004B1239"/>
    <w:rsid w:val="004F00DE"/>
    <w:rsid w:val="00526C79"/>
    <w:rsid w:val="005706A5"/>
    <w:rsid w:val="005B0639"/>
    <w:rsid w:val="005C45CD"/>
    <w:rsid w:val="005C4909"/>
    <w:rsid w:val="005D2D95"/>
    <w:rsid w:val="005E6A50"/>
    <w:rsid w:val="00632B60"/>
    <w:rsid w:val="00647D7A"/>
    <w:rsid w:val="006505EB"/>
    <w:rsid w:val="006517A6"/>
    <w:rsid w:val="00656BF4"/>
    <w:rsid w:val="006B3968"/>
    <w:rsid w:val="006E66F8"/>
    <w:rsid w:val="0071233D"/>
    <w:rsid w:val="00717415"/>
    <w:rsid w:val="00772B70"/>
    <w:rsid w:val="0077705A"/>
    <w:rsid w:val="007B06B1"/>
    <w:rsid w:val="007C1F5A"/>
    <w:rsid w:val="007C440A"/>
    <w:rsid w:val="007F7D2B"/>
    <w:rsid w:val="00802015"/>
    <w:rsid w:val="00803E70"/>
    <w:rsid w:val="008327BC"/>
    <w:rsid w:val="00856D80"/>
    <w:rsid w:val="0087784F"/>
    <w:rsid w:val="00885DF6"/>
    <w:rsid w:val="008A629A"/>
    <w:rsid w:val="008B532D"/>
    <w:rsid w:val="0090179F"/>
    <w:rsid w:val="00906899"/>
    <w:rsid w:val="00955D1B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C28D7"/>
    <w:rsid w:val="00AC716E"/>
    <w:rsid w:val="00B36F6E"/>
    <w:rsid w:val="00B80FAD"/>
    <w:rsid w:val="00BC4F10"/>
    <w:rsid w:val="00BE003B"/>
    <w:rsid w:val="00BE4E37"/>
    <w:rsid w:val="00BF3BD7"/>
    <w:rsid w:val="00C1042C"/>
    <w:rsid w:val="00C23E71"/>
    <w:rsid w:val="00CA0752"/>
    <w:rsid w:val="00CD4EDA"/>
    <w:rsid w:val="00D17099"/>
    <w:rsid w:val="00D60A42"/>
    <w:rsid w:val="00D6155B"/>
    <w:rsid w:val="00D84E16"/>
    <w:rsid w:val="00D92F83"/>
    <w:rsid w:val="00DD7C06"/>
    <w:rsid w:val="00E271A9"/>
    <w:rsid w:val="00E51E85"/>
    <w:rsid w:val="00E84F5E"/>
    <w:rsid w:val="00E876F6"/>
    <w:rsid w:val="00E96A59"/>
    <w:rsid w:val="00EE6006"/>
    <w:rsid w:val="00F042D1"/>
    <w:rsid w:val="00F25306"/>
    <w:rsid w:val="00F85AF9"/>
    <w:rsid w:val="00F86136"/>
    <w:rsid w:val="00FC7B5A"/>
    <w:rsid w:val="00FE442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9BADEB-6FBB-4B3D-9DFD-E94CA718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87A5CDB4</Template>
  <TotalTime>1054</TotalTime>
  <Pages>5</Pages>
  <Words>1458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Lavi</dc:creator>
  <cp:lastModifiedBy>Amit Lavi</cp:lastModifiedBy>
  <cp:revision>76</cp:revision>
  <dcterms:created xsi:type="dcterms:W3CDTF">2017-10-22T06:45:00Z</dcterms:created>
  <dcterms:modified xsi:type="dcterms:W3CDTF">2019-07-21T06:49:00Z</dcterms:modified>
</cp:coreProperties>
</file>