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393"/>
        <w:gridCol w:w="1844"/>
        <w:gridCol w:w="886"/>
        <w:gridCol w:w="1344"/>
        <w:gridCol w:w="757"/>
        <w:gridCol w:w="1217"/>
        <w:gridCol w:w="1159"/>
      </w:tblGrid>
      <w:tr w:rsidR="00E96A59" w:rsidTr="00772B70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</w:t>
            </w:r>
            <w:bookmarkStart w:id="0" w:name="_GoBack"/>
            <w:bookmarkEnd w:id="0"/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104C0F" w:rsidRPr="004F00DE" w:rsidTr="004F00D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F" w:rsidRPr="00104C0F" w:rsidRDefault="00104C0F" w:rsidP="00650FD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highlight w:val="yellow"/>
              </w:rPr>
            </w:pPr>
            <w:r w:rsidRPr="00104C0F">
              <w:rPr>
                <w:rFonts w:ascii="Arial" w:eastAsia="Times New Roman" w:hAnsi="Arial"/>
                <w:b/>
                <w:bCs/>
                <w:sz w:val="24"/>
                <w:szCs w:val="24"/>
                <w:highlight w:val="yellow"/>
              </w:rPr>
              <w:t>72069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F" w:rsidRPr="00104C0F" w:rsidRDefault="00104C0F" w:rsidP="00650FD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104C0F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עוזר/ת ראשי/ת (בית דין שרעי</w:t>
            </w:r>
            <w:r w:rsidRPr="00104C0F">
              <w:rPr>
                <w:rFonts w:ascii="Arial" w:eastAsia="Times New Roman" w:hAnsi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F" w:rsidRPr="00104C0F" w:rsidRDefault="00104C0F" w:rsidP="00650FD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104C0F">
              <w:rPr>
                <w:rFonts w:ascii="Arial" w:eastAsia="Times New Roman" w:hAnsi="Arial"/>
                <w:sz w:val="24"/>
                <w:szCs w:val="24"/>
                <w:highlight w:val="yellow"/>
              </w:rPr>
              <w:t xml:space="preserve">021 </w:t>
            </w:r>
            <w:r w:rsidRPr="00104C0F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F" w:rsidRPr="00104C0F" w:rsidRDefault="00104C0F" w:rsidP="00650FD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104C0F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F" w:rsidRPr="00104C0F" w:rsidRDefault="00104C0F" w:rsidP="00650FD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104C0F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F" w:rsidRPr="00104C0F" w:rsidRDefault="00104C0F" w:rsidP="00650FD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104C0F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F" w:rsidRPr="00104C0F" w:rsidRDefault="00104C0F" w:rsidP="00650FD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104C0F">
              <w:rPr>
                <w:rFonts w:ascii="Arial" w:eastAsia="Times New Roman" w:hAnsi="Arial"/>
                <w:sz w:val="24"/>
                <w:szCs w:val="24"/>
                <w:highlight w:val="yellow"/>
              </w:rPr>
              <w:t>27.05.2019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F" w:rsidRPr="00104C0F" w:rsidRDefault="00104C0F" w:rsidP="00650FD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104C0F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72375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רופא/ה וטרינר/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 (פתולוגיה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032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וטרינרים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72374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מנהל/ת אגף א' (מערכות מידע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72372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רופא/ה מתמחה ברפואה דחופה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30.05.2019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72371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עוזר/ת ראשי/ת (שירות המזון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30.05.2019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72370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רופא/ה פסיכיאטרי/ת מומחה/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(לגיל הרך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30.05.2019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72369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סגן/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ראש אגף השיקום ומנהל/ת מחלקת פרו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06.06.2019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72368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מנהל/ת תחום (בסיסי נתונים ותשתיות מחשוב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הפנים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30.05.2019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72367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רכז/ת בכיר/ה (הכנסות וגבייה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הפנים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30.05.2019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72362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מנהל/ת תחום מזון ראשי/ת (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מזהמי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מזון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30.05.2019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מזכיר/ה הרכב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30.05.2019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מפעיל/ת מחשב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30.05.2019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קלדנית שופטים ומפעילת אולם משפטים (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ב"מ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06.06.2019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מנהל/ת מחלקה (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כח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אדם - תכנון ובקרה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30.05.2019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72332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 בכיר מנהלת רשות מסים החדשה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29.05.2019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72316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מפקח/ת טכני/ת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28.05.2019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72315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רוקח/רוקחת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034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רוקחים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28.05.2019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פסיכולוג/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מומחה/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 רפואי "לב השרון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"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28.05.2019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מנהל תחום (דיור, תכנון ומחקר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משרד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לשיוויון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28.05.2019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72304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עו"ס בכיר/ה (חקירות ילדים-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אוכ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' פלסטינית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27.05.2019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מנהל/ת תחום (תעסוקה באוכלוסיות יעד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27.05.2019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 בכיר (מעליות ובודקים מוסמכים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27.05.2019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72298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לוחם/ת אש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202-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כל הארץ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03.06.2019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72295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מדריך/ה מחוזי/ת (שירות שדה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שירות ההדרכה והמקצוע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27.05.2019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72286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27.05.2019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72273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ראש ענף מוקדן/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-טיפול במפגעים סביבתיים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27.05.2019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72270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מנהל/ת תחום (ניתוח אסטרטגי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72265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רכז/ת בכיר/ה (סיוע משפטי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72264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מנהל/ת מרפאה לבריאות הנפש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72257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רופא/ה וטרינר/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(כלבת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032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וטרינרים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72254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חוקר/ת (סמים - כלבן/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72253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 (ספריה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72251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 (ספריה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72250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רוקח/ת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034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רוקחים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72244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חוקר/ת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043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מינהל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72243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מרכז/ת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שרותים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טכניים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אא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' בכיר/ה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72241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רשם/ת רפואי/ת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72237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עוזר/ת ראשי/ת (יעוץ משפטי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רשות החשמל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72236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סמנכ"ל (תכנון, מדיניות ואסטרטגיה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72235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רכז/ת בכיר/ה (הוצאות ותשלומים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מינהל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72200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ממונה (בחינות במגזר הערבי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323-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מפקחים נספח ג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רמה 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72193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מפקח/ת כולל/ת (בתי"ס יסודיים ממלכתי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321-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מפקחים נספח א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72192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מרכז(מחשוב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013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התישבותי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29.05.2019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72190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מפקח/ת (הוראת חינוך גופני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321-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מפקחים נספח א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72189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מנהל/ת תחום דעת (תקשורת וקולנוע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325-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מפקחים נספח ה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72188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מפקח/ת כולל/ת (חינוך מיוחד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321-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מפקחים נספח א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72186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יו"ר ועדת זכאות ואפיון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321-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מפקחים נספח א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72185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מפקח/ת כולל/ת (חינוך מיוחד - מחוז חרדי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321-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מפקחים נספח א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72184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מפקח/ת כולל/ת (בתי"ס יסודיים ממלכתי דתי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321-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מפקחים נספח א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72183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יו"ר ועדת זכאות ואפיון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321-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מפקחים נספח א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72178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מפקח/ת כולל/ת (בתי"ס יסודיים ממלכתי דתי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321-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מפקחים נספח א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72173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מפקח/ת כולל/ת (חינוך מיוחד מגזר ערבי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321-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מפקחים נספח א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72170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יו"ר ועדת זכאות ואפיון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321-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מפקחים נספח א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72169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מנהל/ת תחום דעת (תנ"ך), ממ"ד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325-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מפקחים נספח ה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72168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מנהל/ת תחום דעת (מדעים ביסודי ובחט"ב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325-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מפקחים נספח ה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72167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מפקח/ת מתאם/ת יו"ר ועדות זכאות ואפיון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321-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מפקחים נספח א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72166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ממונה (התפתחות מקצועית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עו"ה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, מבצעים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פדגו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323-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מפקחים נספח ג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רמה 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72165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מפקח/ת כולל/ת (בתי"ס יסודיים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ממ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')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מנח"י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321-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מפקחים נספח א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72164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מנהל/ת אגף (קליטת תלמידים עולים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327-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מפקחים נספח ז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72163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מפקח/ת כולל/ת (בתי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 xml:space="preserve">ספר יסודיים -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מנח"י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lastRenderedPageBreak/>
              <w:t>321-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מפקחים נספח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א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לאוכלוסיה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72162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ממונה (הוראת מגמה - חשמל ואלקטרוניקה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323-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מפקחים נספח ג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רמה 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72065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מנהל/ת תחום (מימון יצרני חשמל פרטיים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רשות החשמל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72030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מנהל שירות ניתוחי כבד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72012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מנהל/ת יחידה מקצועית טיפול נמרץ 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נוירוכרו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26.05.2019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71759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חוקר/ת יחסי גומלין צמח-חרק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043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מינהל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01.06.2019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</w:tbl>
    <w:p w:rsidR="008B532D" w:rsidRPr="004F00DE" w:rsidRDefault="008B532D" w:rsidP="00D17099">
      <w:pPr>
        <w:rPr>
          <w:b/>
          <w:bCs/>
          <w:rtl/>
        </w:rPr>
      </w:pPr>
    </w:p>
    <w:sectPr w:rsidR="008B532D" w:rsidRPr="004F00DE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54F40"/>
    <w:rsid w:val="000764C8"/>
    <w:rsid w:val="0008223D"/>
    <w:rsid w:val="000B260A"/>
    <w:rsid w:val="00104C0F"/>
    <w:rsid w:val="00107EA4"/>
    <w:rsid w:val="00121229"/>
    <w:rsid w:val="001812B7"/>
    <w:rsid w:val="001826E2"/>
    <w:rsid w:val="001A63D2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9691A"/>
    <w:rsid w:val="003A2A47"/>
    <w:rsid w:val="00403BD7"/>
    <w:rsid w:val="00406BE2"/>
    <w:rsid w:val="00407148"/>
    <w:rsid w:val="0041477F"/>
    <w:rsid w:val="004B1239"/>
    <w:rsid w:val="004F00DE"/>
    <w:rsid w:val="00526C79"/>
    <w:rsid w:val="005706A5"/>
    <w:rsid w:val="005B0639"/>
    <w:rsid w:val="005C45CD"/>
    <w:rsid w:val="005C4909"/>
    <w:rsid w:val="005D2D95"/>
    <w:rsid w:val="005E6A50"/>
    <w:rsid w:val="00632B60"/>
    <w:rsid w:val="00647D7A"/>
    <w:rsid w:val="006505EB"/>
    <w:rsid w:val="006517A6"/>
    <w:rsid w:val="00656BF4"/>
    <w:rsid w:val="006B3968"/>
    <w:rsid w:val="006E66F8"/>
    <w:rsid w:val="0071233D"/>
    <w:rsid w:val="00717415"/>
    <w:rsid w:val="00772B70"/>
    <w:rsid w:val="007B06B1"/>
    <w:rsid w:val="007C1F5A"/>
    <w:rsid w:val="007C440A"/>
    <w:rsid w:val="007F7D2B"/>
    <w:rsid w:val="00802015"/>
    <w:rsid w:val="00803E70"/>
    <w:rsid w:val="008327BC"/>
    <w:rsid w:val="00856D80"/>
    <w:rsid w:val="0087784F"/>
    <w:rsid w:val="00885DF6"/>
    <w:rsid w:val="008A629A"/>
    <w:rsid w:val="008B532D"/>
    <w:rsid w:val="0090179F"/>
    <w:rsid w:val="00906899"/>
    <w:rsid w:val="00955D1B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C716E"/>
    <w:rsid w:val="00B36F6E"/>
    <w:rsid w:val="00B80FAD"/>
    <w:rsid w:val="00BC4F10"/>
    <w:rsid w:val="00BE003B"/>
    <w:rsid w:val="00BF3BD7"/>
    <w:rsid w:val="00C1042C"/>
    <w:rsid w:val="00C23E71"/>
    <w:rsid w:val="00CA0752"/>
    <w:rsid w:val="00CD4EDA"/>
    <w:rsid w:val="00D17099"/>
    <w:rsid w:val="00D60A42"/>
    <w:rsid w:val="00D6155B"/>
    <w:rsid w:val="00D84E16"/>
    <w:rsid w:val="00D92F83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5068CF-146F-4280-B4FE-11342044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EA691ED5</Template>
  <TotalTime>976</TotalTime>
  <Pages>4</Pages>
  <Words>1041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Lavi</dc:creator>
  <cp:lastModifiedBy>Amit Lavi</cp:lastModifiedBy>
  <cp:revision>69</cp:revision>
  <dcterms:created xsi:type="dcterms:W3CDTF">2017-10-22T06:45:00Z</dcterms:created>
  <dcterms:modified xsi:type="dcterms:W3CDTF">2019-05-26T06:53:00Z</dcterms:modified>
</cp:coreProperties>
</file>