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6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6180" w:type="pct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393"/>
        <w:gridCol w:w="1844"/>
        <w:gridCol w:w="886"/>
        <w:gridCol w:w="1344"/>
        <w:gridCol w:w="757"/>
        <w:gridCol w:w="1217"/>
        <w:gridCol w:w="1159"/>
      </w:tblGrid>
      <w:tr w:rsidR="00E96A59" w:rsidTr="00772B70">
        <w:trPr>
          <w:tblHeader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37401D" w:rsidRPr="008B532D" w:rsidTr="008B532D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b/>
                <w:bCs/>
                <w:sz w:val="24"/>
                <w:szCs w:val="24"/>
                <w:highlight w:val="yellow"/>
              </w:rPr>
              <w:t>72837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סוקר/ת טלפון-משמרת בוקר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1D" w:rsidRPr="0037401D" w:rsidRDefault="0037401D" w:rsidP="0093133B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highlight w:val="yellow"/>
              </w:rPr>
            </w:pPr>
            <w:r w:rsidRPr="0037401D">
              <w:rPr>
                <w:rFonts w:ascii="Arial" w:eastAsia="Times New Roman" w:hAnsi="Arial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איכות, בטיחות הטיפול וניהול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סיכונ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(תשלומים לשלטון ה</w:t>
            </w:r>
            <w:bookmarkStart w:id="0" w:name="_GoBack"/>
            <w:bookmarkEnd w:id="0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מקומי ולב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73108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מכונאי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73100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(אבחון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(פלילי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רכזת לשכה ב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'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(תפעול ומזכירות וועדת פינוי בינוי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עד גיטין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עוזר/ת  ראשי/ת (פלילי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07.07.2019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73085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עד גיטין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בתי דין רבניים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73082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מתאם/מת תחום אקרדיטציה בביה"ח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039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אחיות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ענף (דוברות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מפקח/ת (ספורט אזור הדרום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041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הוראה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מפקח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ראש ענף (טיפול בפסולת - מחוז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יחידה שבץ מוחי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03.07.2019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73059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ראש ענף (טיפול בפסולת-מחוז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(הסברה)-מפקד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מומחה ברפואת שיניים ילדים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עובד/ת מעבדה / עובד/ת מעבדה מתקדם/ת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033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ביוכימאי-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(פיתוח זני שקד נשירים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מתמחה - ילדים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(חשבונאות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(רישוי צוות אוויר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תחום בכיר חדשנות וטכנו' מידע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בתעו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מזכיר\ה רפואי\ת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גריאטרי נתניה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מתמחה מכון דימות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מתמחה במחלקה לרפואה דחופה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(יעוץ משפטי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וטרינר/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לשכתי/ת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וטרינרים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השירותים הווטרינריים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מנהל/ת תחום (תגמול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ותימרוץ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רמ"ד מנהלה/לוגיסטיקה  אזורי- גבעת מרדכי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מהנדס/הנדסאי -ת. אזורית בית שמש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013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ממונה (תקציב ומחקרים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(רכב ונהיגה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משרד התחבורה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73007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(הנדסת רכב ותקינה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02.07.2019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(הנדסת רכב ותקינה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מדריך/ה (אימון גופני משקם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(אימון גופני משקם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73001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(חשבונאות ודיווח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מפקח/ת (נגישות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מתו"ס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72988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(רכש טכני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72986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מפקח/ת נגישות (אתרי אינטרנט ואפליקציות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72983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רופא/ה מומחה- רפואה גרעינית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72981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מפקח/ת (הונאה בכשרות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הרבנות הראשית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72978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ראש ענף (קניינות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72976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כלכלנ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(יחידת הפיקוח, דיווח ובקרה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01.07.2019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72975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(חשבונאות ודיווח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נציג/ת רשם (חדלות פירעון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ניהול ידע ומאגרי נתונים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(ניהול נתונים ומידע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חשבונאות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הכלכלה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(כ"א בהוראה - במחוז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24.06.2019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72956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אחראי/ת בכיר/ה (רוקחות קלינית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034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רוקחים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פסיכולוג מומחה (קליני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פסיכולוג/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מומחה/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(קליני/ת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024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ט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לבריאות הנפש מעלה הכרמל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30.06.2019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מיועד לערבים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חוקר/ת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התחרות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(מדיה חדשה ואינטרנט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027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ראש תחום תקשורת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027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פסיכולוג מומחה (קליני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רפואי "לב השרון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"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תחום (התקשרויות, רכש ופיקוח תקציב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72944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(הערכת חומרים כימיים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72897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רופא/ה מחוזי/ת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דרום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72895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מחלקה לכירורגית כלי דם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72893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חיפה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שמאי/ת מחוזי/ת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72884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פסיכיאטר/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מנהל/ת אגף בכיר/ה (פיתוח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26.06.2019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מרכז/ת בכיר/ה (תכנון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(הוצאות ותשלומים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רכז/ת בכיר/ה (תאגידים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lastRenderedPageBreak/>
              <w:t>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lastRenderedPageBreak/>
              <w:t>72845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סגן/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מנהל/ת מדור (הוצל"פ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25.06.2019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72802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מרכז/ת (פיתוח וניהול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פרוייקטים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72801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 בכיר (תחזוקת מבנים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012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מהנדסים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72789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כלכלן/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(הפרטה) (מ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011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41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האוצר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הערבית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72765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גריאטר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/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ית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מחוזי/ת / אזורי/ת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72764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(חדלות פירעון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72761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עוזר/ת ראשי/ת (חדלות פירעון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021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משפטנים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צפון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מיועדת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לאוכלוסיה</w:t>
            </w:r>
            <w:proofErr w:type="spellEnd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 החרדית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72756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מזכיר בימ"ש  (אתיופים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001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17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תל אביב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23.06.2019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72650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 xml:space="preserve">עוזר/ת רפואי/ת בכיר/ה למנהל/ת שירות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ברהצ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031 </w:t>
            </w: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רופאים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ירושלים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  <w:tr w:rsidR="00BE4E37" w:rsidRPr="00BE4E37" w:rsidTr="00BE4E37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b/>
                <w:bCs/>
                <w:sz w:val="24"/>
                <w:szCs w:val="24"/>
              </w:rPr>
              <w:t>72532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רכז נושא (דיאטה</w:t>
            </w:r>
            <w:r w:rsidRPr="00BE4E37">
              <w:rPr>
                <w:rFonts w:ascii="Arial" w:eastAsia="Times New Roman" w:hAnsi="Arial"/>
                <w:sz w:val="24"/>
                <w:szCs w:val="24"/>
              </w:rPr>
              <w:t>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 xml:space="preserve">047 </w:t>
            </w:r>
            <w:proofErr w:type="spellStart"/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א4ים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  <w:rtl/>
              </w:rPr>
              <w:t>מרכז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27.06.2019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E37" w:rsidRPr="00BE4E37" w:rsidRDefault="00BE4E37" w:rsidP="00764807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</w:rPr>
            </w:pPr>
            <w:r w:rsidRPr="00BE4E37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</w:tr>
    </w:tbl>
    <w:p w:rsidR="00BE4E37" w:rsidRPr="004F00DE" w:rsidRDefault="00BE4E37" w:rsidP="00D17099">
      <w:pPr>
        <w:rPr>
          <w:b/>
          <w:bCs/>
          <w:rtl/>
        </w:rPr>
      </w:pPr>
    </w:p>
    <w:sectPr w:rsidR="00BE4E37" w:rsidRPr="004F00DE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54F40"/>
    <w:rsid w:val="000764C8"/>
    <w:rsid w:val="0008223D"/>
    <w:rsid w:val="000B260A"/>
    <w:rsid w:val="00104C0F"/>
    <w:rsid w:val="00107EA4"/>
    <w:rsid w:val="00121229"/>
    <w:rsid w:val="001812B7"/>
    <w:rsid w:val="001826E2"/>
    <w:rsid w:val="001A63D2"/>
    <w:rsid w:val="00204011"/>
    <w:rsid w:val="00217132"/>
    <w:rsid w:val="0023273E"/>
    <w:rsid w:val="00236DF4"/>
    <w:rsid w:val="00263D2F"/>
    <w:rsid w:val="0027658D"/>
    <w:rsid w:val="00282EE2"/>
    <w:rsid w:val="002A520B"/>
    <w:rsid w:val="002B4FA3"/>
    <w:rsid w:val="00316C59"/>
    <w:rsid w:val="00322FE0"/>
    <w:rsid w:val="00342712"/>
    <w:rsid w:val="00344568"/>
    <w:rsid w:val="0037401D"/>
    <w:rsid w:val="0039691A"/>
    <w:rsid w:val="003A2A47"/>
    <w:rsid w:val="00403BD7"/>
    <w:rsid w:val="00406BE2"/>
    <w:rsid w:val="00407148"/>
    <w:rsid w:val="0041477F"/>
    <w:rsid w:val="004B1239"/>
    <w:rsid w:val="004F00DE"/>
    <w:rsid w:val="00526C79"/>
    <w:rsid w:val="005706A5"/>
    <w:rsid w:val="005B0639"/>
    <w:rsid w:val="005C45CD"/>
    <w:rsid w:val="005C4909"/>
    <w:rsid w:val="005D2D95"/>
    <w:rsid w:val="005E6A50"/>
    <w:rsid w:val="00632B60"/>
    <w:rsid w:val="00647D7A"/>
    <w:rsid w:val="006505EB"/>
    <w:rsid w:val="006517A6"/>
    <w:rsid w:val="00656BF4"/>
    <w:rsid w:val="006B3968"/>
    <w:rsid w:val="006E66F8"/>
    <w:rsid w:val="0071233D"/>
    <w:rsid w:val="00717415"/>
    <w:rsid w:val="00772B70"/>
    <w:rsid w:val="007B06B1"/>
    <w:rsid w:val="007C1F5A"/>
    <w:rsid w:val="007C440A"/>
    <w:rsid w:val="007F7D2B"/>
    <w:rsid w:val="00802015"/>
    <w:rsid w:val="00803E70"/>
    <w:rsid w:val="008327BC"/>
    <w:rsid w:val="00856D80"/>
    <w:rsid w:val="0087784F"/>
    <w:rsid w:val="00885DF6"/>
    <w:rsid w:val="008A629A"/>
    <w:rsid w:val="008B532D"/>
    <w:rsid w:val="0090179F"/>
    <w:rsid w:val="00906899"/>
    <w:rsid w:val="00955D1B"/>
    <w:rsid w:val="0099145F"/>
    <w:rsid w:val="009A1315"/>
    <w:rsid w:val="009D529F"/>
    <w:rsid w:val="009F6E7A"/>
    <w:rsid w:val="00A12A1A"/>
    <w:rsid w:val="00A41842"/>
    <w:rsid w:val="00A603DB"/>
    <w:rsid w:val="00A8218E"/>
    <w:rsid w:val="00A93CC6"/>
    <w:rsid w:val="00AA5150"/>
    <w:rsid w:val="00AC716E"/>
    <w:rsid w:val="00B36F6E"/>
    <w:rsid w:val="00B80FAD"/>
    <w:rsid w:val="00BC4F10"/>
    <w:rsid w:val="00BE003B"/>
    <w:rsid w:val="00BE4E37"/>
    <w:rsid w:val="00BF3BD7"/>
    <w:rsid w:val="00C1042C"/>
    <w:rsid w:val="00C23E71"/>
    <w:rsid w:val="00CA0752"/>
    <w:rsid w:val="00CD4EDA"/>
    <w:rsid w:val="00D17099"/>
    <w:rsid w:val="00D60A42"/>
    <w:rsid w:val="00D6155B"/>
    <w:rsid w:val="00D84E16"/>
    <w:rsid w:val="00D92F83"/>
    <w:rsid w:val="00DD7C06"/>
    <w:rsid w:val="00E271A9"/>
    <w:rsid w:val="00E51E85"/>
    <w:rsid w:val="00E84F5E"/>
    <w:rsid w:val="00E876F6"/>
    <w:rsid w:val="00E96A59"/>
    <w:rsid w:val="00EE6006"/>
    <w:rsid w:val="00F042D1"/>
    <w:rsid w:val="00F25306"/>
    <w:rsid w:val="00F85AF9"/>
    <w:rsid w:val="00F86136"/>
    <w:rsid w:val="00FE442F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jobs.gov.il/gius/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AD0D72-971A-42F9-B7B0-CCB3CB79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392E2344</Template>
  <TotalTime>997</TotalTime>
  <Pages>5</Pages>
  <Words>1340</Words>
  <Characters>6700</Characters>
  <Application>Microsoft Office Word</Application>
  <DocSecurity>0</DocSecurity>
  <Lines>55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Lavi</dc:creator>
  <cp:lastModifiedBy>Amit Lavi</cp:lastModifiedBy>
  <cp:revision>72</cp:revision>
  <dcterms:created xsi:type="dcterms:W3CDTF">2017-10-22T06:45:00Z</dcterms:created>
  <dcterms:modified xsi:type="dcterms:W3CDTF">2019-06-23T07:24:00Z</dcterms:modified>
</cp:coreProperties>
</file>