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393"/>
        <w:gridCol w:w="1844"/>
        <w:gridCol w:w="886"/>
        <w:gridCol w:w="1344"/>
        <w:gridCol w:w="757"/>
        <w:gridCol w:w="1217"/>
        <w:gridCol w:w="1159"/>
      </w:tblGrid>
      <w:tr w:rsidR="00E96A59" w:rsidTr="00772B70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8B532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B532D">
              <w:rPr>
                <w:rFonts w:ascii="Arial" w:eastAsia="Times New Roman" w:hAnsi="Arial"/>
                <w:b/>
                <w:bCs/>
                <w:sz w:val="24"/>
                <w:szCs w:val="24"/>
              </w:rPr>
              <w:t>72375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רופא/ה וטרינר/</w:t>
            </w:r>
            <w:proofErr w:type="spellStart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 xml:space="preserve">  (פתולוגיה</w:t>
            </w:r>
            <w:r w:rsidRPr="008B532D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 xml:space="preserve">032 </w:t>
            </w: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וטרינרים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D" w:rsidRPr="008B532D" w:rsidRDefault="008B532D" w:rsidP="00447F1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8B532D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72584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עובד\ת סוציאלי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11.06.2019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72582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11.06.2019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72578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יועצ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/ת קליטה מרחבי - רוסית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72577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יועצ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/ת קליטה מרחבי - רוסית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72575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רכז בכיר (כלבת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72573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מנהל/ת אגף א' (הדרכה ופיתוח ההון האנושי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מנהל/ת תחום בכיר/ה (תקציב, תמחיר ותכניות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עוזר/ת מרכז/ת שירותים טכניים (פקיד מוקד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ממונה (חירום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מנהל/ת אגף בכיר (פריפריה חברתית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פיתוח הפריפריה, הנגב והגליל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פסיכולוג/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מומחה/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 שרות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פסיכאטריה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משפטית אמבולטורית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72549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פסיכולוג מומחה (קליני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72546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מרכז/ת תחום א' (מחקר בסיעוד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039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אחיות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72537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רופא/ה אחראי/ת (מנהל/ת סניף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מרב"ד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72536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מנהל/ת מחלקה כירורגית חזה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72534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72533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רכז/ת טיפול במתמכרים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רכז נושא (דיאטה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047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בית חולים באר יעקב -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נס ציונה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72531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רופא/ת שיניים מתמחה - רפואת שיניים ציבור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כל הארץ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עוזר/ת ראשי/ת (נציבות קבילות הציבור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72529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מפעיל מחשב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72527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מרכז/ת- מנהל/ת תחום (איסוף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72526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ממונה (בטיחות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72523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מרכז/ת (מהנדס כימיה - דלק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מרכז/ת בכיר/ה  מודלים מטאורולוגיים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72504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עובד/ת סוציאלי/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לזקן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פלימן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72503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הנדסאי/ת / טכנאי/ת אחזקה כללית (בניין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013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72502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ראש/ת ענף – מרכז/ת בכיר/ה (סטטי' כלכלית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72485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עוזר/ת ראשי/ת (ייעוץ וחקיקה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72478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מנהל/ת תחום מסלולי השקעות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72474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רכז/ת בכיר/ה (אכיפה וגבייה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72473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מנהל/ת מדור (רישום מקרקעין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מרכז/ת בכיר/ה תרבות (חרדית ובי"ס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72469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רופא/ה מומחה/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בפסיכיאטריה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ק.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אג"מ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מחוזי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202-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מרכז/ת בכיר/ה אכיפה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מינהלית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מרכז/ת (ביקורת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מנהל/ת אגף פנימיות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72451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מנהל/ת בטיחות הטיפול וניהול סיכונים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רכז/ת בכיר/ה (פיקוח וביקורת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72447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ראש ענף (שירות לחקלאי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72441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עו"ס מחוזי/ת(לפי חוק הגנה על חוסים-אזרחי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72433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עו"ס בכיר (מעצרים - פיקוח אלקטרוני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72429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רכז/ת בכיר/ה (הוצאות ותשלומים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72427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מזכירה רפואית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72423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מפקח/ת מרכז/ת במחוז (קהילה - מוגבלויות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72418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מדריך/ה מחוזי/ת (מיכון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רופא/ה מתמחה-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א.א.ג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72409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רופא/ה מומחה/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- רפואה דחופה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72407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ראש/ת ענף פיתוח מבצעי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72406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רופא/ה מתמחה- מחלקה פנימית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72401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רופא/ה מתמחה- רפואה דחופה ילדים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72393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רופא/ה מומחה פנימית ב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72384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עוזר/ת ראשי/ת (בית דין שרעי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11.06.2019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72381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עוזר/ת ראשי/ת(רפרנט/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עזבונות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לטובת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המד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72380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רופא/ה מתמחה נשים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72375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רופא/ה וטרינר/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 (פתולוגיה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032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וטרינרים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72374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מנהל/ת אגף א' (מערכות מידע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72369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סגן/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ראש אגף השיקום ומנהל/ת מחלקת פרו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72354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קלדנית שופטים ומפעילת אולם משפטים (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ב"מ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72298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לוחם/ת אש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202-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כל הארץ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72265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רכז/ת בכיר/ה (סיוע משפטי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72264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מנהל/ת מרפאה לבריאות הנפש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72244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חוקר/ת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043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עובדי מחקר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מינהל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20.06.2019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72243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מרכז/ת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שרותים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טכניים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אא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' בכיר/ה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72236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סמנכ"ל (תכנון, מדיניות ואסטרטגיה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72200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ממונה (בחינות במגזר הערבי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323-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מפקחים נספח ג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72173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מפקח/ת כולל/ת (חינוך מיוחד מגזר ערבי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72163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מפקח/ת כולל/ת (בתי ספר יסודיים -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מנח"י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321-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מפקחים נספח א</w:t>
            </w:r>
            <w:r w:rsidRPr="00FE442F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02.06.2019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72137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צוער/ת (מתמחה) שירות החוץ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החוץ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18.06.2019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72113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לשרותי</w:t>
            </w:r>
            <w:proofErr w:type="spellEnd"/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 xml:space="preserve"> גריאטריה בקהילה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72112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מנהל/ת מח' לקביעת סטנדרטים נהלים ואכיפה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FE442F" w:rsidRPr="00FE442F" w:rsidTr="00FE442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b/>
                <w:bCs/>
                <w:sz w:val="24"/>
                <w:szCs w:val="24"/>
              </w:rPr>
              <w:t>72109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מנהל/ת המח' לשירותי גריאטריה מוסדיים-בקר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13.06.2019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2F" w:rsidRPr="00FE442F" w:rsidRDefault="00FE442F" w:rsidP="00702AF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E442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</w:tbl>
    <w:p w:rsidR="00FE442F" w:rsidRPr="004F00DE" w:rsidRDefault="00FE442F" w:rsidP="00D17099">
      <w:pPr>
        <w:rPr>
          <w:b/>
          <w:bCs/>
          <w:rtl/>
        </w:rPr>
      </w:pPr>
    </w:p>
    <w:sectPr w:rsidR="00FE442F" w:rsidRPr="004F00DE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54F40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9691A"/>
    <w:rsid w:val="003A2A47"/>
    <w:rsid w:val="00403BD7"/>
    <w:rsid w:val="00406BE2"/>
    <w:rsid w:val="00407148"/>
    <w:rsid w:val="0041477F"/>
    <w:rsid w:val="004B1239"/>
    <w:rsid w:val="004F00DE"/>
    <w:rsid w:val="00526C79"/>
    <w:rsid w:val="005706A5"/>
    <w:rsid w:val="005B0639"/>
    <w:rsid w:val="005C45CD"/>
    <w:rsid w:val="005C4909"/>
    <w:rsid w:val="005D2D95"/>
    <w:rsid w:val="005E6A50"/>
    <w:rsid w:val="00632B60"/>
    <w:rsid w:val="00647D7A"/>
    <w:rsid w:val="006505EB"/>
    <w:rsid w:val="006517A6"/>
    <w:rsid w:val="00656BF4"/>
    <w:rsid w:val="006B3968"/>
    <w:rsid w:val="006E66F8"/>
    <w:rsid w:val="0071233D"/>
    <w:rsid w:val="00717415"/>
    <w:rsid w:val="00772B70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179F"/>
    <w:rsid w:val="00906899"/>
    <w:rsid w:val="00955D1B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C716E"/>
    <w:rsid w:val="00B36F6E"/>
    <w:rsid w:val="00B80FAD"/>
    <w:rsid w:val="00BC4F10"/>
    <w:rsid w:val="00BE003B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4BB568-12F1-4C1A-8899-EC82E2F5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1794D550</Template>
  <TotalTime>984</TotalTime>
  <Pages>4</Pages>
  <Words>1188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Lavi</dc:creator>
  <cp:lastModifiedBy>Amit Lavi</cp:lastModifiedBy>
  <cp:revision>70</cp:revision>
  <dcterms:created xsi:type="dcterms:W3CDTF">2017-10-22T06:45:00Z</dcterms:created>
  <dcterms:modified xsi:type="dcterms:W3CDTF">2019-06-02T06:56:00Z</dcterms:modified>
</cp:coreProperties>
</file>